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4B" w:rsidRPr="0058704B" w:rsidRDefault="0058704B" w:rsidP="0058704B">
      <w:pPr>
        <w:pStyle w:val="PlainText"/>
        <w:rPr>
          <w:b/>
          <w:sz w:val="28"/>
          <w:szCs w:val="28"/>
        </w:rPr>
      </w:pPr>
      <w:r w:rsidRPr="0058704B">
        <w:rPr>
          <w:b/>
          <w:sz w:val="28"/>
          <w:szCs w:val="28"/>
        </w:rPr>
        <w:t>Kostnadssted, annonsering</w:t>
      </w:r>
    </w:p>
    <w:p w:rsidR="0058704B" w:rsidRDefault="0058704B" w:rsidP="0058704B">
      <w:pPr>
        <w:pStyle w:val="PlainText"/>
      </w:pPr>
    </w:p>
    <w:p w:rsidR="0058704B" w:rsidRDefault="0058704B" w:rsidP="0058704B">
      <w:pPr>
        <w:pStyle w:val="PlainText"/>
      </w:pPr>
      <w:r>
        <w:t>Ved utlysing av alle stillinger ved MN-fakultetet, inklusive førsteamanuensis og professor, er kostnadsstedet</w:t>
      </w:r>
    </w:p>
    <w:p w:rsidR="0058704B" w:rsidRDefault="0058704B" w:rsidP="0058704B">
      <w:pPr>
        <w:pStyle w:val="PlainText"/>
      </w:pPr>
      <w:r>
        <w:tab/>
      </w:r>
      <w:r>
        <w:tab/>
        <w:t xml:space="preserve"> </w:t>
      </w:r>
      <w:r>
        <w:tab/>
        <w:t xml:space="preserve">Institutt </w:t>
      </w:r>
    </w:p>
    <w:p w:rsidR="0058704B" w:rsidRDefault="0058704B" w:rsidP="0058704B">
      <w:pPr>
        <w:pStyle w:val="PlainText"/>
      </w:pPr>
      <w:r>
        <w:tab/>
      </w:r>
      <w:bookmarkStart w:id="0" w:name="_GoBack"/>
      <w:bookmarkEnd w:id="0"/>
      <w:r>
        <w:tab/>
      </w:r>
      <w:r>
        <w:tab/>
        <w:t>Fakultet (ved tilsetting i fakultetsadministrasjonen)</w:t>
      </w:r>
    </w:p>
    <w:p w:rsidR="0058704B" w:rsidRDefault="0058704B" w:rsidP="0058704B">
      <w:pPr>
        <w:pStyle w:val="PlainText"/>
      </w:pPr>
      <w:r>
        <w:t xml:space="preserve">  </w:t>
      </w:r>
    </w:p>
    <w:p w:rsidR="0058704B" w:rsidRDefault="0058704B" w:rsidP="0058704B">
      <w:pPr>
        <w:pStyle w:val="PlainText"/>
      </w:pPr>
      <w:r>
        <w:t>Instituttet attesterer og anviser.</w:t>
      </w:r>
    </w:p>
    <w:p w:rsidR="0039796C" w:rsidRDefault="0039796C"/>
    <w:sectPr w:rsidR="0039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B"/>
    <w:rsid w:val="00265DE9"/>
    <w:rsid w:val="0039796C"/>
    <w:rsid w:val="005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1E97"/>
  <w15:chartTrackingRefBased/>
  <w15:docId w15:val="{68EADA86-79CD-44C5-A690-38E30E99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0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0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599572CB.dotm</Template>
  <TotalTime>1</TotalTime>
  <Pages>1</Pages>
  <Words>39</Words>
  <Characters>209</Characters>
  <Application>Microsoft Office Word</Application>
  <DocSecurity>0</DocSecurity>
  <Lines>1</Lines>
  <Paragraphs>1</Paragraphs>
  <ScaleCrop>false</ScaleCrop>
  <Company>UiB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Linda Vagtskjold</cp:lastModifiedBy>
  <cp:revision>1</cp:revision>
  <dcterms:created xsi:type="dcterms:W3CDTF">2018-05-11T07:45:00Z</dcterms:created>
  <dcterms:modified xsi:type="dcterms:W3CDTF">2018-05-11T07:46:00Z</dcterms:modified>
</cp:coreProperties>
</file>