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………………</w:t>
      </w:r>
      <w:r>
        <w:rPr>
          <w:rFonts w:asciiTheme="minorHAnsi" w:hAnsiTheme="minorHAnsi" w:cstheme="minorHAnsi"/>
          <w:sz w:val="32"/>
          <w:szCs w:val="32"/>
          <w:lang w:val="nn-NO"/>
        </w:rPr>
        <w:t>Grunnkurs i statistikk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82630E" w:rsidRPr="00726B2E" w:rsidRDefault="0082630E" w:rsidP="0082630E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……………………</w:t>
      </w:r>
      <w:proofErr w:type="spellStart"/>
      <w:r>
        <w:rPr>
          <w:rFonts w:asciiTheme="minorHAnsi" w:hAnsiTheme="minorHAnsi" w:cstheme="minorHAnsi"/>
          <w:sz w:val="32"/>
          <w:szCs w:val="32"/>
        </w:rPr>
        <w:t>Grunnkurs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>
        <w:rPr>
          <w:rFonts w:asciiTheme="minorHAnsi" w:hAnsiTheme="minorHAnsi" w:cstheme="minorHAnsi"/>
          <w:sz w:val="32"/>
          <w:szCs w:val="32"/>
        </w:rPr>
        <w:t>statistikk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82630E" w:rsidRPr="00726B2E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……………………</w:t>
      </w:r>
      <w:r>
        <w:rPr>
          <w:rFonts w:asciiTheme="minorHAnsi" w:hAnsiTheme="minorHAnsi" w:cstheme="minorHAnsi"/>
          <w:sz w:val="32"/>
          <w:szCs w:val="32"/>
        </w:rPr>
        <w:t>Basic course in Statistics</w:t>
      </w:r>
      <w:proofErr w:type="gramStart"/>
      <w:r w:rsidRPr="00726B2E">
        <w:rPr>
          <w:rFonts w:asciiTheme="minorHAnsi" w:hAnsiTheme="minorHAnsi" w:cstheme="minorHAnsi"/>
          <w:sz w:val="32"/>
          <w:szCs w:val="32"/>
        </w:rPr>
        <w:t>……….</w:t>
      </w:r>
      <w:proofErr w:type="gram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82630E" w:rsidRPr="00A76CAD" w:rsidRDefault="0082630E" w:rsidP="0082630E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82630E" w:rsidRPr="00A76CAD" w:rsidRDefault="0082630E" w:rsidP="0082630E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82630E" w:rsidRPr="00A76CAD" w:rsidRDefault="0082630E" w:rsidP="0082630E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2630E" w:rsidRPr="00A76CAD" w:rsidRDefault="0082630E" w:rsidP="0082630E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2630E" w:rsidRPr="00A76CAD" w:rsidRDefault="0082630E" w:rsidP="0082630E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82630E" w:rsidRPr="00A76CAD" w:rsidRDefault="0082630E" w:rsidP="0082630E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82630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82630E" w:rsidRPr="00A76CAD" w:rsidRDefault="0082630E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82630E" w:rsidRPr="00A76CAD" w:rsidRDefault="0082630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STAT110</w:t>
            </w: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933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Grunnkurs i statistikk</w:t>
            </w: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9339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Grunnkurs i statistikk</w:t>
            </w: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86BF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Basic Course in Statistics</w:t>
            </w: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D90BE4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82630E" w:rsidRDefault="0082630E" w:rsidP="00D93399">
            <w:pPr>
              <w:rPr>
                <w:rFonts w:asciiTheme="minorHAnsi" w:hAnsiTheme="minorHAnsi" w:cstheme="minorHAnsi"/>
              </w:rPr>
            </w:pPr>
          </w:p>
        </w:tc>
      </w:tr>
      <w:tr w:rsidR="0082630E" w:rsidRPr="00996578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2630E" w:rsidRPr="00B3115F" w:rsidTr="0082630E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D93399" w:rsidRDefault="0082630E" w:rsidP="00D93399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82630E" w:rsidRPr="00081041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6750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9367F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Mål:</w:t>
            </w: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Å gi </w:t>
            </w:r>
            <w:r w:rsidRPr="00D9339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en innføring i sannsynlighetsregning og statistisk metodelære med hovedvekt på det første. </w:t>
            </w:r>
          </w:p>
          <w:p w:rsidR="0082630E" w:rsidRPr="00D93399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b-NO"/>
              </w:rPr>
            </w:pPr>
          </w:p>
          <w:p w:rsidR="0082630E" w:rsidRPr="0059367F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proofErr w:type="spellStart"/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Innhald</w:t>
            </w:r>
            <w:proofErr w:type="spellEnd"/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: </w:t>
            </w:r>
          </w:p>
          <w:p w:rsidR="0082630E" w:rsidRDefault="0082630E" w:rsidP="009F706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Kurset gir en innføring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</w:t>
            </w: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sannsynlighetsregning. Diskrete og kontinuerlige fordelinger, blant annet binomisk, </w:t>
            </w:r>
            <w:proofErr w:type="spellStart"/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hypergeomerisk</w:t>
            </w:r>
            <w:proofErr w:type="spellEnd"/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eksponensiell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, </w:t>
            </w: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Poisson and normal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fordeling blir behandlet</w:t>
            </w: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. Simultanfordelinger og korrelasjon blir også dekket. Eksempler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hentes</w:t>
            </w:r>
            <w:r w:rsidRPr="009F706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fra mange ulike felt.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Siste del av kurset handler om prinsipper for estimering av ukjente størrelser, konfidensintervaller og om hypotesetesting.</w:t>
            </w:r>
          </w:p>
          <w:p w:rsidR="0082630E" w:rsidRPr="00D93399" w:rsidRDefault="0082630E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82630E" w:rsidRPr="0075425A" w:rsidRDefault="0082630E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82630E" w:rsidRDefault="0082630E" w:rsidP="007542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  <w:t>To give an introduction to probability theory and statistical methods, with emphasis on the former</w:t>
            </w:r>
          </w:p>
          <w:p w:rsidR="0082630E" w:rsidRDefault="0082630E" w:rsidP="007542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</w:p>
          <w:p w:rsidR="0082630E" w:rsidRPr="0075425A" w:rsidRDefault="0082630E" w:rsidP="0075425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82630E" w:rsidRPr="0059367F" w:rsidRDefault="0082630E" w:rsidP="00AF6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367F">
              <w:rPr>
                <w:rFonts w:asciiTheme="minorHAnsi" w:hAnsiTheme="minorHAnsi" w:cstheme="minorHAnsi"/>
                <w:sz w:val="20"/>
                <w:szCs w:val="20"/>
              </w:rPr>
              <w:t xml:space="preserve">The main emphasis in this course is on probability models. Discrete and continuous distributions, among others the binomial, the hypergeometric, the exponential, the Poisson and the normal distributions are treated.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Joint probability distributions and correlation are also covered. </w:t>
            </w:r>
            <w:r w:rsidRPr="0059367F">
              <w:rPr>
                <w:rFonts w:asciiTheme="minorHAnsi" w:hAnsiTheme="minorHAnsi" w:cstheme="minorHAnsi"/>
                <w:sz w:val="20"/>
                <w:szCs w:val="20"/>
              </w:rPr>
              <w:t xml:space="preserve">Examples are given from many areas. The last part of the course deals with principles for estimating unknown quantities using maximum likelihood,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confidence intervals, and with hypothesis testing.  </w:t>
            </w: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82630E" w:rsidRPr="00892FCB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kjenner</w:t>
            </w:r>
          </w:p>
          <w:p w:rsidR="0082630E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grunnleggende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begreper inne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sannsynlighetsregning, som forventing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, 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varians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og korrelasjon.</w:t>
            </w:r>
          </w:p>
          <w:p w:rsidR="0082630E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Diskrete og kontinuerlig fordelte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tilfeldige variable</w:t>
            </w:r>
          </w:p>
          <w:p w:rsidR="0082630E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Store talls lov og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sentralgrenseteormet</w:t>
            </w:r>
            <w:proofErr w:type="spellEnd"/>
          </w:p>
          <w:p w:rsidR="0082630E" w:rsidRPr="008360EC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Simultanfordeling og betinget fordeling</w:t>
            </w:r>
          </w:p>
          <w:p w:rsidR="0082630E" w:rsidRDefault="0082630E" w:rsidP="00D80F9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Parameterestimering og konfidensintervaller</w:t>
            </w:r>
          </w:p>
          <w:p w:rsidR="0082630E" w:rsidRDefault="0082630E" w:rsidP="00892FC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Hypotesetester og p-verdier</w:t>
            </w:r>
          </w:p>
          <w:p w:rsidR="0082630E" w:rsidRPr="008360EC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82630E" w:rsidRPr="002970B4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</w:pPr>
            <w:r w:rsidRPr="002970B4"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  <w:t>Generell kompetanse</w:t>
            </w:r>
          </w:p>
          <w:p w:rsidR="0082630E" w:rsidRPr="002970B4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2970B4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Studenten</w:t>
            </w:r>
          </w:p>
          <w:p w:rsidR="0082630E" w:rsidRPr="008360EC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* Ha en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praktisk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forståelse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av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sannsynlighetsbegrepet, slik d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et brukes i 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samfunnsdebatten.</w:t>
            </w:r>
          </w:p>
          <w:p w:rsidR="0082630E" w:rsidRPr="008360EC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* Kunne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utføre og </w:t>
            </w:r>
            <w:r w:rsidRPr="008360E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tol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ke statistiske analyser</w:t>
            </w:r>
          </w:p>
          <w:p w:rsidR="0082630E" w:rsidRPr="008360EC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26B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2630E" w:rsidRPr="00892FCB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82630E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Fundamental concepts in probability, such as expectation, variance and correlation.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 xml:space="preserve">Discrete and continuously distributed random variables 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Law of large numbers and the central limit theorem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Joint and conditional distributions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Parameter estimation and confidence intervals</w:t>
            </w:r>
          </w:p>
          <w:p w:rsidR="0082630E" w:rsidRPr="00CF4D5F" w:rsidRDefault="0082630E" w:rsidP="002970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sz w:val="20"/>
                <w:szCs w:val="20"/>
              </w:rPr>
              <w:t>Hypothesis tests and p-values</w:t>
            </w:r>
          </w:p>
          <w:p w:rsidR="0082630E" w:rsidRPr="00CF4D5F" w:rsidRDefault="0082630E" w:rsidP="00D80F94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2630E" w:rsidRPr="00CF4D5F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2630E" w:rsidRPr="00CF4D5F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82630E" w:rsidRPr="00CF4D5F" w:rsidRDefault="0082630E" w:rsidP="00826EB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82630E" w:rsidRPr="00CF4D5F" w:rsidRDefault="0082630E" w:rsidP="00826E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Has a practical understanding of the probability concept as it used broadly in society</w:t>
            </w:r>
          </w:p>
          <w:p w:rsidR="0082630E" w:rsidRPr="00CF4D5F" w:rsidRDefault="0082630E" w:rsidP="00826E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Perform and interpret statistical analyses</w:t>
            </w:r>
          </w:p>
          <w:p w:rsidR="0082630E" w:rsidRPr="00CF4D5F" w:rsidRDefault="0082630E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82630E" w:rsidRPr="00826EB4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b-NO"/>
              </w:rPr>
            </w:pPr>
          </w:p>
          <w:p w:rsidR="0082630E" w:rsidRPr="00826EB4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726B2E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82630E" w:rsidRPr="00726B2E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82630E" w:rsidRPr="00726B2E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B32BA6" w:rsidRDefault="0082630E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996578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82630E" w:rsidRPr="00996578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82630E" w:rsidRPr="00996578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82630E" w:rsidRPr="00996578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996578" w:rsidRDefault="0082630E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431AB6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82630E" w:rsidRPr="00431AB6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82630E" w:rsidRPr="00996578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996578" w:rsidRDefault="0082630E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726B2E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82630E" w:rsidRPr="00726B2E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82630E" w:rsidRPr="00726B2E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82630E" w:rsidRPr="00726B2E" w:rsidRDefault="0082630E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8562F9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82630E" w:rsidRPr="008562F9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82630E" w:rsidRPr="008562F9" w:rsidRDefault="0082630E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82630E" w:rsidRPr="008562F9" w:rsidRDefault="0082630E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2630E" w:rsidRPr="0097097A" w:rsidRDefault="0082630E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:rsidR="0082630E" w:rsidRPr="0097097A" w:rsidRDefault="0082630E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2630E" w:rsidRPr="008562F9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82630E" w:rsidRPr="00431AB6" w:rsidRDefault="0082630E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431AB6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http://www.uib.no/matnat/52646/opptak-ved-mn-fakultetet</w:t>
              </w:r>
            </w:hyperlink>
            <w:r w:rsidRPr="00431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2630E" w:rsidRPr="008562F9" w:rsidRDefault="0082630E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82630E" w:rsidRPr="008562F9" w:rsidRDefault="0082630E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2630E" w:rsidRPr="008562F9" w:rsidRDefault="0082630E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82630E" w:rsidRPr="008562F9" w:rsidRDefault="0082630E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630E" w:rsidRPr="008562F9" w:rsidRDefault="0082630E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82630E" w:rsidRPr="0082630E" w:rsidTr="0082630E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Undervisninga gis i form av førelesningar, laboratoriegrupper. seminar, ekskursjon </w:t>
            </w:r>
            <w:r w:rsidRPr="00E33BA5">
              <w:rPr>
                <w:rFonts w:asciiTheme="minorHAnsi" w:hAnsiTheme="minorHAnsi" w:cstheme="minorHAnsi"/>
                <w:lang w:val="nn-NO"/>
              </w:rPr>
              <w:t>osb.</w:t>
            </w: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  <w:p w:rsidR="0082630E" w:rsidRPr="0097097A" w:rsidRDefault="0082630E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List opp alle formene og </w:t>
            </w:r>
            <w:proofErr w:type="spellStart"/>
            <w:r w:rsidRPr="0097097A">
              <w:rPr>
                <w:rFonts w:asciiTheme="minorHAnsi" w:hAnsiTheme="minorHAnsi" w:cstheme="minorHAnsi"/>
                <w:i/>
                <w:lang w:val="nn-NO"/>
              </w:rPr>
              <w:t>innholdet</w:t>
            </w:r>
            <w:proofErr w:type="spellEnd"/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 i disse.</w:t>
            </w:r>
          </w:p>
          <w:p w:rsidR="0082630E" w:rsidRPr="00E33BA5" w:rsidRDefault="0082630E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timar pr. veke</w:t>
            </w:r>
          </w:p>
          <w:p w:rsidR="0082630E" w:rsidRPr="00E33BA5" w:rsidRDefault="0082630E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veker</w:t>
            </w:r>
          </w:p>
          <w:p w:rsidR="0082630E" w:rsidRPr="00E33BA5" w:rsidRDefault="0082630E" w:rsidP="00D90BE4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33BA5">
              <w:rPr>
                <w:rFonts w:asciiTheme="minorHAnsi" w:hAnsiTheme="minorHAnsi" w:cstheme="minorHAnsi"/>
                <w:i/>
                <w:lang w:val="nb-NO"/>
              </w:rPr>
              <w:t>Laboratoriearbeid, 2 timer i uken i 8 uker</w:t>
            </w:r>
            <w:r w:rsidRPr="00E33BA5">
              <w:rPr>
                <w:rFonts w:asciiTheme="minorHAnsi" w:hAnsiTheme="minorHAnsi" w:cstheme="minorHAnsi"/>
                <w:lang w:val="nb-NO"/>
              </w:rPr>
              <w:t>.</w:t>
            </w:r>
          </w:p>
        </w:tc>
      </w:tr>
      <w:tr w:rsidR="0082630E" w:rsidRPr="0082630E" w:rsidTr="0082630E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Obligatorisk oppmøte på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labøvingar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(8 av 10)</w:t>
            </w:r>
          </w:p>
          <w:p w:rsidR="0082630E" w:rsidRDefault="0082630E" w:rsidP="00D90BE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Labrapport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 Godkjend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obligatorisk aktivitet er gyldig i (tal på) påfølgande semester etter godkjenninga.</w:t>
            </w:r>
          </w:p>
          <w:p w:rsidR="0082630E" w:rsidRPr="00A76CAD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82630E" w:rsidRPr="00E33BA5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(tal på) påfølgande semester etter godkjenninga.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ssignments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E33BA5">
              <w:rPr>
                <w:rStyle w:val="equivalent"/>
                <w:lang w:val="nn-NO"/>
              </w:rPr>
              <w:t>subsequent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82630E" w:rsidRPr="00A76CAD" w:rsidRDefault="0082630E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 , utgjør …% av karakteren.</w:t>
            </w:r>
          </w:p>
          <w:p w:rsidR="0082630E" w:rsidRPr="00A76CAD" w:rsidRDefault="0082630E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70% av karakteren.</w:t>
            </w:r>
          </w:p>
          <w:p w:rsidR="0082630E" w:rsidRPr="00A76CAD" w:rsidRDefault="0082630E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</w:p>
          <w:p w:rsidR="0082630E" w:rsidRPr="00A76CAD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82630E" w:rsidRPr="00E33BA5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82630E" w:rsidRPr="00E33BA5" w:rsidRDefault="0082630E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82630E" w:rsidRPr="008709E1" w:rsidRDefault="0082630E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Written examination (4 hours), 70%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  <w:p w:rsidR="0082630E" w:rsidRPr="00A76CAD" w:rsidRDefault="0082630E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82630E" w:rsidRPr="008709E1" w:rsidRDefault="0082630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82630E" w:rsidRPr="00A76CAD" w:rsidTr="0082630E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E33BA5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82630E" w:rsidRPr="00E33BA5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7602A1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 hjelpemiddel eller</w:t>
            </w: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Ingen [None]</w:t>
            </w:r>
          </w:p>
          <w:p w:rsidR="0082630E" w:rsidRDefault="0082630E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82630E" w:rsidRPr="007602A1" w:rsidRDefault="0082630E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Dersom kalkulator: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4"/>
            </w:tblGrid>
            <w:tr w:rsidR="0082630E" w:rsidRPr="007602A1" w:rsidTr="00635549">
              <w:trPr>
                <w:trHeight w:val="2897"/>
              </w:trPr>
              <w:tc>
                <w:tcPr>
                  <w:tcW w:w="6944" w:type="dxa"/>
                </w:tcPr>
                <w:p w:rsidR="0082630E" w:rsidRPr="00431AB6" w:rsidRDefault="0082630E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a) Alle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kalkulatorer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fakultetets regler </w:t>
                  </w:r>
                </w:p>
                <w:p w:rsidR="0082630E" w:rsidRPr="00431AB6" w:rsidRDefault="0082630E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b) Enkel kalkulator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modeller angitt i fakultetets regler </w:t>
                  </w:r>
                </w:p>
                <w:p w:rsidR="0082630E" w:rsidRDefault="0082630E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c) Ingen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kalkulator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tillatt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82630E" w:rsidRDefault="0082630E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82630E" w:rsidRDefault="0082630E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[ a)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>Non-programmable calculator,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82630E" w:rsidRDefault="0082630E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b) </w:t>
                  </w:r>
                  <w:r w:rsidRPr="007602A1">
                    <w:rPr>
                      <w:rStyle w:val="Utheving"/>
                      <w:rFonts w:asciiTheme="minorHAnsi" w:hAnsiTheme="minorHAnsi" w:cstheme="minorHAnsi"/>
                      <w:i w:val="0"/>
                      <w:sz w:val="20"/>
                      <w:szCs w:val="20"/>
                      <w:lang w:val="en"/>
                    </w:rPr>
                    <w:t>All calculators,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82630E" w:rsidRPr="007602A1" w:rsidRDefault="0082630E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c)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No calculator allowed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]</w:t>
                  </w:r>
                </w:p>
              </w:tc>
            </w:tr>
          </w:tbl>
          <w:p w:rsidR="0082630E" w:rsidRPr="007602A1" w:rsidRDefault="0082630E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Default="0082630E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82630E" w:rsidRPr="00A847B3" w:rsidRDefault="0082630E" w:rsidP="002D26F0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proofErr w:type="spellStart"/>
            <w:r w:rsidRPr="00A847B3">
              <w:rPr>
                <w:rFonts w:asciiTheme="minorHAnsi" w:eastAsia="SimSun" w:hAnsiTheme="minorHAnsi" w:cstheme="minorHAnsi"/>
                <w:sz w:val="20"/>
                <w:szCs w:val="20"/>
              </w:rPr>
              <w:t>eller</w:t>
            </w:r>
            <w:proofErr w:type="spellEnd"/>
          </w:p>
          <w:p w:rsidR="0082630E" w:rsidRPr="00A76CAD" w:rsidRDefault="0082630E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82630E" w:rsidRPr="00A76CAD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82630E" w:rsidRPr="00431AB6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622176" w:rsidRDefault="0082630E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asciiTheme="minorHAnsi" w:hAnsiTheme="minorHAnsi" w:cstheme="minorHAnsi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lang w:val="nn-NO"/>
              </w:rPr>
              <w:t xml:space="preserve"> med skriftlig eksamen:</w:t>
            </w:r>
          </w:p>
          <w:p w:rsidR="0082630E" w:rsidRDefault="0082630E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:rsidR="0082630E" w:rsidRPr="0047488C" w:rsidRDefault="0082630E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>s without teaching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E33BA5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82630E" w:rsidRPr="00E33BA5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82630E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82630E" w:rsidRPr="00431AB6" w:rsidRDefault="0082630E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82630E" w:rsidRPr="00431AB6" w:rsidRDefault="0082630E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30E" w:rsidRPr="00E33BA5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A76CAD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82630E" w:rsidRPr="00A76CAD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A76CAD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82630E" w:rsidRPr="00A76CAD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622176" w:rsidRDefault="0082630E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82630E" w:rsidRPr="00622176" w:rsidRDefault="0082630E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82630E" w:rsidRPr="00622176" w:rsidRDefault="0082630E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82630E" w:rsidRPr="00622176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82630E" w:rsidRPr="00581010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581010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82630E" w:rsidRPr="00622176" w:rsidRDefault="0082630E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82630E" w:rsidRPr="00622176" w:rsidRDefault="0082630E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82630E" w:rsidRPr="00581010" w:rsidRDefault="0082630E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630E" w:rsidRPr="00581010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82630E" w:rsidRPr="00581010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2630E" w:rsidRPr="00A76CAD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82630E" w:rsidRPr="00581010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82630E" w:rsidRPr="00581010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82630E" w:rsidRPr="0082630E" w:rsidTr="0082630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82630E" w:rsidRPr="00581010" w:rsidRDefault="0082630E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82630E" w:rsidRPr="00581010" w:rsidRDefault="0082630E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0E" w:rsidRPr="00581010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82630E" w:rsidRPr="00581010" w:rsidRDefault="0082630E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82630E" w:rsidRPr="00581010" w:rsidRDefault="0082630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  <w:bookmarkStart w:id="0" w:name="_GoBack"/>
      <w:bookmarkEnd w:id="0"/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0B4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9367F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01052"/>
    <w:rsid w:val="00811CEF"/>
    <w:rsid w:val="008143B0"/>
    <w:rsid w:val="008201AD"/>
    <w:rsid w:val="0082630E"/>
    <w:rsid w:val="00826EB4"/>
    <w:rsid w:val="008276F9"/>
    <w:rsid w:val="00831877"/>
    <w:rsid w:val="00835383"/>
    <w:rsid w:val="008360EC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0DB0"/>
    <w:rsid w:val="009026E2"/>
    <w:rsid w:val="00925E7C"/>
    <w:rsid w:val="00940211"/>
    <w:rsid w:val="009545F9"/>
    <w:rsid w:val="0096572E"/>
    <w:rsid w:val="0097097A"/>
    <w:rsid w:val="009808B0"/>
    <w:rsid w:val="00982C65"/>
    <w:rsid w:val="00986BFA"/>
    <w:rsid w:val="00992B8C"/>
    <w:rsid w:val="00996578"/>
    <w:rsid w:val="009973F8"/>
    <w:rsid w:val="009D6960"/>
    <w:rsid w:val="009E0ECB"/>
    <w:rsid w:val="009E2E5F"/>
    <w:rsid w:val="009E5BBF"/>
    <w:rsid w:val="009E6923"/>
    <w:rsid w:val="009F7062"/>
    <w:rsid w:val="00A05486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AF6750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3A8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4D5F"/>
    <w:rsid w:val="00CF50F8"/>
    <w:rsid w:val="00D06F01"/>
    <w:rsid w:val="00D14E21"/>
    <w:rsid w:val="00D20E67"/>
    <w:rsid w:val="00D25449"/>
    <w:rsid w:val="00D274F5"/>
    <w:rsid w:val="00D27E90"/>
    <w:rsid w:val="00D36772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3399"/>
    <w:rsid w:val="00D96D8D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4A460"/>
  <w15:docId w15:val="{1C2A7B3F-AD17-4E1D-8FB9-40F6572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C6BB-7860-428D-997D-9B5934D5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AF7F90E9.dotm</Template>
  <TotalTime>2</TotalTime>
  <Pages>8</Pages>
  <Words>987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3</cp:revision>
  <cp:lastPrinted>2014-11-06T13:45:00Z</cp:lastPrinted>
  <dcterms:created xsi:type="dcterms:W3CDTF">2017-02-09T15:44:00Z</dcterms:created>
  <dcterms:modified xsi:type="dcterms:W3CDTF">2017-02-09T15:46:00Z</dcterms:modified>
</cp:coreProperties>
</file>