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bookmarkStart w:id="0" w:name="_GoBack"/>
      <w:r w:rsidR="00197538" w:rsidRPr="00B5487F">
        <w:rPr>
          <w:b/>
          <w:i/>
          <w:sz w:val="28"/>
          <w:szCs w:val="28"/>
          <w:lang w:val="nn-NO"/>
        </w:rPr>
        <w:t xml:space="preserve">program </w:t>
      </w:r>
      <w:bookmarkEnd w:id="0"/>
      <w:r w:rsidR="00197538" w:rsidRPr="00B5487F">
        <w:rPr>
          <w:b/>
          <w:i/>
          <w:sz w:val="28"/>
          <w:szCs w:val="28"/>
          <w:lang w:val="nn-NO"/>
        </w:rPr>
        <w:t>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lastRenderedPageBreak/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 xml:space="preserve">Legg inn </w:t>
      </w:r>
      <w:proofErr w:type="spellStart"/>
      <w:r w:rsidR="00E60C7A">
        <w:rPr>
          <w:i/>
          <w:lang w:val="nn-NO"/>
        </w:rPr>
        <w:t>navn</w:t>
      </w:r>
      <w:proofErr w:type="spellEnd"/>
      <w:r w:rsidR="00E60C7A">
        <w:rPr>
          <w:i/>
          <w:lang w:val="nn-NO"/>
        </w:rPr>
        <w:t xml:space="preserve"> på studieprogram og studieretning i </w:t>
      </w:r>
      <w:proofErr w:type="spellStart"/>
      <w:r w:rsidR="00E60C7A">
        <w:rPr>
          <w:i/>
          <w:lang w:val="nn-NO"/>
        </w:rPr>
        <w:t>bunntekst</w:t>
      </w:r>
      <w:proofErr w:type="spellEnd"/>
      <w:r w:rsidR="00E60C7A">
        <w:rPr>
          <w:i/>
          <w:lang w:val="nn-NO"/>
        </w:rPr>
        <w:t>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Name of the </w:t>
            </w:r>
            <w:proofErr w:type="spellStart"/>
            <w:r w:rsidRPr="00F054D8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Master’s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[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..]</w:t>
            </w:r>
            <w:proofErr w:type="gramEnd"/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Name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the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69599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Name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qualification</w:t>
            </w:r>
            <w:proofErr w:type="spellEnd"/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</w:t>
            </w:r>
            <w:proofErr w:type="gramStart"/>
            <w:r w:rsidR="00543CBD" w:rsidRPr="007E3039">
              <w:rPr>
                <w:sz w:val="20"/>
                <w:szCs w:val="20"/>
                <w:lang w:val="en-US"/>
              </w:rPr>
              <w:t>..name</w:t>
            </w:r>
            <w:proofErr w:type="gramEnd"/>
            <w:r w:rsidR="00543CBD" w:rsidRPr="007E3039">
              <w:rPr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="00543CBD" w:rsidRPr="007E3039">
              <w:rPr>
                <w:sz w:val="20"/>
                <w:szCs w:val="20"/>
                <w:lang w:val="en-US"/>
              </w:rPr>
              <w:t>program</w:t>
            </w:r>
            <w:r w:rsidR="00695994">
              <w:rPr>
                <w:sz w:val="20"/>
                <w:szCs w:val="20"/>
                <w:lang w:val="en-US"/>
              </w:rPr>
              <w:t>me</w:t>
            </w:r>
            <w:proofErr w:type="spellEnd"/>
            <w:r w:rsidR="00543CBD" w:rsidRPr="007E3039">
              <w:rPr>
                <w:sz w:val="20"/>
                <w:szCs w:val="20"/>
                <w:lang w:val="en-US"/>
              </w:rPr>
              <w:t>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69599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ECTS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credits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Language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instruction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</w:t>
            </w:r>
            <w:r w:rsidR="005F0126">
              <w:rPr>
                <w:sz w:val="20"/>
                <w:szCs w:val="20"/>
                <w:highlight w:val="cyan"/>
                <w:lang w:val="nn-NO"/>
              </w:rPr>
              <w:t>l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>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proofErr w:type="spellStart"/>
            <w:r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 xml:space="preserve">et kandidaten har ved </w:t>
            </w:r>
            <w:r w:rsidRPr="00045B0E">
              <w:rPr>
                <w:sz w:val="20"/>
                <w:szCs w:val="20"/>
                <w:lang w:val="nn-NO"/>
              </w:rPr>
              <w:lastRenderedPageBreak/>
              <w:t>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695994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proofErr w:type="spellStart"/>
            <w:r w:rsidRPr="00FA58D8">
              <w:rPr>
                <w:sz w:val="20"/>
                <w:szCs w:val="20"/>
                <w:lang w:val="nn-NO"/>
              </w:rPr>
              <w:t>Bachelorgrad</w:t>
            </w:r>
            <w:proofErr w:type="spellEnd"/>
            <w:r w:rsidRPr="00FA58D8">
              <w:rPr>
                <w:sz w:val="20"/>
                <w:szCs w:val="20"/>
                <w:lang w:val="nn-NO"/>
              </w:rPr>
              <w:t xml:space="preserve">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</w:t>
            </w:r>
            <w:proofErr w:type="spellStart"/>
            <w:r w:rsidR="0096720F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96720F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695994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proofErr w:type="gramStart"/>
            <w:r w:rsidRPr="007E3039">
              <w:rPr>
                <w:i/>
                <w:sz w:val="20"/>
                <w:szCs w:val="20"/>
                <w:lang w:val="en-US"/>
              </w:rPr>
              <w:t>year</w:t>
            </w:r>
            <w:proofErr w:type="gramEnd"/>
            <w:r w:rsidRPr="007E3039">
              <w:rPr>
                <w:i/>
                <w:sz w:val="20"/>
                <w:szCs w:val="20"/>
                <w:lang w:val="en-US"/>
              </w:rPr>
              <w:t xml:space="preserve"> study). Furthermore, you need basic laboratory skills in analytical chemistry and general spectroscopy. Basic knowledge of the natural sciences, specifically basic courses in mathematics and physics, </w:t>
            </w:r>
            <w:proofErr w:type="gramStart"/>
            <w:r w:rsidRPr="007E3039">
              <w:rPr>
                <w:i/>
                <w:sz w:val="20"/>
                <w:szCs w:val="20"/>
                <w:lang w:val="en-US"/>
              </w:rPr>
              <w:t>are strongly recommended</w:t>
            </w:r>
            <w:proofErr w:type="gramEnd"/>
            <w:r w:rsidRPr="007E3039">
              <w:rPr>
                <w:i/>
                <w:sz w:val="20"/>
                <w:szCs w:val="20"/>
                <w:lang w:val="en-US"/>
              </w:rPr>
              <w:t>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695994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Masteroppgåva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leveras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innan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fast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frist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slutten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av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fjerde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semester, 20. </w:t>
            </w:r>
            <w:proofErr w:type="spellStart"/>
            <w:proofErr w:type="gramStart"/>
            <w:r w:rsidRPr="007E3039">
              <w:rPr>
                <w:sz w:val="20"/>
                <w:szCs w:val="20"/>
                <w:lang w:val="en-US"/>
              </w:rPr>
              <w:t>november</w:t>
            </w:r>
            <w:proofErr w:type="spellEnd"/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7E3039">
              <w:rPr>
                <w:sz w:val="20"/>
                <w:szCs w:val="20"/>
                <w:lang w:val="en-US"/>
              </w:rPr>
              <w:t>juni</w:t>
            </w:r>
            <w:proofErr w:type="spellEnd"/>
            <w:proofErr w:type="gramEnd"/>
            <w:r w:rsidRPr="007E3039">
              <w:rPr>
                <w:sz w:val="20"/>
                <w:szCs w:val="20"/>
                <w:lang w:val="en-US"/>
              </w:rPr>
              <w:t>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Master’s thesis: XXX399 Master’s thesis in X of 60 credits [the student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may, in consultation with the supervisor choose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to write a thesis of 30 credits and expanding the amount of coursework correspondingly]. The Master’s thesis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must be submitted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D77E10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D77E10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X course credits in the Master's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proofErr w:type="gramStart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</w:t>
            </w:r>
            <w:proofErr w:type="gramEnd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r w:rsidR="002D1E0D"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 w:rsidR="002D1E0D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="002D1E0D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methods; </w:t>
            </w:r>
            <w:r w:rsidR="0011651D" w:rsidRPr="00E174E8">
              <w:rPr>
                <w:i/>
                <w:sz w:val="20"/>
                <w:szCs w:val="20"/>
                <w:lang w:val="en-US"/>
              </w:rPr>
              <w:t>hence,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4E8">
              <w:rPr>
                <w:i/>
                <w:sz w:val="20"/>
                <w:szCs w:val="20"/>
                <w:lang w:val="en-US"/>
              </w:rPr>
              <w:t>program</w:t>
            </w:r>
            <w:r w:rsidR="000D4C9A">
              <w:rPr>
                <w:i/>
                <w:sz w:val="20"/>
                <w:szCs w:val="20"/>
                <w:lang w:val="en-US"/>
              </w:rPr>
              <w:t>me</w:t>
            </w:r>
            <w:proofErr w:type="spellEnd"/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should be listed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="0011651D">
              <w:rPr>
                <w:sz w:val="20"/>
                <w:szCs w:val="20"/>
                <w:lang w:val="en-US"/>
              </w:rPr>
              <w:t xml:space="preserve">and learning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</w:t>
            </w:r>
            <w:proofErr w:type="gramStart"/>
            <w:r w:rsidR="00331A31" w:rsidRPr="007E3039">
              <w:rPr>
                <w:sz w:val="20"/>
                <w:szCs w:val="20"/>
                <w:lang w:val="en-US"/>
              </w:rPr>
              <w:t>workshops</w:t>
            </w:r>
            <w:proofErr w:type="gramEnd"/>
            <w:r w:rsidR="00331A31" w:rsidRPr="007E3039">
              <w:rPr>
                <w:sz w:val="20"/>
                <w:szCs w:val="20"/>
                <w:lang w:val="en-US"/>
              </w:rPr>
              <w:t xml:space="preserve">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</w:t>
            </w:r>
            <w:r w:rsidR="005F0126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Studiet avsluttas med ein munnleg </w:t>
            </w:r>
            <w:proofErr w:type="spellStart"/>
            <w:r>
              <w:rPr>
                <w:rFonts w:eastAsia="SimSun"/>
                <w:sz w:val="20"/>
                <w:szCs w:val="20"/>
                <w:lang w:val="nn-NO" w:eastAsia="zh-CN"/>
              </w:rPr>
              <w:t>mastergradseksamen</w:t>
            </w:r>
            <w:proofErr w:type="spellEnd"/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hence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4E8">
              <w:rPr>
                <w:i/>
                <w:sz w:val="20"/>
                <w:szCs w:val="20"/>
                <w:lang w:val="en-US"/>
              </w:rPr>
              <w:t>program</w:t>
            </w:r>
            <w:r w:rsidR="00695994">
              <w:rPr>
                <w:i/>
                <w:sz w:val="20"/>
                <w:szCs w:val="20"/>
                <w:lang w:val="en-US"/>
              </w:rPr>
              <w:t>me</w:t>
            </w:r>
            <w:proofErr w:type="spellEnd"/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 xml:space="preserve">written and oral examination]. The assessment methods for each course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are described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</w:t>
            </w:r>
            <w:proofErr w:type="spellStart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>programme</w:t>
            </w:r>
            <w:proofErr w:type="spellEnd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</w:t>
            </w:r>
            <w:proofErr w:type="gramStart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>is held</w:t>
            </w:r>
            <w:proofErr w:type="gramEnd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 xml:space="preserve">s for each course </w:t>
            </w:r>
            <w:proofErr w:type="gramStart"/>
            <w:r w:rsidR="00BB301F" w:rsidRPr="007E3039">
              <w:rPr>
                <w:sz w:val="20"/>
                <w:szCs w:val="20"/>
                <w:lang w:val="en-US"/>
              </w:rPr>
              <w:t>are</w:t>
            </w:r>
            <w:r w:rsidRPr="007E3039">
              <w:rPr>
                <w:sz w:val="20"/>
                <w:szCs w:val="20"/>
                <w:lang w:val="en-US"/>
              </w:rPr>
              <w:t xml:space="preserve"> described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in the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</w:t>
            </w:r>
            <w:proofErr w:type="spellStart"/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UiB</w:t>
            </w:r>
            <w:proofErr w:type="spellEnd"/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grading scale for each course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is given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upplement, in English,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issued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when the degree is completed.</w:t>
            </w:r>
          </w:p>
        </w:tc>
      </w:tr>
      <w:tr w:rsidR="00331A31" w:rsidRPr="00695994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Access to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further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Masterstudiet gir grunnlag for opptak til forskarutdanninga (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ph.d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For å vere kvalifisert for opptak til forskarutdanninga må gjennomsnittskarakterane på emna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spesialiseringa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bachelorgraden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, emna i 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lastRenderedPageBreak/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</w:t>
            </w:r>
            <w:proofErr w:type="spell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UiB</w:t>
            </w:r>
            <w:proofErr w:type="spell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lastRenderedPageBreak/>
              <w:t xml:space="preserve">In order to </w:t>
            </w:r>
            <w:proofErr w:type="gram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get</w:t>
            </w:r>
            <w:proofErr w:type="gram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er på full innmarsj i ei rekkje område og kandidatar med master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få solid kompetanse med tanke på å dekke arbeidsoppgåver innan stadig nye nytteområde av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i industri og næringsliv. Avhengig av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spesialiseringa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di vil du vere kvalifisert for jobb i sjukehussektoren, farmasøytisk industri, bioteknologisk industri, eller annan teknologisk industri som til dømes arbeider med moderne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høgfunksjonelle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material. Du vil også kunne ta arbeid innan offentleg forvaltning, i skuleverket (fast tilsetjing føreset pedagogisk basisutdanning) og innan naturvitskapleg forsking. Ein mastergrad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kvalifisere deg til eit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ph.d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.-studium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>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evaluated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according to the quality assurance system of the University of Bergen.</w:t>
            </w: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autorisasjon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397AAD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</w:t>
            </w:r>
            <w:r w:rsidR="00397AAD">
              <w:rPr>
                <w:sz w:val="18"/>
                <w:szCs w:val="18"/>
                <w:highlight w:val="cyan"/>
              </w:rPr>
              <w:t>PROGANS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Programme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committe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</w:t>
            </w:r>
            <w:proofErr w:type="spellEnd"/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  <w:proofErr w:type="spellEnd"/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Administrative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responsibility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proofErr w:type="gramStart"/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>..]</w:t>
            </w:r>
            <w:proofErr w:type="gramEnd"/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695994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Contact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information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Tlf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xx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5F0126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student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  <w:proofErr w:type="spellEnd"/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0D4C9A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Phone: + 47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xx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 xml:space="preserve">Mal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sist</w:t>
      </w:r>
      <w:proofErr w:type="spellEnd"/>
      <w:r w:rsidRPr="005F70AF">
        <w:rPr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oppdatert</w:t>
      </w:r>
      <w:proofErr w:type="spellEnd"/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5F70AF" w:rsidRDefault="005F70AF">
      <w:pPr>
        <w:rPr>
          <w:lang w:val="en-US"/>
        </w:rPr>
      </w:pPr>
    </w:p>
    <w:p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ALL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hjelpetekst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(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inkl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denne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setninga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),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eksemplar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proofErr w:type="gram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osb</w:t>
      </w:r>
      <w:proofErr w:type="spellEnd"/>
      <w:proofErr w:type="gram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proofErr w:type="gram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malen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før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emnebeskrivinga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sendes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til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godkjenning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Studiestyret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.</w:t>
      </w:r>
    </w:p>
    <w:p w:rsidR="005F70AF" w:rsidRPr="005F70AF" w:rsidRDefault="005F70AF">
      <w:pPr>
        <w:rPr>
          <w:lang w:val="en-US"/>
        </w:rPr>
      </w:pPr>
    </w:p>
    <w:p w:rsidR="00197538" w:rsidRPr="00397AAD" w:rsidRDefault="003F369A">
      <w:pPr>
        <w:rPr>
          <w:sz w:val="16"/>
          <w:szCs w:val="16"/>
          <w:lang w:val="en-US"/>
        </w:rPr>
      </w:pPr>
      <w:proofErr w:type="spellStart"/>
      <w:r w:rsidRPr="00397AAD">
        <w:rPr>
          <w:lang w:val="en-US"/>
        </w:rPr>
        <w:t>Følgjande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lang w:val="en-US"/>
        </w:rPr>
        <w:t>kategoriar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lang w:val="en-US"/>
        </w:rPr>
        <w:t>er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b/>
          <w:lang w:val="en-US"/>
        </w:rPr>
        <w:t>ikkje</w:t>
      </w:r>
      <w:proofErr w:type="spellEnd"/>
      <w:r w:rsidRPr="00397AAD">
        <w:rPr>
          <w:b/>
          <w:lang w:val="en-US"/>
        </w:rPr>
        <w:t xml:space="preserve"> </w:t>
      </w:r>
      <w:proofErr w:type="spellStart"/>
      <w:r w:rsidRPr="00397AAD">
        <w:rPr>
          <w:lang w:val="en-US"/>
        </w:rPr>
        <w:t>i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lang w:val="en-US"/>
        </w:rPr>
        <w:t>bruk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lang w:val="en-US"/>
        </w:rPr>
        <w:t>i</w:t>
      </w:r>
      <w:proofErr w:type="spellEnd"/>
      <w:r w:rsidRPr="00397AAD">
        <w:rPr>
          <w:lang w:val="en-US"/>
        </w:rPr>
        <w:t xml:space="preserve"> </w:t>
      </w:r>
      <w:proofErr w:type="spellStart"/>
      <w:r w:rsidRPr="00397AAD">
        <w:rPr>
          <w:lang w:val="en-US"/>
        </w:rPr>
        <w:t>malen</w:t>
      </w:r>
      <w:proofErr w:type="spellEnd"/>
      <w:r w:rsidRPr="00397AAD">
        <w:rPr>
          <w:lang w:val="en-US"/>
        </w:rPr>
        <w:t xml:space="preserve"> for </w:t>
      </w:r>
      <w:proofErr w:type="spellStart"/>
      <w:r w:rsidRPr="00397AAD">
        <w:rPr>
          <w:lang w:val="en-US"/>
        </w:rPr>
        <w:t>masterprogram</w:t>
      </w:r>
      <w:proofErr w:type="spellEnd"/>
      <w:r w:rsidR="00D34E18" w:rsidRPr="00397AAD">
        <w:rPr>
          <w:lang w:val="en-US"/>
        </w:rPr>
        <w:t xml:space="preserve"> </w:t>
      </w:r>
      <w:proofErr w:type="spellStart"/>
      <w:r w:rsidR="00D34E18" w:rsidRPr="00397AAD">
        <w:rPr>
          <w:lang w:val="en-US"/>
        </w:rPr>
        <w:t>på</w:t>
      </w:r>
      <w:proofErr w:type="spellEnd"/>
      <w:r w:rsidR="00D34E18" w:rsidRPr="00397AAD">
        <w:rPr>
          <w:lang w:val="en-US"/>
        </w:rPr>
        <w:t xml:space="preserve"> MN-</w:t>
      </w:r>
      <w:proofErr w:type="spellStart"/>
      <w:r w:rsidR="00D34E18" w:rsidRPr="00397AAD">
        <w:rPr>
          <w:lang w:val="en-US"/>
        </w:rPr>
        <w:t>f</w:t>
      </w:r>
      <w:r w:rsidR="00242C76" w:rsidRPr="00397AAD">
        <w:rPr>
          <w:lang w:val="en-US"/>
        </w:rPr>
        <w:t>a</w:t>
      </w:r>
      <w:r w:rsidR="00D34E18" w:rsidRPr="00397AAD">
        <w:rPr>
          <w:lang w:val="en-US"/>
        </w:rPr>
        <w:t>kultetet</w:t>
      </w:r>
      <w:proofErr w:type="spellEnd"/>
      <w:r w:rsidR="00DF7673" w:rsidRPr="00397AAD">
        <w:rPr>
          <w:lang w:val="en-US"/>
        </w:rPr>
        <w:t>:</w:t>
      </w:r>
      <w:r w:rsidR="00DF7673" w:rsidRPr="00397AAD">
        <w:rPr>
          <w:lang w:val="en-US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Specialisation</w:t>
            </w:r>
            <w:proofErr w:type="spellEnd"/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Sluttnotetekst"/>
        <w:rPr>
          <w:lang w:val="nn-NO"/>
        </w:rPr>
      </w:pPr>
    </w:p>
  </w:endnote>
  <w:endnote w:id="2">
    <w:p w:rsidR="00AB50A2" w:rsidRDefault="00AB50A2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D4C9A">
      <w:rPr>
        <w:noProof/>
      </w:rPr>
      <w:t>9</w:t>
    </w:r>
    <w:r>
      <w:fldChar w:fldCharType="end"/>
    </w:r>
  </w:p>
  <w:p w:rsid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33D8"/>
    <w:rsid w:val="000B4F46"/>
    <w:rsid w:val="000B5CBB"/>
    <w:rsid w:val="000D14ED"/>
    <w:rsid w:val="000D4C9A"/>
    <w:rsid w:val="000F01C3"/>
    <w:rsid w:val="00110864"/>
    <w:rsid w:val="00114A81"/>
    <w:rsid w:val="0011651D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2D1E0D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97AAD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0126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9599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337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6CAB7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DF0C-36FA-4ECA-934D-1D77CB7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75B8A925.dotm</Template>
  <TotalTime>5</TotalTime>
  <Pages>9</Pages>
  <Words>1853</Words>
  <Characters>11937</Characters>
  <Application>Microsoft Office Word</Application>
  <DocSecurity>0</DocSecurity>
  <Lines>99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13763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Ingrid W. Solhøy</cp:lastModifiedBy>
  <cp:revision>3</cp:revision>
  <cp:lastPrinted>2014-05-22T10:39:00Z</cp:lastPrinted>
  <dcterms:created xsi:type="dcterms:W3CDTF">2018-01-29T11:53:00Z</dcterms:created>
  <dcterms:modified xsi:type="dcterms:W3CDTF">2018-01-29T11:54:00Z</dcterms:modified>
</cp:coreProperties>
</file>