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A77" w:rsidRPr="001C29B8" w:rsidRDefault="003D7A77" w:rsidP="003D7A77">
      <w:pPr>
        <w:rPr>
          <w:rFonts w:ascii="Calibri" w:hAnsi="Calibri" w:cs="Calibri"/>
          <w:b/>
          <w:sz w:val="32"/>
          <w:szCs w:val="32"/>
        </w:rPr>
      </w:pPr>
      <w:r w:rsidRPr="001C29B8">
        <w:rPr>
          <w:rFonts w:ascii="Calibri" w:hAnsi="Calibri" w:cs="Calibri"/>
          <w:b/>
          <w:sz w:val="32"/>
          <w:szCs w:val="32"/>
        </w:rPr>
        <w:t>Hospitantstudierett</w:t>
      </w:r>
      <w:r w:rsidR="001C29B8" w:rsidRPr="001C29B8">
        <w:rPr>
          <w:rFonts w:ascii="Calibri" w:hAnsi="Calibri" w:cs="Calibri"/>
          <w:b/>
          <w:sz w:val="32"/>
          <w:szCs w:val="32"/>
        </w:rPr>
        <w:t xml:space="preserve"> på </w:t>
      </w:r>
      <w:proofErr w:type="spellStart"/>
      <w:r w:rsidR="001C29B8" w:rsidRPr="001C29B8">
        <w:rPr>
          <w:rFonts w:ascii="Calibri" w:hAnsi="Calibri" w:cs="Calibri"/>
          <w:b/>
          <w:sz w:val="32"/>
          <w:szCs w:val="32"/>
        </w:rPr>
        <w:t>ph.d</w:t>
      </w:r>
      <w:proofErr w:type="spellEnd"/>
      <w:r w:rsidR="001C29B8" w:rsidRPr="001C29B8">
        <w:rPr>
          <w:rFonts w:ascii="Calibri" w:hAnsi="Calibri" w:cs="Calibri"/>
          <w:b/>
          <w:sz w:val="32"/>
          <w:szCs w:val="32"/>
        </w:rPr>
        <w:t>.</w:t>
      </w:r>
    </w:p>
    <w:p w:rsidR="007E6B2C" w:rsidRDefault="007E6B2C" w:rsidP="003D7A77">
      <w:pPr>
        <w:rPr>
          <w:rFonts w:ascii="Calibri" w:hAnsi="Calibri" w:cs="Calibri"/>
          <w:sz w:val="28"/>
          <w:szCs w:val="28"/>
        </w:rPr>
      </w:pPr>
    </w:p>
    <w:p w:rsidR="001C29B8" w:rsidRPr="001C29B8" w:rsidRDefault="001C29B8" w:rsidP="003D7A77">
      <w:pPr>
        <w:rPr>
          <w:rFonts w:ascii="Calibri" w:hAnsi="Calibri" w:cs="Calibri"/>
          <w:i/>
          <w:sz w:val="24"/>
          <w:szCs w:val="24"/>
        </w:rPr>
      </w:pPr>
      <w:r w:rsidRPr="001C29B8">
        <w:rPr>
          <w:rFonts w:ascii="Calibri" w:hAnsi="Calibri" w:cs="Calibri"/>
          <w:i/>
          <w:sz w:val="24"/>
          <w:szCs w:val="24"/>
        </w:rPr>
        <w:t xml:space="preserve">Kun kandidater med opptak til et </w:t>
      </w:r>
      <w:proofErr w:type="spellStart"/>
      <w:r w:rsidRPr="001C29B8">
        <w:rPr>
          <w:rFonts w:ascii="Calibri" w:hAnsi="Calibri" w:cs="Calibri"/>
          <w:i/>
          <w:sz w:val="24"/>
          <w:szCs w:val="24"/>
        </w:rPr>
        <w:t>ph.d</w:t>
      </w:r>
      <w:proofErr w:type="spellEnd"/>
      <w:r w:rsidRPr="001C29B8">
        <w:rPr>
          <w:rFonts w:ascii="Calibri" w:hAnsi="Calibri" w:cs="Calibri"/>
          <w:i/>
          <w:sz w:val="24"/>
          <w:szCs w:val="24"/>
        </w:rPr>
        <w:t xml:space="preserve">.-program i Norge kan tildeles hospitantstudierett på </w:t>
      </w:r>
      <w:proofErr w:type="spellStart"/>
      <w:r w:rsidRPr="001C29B8">
        <w:rPr>
          <w:rFonts w:ascii="Calibri" w:hAnsi="Calibri" w:cs="Calibri"/>
          <w:i/>
          <w:sz w:val="24"/>
          <w:szCs w:val="24"/>
        </w:rPr>
        <w:t>ph.d</w:t>
      </w:r>
      <w:proofErr w:type="spellEnd"/>
      <w:r w:rsidRPr="001C29B8">
        <w:rPr>
          <w:rFonts w:ascii="Calibri" w:hAnsi="Calibri" w:cs="Calibri"/>
          <w:i/>
          <w:sz w:val="24"/>
          <w:szCs w:val="24"/>
        </w:rPr>
        <w:t xml:space="preserve">. Studenter med opptak til </w:t>
      </w:r>
      <w:proofErr w:type="spellStart"/>
      <w:r w:rsidRPr="001C29B8">
        <w:rPr>
          <w:rFonts w:ascii="Calibri" w:hAnsi="Calibri" w:cs="Calibri"/>
          <w:i/>
          <w:sz w:val="24"/>
          <w:szCs w:val="24"/>
        </w:rPr>
        <w:t>ph.d</w:t>
      </w:r>
      <w:proofErr w:type="spellEnd"/>
      <w:r w:rsidRPr="001C29B8">
        <w:rPr>
          <w:rFonts w:ascii="Calibri" w:hAnsi="Calibri" w:cs="Calibri"/>
          <w:i/>
          <w:sz w:val="24"/>
          <w:szCs w:val="24"/>
        </w:rPr>
        <w:t>.-program i andre land må tildeles gjestestudierett gjennom SA.</w:t>
      </w:r>
    </w:p>
    <w:p w:rsidR="003D7A77" w:rsidRDefault="003D7A77" w:rsidP="003D7A77">
      <w:pPr>
        <w:rPr>
          <w:rFonts w:ascii="Calibri" w:hAnsi="Calibri" w:cs="Calibri"/>
          <w:sz w:val="24"/>
          <w:szCs w:val="24"/>
        </w:rPr>
      </w:pPr>
    </w:p>
    <w:p w:rsidR="003D7A77" w:rsidRDefault="00E74387" w:rsidP="003D7A7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Instituttet vurderer søknaden og</w:t>
      </w:r>
      <w:r w:rsidR="003D7A77">
        <w:rPr>
          <w:rFonts w:ascii="Calibri" w:hAnsi="Calibri" w:cs="Calibri"/>
          <w:sz w:val="24"/>
          <w:szCs w:val="24"/>
        </w:rPr>
        <w:t xml:space="preserve"> sender til fakultetet dersom kandidaten skal få hospitantstudierett.</w:t>
      </w:r>
    </w:p>
    <w:p w:rsidR="003D7A77" w:rsidRDefault="003D7A77" w:rsidP="003D7A77">
      <w:pPr>
        <w:rPr>
          <w:rFonts w:ascii="Calibri" w:hAnsi="Calibri" w:cs="Calibri"/>
          <w:sz w:val="24"/>
          <w:szCs w:val="24"/>
        </w:rPr>
      </w:pPr>
    </w:p>
    <w:p w:rsidR="003D7A77" w:rsidRDefault="003D7A77" w:rsidP="003D7A77">
      <w:pPr>
        <w:pStyle w:val="Listeavsnitt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Kandidaten må ha </w:t>
      </w:r>
      <w:proofErr w:type="spellStart"/>
      <w:r>
        <w:rPr>
          <w:rFonts w:ascii="Calibri" w:hAnsi="Calibri" w:cs="Calibri"/>
          <w:sz w:val="24"/>
          <w:szCs w:val="24"/>
        </w:rPr>
        <w:t>ph.d</w:t>
      </w:r>
      <w:proofErr w:type="spellEnd"/>
      <w:r>
        <w:rPr>
          <w:rFonts w:ascii="Calibri" w:hAnsi="Calibri" w:cs="Calibri"/>
          <w:sz w:val="24"/>
          <w:szCs w:val="24"/>
        </w:rPr>
        <w:t>. stu</w:t>
      </w:r>
      <w:r w:rsidRPr="003D7A77">
        <w:rPr>
          <w:rFonts w:ascii="Calibri" w:hAnsi="Calibri" w:cs="Calibri"/>
          <w:sz w:val="24"/>
          <w:szCs w:val="24"/>
        </w:rPr>
        <w:t>dierett ved en annen institusjon.</w:t>
      </w:r>
    </w:p>
    <w:p w:rsidR="003D7A77" w:rsidRDefault="003D7A77" w:rsidP="003D7A77">
      <w:pPr>
        <w:pStyle w:val="Listeavsnitt"/>
        <w:numPr>
          <w:ilvl w:val="0"/>
          <w:numId w:val="6"/>
        </w:numPr>
        <w:spacing w:after="160" w:line="254" w:lineRule="auto"/>
      </w:pPr>
      <w:r>
        <w:t>Kandidaten må ha skriftlig bekreftelse/</w:t>
      </w:r>
      <w:proofErr w:type="spellStart"/>
      <w:r>
        <w:t>opptaksbrevev</w:t>
      </w:r>
      <w:proofErr w:type="spellEnd"/>
      <w:r>
        <w:t xml:space="preserve"> el. fra sitt </w:t>
      </w:r>
      <w:proofErr w:type="spellStart"/>
      <w:r>
        <w:t>hjemmeuniversitet</w:t>
      </w:r>
      <w:proofErr w:type="spellEnd"/>
      <w:r>
        <w:t xml:space="preserve"> som viser at emnet skal inngå i </w:t>
      </w:r>
      <w:proofErr w:type="spellStart"/>
      <w:r>
        <w:t>ph.d</w:t>
      </w:r>
      <w:proofErr w:type="spellEnd"/>
      <w:r>
        <w:t>.-graden.</w:t>
      </w:r>
    </w:p>
    <w:p w:rsidR="003D7A77" w:rsidRDefault="003D7A77" w:rsidP="003D7A77">
      <w:pPr>
        <w:pStyle w:val="Listeavsnitt"/>
        <w:numPr>
          <w:ilvl w:val="0"/>
          <w:numId w:val="6"/>
        </w:numPr>
        <w:pBdr>
          <w:bottom w:val="single" w:sz="6" w:space="1" w:color="auto"/>
        </w:pBdr>
        <w:spacing w:after="160" w:line="254" w:lineRule="auto"/>
        <w:rPr>
          <w:sz w:val="22"/>
          <w:szCs w:val="22"/>
        </w:rPr>
      </w:pPr>
      <w:r>
        <w:t>Er det plass på emnet?</w:t>
      </w:r>
    </w:p>
    <w:p w:rsidR="004765A4" w:rsidRPr="004765A4" w:rsidRDefault="004765A4" w:rsidP="00F60922">
      <w:pPr>
        <w:rPr>
          <w:rFonts w:cstheme="minorHAnsi"/>
          <w:b/>
          <w:sz w:val="24"/>
          <w:szCs w:val="24"/>
        </w:rPr>
      </w:pPr>
      <w:bookmarkStart w:id="0" w:name="_GoBack"/>
      <w:r w:rsidRPr="004765A4">
        <w:rPr>
          <w:rFonts w:cstheme="minorHAnsi"/>
          <w:b/>
          <w:sz w:val="24"/>
          <w:szCs w:val="24"/>
        </w:rPr>
        <w:t>Opplysninger om kandidaten</w:t>
      </w:r>
    </w:p>
    <w:bookmarkEnd w:id="0"/>
    <w:p w:rsidR="004765A4" w:rsidRPr="004765A4" w:rsidRDefault="004765A4" w:rsidP="00F60922">
      <w:pPr>
        <w:rPr>
          <w:rFonts w:cstheme="minorHAnsi"/>
          <w:b/>
        </w:rPr>
      </w:pPr>
    </w:p>
    <w:p w:rsidR="004765A4" w:rsidRPr="004765A4" w:rsidRDefault="004765A4" w:rsidP="00F60922">
      <w:pPr>
        <w:rPr>
          <w:rFonts w:cstheme="minorHAnsi"/>
          <w:i/>
        </w:rPr>
      </w:pPr>
      <w:r w:rsidRPr="004765A4">
        <w:rPr>
          <w:rFonts w:cstheme="minorHAnsi"/>
          <w:i/>
        </w:rPr>
        <w:t xml:space="preserve">Oppmelding og generering av studierett går mye fortere når kandidaten har norsk personnummer. Det lønner seg i de fleste tilfeller å vente til kandidaten har fått det. </w:t>
      </w:r>
    </w:p>
    <w:p w:rsidR="004765A4" w:rsidRDefault="004765A4" w:rsidP="00F60922">
      <w:pPr>
        <w:rPr>
          <w:rFonts w:cstheme="minorHAnsi"/>
        </w:rPr>
      </w:pPr>
    </w:p>
    <w:p w:rsidR="00F60922" w:rsidRDefault="00F60922" w:rsidP="00F60922">
      <w:pPr>
        <w:rPr>
          <w:rFonts w:cstheme="minorHAnsi"/>
        </w:rPr>
      </w:pPr>
      <w:r>
        <w:rPr>
          <w:rFonts w:cstheme="minorHAnsi"/>
        </w:rPr>
        <w:t xml:space="preserve">For kandidater </w:t>
      </w:r>
      <w:r w:rsidRPr="00F60922">
        <w:rPr>
          <w:rFonts w:cstheme="minorHAnsi"/>
          <w:b/>
        </w:rPr>
        <w:t>med norsk personnummer</w:t>
      </w:r>
      <w:r>
        <w:rPr>
          <w:rFonts w:cstheme="minorHAnsi"/>
        </w:rPr>
        <w:t>:</w:t>
      </w:r>
    </w:p>
    <w:p w:rsidR="00F60922" w:rsidRDefault="00F60922" w:rsidP="00F60922">
      <w:pPr>
        <w:pStyle w:val="Listeavsnitt"/>
        <w:numPr>
          <w:ilvl w:val="0"/>
          <w:numId w:val="2"/>
        </w:numPr>
        <w:spacing w:line="276" w:lineRule="auto"/>
        <w:rPr>
          <w:rFonts w:cstheme="minorHAnsi"/>
        </w:rPr>
      </w:pPr>
      <w:r>
        <w:rPr>
          <w:rFonts w:cstheme="minorHAnsi"/>
        </w:rPr>
        <w:t>Fullt navn, sjekk pass eller ID-kort</w:t>
      </w:r>
    </w:p>
    <w:p w:rsidR="00F60922" w:rsidRDefault="00F60922" w:rsidP="00F60922">
      <w:pPr>
        <w:pStyle w:val="Listeavsnitt"/>
        <w:numPr>
          <w:ilvl w:val="0"/>
          <w:numId w:val="2"/>
        </w:numPr>
        <w:spacing w:line="276" w:lineRule="auto"/>
        <w:rPr>
          <w:rFonts w:cstheme="minorHAnsi"/>
        </w:rPr>
      </w:pPr>
      <w:r>
        <w:rPr>
          <w:rFonts w:cstheme="minorHAnsi"/>
        </w:rPr>
        <w:t>Personnummer</w:t>
      </w:r>
    </w:p>
    <w:p w:rsidR="00F60922" w:rsidRDefault="00F60922" w:rsidP="00F60922">
      <w:pPr>
        <w:pStyle w:val="Listeavsnitt"/>
        <w:numPr>
          <w:ilvl w:val="0"/>
          <w:numId w:val="2"/>
        </w:numPr>
        <w:spacing w:line="276" w:lineRule="auto"/>
        <w:rPr>
          <w:rFonts w:cstheme="minorHAnsi"/>
        </w:rPr>
      </w:pPr>
      <w:r>
        <w:rPr>
          <w:rFonts w:cstheme="minorHAnsi"/>
        </w:rPr>
        <w:t>Statsborgerskap</w:t>
      </w:r>
    </w:p>
    <w:p w:rsidR="00F60922" w:rsidRDefault="00F60922" w:rsidP="00F60922">
      <w:pPr>
        <w:pStyle w:val="Listeavsnitt"/>
        <w:numPr>
          <w:ilvl w:val="0"/>
          <w:numId w:val="2"/>
        </w:numPr>
        <w:spacing w:line="276" w:lineRule="auto"/>
        <w:rPr>
          <w:rFonts w:cstheme="minorHAnsi"/>
        </w:rPr>
      </w:pPr>
      <w:r>
        <w:rPr>
          <w:rFonts w:cstheme="minorHAnsi"/>
        </w:rPr>
        <w:t>E-postadresse</w:t>
      </w:r>
    </w:p>
    <w:p w:rsidR="003D7A77" w:rsidRPr="003D7A77" w:rsidRDefault="003D7A77" w:rsidP="003D7A77">
      <w:pPr>
        <w:rPr>
          <w:rFonts w:ascii="Calibri" w:hAnsi="Calibri" w:cs="Calibri"/>
          <w:sz w:val="24"/>
          <w:szCs w:val="24"/>
        </w:rPr>
      </w:pPr>
    </w:p>
    <w:p w:rsidR="003D7A77" w:rsidRDefault="003D7A77" w:rsidP="003D7A77">
      <w:pPr>
        <w:rPr>
          <w:rFonts w:asciiTheme="minorHAnsi" w:hAnsiTheme="minorHAnsi" w:cstheme="minorHAnsi"/>
        </w:rPr>
      </w:pPr>
      <w:r>
        <w:rPr>
          <w:rFonts w:cstheme="minorHAnsi"/>
        </w:rPr>
        <w:t xml:space="preserve">For kandidater </w:t>
      </w:r>
      <w:r w:rsidRPr="00F60922">
        <w:rPr>
          <w:rFonts w:cstheme="minorHAnsi"/>
          <w:b/>
        </w:rPr>
        <w:t>uten norsk personnummer</w:t>
      </w:r>
      <w:r w:rsidR="004765A4">
        <w:rPr>
          <w:rFonts w:cstheme="minorHAnsi"/>
          <w:b/>
        </w:rPr>
        <w:t xml:space="preserve"> (NB</w:t>
      </w:r>
      <w:proofErr w:type="gramStart"/>
      <w:r w:rsidR="004765A4">
        <w:rPr>
          <w:rFonts w:cstheme="minorHAnsi"/>
          <w:b/>
        </w:rPr>
        <w:t xml:space="preserve">! </w:t>
      </w:r>
      <w:proofErr w:type="gramEnd"/>
      <w:r w:rsidR="004765A4" w:rsidRPr="004765A4">
        <w:rPr>
          <w:rFonts w:cstheme="minorHAnsi"/>
        </w:rPr>
        <w:t>Det går som oftest fortere å vente på nor</w:t>
      </w:r>
      <w:r w:rsidR="004765A4">
        <w:rPr>
          <w:rFonts w:cstheme="minorHAnsi"/>
        </w:rPr>
        <w:t xml:space="preserve">sk </w:t>
      </w:r>
      <w:r w:rsidR="004765A4" w:rsidRPr="004765A4">
        <w:rPr>
          <w:rFonts w:cstheme="minorHAnsi"/>
        </w:rPr>
        <w:t>personnummer enn å bestille midlertidig SO-nummer)</w:t>
      </w:r>
      <w:r w:rsidRPr="004765A4">
        <w:rPr>
          <w:rFonts w:cstheme="minorHAnsi"/>
        </w:rPr>
        <w:t>:</w:t>
      </w:r>
    </w:p>
    <w:p w:rsidR="003D7A77" w:rsidRDefault="003D7A77" w:rsidP="003D7A77">
      <w:pPr>
        <w:pStyle w:val="Listeavsnitt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Fullt navn</w:t>
      </w:r>
    </w:p>
    <w:p w:rsidR="003D7A77" w:rsidRDefault="003D7A77" w:rsidP="003D7A77">
      <w:pPr>
        <w:pStyle w:val="Listeavsnitt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Kjønn</w:t>
      </w:r>
    </w:p>
    <w:p w:rsidR="003D7A77" w:rsidRDefault="003D7A77" w:rsidP="003D7A77">
      <w:pPr>
        <w:pStyle w:val="Listeavsnitt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Statsborgerskap</w:t>
      </w:r>
    </w:p>
    <w:p w:rsidR="003D7A77" w:rsidRDefault="003D7A77" w:rsidP="003D7A77">
      <w:pPr>
        <w:pStyle w:val="Listeavsnitt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Fødselsdato</w:t>
      </w:r>
    </w:p>
    <w:p w:rsidR="003D7A77" w:rsidRDefault="003D7A77" w:rsidP="003D7A77">
      <w:pPr>
        <w:pStyle w:val="Listeavsnitt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Adresse i hjemlandet</w:t>
      </w:r>
    </w:p>
    <w:p w:rsidR="003D7A77" w:rsidRDefault="003D7A77" w:rsidP="003D7A77">
      <w:pPr>
        <w:pStyle w:val="Listeavsnitt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Adresse i Norge</w:t>
      </w:r>
    </w:p>
    <w:p w:rsidR="003D7A77" w:rsidRDefault="003D7A77" w:rsidP="003D7A77">
      <w:pPr>
        <w:pStyle w:val="Listeavsnitt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Kopi av pass</w:t>
      </w:r>
    </w:p>
    <w:p w:rsidR="0062418D" w:rsidRDefault="0062418D" w:rsidP="003D7A77">
      <w:pPr>
        <w:pStyle w:val="Listeavsnitt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E-postadresse</w:t>
      </w:r>
    </w:p>
    <w:p w:rsidR="003D7A77" w:rsidRDefault="003D7A77" w:rsidP="003D7A77">
      <w:pPr>
        <w:rPr>
          <w:rFonts w:cstheme="minorHAnsi"/>
        </w:rPr>
      </w:pPr>
    </w:p>
    <w:p w:rsidR="003D7A77" w:rsidRDefault="003D7A77" w:rsidP="003D7A77">
      <w:pPr>
        <w:rPr>
          <w:rFonts w:ascii="Calibri" w:hAnsi="Calibri" w:cs="Calibri"/>
          <w:sz w:val="24"/>
          <w:szCs w:val="24"/>
        </w:rPr>
      </w:pPr>
    </w:p>
    <w:p w:rsidR="00F60922" w:rsidRDefault="003C6DA5" w:rsidP="00F60922">
      <w:r>
        <w:rPr>
          <w:rFonts w:ascii="Calibri" w:hAnsi="Calibri" w:cs="Calibri"/>
          <w:sz w:val="24"/>
          <w:szCs w:val="24"/>
        </w:rPr>
        <w:t>Fakultetet genererer studierett</w:t>
      </w:r>
      <w:r w:rsidR="00F60922">
        <w:rPr>
          <w:rFonts w:ascii="Calibri" w:hAnsi="Calibri" w:cs="Calibri"/>
          <w:sz w:val="24"/>
          <w:szCs w:val="24"/>
        </w:rPr>
        <w:t xml:space="preserve"> </w:t>
      </w:r>
      <w:r w:rsidR="00F60922">
        <w:rPr>
          <w:b/>
        </w:rPr>
        <w:t>(</w:t>
      </w:r>
      <w:r w:rsidR="00F60922">
        <w:t>Studierett ZDGMNFAK. Studierettstatus: HOSPITANT).</w:t>
      </w:r>
    </w:p>
    <w:p w:rsidR="003C6DA5" w:rsidRPr="00F60922" w:rsidRDefault="00F60922" w:rsidP="007E6B2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</w:t>
      </w:r>
      <w:r w:rsidR="003C6DA5">
        <w:rPr>
          <w:rFonts w:ascii="Calibri" w:hAnsi="Calibri" w:cs="Calibri"/>
          <w:sz w:val="24"/>
          <w:szCs w:val="24"/>
        </w:rPr>
        <w:t>andidaten melder seg selv via StudentWeb.</w:t>
      </w:r>
    </w:p>
    <w:p w:rsidR="003C6DA5" w:rsidRDefault="003C6DA5" w:rsidP="007E6B2C">
      <w:pPr>
        <w:rPr>
          <w:b/>
        </w:rPr>
      </w:pPr>
    </w:p>
    <w:p w:rsidR="003C6DA5" w:rsidRDefault="003C6DA5" w:rsidP="007E6B2C">
      <w:pPr>
        <w:rPr>
          <w:b/>
        </w:rPr>
      </w:pPr>
    </w:p>
    <w:p w:rsidR="007E6B2C" w:rsidRDefault="007E6B2C" w:rsidP="003D7A77">
      <w:pPr>
        <w:rPr>
          <w:rFonts w:ascii="Calibri" w:hAnsi="Calibri" w:cs="Calibri"/>
          <w:sz w:val="24"/>
          <w:szCs w:val="24"/>
        </w:rPr>
      </w:pPr>
    </w:p>
    <w:p w:rsidR="007E6B2C" w:rsidRDefault="007E6B2C" w:rsidP="003D7A77">
      <w:pPr>
        <w:rPr>
          <w:rFonts w:ascii="Calibri" w:hAnsi="Calibri" w:cs="Calibri"/>
          <w:sz w:val="24"/>
          <w:szCs w:val="24"/>
        </w:rPr>
      </w:pPr>
      <w:r>
        <w:rPr>
          <w:noProof/>
          <w:lang w:eastAsia="nb-NO"/>
        </w:rPr>
        <w:lastRenderedPageBreak/>
        <w:drawing>
          <wp:inline distT="0" distB="0" distL="0" distR="0" wp14:anchorId="497FD0DC" wp14:editId="4508B480">
            <wp:extent cx="5760720" cy="446405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6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6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50C0"/>
    <w:multiLevelType w:val="hybridMultilevel"/>
    <w:tmpl w:val="2CF2AB5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D6A61"/>
    <w:multiLevelType w:val="hybridMultilevel"/>
    <w:tmpl w:val="6B5639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C31DB"/>
    <w:multiLevelType w:val="hybridMultilevel"/>
    <w:tmpl w:val="0C241990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D0960"/>
    <w:multiLevelType w:val="hybridMultilevel"/>
    <w:tmpl w:val="B97AEE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77"/>
    <w:rsid w:val="00034BD7"/>
    <w:rsid w:val="0010787F"/>
    <w:rsid w:val="001C29B8"/>
    <w:rsid w:val="003C6DA5"/>
    <w:rsid w:val="003D7A77"/>
    <w:rsid w:val="004765A4"/>
    <w:rsid w:val="0062418D"/>
    <w:rsid w:val="007E6B2C"/>
    <w:rsid w:val="00986BEF"/>
    <w:rsid w:val="00E74387"/>
    <w:rsid w:val="00F6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455CE"/>
  <w15:chartTrackingRefBased/>
  <w15:docId w15:val="{60A7D48B-4811-4A41-8007-DB723E70C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A77"/>
    <w:pPr>
      <w:spacing w:after="0" w:line="240" w:lineRule="auto"/>
    </w:pPr>
    <w:rPr>
      <w:rFonts w:ascii="Lucida Sans Unicode" w:hAnsi="Lucida Sans Unicode" w:cs="Lucida Sans Unicode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D7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4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A0E42C19.dotm</Template>
  <TotalTime>181</TotalTime>
  <Pages>2</Pages>
  <Words>196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Birthe Gjerdevik</dc:creator>
  <cp:keywords/>
  <dc:description/>
  <cp:lastModifiedBy>Birthe Gjerdevik</cp:lastModifiedBy>
  <cp:revision>8</cp:revision>
  <dcterms:created xsi:type="dcterms:W3CDTF">2016-12-20T08:14:00Z</dcterms:created>
  <dcterms:modified xsi:type="dcterms:W3CDTF">2017-11-03T15:11:00Z</dcterms:modified>
</cp:coreProperties>
</file>