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42" w:rsidRPr="00DF2157" w:rsidRDefault="003F6242">
      <w:pPr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tbl>
      <w:tblPr>
        <w:tblW w:w="14652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1"/>
        <w:gridCol w:w="1351"/>
        <w:gridCol w:w="6095"/>
        <w:gridCol w:w="4975"/>
      </w:tblGrid>
      <w:tr w:rsidR="001B1A1F" w:rsidRPr="00DF2157" w:rsidTr="001B1A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1B1A1F" w:rsidP="0062257B">
            <w:pPr>
              <w:spacing w:after="0"/>
              <w:ind w:left="38" w:right="67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  <w:r w:rsidRPr="00DF2157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Kategori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1B1A1F" w:rsidP="0062257B">
            <w:pPr>
              <w:spacing w:after="0"/>
              <w:ind w:left="75" w:right="142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  <w:r w:rsidRPr="00DF2157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Infotype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1B1A1F" w:rsidP="0062257B">
            <w:pPr>
              <w:spacing w:after="0"/>
              <w:ind w:left="142" w:right="142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  <w:r w:rsidRPr="00DF2157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Tekst - Standardtekster ved MN-</w:t>
            </w:r>
            <w:proofErr w:type="spellStart"/>
            <w:r w:rsidRPr="00DF2157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fak</w:t>
            </w:r>
            <w:proofErr w:type="spellEnd"/>
            <w:r w:rsidRPr="00DF2157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 xml:space="preserve">  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1B1A1F" w:rsidP="0062257B">
            <w:pPr>
              <w:spacing w:after="0"/>
              <w:ind w:left="142" w:right="155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1B1A1F" w:rsidRPr="00DF2157" w:rsidTr="001B1A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1B1A1F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F215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E</w:t>
            </w:r>
            <w:r w:rsidRPr="00DF215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F215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F215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  <w:t>e</w:t>
            </w:r>
            <w:r w:rsidRPr="00DF215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k</w:t>
            </w:r>
            <w:r w:rsidRPr="00DF215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DF215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d</w:t>
            </w:r>
            <w:r w:rsidRPr="00DF215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e</w:t>
            </w:r>
          </w:p>
          <w:p w:rsidR="001B1A1F" w:rsidRPr="00DF215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0"/>
                <w:szCs w:val="20"/>
                <w:lang w:val="nn-NO"/>
              </w:rPr>
            </w:pPr>
            <w:r w:rsidRPr="00DF2157"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0"/>
                <w:szCs w:val="20"/>
                <w:lang w:val="nn-NO"/>
              </w:rPr>
              <w:t>Course Code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1B1A1F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144E58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F215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MOL310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1B1A1F" w:rsidP="0062257B">
            <w:pPr>
              <w:ind w:left="142" w:right="155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1B1A1F" w:rsidRPr="00DF2157" w:rsidTr="001B1A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F215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Na</w:t>
            </w:r>
            <w:r w:rsidRPr="00DF215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m</w:t>
            </w:r>
            <w:r w:rsidRPr="00DF215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n</w:t>
            </w:r>
            <w:r w:rsidRPr="00DF2157">
              <w:rPr>
                <w:rFonts w:asciiTheme="minorHAnsi" w:hAnsiTheme="minorHAnsi" w:cstheme="minorHAnsi"/>
                <w:b/>
                <w:bCs/>
                <w:spacing w:val="3"/>
                <w:sz w:val="20"/>
                <w:szCs w:val="20"/>
                <w:lang w:val="nn-NO"/>
              </w:rPr>
              <w:t xml:space="preserve"> </w:t>
            </w:r>
            <w:r w:rsidRPr="00DF215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p</w:t>
            </w:r>
            <w:r w:rsidRPr="00DF215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å</w:t>
            </w:r>
            <w:r w:rsidRPr="00DF215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 xml:space="preserve"> </w:t>
            </w:r>
            <w:r w:rsidRPr="00DF215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F215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F215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F215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F215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F215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,</w:t>
            </w:r>
            <w:r w:rsidRPr="00DF215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 xml:space="preserve"> </w:t>
            </w:r>
            <w:r w:rsidRPr="00DF215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F2157"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  <w:lang w:val="nn-NO"/>
              </w:rPr>
              <w:t>y</w:t>
            </w:r>
            <w:r w:rsidRPr="00DF215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F215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DF215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F215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>s</w:t>
            </w:r>
            <w:r w:rsidRPr="00DF215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k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1B1A1F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144E58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F215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Prosjektoppgåve i molekylærbiologi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1B1A1F" w:rsidP="0062257B">
            <w:pPr>
              <w:ind w:left="142" w:right="155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1B1A1F" w:rsidRPr="00DF2157" w:rsidTr="001B1A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F215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Na</w:t>
            </w:r>
            <w:r w:rsidRPr="00DF215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m</w:t>
            </w:r>
            <w:r w:rsidRPr="00DF215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n</w:t>
            </w:r>
            <w:r w:rsidRPr="00DF2157">
              <w:rPr>
                <w:rFonts w:asciiTheme="minorHAnsi" w:hAnsiTheme="minorHAnsi" w:cstheme="minorHAnsi"/>
                <w:b/>
                <w:bCs/>
                <w:spacing w:val="3"/>
                <w:sz w:val="20"/>
                <w:szCs w:val="20"/>
                <w:lang w:val="nn-NO"/>
              </w:rPr>
              <w:t xml:space="preserve"> </w:t>
            </w:r>
            <w:r w:rsidRPr="00DF215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p</w:t>
            </w:r>
            <w:r w:rsidRPr="00DF215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å</w:t>
            </w:r>
            <w:r w:rsidRPr="00DF215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 xml:space="preserve"> </w:t>
            </w:r>
            <w:r w:rsidRPr="00DF215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F215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F215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F215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F215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F215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,</w:t>
            </w:r>
            <w:r w:rsidRPr="00DF215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 xml:space="preserve"> </w:t>
            </w:r>
            <w:r w:rsidRPr="00DF215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b</w:t>
            </w:r>
            <w:r w:rsidRPr="00DF215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DF215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k</w:t>
            </w:r>
            <w:r w:rsidRPr="00DF215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F215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ål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1B1A1F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144E58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DF215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Prosjektoppgave</w:t>
            </w:r>
            <w:proofErr w:type="spellEnd"/>
            <w:r w:rsidRPr="00DF215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 molekylærbiologi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1B1A1F" w:rsidP="0062257B">
            <w:pPr>
              <w:ind w:left="142" w:right="155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1B1A1F" w:rsidRPr="00DF2157" w:rsidTr="001B1A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F2157">
              <w:rPr>
                <w:rFonts w:asciiTheme="minorHAnsi" w:hAnsiTheme="minorHAnsi" w:cstheme="minorHAnsi"/>
                <w:b/>
                <w:bCs/>
                <w:color w:val="365F91"/>
                <w:spacing w:val="3"/>
                <w:sz w:val="20"/>
                <w:szCs w:val="20"/>
                <w:lang w:val="nn-NO"/>
              </w:rPr>
              <w:t>Course Title</w:t>
            </w:r>
            <w:r w:rsidRPr="00DF215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,</w:t>
            </w:r>
            <w:r w:rsidRPr="00DF2157">
              <w:rPr>
                <w:rFonts w:asciiTheme="minorHAnsi" w:hAnsiTheme="minorHAnsi" w:cstheme="minorHAnsi"/>
                <w:b/>
                <w:bCs/>
                <w:color w:val="365F91"/>
                <w:spacing w:val="5"/>
                <w:sz w:val="20"/>
                <w:szCs w:val="20"/>
                <w:lang w:val="nn-NO"/>
              </w:rPr>
              <w:t xml:space="preserve"> English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1B1A1F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144E58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F215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Project in </w:t>
            </w:r>
            <w:proofErr w:type="spellStart"/>
            <w:r w:rsidRPr="00DF215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Molecular</w:t>
            </w:r>
            <w:proofErr w:type="spellEnd"/>
            <w:r w:rsidRPr="00DF215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F215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Biology</w:t>
            </w:r>
            <w:proofErr w:type="spellEnd"/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1B1A1F" w:rsidP="0062257B">
            <w:pPr>
              <w:ind w:left="142" w:right="155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1B1A1F" w:rsidRPr="00DF2157" w:rsidTr="001B1A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F215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Stud</w:t>
            </w:r>
            <w:r w:rsidRPr="00DF215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iepoeng, omfang</w:t>
            </w:r>
          </w:p>
          <w:p w:rsidR="001B1A1F" w:rsidRPr="00DF215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1B1A1F" w:rsidRPr="00DF215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F215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ECTS Credits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CC0978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F215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EB_POENG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144E58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F215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10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1B1A1F" w:rsidP="0062257B">
            <w:pPr>
              <w:ind w:left="142" w:right="155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1B1A1F" w:rsidRPr="00DF2157" w:rsidTr="001B1A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DF215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Stud</w:t>
            </w:r>
            <w:r w:rsidRPr="00DF21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ien</w:t>
            </w:r>
            <w:r w:rsidRPr="00DF215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i</w:t>
            </w:r>
            <w:r w:rsidRPr="00DF21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vå</w:t>
            </w:r>
            <w:proofErr w:type="spellEnd"/>
            <w:r w:rsidRPr="00DF21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DF21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studiesyklus</w:t>
            </w:r>
            <w:proofErr w:type="spellEnd"/>
            <w:r w:rsidRPr="00DF21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  <w:p w:rsidR="001B1A1F" w:rsidRPr="00DF215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B1A1F" w:rsidRPr="00DF2157" w:rsidRDefault="001B1A1F" w:rsidP="006C487F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</w:pPr>
            <w:r w:rsidRPr="00DF215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  <w:t>Level of Study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CC0978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F215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EB_NIVA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1B1A1F" w:rsidP="00144E58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DF215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Bachelor</w:t>
            </w:r>
            <w:proofErr w:type="spellEnd"/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1B1A1F" w:rsidP="0062257B">
            <w:pPr>
              <w:ind w:left="142" w:right="155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1B1A1F" w:rsidRPr="00DF2157" w:rsidTr="001B1A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F215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Fulltid/deltid</w:t>
            </w:r>
          </w:p>
          <w:p w:rsidR="001B1A1F" w:rsidRPr="00DF215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1B1A1F" w:rsidRPr="00DF215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F215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Full-time/Part-time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CC0978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F215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EB_FULLDEL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1B1A1F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F215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Fulltid [Full-time]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1B1A1F" w:rsidP="0062257B">
            <w:pPr>
              <w:ind w:left="142" w:right="155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1B1A1F" w:rsidRPr="00DF2157" w:rsidTr="001B1A1F">
        <w:trPr>
          <w:trHeight w:val="1266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F215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Un</w:t>
            </w:r>
            <w:r w:rsidRPr="00DF215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d</w:t>
            </w:r>
            <w:r w:rsidRPr="00DF215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F215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F215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vi</w:t>
            </w:r>
            <w:r w:rsidRPr="00DF215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F215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F215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DF215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F215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g</w:t>
            </w:r>
            <w:r w:rsidRPr="00DF215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>s</w:t>
            </w:r>
            <w:r w:rsidRPr="00DF215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F2157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p</w:t>
            </w:r>
            <w:r w:rsidRPr="00DF215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F2157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å</w:t>
            </w:r>
            <w:r w:rsidRPr="00DF215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k</w:t>
            </w:r>
          </w:p>
          <w:p w:rsidR="001B1A1F" w:rsidRPr="00DF215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1B1A1F" w:rsidRPr="00DF215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F2157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0"/>
                <w:szCs w:val="20"/>
                <w:lang w:val="nn-NO"/>
              </w:rPr>
              <w:t xml:space="preserve">Language </w:t>
            </w:r>
            <w:proofErr w:type="spellStart"/>
            <w:r w:rsidRPr="00DF2157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0"/>
                <w:szCs w:val="20"/>
                <w:lang w:val="nn-NO"/>
              </w:rPr>
              <w:t>of</w:t>
            </w:r>
            <w:proofErr w:type="spellEnd"/>
            <w:r w:rsidRPr="00DF2157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F2157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0"/>
                <w:szCs w:val="20"/>
                <w:lang w:val="nn-NO"/>
              </w:rPr>
              <w:t>Instruction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CC0978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F215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EB_SPRAK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1B1A1F" w:rsidP="00144E58">
            <w:pPr>
              <w:widowControl/>
              <w:spacing w:before="100" w:beforeAutospacing="1"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val="nb-NO" w:eastAsia="nb-NO"/>
              </w:rPr>
            </w:pPr>
            <w:r w:rsidRPr="00DF2157">
              <w:rPr>
                <w:rFonts w:asciiTheme="minorHAnsi" w:eastAsia="Times New Roman" w:hAnsiTheme="minorHAnsi" w:cstheme="minorHAnsi"/>
                <w:sz w:val="20"/>
                <w:szCs w:val="20"/>
                <w:lang w:val="nb-NO" w:eastAsia="nb-NO"/>
              </w:rPr>
              <w:t>Engelsk [English]</w:t>
            </w:r>
          </w:p>
          <w:p w:rsidR="001B1A1F" w:rsidRPr="00DF2157" w:rsidRDefault="001B1A1F" w:rsidP="00144E58">
            <w:pPr>
              <w:pStyle w:val="Listeavsnitt"/>
              <w:widowControl/>
              <w:spacing w:before="100" w:beforeAutospacing="1" w:after="0" w:line="240" w:lineRule="auto"/>
              <w:ind w:left="569" w:right="142"/>
              <w:rPr>
                <w:rFonts w:asciiTheme="minorHAnsi" w:eastAsia="Times New Roman" w:hAnsiTheme="minorHAnsi" w:cstheme="minorHAnsi"/>
                <w:sz w:val="20"/>
                <w:szCs w:val="20"/>
                <w:lang w:val="nb-NO" w:eastAsia="nb-NO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1B1A1F" w:rsidP="0062257B">
            <w:pPr>
              <w:ind w:left="142" w:right="155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1B1A1F" w:rsidRPr="00DF2157" w:rsidTr="001B1A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</w:pPr>
            <w:r w:rsidRPr="00DF215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  <w:t>Undervisningssemester</w:t>
            </w:r>
          </w:p>
          <w:p w:rsidR="001B1A1F" w:rsidRPr="00DF215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</w:pPr>
          </w:p>
          <w:p w:rsidR="001B1A1F" w:rsidRPr="00DF215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</w:pPr>
            <w:r w:rsidRPr="00DF2157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  <w:t xml:space="preserve">Semester </w:t>
            </w:r>
            <w:proofErr w:type="spellStart"/>
            <w:r w:rsidRPr="00DF2157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  <w:t>of</w:t>
            </w:r>
            <w:proofErr w:type="spellEnd"/>
            <w:r w:rsidRPr="00DF2157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F2157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  <w:t>Instruction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CC0978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F215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EB_UNDSEM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1B1A1F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F215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Haust </w:t>
            </w:r>
            <w:r w:rsidR="00144E58" w:rsidRPr="00DF215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og Vår </w:t>
            </w:r>
            <w:r w:rsidRPr="00DF215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[Autumn</w:t>
            </w:r>
            <w:r w:rsidR="00144E58" w:rsidRPr="00DF215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and spring</w:t>
            </w:r>
            <w:r w:rsidRPr="00DF215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]</w:t>
            </w:r>
          </w:p>
          <w:p w:rsidR="001B1A1F" w:rsidRPr="00DF2157" w:rsidRDefault="001B1A1F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1B1A1F" w:rsidP="0062257B">
            <w:pPr>
              <w:widowControl/>
              <w:spacing w:after="0"/>
              <w:ind w:left="142" w:right="155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1B1A1F" w:rsidRPr="00DF2157" w:rsidTr="001B1A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F215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Un</w:t>
            </w:r>
            <w:r w:rsidRPr="00DF215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d</w:t>
            </w:r>
            <w:r w:rsidRPr="00DF215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F215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F215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vi</w:t>
            </w:r>
            <w:r w:rsidRPr="00DF215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F215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F215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DF215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F215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g</w:t>
            </w:r>
            <w:r w:rsidRPr="00DF215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>s</w:t>
            </w:r>
            <w:r w:rsidRPr="00DF215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F215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F215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>a</w:t>
            </w:r>
            <w:r w:rsidRPr="00DF215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d</w:t>
            </w:r>
          </w:p>
          <w:p w:rsidR="001B1A1F" w:rsidRPr="00DF215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1B1A1F" w:rsidRPr="00DF215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</w:pPr>
            <w:r w:rsidRPr="00DF215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 xml:space="preserve">Place </w:t>
            </w:r>
            <w:proofErr w:type="spellStart"/>
            <w:r w:rsidRPr="00DF215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of</w:t>
            </w:r>
            <w:proofErr w:type="spellEnd"/>
            <w:r w:rsidRPr="00DF215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F215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Instruction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0F2F97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F215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EB_UNDSTED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1B1A1F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1B1A1F" w:rsidP="0062257B">
            <w:pPr>
              <w:ind w:left="142" w:right="155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1B1A1F" w:rsidRPr="00DF2157" w:rsidTr="001B1A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DF215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>Mål</w:t>
            </w:r>
            <w:proofErr w:type="spellEnd"/>
            <w:r w:rsidRPr="00DF215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DF215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>og</w:t>
            </w:r>
            <w:proofErr w:type="spellEnd"/>
            <w:r w:rsidRPr="00DF215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DF215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>i</w:t>
            </w:r>
            <w:r w:rsidRPr="00DF215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n</w:t>
            </w:r>
            <w:r w:rsidRPr="00DF215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>n</w:t>
            </w:r>
            <w:r w:rsidRPr="00DF215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h</w:t>
            </w:r>
            <w:r w:rsidRPr="00DF215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  <w:t>a</w:t>
            </w:r>
            <w:r w:rsidRPr="00DF215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>l</w:t>
            </w:r>
            <w:r w:rsidRPr="00DF21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  <w:proofErr w:type="spellEnd"/>
          </w:p>
          <w:p w:rsidR="001B1A1F" w:rsidRPr="00DF215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B1A1F" w:rsidRPr="00DF215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color w:val="365F91"/>
                <w:sz w:val="20"/>
                <w:szCs w:val="20"/>
              </w:rPr>
            </w:pPr>
            <w:r w:rsidRPr="00DF215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  <w:t>Objectives and Content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0F2F97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F215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EB_INNHOLD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58" w:rsidRPr="00DF2157" w:rsidRDefault="00144E58" w:rsidP="00144E58">
            <w:pPr>
              <w:pStyle w:val="BODY"/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Studenten skal få ei innføring i </w:t>
            </w:r>
            <w:proofErr w:type="spellStart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forskingsstrategi</w:t>
            </w:r>
            <w:proofErr w:type="spellEnd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og gjennomføre </w:t>
            </w:r>
            <w:proofErr w:type="spellStart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eit</w:t>
            </w:r>
            <w:proofErr w:type="spellEnd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prosjektarbeid i </w:t>
            </w:r>
            <w:proofErr w:type="spellStart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rettleiar</w:t>
            </w:r>
            <w:proofErr w:type="spellEnd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si </w:t>
            </w:r>
            <w:proofErr w:type="spellStart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forskingsgruppe</w:t>
            </w:r>
            <w:proofErr w:type="spellEnd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Studenten vil bli kjent med </w:t>
            </w:r>
            <w:proofErr w:type="spellStart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utvalde</w:t>
            </w:r>
            <w:proofErr w:type="spellEnd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molekylærbiologiske </w:t>
            </w:r>
            <w:proofErr w:type="spellStart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metodar</w:t>
            </w:r>
            <w:proofErr w:type="spellEnd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som er av generell nytte for </w:t>
            </w:r>
            <w:proofErr w:type="spellStart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molekylærbiologisk</w:t>
            </w:r>
            <w:proofErr w:type="spellEnd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forsking. Omfanget av </w:t>
            </w:r>
            <w:proofErr w:type="spellStart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oppgåva</w:t>
            </w:r>
            <w:proofErr w:type="spellEnd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er bestemt av studiepoeng, og vil dreie seg om 200-240 </w:t>
            </w:r>
            <w:proofErr w:type="spellStart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timar</w:t>
            </w:r>
            <w:proofErr w:type="spellEnd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på laboratoriet, eller 25-30 fulle </w:t>
            </w:r>
            <w:proofErr w:type="spellStart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arbeidsdagar</w:t>
            </w:r>
            <w:proofErr w:type="spellEnd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Emnet MOL231 </w:t>
            </w:r>
            <w:proofErr w:type="spellStart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utgjer</w:t>
            </w:r>
            <w:proofErr w:type="spellEnd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ein</w:t>
            </w:r>
            <w:proofErr w:type="spellEnd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tredjedel av normal studiemengde i </w:t>
            </w:r>
            <w:proofErr w:type="spellStart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eit</w:t>
            </w:r>
            <w:proofErr w:type="spellEnd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semester, og laboratoriearbeidet vil </w:t>
            </w:r>
            <w:proofErr w:type="spellStart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koordinerast</w:t>
            </w:r>
            <w:proofErr w:type="spellEnd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med </w:t>
            </w:r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studenten og </w:t>
            </w:r>
            <w:proofErr w:type="spellStart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rettleiar</w:t>
            </w:r>
            <w:proofErr w:type="spellEnd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sin timeplan. </w:t>
            </w:r>
            <w:proofErr w:type="spellStart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Ein</w:t>
            </w:r>
            <w:proofErr w:type="spellEnd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må minimum </w:t>
            </w:r>
            <w:proofErr w:type="spellStart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rekne</w:t>
            </w:r>
            <w:proofErr w:type="spellEnd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med 6</w:t>
            </w:r>
          </w:p>
          <w:p w:rsidR="00144E58" w:rsidRPr="00DF2157" w:rsidRDefault="00144E58" w:rsidP="00144E58">
            <w:pPr>
              <w:pStyle w:val="BODY"/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veker på laboratoriet, men avhengig av andre </w:t>
            </w:r>
            <w:proofErr w:type="spellStart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aktivitetar</w:t>
            </w:r>
            <w:proofErr w:type="spellEnd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kan emnet </w:t>
            </w:r>
            <w:proofErr w:type="spellStart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strekkje</w:t>
            </w:r>
            <w:proofErr w:type="spellEnd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seg mot 8-10 veker. </w:t>
            </w:r>
            <w:proofErr w:type="spellStart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Målsetjinga</w:t>
            </w:r>
            <w:proofErr w:type="spellEnd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er </w:t>
            </w:r>
            <w:proofErr w:type="gramStart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å</w:t>
            </w:r>
            <w:proofErr w:type="gramEnd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byrje</w:t>
            </w:r>
            <w:proofErr w:type="spellEnd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på prosjektet i andre studieveke av semesteret, slik at </w:t>
            </w:r>
            <w:proofErr w:type="spellStart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oppgåva</w:t>
            </w:r>
            <w:proofErr w:type="spellEnd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er fullført før </w:t>
            </w:r>
            <w:proofErr w:type="spellStart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eksamenlesinga</w:t>
            </w:r>
            <w:proofErr w:type="spellEnd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 andre emne </w:t>
            </w:r>
            <w:proofErr w:type="spellStart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startar</w:t>
            </w:r>
            <w:proofErr w:type="spellEnd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Starttidspunkt kan likevel variere på grunn av andre plikter til </w:t>
            </w:r>
            <w:proofErr w:type="spellStart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rettleiar</w:t>
            </w:r>
            <w:proofErr w:type="spellEnd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:rsidR="001B1A1F" w:rsidRPr="00DF2157" w:rsidRDefault="00144E58" w:rsidP="00144E58">
            <w:pPr>
              <w:widowControl/>
              <w:autoSpaceDE w:val="0"/>
              <w:autoSpaceDN w:val="0"/>
              <w:adjustRightInd w:val="0"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F215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</w:p>
          <w:p w:rsidR="001B1A1F" w:rsidRPr="00DF2157" w:rsidRDefault="001B1A1F" w:rsidP="00144E58">
            <w:pPr>
              <w:pStyle w:val="BODY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F2157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Projects in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Molecular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Biology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consist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of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performing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limited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investigation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the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laboratory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of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the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advisor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At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the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outset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the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student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will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receive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succinct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introduction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to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the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main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research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project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the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methods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used and to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the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strategic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choices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for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attacking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specific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subset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of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problems, by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studying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some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original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research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papers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The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contents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of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project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will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</w:t>
            </w:r>
            <w:proofErr w:type="gram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defined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by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the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student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advisor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but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will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always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include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methods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of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great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relevance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for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research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molecular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biology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The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extent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of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the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course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is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defined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by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the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credits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and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should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include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200-240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hours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work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at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the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laboratory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or 25-30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working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days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Since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MOL231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constitutes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1/3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of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standard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working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load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during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one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semester,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the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laboratory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work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will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</w:t>
            </w:r>
            <w:proofErr w:type="gram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done as part-time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work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The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duration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of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the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course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may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vary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depending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on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other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courses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the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student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chooses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the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schedule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of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the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student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advisor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As a minimum, students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should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expect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6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weeks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at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the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laboratory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but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because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of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other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exams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courses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the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duration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may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</w:t>
            </w:r>
            <w:proofErr w:type="gram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extended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to 8-10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weeks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Students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should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</w:t>
            </w:r>
            <w:proofErr w:type="gram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able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to start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the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project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work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during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the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second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week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of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the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semester, so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that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it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will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finish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before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other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exams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take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place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Some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projects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may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start at alternative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points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of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time,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depending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on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the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schedule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of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the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student </w:t>
            </w:r>
            <w:proofErr w:type="spellStart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advisor</w:t>
            </w:r>
            <w:proofErr w:type="spellEnd"/>
            <w:r w:rsidR="00144E58"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DF2157">
              <w:rPr>
                <w:rFonts w:asciiTheme="minorHAnsi" w:hAnsiTheme="minorHAnsi" w:cstheme="minorHAnsi"/>
                <w:sz w:val="20"/>
                <w:szCs w:val="20"/>
              </w:rPr>
              <w:t xml:space="preserve">] 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7E" w:rsidRPr="00DF2157" w:rsidRDefault="00A44F7E" w:rsidP="00FA71CD">
            <w:pPr>
              <w:spacing w:after="0"/>
              <w:ind w:left="142" w:right="155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1B1A1F" w:rsidRPr="00DF2157" w:rsidTr="001B1A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F215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lastRenderedPageBreak/>
              <w:t>L</w:t>
            </w:r>
            <w:r w:rsidRPr="00DF215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  <w:t>æ</w:t>
            </w:r>
            <w:r w:rsidRPr="00DF215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F215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DF215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F215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g</w:t>
            </w:r>
            <w:r w:rsidRPr="00DF215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F215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utb</w:t>
            </w:r>
            <w:r w:rsidRPr="00DF215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y</w:t>
            </w:r>
            <w:r w:rsidRPr="00DF215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F215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e</w:t>
            </w:r>
          </w:p>
          <w:p w:rsidR="001B1A1F" w:rsidRPr="00DF215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F215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(</w:t>
            </w:r>
            <w:proofErr w:type="spellStart"/>
            <w:r w:rsidRPr="00DF215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endret</w:t>
            </w:r>
            <w:proofErr w:type="spellEnd"/>
            <w:r w:rsidRPr="00DF215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 xml:space="preserve"> standardoppsett og </w:t>
            </w:r>
            <w:proofErr w:type="spellStart"/>
            <w:r w:rsidRPr="00DF215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introsetning</w:t>
            </w:r>
            <w:proofErr w:type="spellEnd"/>
            <w:r w:rsidRPr="00DF215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)</w:t>
            </w:r>
          </w:p>
          <w:p w:rsidR="001B1A1F" w:rsidRPr="00DF215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1B1A1F" w:rsidRPr="00DF215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  <w:r w:rsidRPr="00DF215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nn-NO"/>
              </w:rPr>
              <w:t xml:space="preserve">Learning </w:t>
            </w:r>
            <w:proofErr w:type="spellStart"/>
            <w:r w:rsidRPr="00DF215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nn-NO"/>
              </w:rPr>
              <w:t>Outcomes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0F2F97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F215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EB_UTBYTTE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1B1A1F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F215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Studenten skal ved avslutta emne ha følgjande læringsutbyte definert i kunnskapar, ferdigheiter og generell kompetanse:</w:t>
            </w:r>
            <w:r w:rsidRPr="00DF215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 </w:t>
            </w:r>
          </w:p>
          <w:p w:rsidR="00144E58" w:rsidRPr="00DF2157" w:rsidRDefault="00144E58" w:rsidP="00144E58">
            <w:pPr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  <w:r w:rsidRPr="00DF2157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Kunnskap</w:t>
            </w:r>
          </w:p>
          <w:p w:rsidR="00144E58" w:rsidRPr="00DF2157" w:rsidRDefault="00144E58" w:rsidP="00144E58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F215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</w:t>
            </w:r>
          </w:p>
          <w:p w:rsidR="00144E58" w:rsidRPr="00DF2157" w:rsidRDefault="00144E58" w:rsidP="00144E58">
            <w:pPr>
              <w:pStyle w:val="Listeavsnitt"/>
              <w:widowControl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F215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kan forklare prinsippa bak dei ulike forsøka som inngår i prosjektet</w:t>
            </w:r>
          </w:p>
          <w:p w:rsidR="00144E58" w:rsidRPr="00DF2157" w:rsidRDefault="00144E58" w:rsidP="00144E58">
            <w:pPr>
              <w:pStyle w:val="Listeavsnitt"/>
              <w:widowControl/>
              <w:numPr>
                <w:ilvl w:val="0"/>
                <w:numId w:val="15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F215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kjenner til relevante reglar for tryggleik i laboratoriet både for personale og miljø</w:t>
            </w:r>
          </w:p>
          <w:p w:rsidR="00144E58" w:rsidRPr="00DF2157" w:rsidRDefault="00144E58" w:rsidP="00144E58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144E58" w:rsidRPr="00DF2157" w:rsidRDefault="00144E58" w:rsidP="00144E58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144E58" w:rsidRPr="00DF2157" w:rsidRDefault="00144E58" w:rsidP="00144E58">
            <w:pPr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  <w:r w:rsidRPr="00DF2157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Ferdigheiter</w:t>
            </w:r>
          </w:p>
          <w:p w:rsidR="00144E58" w:rsidRPr="00DF2157" w:rsidRDefault="00144E58" w:rsidP="00144E58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F215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</w:t>
            </w:r>
          </w:p>
          <w:p w:rsidR="00144E58" w:rsidRPr="00DF2157" w:rsidRDefault="00144E58" w:rsidP="00144E58">
            <w:pPr>
              <w:pStyle w:val="Listeavsnitt"/>
              <w:widowControl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F215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kan utføre, analysere og tolke eigne molekylærbiologiske funn</w:t>
            </w:r>
          </w:p>
          <w:p w:rsidR="00144E58" w:rsidRPr="00DF2157" w:rsidRDefault="00144E58" w:rsidP="00144E58">
            <w:pPr>
              <w:pStyle w:val="Listeavsnitt"/>
              <w:widowControl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F215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Kan føre ein detaljert og nøyaktig laboratoriejournal</w:t>
            </w:r>
          </w:p>
          <w:p w:rsidR="00144E58" w:rsidRPr="00DF2157" w:rsidRDefault="00144E58" w:rsidP="00144E58">
            <w:pPr>
              <w:pStyle w:val="Listeavsnitt"/>
              <w:widowControl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F215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kan presentere resultat og analysere funn frå prosjektoppgåve både munnleg og som ein poster </w:t>
            </w:r>
          </w:p>
          <w:p w:rsidR="00144E58" w:rsidRPr="00DF2157" w:rsidRDefault="00144E58" w:rsidP="00144E58">
            <w:pPr>
              <w:pStyle w:val="Listeavsnitt"/>
              <w:widowControl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F215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leser relevant faglitteratur</w:t>
            </w:r>
          </w:p>
          <w:p w:rsidR="00144E58" w:rsidRPr="00DF2157" w:rsidRDefault="00144E58" w:rsidP="00144E58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144E58" w:rsidRPr="00DF2157" w:rsidRDefault="00144E58" w:rsidP="00144E58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F2157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Generell kompetanse</w:t>
            </w:r>
          </w:p>
          <w:p w:rsidR="00144E58" w:rsidRPr="00DF2157" w:rsidRDefault="00144E58" w:rsidP="00144E58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F215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</w:t>
            </w:r>
          </w:p>
          <w:p w:rsidR="00144E58" w:rsidRPr="00DF2157" w:rsidRDefault="00144E58" w:rsidP="00144E58">
            <w:pPr>
              <w:pStyle w:val="Listeavsnitt"/>
              <w:widowControl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F215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kan planleggje og gjennomføre eit forskingsprosjekt </w:t>
            </w:r>
          </w:p>
          <w:p w:rsidR="001B1A1F" w:rsidRPr="00DF2157" w:rsidRDefault="001B1A1F" w:rsidP="00144E58">
            <w:pPr>
              <w:pStyle w:val="Listeavsnitt"/>
              <w:widowControl/>
              <w:spacing w:after="0"/>
              <w:ind w:left="569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144E58" w:rsidRPr="00DF2157" w:rsidRDefault="00144E58" w:rsidP="00144E58">
            <w:pPr>
              <w:pStyle w:val="Listeavsnitt"/>
              <w:widowControl/>
              <w:spacing w:after="0"/>
              <w:ind w:left="569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144E58" w:rsidRPr="00DF2157" w:rsidRDefault="00144E58" w:rsidP="00144E5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215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[</w:t>
            </w:r>
            <w:r w:rsidRPr="00DF2157">
              <w:rPr>
                <w:rFonts w:asciiTheme="minorHAnsi" w:hAnsiTheme="minorHAnsi" w:cstheme="minorHAnsi"/>
                <w:b/>
                <w:sz w:val="20"/>
                <w:szCs w:val="20"/>
              </w:rPr>
              <w:t>Knowledge</w:t>
            </w:r>
          </w:p>
          <w:p w:rsidR="00144E58" w:rsidRPr="00DF2157" w:rsidRDefault="00144E58" w:rsidP="00144E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2157">
              <w:rPr>
                <w:rFonts w:asciiTheme="minorHAnsi" w:hAnsiTheme="minorHAnsi" w:cstheme="minorHAnsi"/>
                <w:sz w:val="20"/>
                <w:szCs w:val="20"/>
              </w:rPr>
              <w:t>The student</w:t>
            </w:r>
          </w:p>
          <w:p w:rsidR="00144E58" w:rsidRPr="00DF2157" w:rsidRDefault="00144E58" w:rsidP="00144E58">
            <w:pPr>
              <w:pStyle w:val="Listeavsnitt"/>
              <w:widowControl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2157">
              <w:rPr>
                <w:rFonts w:asciiTheme="minorHAnsi" w:hAnsiTheme="minorHAnsi" w:cstheme="minorHAnsi"/>
                <w:sz w:val="20"/>
                <w:szCs w:val="20"/>
              </w:rPr>
              <w:t xml:space="preserve">can explain the principles behind the experiments required for his or her project work </w:t>
            </w:r>
          </w:p>
          <w:p w:rsidR="00144E58" w:rsidRPr="00DF2157" w:rsidRDefault="00144E58" w:rsidP="00144E58">
            <w:pPr>
              <w:pStyle w:val="Listeavsnitt"/>
              <w:widowControl/>
              <w:numPr>
                <w:ilvl w:val="0"/>
                <w:numId w:val="18"/>
              </w:num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2157">
              <w:rPr>
                <w:rFonts w:asciiTheme="minorHAnsi" w:hAnsiTheme="minorHAnsi" w:cstheme="minorHAnsi"/>
                <w:sz w:val="20"/>
                <w:szCs w:val="20"/>
              </w:rPr>
              <w:t>is familiar with the appropriate laboratory safety regulations both with regard to personal and environmental aspects</w:t>
            </w:r>
          </w:p>
          <w:p w:rsidR="00144E58" w:rsidRPr="00DF2157" w:rsidRDefault="00144E58" w:rsidP="00144E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44E58" w:rsidRPr="00DF2157" w:rsidRDefault="00144E58" w:rsidP="00144E5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2157">
              <w:rPr>
                <w:rFonts w:asciiTheme="minorHAnsi" w:hAnsiTheme="minorHAnsi" w:cstheme="minorHAnsi"/>
                <w:b/>
                <w:sz w:val="20"/>
                <w:szCs w:val="20"/>
              </w:rPr>
              <w:t>Skills</w:t>
            </w:r>
          </w:p>
          <w:p w:rsidR="00144E58" w:rsidRPr="00DF2157" w:rsidRDefault="00144E58" w:rsidP="00144E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2157">
              <w:rPr>
                <w:rFonts w:asciiTheme="minorHAnsi" w:hAnsiTheme="minorHAnsi" w:cstheme="minorHAnsi"/>
                <w:sz w:val="20"/>
                <w:szCs w:val="20"/>
              </w:rPr>
              <w:t>The student</w:t>
            </w:r>
          </w:p>
          <w:p w:rsidR="00144E58" w:rsidRPr="00DF2157" w:rsidRDefault="00144E58" w:rsidP="00144E58">
            <w:pPr>
              <w:pStyle w:val="Listeavsnitt"/>
              <w:widowControl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2157">
              <w:rPr>
                <w:rFonts w:asciiTheme="minorHAnsi" w:hAnsiTheme="minorHAnsi" w:cstheme="minorHAnsi"/>
                <w:sz w:val="20"/>
                <w:szCs w:val="20"/>
              </w:rPr>
              <w:t>is able to carry out molecular biology experiments, analyze and interpret the results</w:t>
            </w:r>
          </w:p>
          <w:p w:rsidR="00144E58" w:rsidRPr="00DF2157" w:rsidRDefault="00144E58" w:rsidP="00144E58">
            <w:pPr>
              <w:pStyle w:val="Listeavsnitt"/>
              <w:widowControl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2157">
              <w:rPr>
                <w:rFonts w:asciiTheme="minorHAnsi" w:hAnsiTheme="minorHAnsi" w:cstheme="minorHAnsi"/>
                <w:sz w:val="20"/>
                <w:szCs w:val="20"/>
              </w:rPr>
              <w:t>can keep a detailed and accurate laboratory journal</w:t>
            </w:r>
          </w:p>
          <w:p w:rsidR="00144E58" w:rsidRPr="00DF2157" w:rsidRDefault="00144E58" w:rsidP="00144E58">
            <w:pPr>
              <w:pStyle w:val="Listeavsnitt"/>
              <w:widowControl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2157">
              <w:rPr>
                <w:rFonts w:asciiTheme="minorHAnsi" w:hAnsiTheme="minorHAnsi" w:cstheme="minorHAnsi"/>
                <w:sz w:val="20"/>
                <w:szCs w:val="20"/>
              </w:rPr>
              <w:t>can demonstrate communication skills in writing an presenting a poster of own results</w:t>
            </w:r>
          </w:p>
          <w:p w:rsidR="00144E58" w:rsidRPr="00DF2157" w:rsidRDefault="00144E58" w:rsidP="00144E58">
            <w:pPr>
              <w:pStyle w:val="Listeavsnitt"/>
              <w:widowControl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2157">
              <w:rPr>
                <w:rFonts w:asciiTheme="minorHAnsi" w:hAnsiTheme="minorHAnsi" w:cstheme="minorHAnsi"/>
                <w:sz w:val="20"/>
                <w:szCs w:val="20"/>
              </w:rPr>
              <w:t>reads relevant scientific literature</w:t>
            </w:r>
          </w:p>
          <w:p w:rsidR="00144E58" w:rsidRPr="00DF2157" w:rsidRDefault="00144E58" w:rsidP="00144E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44E58" w:rsidRPr="00DF2157" w:rsidRDefault="00144E58" w:rsidP="00144E5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21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General </w:t>
            </w:r>
            <w:proofErr w:type="spellStart"/>
            <w:r w:rsidRPr="00DF2157">
              <w:rPr>
                <w:rFonts w:asciiTheme="minorHAnsi" w:hAnsiTheme="minorHAnsi" w:cstheme="minorHAnsi"/>
                <w:b/>
                <w:sz w:val="20"/>
                <w:szCs w:val="20"/>
              </w:rPr>
              <w:t>competance</w:t>
            </w:r>
            <w:proofErr w:type="spellEnd"/>
          </w:p>
          <w:p w:rsidR="00144E58" w:rsidRPr="00DF2157" w:rsidRDefault="00144E58" w:rsidP="00144E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2157">
              <w:rPr>
                <w:rFonts w:asciiTheme="minorHAnsi" w:hAnsiTheme="minorHAnsi" w:cstheme="minorHAnsi"/>
                <w:sz w:val="20"/>
                <w:szCs w:val="20"/>
              </w:rPr>
              <w:t>The student</w:t>
            </w:r>
          </w:p>
          <w:p w:rsidR="00135475" w:rsidRPr="00DF2157" w:rsidRDefault="00144E58" w:rsidP="00144E58">
            <w:pPr>
              <w:pStyle w:val="Listeavsnitt"/>
              <w:widowControl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2157">
              <w:rPr>
                <w:rFonts w:asciiTheme="minorHAnsi" w:hAnsiTheme="minorHAnsi" w:cstheme="minorHAnsi"/>
                <w:sz w:val="20"/>
                <w:szCs w:val="20"/>
              </w:rPr>
              <w:t>has the ability to  assess scientific literature needed for the task of planning and conducting a research project]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1B1A1F" w:rsidP="0062257B">
            <w:pPr>
              <w:ind w:left="142" w:right="155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1B1A1F" w:rsidRPr="00DF2157" w:rsidTr="001B1A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  <w:proofErr w:type="spellStart"/>
            <w:r w:rsidRPr="00DF215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lastRenderedPageBreak/>
              <w:t>Krav</w:t>
            </w:r>
            <w:proofErr w:type="spellEnd"/>
            <w:r w:rsidRPr="00DF215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F215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til</w:t>
            </w:r>
            <w:proofErr w:type="spellEnd"/>
            <w:r w:rsidRPr="00DF215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F215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forkunnskapar</w:t>
            </w:r>
            <w:proofErr w:type="spellEnd"/>
          </w:p>
          <w:p w:rsidR="001B1A1F" w:rsidRPr="00DF215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  <w:p w:rsidR="001B1A1F" w:rsidRPr="00DF215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  <w:r w:rsidRPr="00DF2157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0"/>
                <w:szCs w:val="20"/>
              </w:rPr>
              <w:t>Required Previous Knowledge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790268" w:rsidP="0062257B">
            <w:pPr>
              <w:pStyle w:val="western"/>
              <w:spacing w:after="0" w:line="266" w:lineRule="atLeast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F215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EB_KRAV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57" w:rsidRPr="00DF2157" w:rsidRDefault="00DF2157" w:rsidP="00DF2157">
            <w:pPr>
              <w:autoSpaceDE w:val="0"/>
              <w:autoSpaceDN w:val="0"/>
              <w:adjustRightInd w:val="0"/>
              <w:spacing w:before="12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nb-NO" w:eastAsia="nb-NO"/>
              </w:rPr>
            </w:pPr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  <w:lang w:val="nb-NO" w:eastAsia="nb-NO"/>
              </w:rPr>
              <w:t xml:space="preserve">MOL100, MOL200, KJEM110 og MOL221 og MOL222. Basal kunnskap i molekylærbiologi og kjemi, </w:t>
            </w:r>
            <w:proofErr w:type="spellStart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  <w:lang w:val="nb-NO" w:eastAsia="nb-NO"/>
              </w:rPr>
              <w:t>særleg</w:t>
            </w:r>
            <w:proofErr w:type="spellEnd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  <w:lang w:val="nb-NO" w:eastAsia="nb-NO"/>
              </w:rPr>
              <w:t xml:space="preserve"> viktig er erfaring </w:t>
            </w:r>
            <w:proofErr w:type="spellStart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  <w:lang w:val="nb-NO" w:eastAsia="nb-NO"/>
              </w:rPr>
              <w:t>frå</w:t>
            </w:r>
            <w:proofErr w:type="spellEnd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  <w:lang w:val="nb-NO" w:eastAsia="nb-NO"/>
              </w:rPr>
              <w:t xml:space="preserve"> laboratoriearbeid </w:t>
            </w:r>
            <w:proofErr w:type="spellStart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  <w:lang w:val="nb-NO" w:eastAsia="nb-NO"/>
              </w:rPr>
              <w:t>innan</w:t>
            </w:r>
            <w:proofErr w:type="spellEnd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  <w:lang w:val="nb-NO" w:eastAsia="nb-NO"/>
              </w:rPr>
              <w:t xml:space="preserve"> molekylærbiologi og kjemi. Emnet høver best i 5. eller 6. semester av bachelorgraden.</w:t>
            </w:r>
          </w:p>
          <w:p w:rsidR="001B1A1F" w:rsidRPr="00DF2157" w:rsidRDefault="00DF2157" w:rsidP="00DF2157">
            <w:pPr>
              <w:pStyle w:val="BODY"/>
              <w:spacing w:before="4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F2157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Basic </w:t>
            </w:r>
            <w:proofErr w:type="spellStart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principles</w:t>
            </w:r>
            <w:proofErr w:type="spellEnd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molecular</w:t>
            </w:r>
            <w:proofErr w:type="spellEnd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biology</w:t>
            </w:r>
            <w:proofErr w:type="spellEnd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chemistry</w:t>
            </w:r>
            <w:proofErr w:type="spellEnd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experience</w:t>
            </w:r>
            <w:proofErr w:type="spellEnd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laboratory</w:t>
            </w:r>
            <w:proofErr w:type="spellEnd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work</w:t>
            </w:r>
            <w:proofErr w:type="spellEnd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molecular</w:t>
            </w:r>
            <w:proofErr w:type="spellEnd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biology</w:t>
            </w:r>
            <w:proofErr w:type="spellEnd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chemistry</w:t>
            </w:r>
            <w:proofErr w:type="spellEnd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is </w:t>
            </w:r>
            <w:proofErr w:type="spellStart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required</w:t>
            </w:r>
            <w:proofErr w:type="spellEnd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This </w:t>
            </w:r>
            <w:proofErr w:type="spellStart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course</w:t>
            </w:r>
            <w:proofErr w:type="spellEnd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should</w:t>
            </w:r>
            <w:proofErr w:type="spellEnd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</w:t>
            </w:r>
            <w:proofErr w:type="gramEnd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taken</w:t>
            </w:r>
            <w:proofErr w:type="spellEnd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during </w:t>
            </w:r>
            <w:proofErr w:type="spellStart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the</w:t>
            </w:r>
            <w:proofErr w:type="spellEnd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last semesters </w:t>
            </w:r>
            <w:proofErr w:type="spellStart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of</w:t>
            </w:r>
            <w:proofErr w:type="spellEnd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the</w:t>
            </w:r>
            <w:proofErr w:type="spellEnd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bachelor </w:t>
            </w:r>
            <w:proofErr w:type="spellStart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degree</w:t>
            </w:r>
            <w:proofErr w:type="spellEnd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.]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1B1A1F" w:rsidP="0062257B">
            <w:pPr>
              <w:spacing w:after="0" w:line="268" w:lineRule="exact"/>
              <w:ind w:left="142" w:right="155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1B1A1F" w:rsidRPr="00DF2157" w:rsidTr="001B1A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5474E7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  <w:proofErr w:type="spellStart"/>
            <w:r w:rsidRPr="00DF215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Tilrådde</w:t>
            </w:r>
            <w:proofErr w:type="spellEnd"/>
            <w:r w:rsidRPr="00DF215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F215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forkunnskapar</w:t>
            </w:r>
            <w:proofErr w:type="spellEnd"/>
          </w:p>
          <w:p w:rsidR="001B1A1F" w:rsidRPr="00DF215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  <w:p w:rsidR="001B1A1F" w:rsidRPr="00DF215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0"/>
                <w:szCs w:val="20"/>
              </w:rPr>
            </w:pPr>
            <w:r w:rsidRPr="00DF2157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0"/>
                <w:szCs w:val="20"/>
              </w:rPr>
              <w:t>Recommended previous Knowledge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790268" w:rsidP="0062257B">
            <w:pPr>
              <w:pStyle w:val="western"/>
              <w:spacing w:after="0" w:line="266" w:lineRule="atLeast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F215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EB_ANBKRAV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57" w:rsidRPr="00DF2157" w:rsidRDefault="00DF2157" w:rsidP="00DF2157">
            <w:pPr>
              <w:autoSpaceDE w:val="0"/>
              <w:autoSpaceDN w:val="0"/>
              <w:adjustRightInd w:val="0"/>
              <w:spacing w:before="134" w:after="134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nb-NO" w:eastAsia="nb-NO"/>
              </w:rPr>
            </w:pPr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  <w:lang w:val="nb-NO" w:eastAsia="nb-NO"/>
              </w:rPr>
              <w:t>MOL201, MOL203, KJEM130 og KJEM131.</w:t>
            </w:r>
          </w:p>
          <w:p w:rsidR="001B1A1F" w:rsidRPr="00DF2157" w:rsidRDefault="00DF2157" w:rsidP="00DF2157">
            <w:pPr>
              <w:pStyle w:val="BODY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F2157">
              <w:rPr>
                <w:rFonts w:asciiTheme="minorHAnsi" w:hAnsiTheme="minorHAnsi" w:cstheme="minorHAnsi"/>
                <w:sz w:val="20"/>
                <w:szCs w:val="20"/>
              </w:rPr>
              <w:t>[MOL100 and MOL200 (or MOL101), MOL201, MOL221, MOL222, MOL203, KJEM110, KJEM130 and KJEM131.]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1B1A1F" w:rsidP="0062257B">
            <w:pPr>
              <w:ind w:left="142" w:right="155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1B1A1F" w:rsidRPr="00DF2157" w:rsidTr="001B1A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1B1A1F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</w:pPr>
            <w:proofErr w:type="spellStart"/>
            <w:r w:rsidRPr="00DF215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Studiepoengsreduksjon</w:t>
            </w:r>
            <w:proofErr w:type="spellEnd"/>
          </w:p>
          <w:p w:rsidR="001B1A1F" w:rsidRPr="00DF2157" w:rsidRDefault="001B1A1F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0"/>
                <w:szCs w:val="20"/>
              </w:rPr>
            </w:pPr>
          </w:p>
          <w:p w:rsidR="001B1A1F" w:rsidRPr="00DF2157" w:rsidRDefault="001B1A1F" w:rsidP="006C487F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DF2157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0"/>
                <w:szCs w:val="20"/>
              </w:rPr>
              <w:t>Credit Reduction due to Course Overlap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790268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F215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EB_SPREDUK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1B1A1F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1B1A1F" w:rsidP="00B72F26">
            <w:pPr>
              <w:ind w:left="142" w:right="155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1B1A1F" w:rsidRPr="00DF2157" w:rsidTr="001B1A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1B1A1F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</w:pPr>
            <w:proofErr w:type="spellStart"/>
            <w:r w:rsidRPr="00DF215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Krav</w:t>
            </w:r>
            <w:proofErr w:type="spellEnd"/>
            <w:r w:rsidRPr="00DF215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F215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til</w:t>
            </w:r>
            <w:proofErr w:type="spellEnd"/>
            <w:r w:rsidRPr="00DF215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F215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Studierett</w:t>
            </w:r>
            <w:proofErr w:type="spellEnd"/>
          </w:p>
          <w:p w:rsidR="001B1A1F" w:rsidRPr="00DF2157" w:rsidRDefault="001B1A1F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</w:pPr>
          </w:p>
          <w:p w:rsidR="001B1A1F" w:rsidRPr="00DF2157" w:rsidRDefault="001B1A1F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DF2157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0"/>
                <w:szCs w:val="20"/>
              </w:rPr>
              <w:t>Access to the Course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7A126B" w:rsidP="0062257B">
            <w:pPr>
              <w:pStyle w:val="western"/>
              <w:ind w:left="75" w:right="142"/>
              <w:rPr>
                <w:rFonts w:asciiTheme="minorHAnsi" w:hAnsiTheme="minorHAnsi" w:cstheme="minorHAnsi"/>
                <w:spacing w:val="2"/>
                <w:sz w:val="20"/>
                <w:szCs w:val="20"/>
                <w:lang w:val="nn-NO"/>
              </w:rPr>
            </w:pPr>
            <w:r w:rsidRPr="00DF2157">
              <w:rPr>
                <w:rFonts w:asciiTheme="minorHAnsi" w:hAnsiTheme="minorHAnsi" w:cstheme="minorHAnsi"/>
                <w:spacing w:val="2"/>
                <w:sz w:val="20"/>
                <w:szCs w:val="20"/>
                <w:lang w:val="nn-NO"/>
              </w:rPr>
              <w:t>EB_STUDRET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1B1A1F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F215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For </w:t>
            </w:r>
            <w:proofErr w:type="spellStart"/>
            <w:r w:rsidRPr="00DF215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oppstart</w:t>
            </w:r>
            <w:proofErr w:type="spellEnd"/>
            <w:r w:rsidRPr="00DF215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på emnet er det krav om ein studierett knytt til Det matematisk-naturvitskaplege fakultet </w:t>
            </w:r>
            <w:hyperlink r:id="rId9" w:history="1">
              <w:r w:rsidRPr="00DF2157">
                <w:rPr>
                  <w:rStyle w:val="Hyperkobling"/>
                  <w:rFonts w:asciiTheme="minorHAnsi" w:hAnsiTheme="minorHAnsi" w:cstheme="minorHAnsi"/>
                  <w:sz w:val="20"/>
                  <w:szCs w:val="20"/>
                  <w:lang w:val="nn-NO"/>
                </w:rPr>
                <w:t>http://www.uib.no/matnat/52646/opptak-ved-mn-fakultetet</w:t>
              </w:r>
            </w:hyperlink>
          </w:p>
          <w:p w:rsidR="001B1A1F" w:rsidRPr="00DF2157" w:rsidRDefault="001B1A1F" w:rsidP="0062257B">
            <w:pPr>
              <w:pStyle w:val="Default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F215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[Access to the course requires admission to a programme of study at The Faculty of Mathematics and Natural Sciences] </w:t>
            </w:r>
          </w:p>
          <w:p w:rsidR="001B1A1F" w:rsidRPr="00DF2157" w:rsidRDefault="001B1A1F" w:rsidP="0062257B">
            <w:pPr>
              <w:pStyle w:val="Default"/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DF215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1B1A1F" w:rsidRPr="00DF2157" w:rsidRDefault="001B1A1F" w:rsidP="009C1186">
            <w:pPr>
              <w:pStyle w:val="Default"/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1B1A1F" w:rsidP="0062257B">
            <w:pPr>
              <w:ind w:left="142" w:right="155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1B1A1F" w:rsidRPr="00DF2157" w:rsidTr="001B1A1F">
        <w:trPr>
          <w:trHeight w:val="272"/>
        </w:trPr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1A1F" w:rsidRPr="00DF2157" w:rsidRDefault="00C5598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</w:rPr>
            </w:pPr>
            <w:proofErr w:type="spellStart"/>
            <w:r w:rsidRPr="00DF21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Arbeids</w:t>
            </w:r>
            <w:proofErr w:type="spellEnd"/>
            <w:r w:rsidRPr="00DF21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DF21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og</w:t>
            </w:r>
            <w:proofErr w:type="spellEnd"/>
            <w:r w:rsidRPr="00DF21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21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undervisningsformer</w:t>
            </w:r>
            <w:proofErr w:type="spellEnd"/>
          </w:p>
          <w:p w:rsidR="001B1A1F" w:rsidRPr="00DF215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</w:rPr>
            </w:pPr>
          </w:p>
          <w:p w:rsidR="001B1A1F" w:rsidRPr="00DF215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</w:rPr>
            </w:pPr>
            <w:r w:rsidRPr="00DF215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</w:rPr>
              <w:t xml:space="preserve">Teaching </w:t>
            </w:r>
            <w:r w:rsidR="00C55983" w:rsidRPr="00DF215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</w:rPr>
              <w:t>and Learning Methods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5983" w:rsidRPr="00DF2157" w:rsidRDefault="00C55983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F215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B_ARBUND</w:t>
            </w:r>
          </w:p>
          <w:p w:rsidR="001B1A1F" w:rsidRPr="00DF2157" w:rsidRDefault="00C55983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F2157">
              <w:rPr>
                <w:rFonts w:asciiTheme="minorHAnsi" w:hAnsiTheme="minorHAnsi" w:cstheme="minorHAnsi"/>
                <w:color w:val="4F81BD"/>
                <w:sz w:val="20"/>
                <w:szCs w:val="20"/>
                <w:lang w:val="nn-NO"/>
              </w:rPr>
              <w:t>(Erstattar EB_UNDMETO)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A1F" w:rsidRPr="00DF2157" w:rsidRDefault="001B1A1F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</w:p>
        </w:tc>
        <w:tc>
          <w:tcPr>
            <w:tcW w:w="4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A1F" w:rsidRPr="00DF2157" w:rsidRDefault="001B1A1F" w:rsidP="0062257B">
            <w:pPr>
              <w:spacing w:after="0"/>
              <w:ind w:left="142" w:right="155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</w:p>
        </w:tc>
      </w:tr>
      <w:tr w:rsidR="001B1A1F" w:rsidRPr="00DF2157" w:rsidTr="001B1A1F">
        <w:trPr>
          <w:trHeight w:val="272"/>
        </w:trPr>
        <w:tc>
          <w:tcPr>
            <w:tcW w:w="22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1B1A1F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6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1B1A1F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4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1B1A1F" w:rsidP="0062257B">
            <w:pPr>
              <w:ind w:left="142" w:right="155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1B1A1F" w:rsidRPr="00DF2157" w:rsidTr="001B1A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F215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Obligatorisk undervisningsaktivitet</w:t>
            </w:r>
          </w:p>
          <w:p w:rsidR="001B1A1F" w:rsidRPr="00DF215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1B1A1F" w:rsidRPr="00DF215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proofErr w:type="spellStart"/>
            <w:r w:rsidRPr="00DF215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Compulsory</w:t>
            </w:r>
            <w:proofErr w:type="spellEnd"/>
            <w:r w:rsidRPr="00DF215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F215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Assignments</w:t>
            </w:r>
            <w:proofErr w:type="spellEnd"/>
            <w:r w:rsidRPr="00DF215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 xml:space="preserve"> and </w:t>
            </w:r>
            <w:proofErr w:type="spellStart"/>
            <w:r w:rsidRPr="00DF215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Attendance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5E1D56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F215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EB_OBLIGAT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57" w:rsidRPr="00DF2157" w:rsidRDefault="00DF2157" w:rsidP="00DF2157">
            <w:pPr>
              <w:autoSpaceDE w:val="0"/>
              <w:autoSpaceDN w:val="0"/>
              <w:adjustRightInd w:val="0"/>
              <w:spacing w:before="12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nb-NO" w:eastAsia="nb-NO"/>
              </w:rPr>
            </w:pPr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  <w:lang w:val="nb-NO" w:eastAsia="nb-NO"/>
              </w:rPr>
              <w:t xml:space="preserve">Kurset skal </w:t>
            </w:r>
            <w:proofErr w:type="gramStart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  <w:lang w:val="nb-NO" w:eastAsia="nb-NO"/>
              </w:rPr>
              <w:t>avslutta</w:t>
            </w:r>
            <w:proofErr w:type="gramEnd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  <w:lang w:val="nb-NO" w:eastAsia="nb-NO"/>
              </w:rPr>
              <w:t xml:space="preserve"> med presentasjon av prosjektet i form av </w:t>
            </w:r>
            <w:proofErr w:type="spellStart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  <w:lang w:val="nb-NO" w:eastAsia="nb-NO"/>
              </w:rPr>
              <w:t>ein</w:t>
            </w:r>
            <w:proofErr w:type="spellEnd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  <w:lang w:val="nb-NO" w:eastAsia="nb-NO"/>
              </w:rPr>
              <w:t xml:space="preserve"> poster. Studenten skal levere laboratoriejournalen til </w:t>
            </w:r>
            <w:proofErr w:type="spellStart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  <w:lang w:val="nb-NO" w:eastAsia="nb-NO"/>
              </w:rPr>
              <w:t>rettleiar</w:t>
            </w:r>
            <w:proofErr w:type="spellEnd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  <w:lang w:val="nb-NO" w:eastAsia="nb-NO"/>
              </w:rPr>
              <w:t xml:space="preserve"> for </w:t>
            </w:r>
            <w:proofErr w:type="spellStart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  <w:lang w:val="nb-NO" w:eastAsia="nb-NO"/>
              </w:rPr>
              <w:t>kommentarar</w:t>
            </w:r>
            <w:proofErr w:type="spellEnd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  <w:lang w:val="nb-NO" w:eastAsia="nb-NO"/>
              </w:rPr>
              <w:t xml:space="preserve">. Journal og </w:t>
            </w:r>
            <w:proofErr w:type="spellStart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  <w:lang w:val="nb-NO" w:eastAsia="nb-NO"/>
              </w:rPr>
              <w:t>kommentarar</w:t>
            </w:r>
            <w:proofErr w:type="spellEnd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  <w:lang w:val="nb-NO" w:eastAsia="nb-NO"/>
              </w:rPr>
              <w:t xml:space="preserve"> fra </w:t>
            </w:r>
            <w:proofErr w:type="spellStart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  <w:lang w:val="nb-NO" w:eastAsia="nb-NO"/>
              </w:rPr>
              <w:t>rettleiar</w:t>
            </w:r>
            <w:proofErr w:type="spellEnd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  <w:lang w:val="nb-NO" w:eastAsia="nb-NO"/>
              </w:rPr>
              <w:t xml:space="preserve"> skal bli sendt til </w:t>
            </w:r>
            <w:proofErr w:type="spellStart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  <w:lang w:val="nb-NO" w:eastAsia="nb-NO"/>
              </w:rPr>
              <w:t>emneansvarlig</w:t>
            </w:r>
            <w:proofErr w:type="spellEnd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  <w:lang w:val="nb-NO" w:eastAsia="nb-NO"/>
              </w:rPr>
              <w:t xml:space="preserve"> for </w:t>
            </w:r>
            <w:proofErr w:type="spellStart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  <w:lang w:val="nb-NO" w:eastAsia="nb-NO"/>
              </w:rPr>
              <w:t>endeleg</w:t>
            </w:r>
            <w:proofErr w:type="spellEnd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  <w:lang w:val="nb-NO" w:eastAsia="nb-NO"/>
              </w:rPr>
              <w:t xml:space="preserve"> vurdering. Emnet blir vurdert som "bestått/ </w:t>
            </w:r>
            <w:proofErr w:type="spellStart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  <w:lang w:val="nb-NO" w:eastAsia="nb-NO"/>
              </w:rPr>
              <w:t>ikkje</w:t>
            </w:r>
            <w:proofErr w:type="spellEnd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  <w:lang w:val="nb-NO" w:eastAsia="nb-NO"/>
              </w:rPr>
              <w:t xml:space="preserve"> bestått". Det er påkrevd at </w:t>
            </w:r>
            <w:proofErr w:type="spellStart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  <w:lang w:val="nb-NO" w:eastAsia="nb-NO"/>
              </w:rPr>
              <w:t>labjournalen</w:t>
            </w:r>
            <w:proofErr w:type="spellEnd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  <w:lang w:val="nb-NO" w:eastAsia="nb-NO"/>
              </w:rPr>
              <w:t xml:space="preserve"> er ført nøyaktig og at denne </w:t>
            </w:r>
            <w:proofErr w:type="spellStart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  <w:lang w:val="nb-NO" w:eastAsia="nb-NO"/>
              </w:rPr>
              <w:t>dagleg</w:t>
            </w:r>
            <w:proofErr w:type="spellEnd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  <w:lang w:val="nb-NO" w:eastAsia="nb-NO"/>
              </w:rPr>
              <w:t xml:space="preserve"> har </w:t>
            </w:r>
            <w:proofErr w:type="spellStart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  <w:lang w:val="nb-NO" w:eastAsia="nb-NO"/>
              </w:rPr>
              <w:t>vore</w:t>
            </w:r>
            <w:proofErr w:type="spellEnd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  <w:lang w:val="nb-NO" w:eastAsia="nb-NO"/>
              </w:rPr>
              <w:t xml:space="preserve"> oppdatert på laboratoriet. Ferdig </w:t>
            </w:r>
            <w:proofErr w:type="spellStart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  <w:lang w:val="nb-NO" w:eastAsia="nb-NO"/>
              </w:rPr>
              <w:t>godkjende</w:t>
            </w:r>
            <w:proofErr w:type="spellEnd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  <w:lang w:val="nb-NO" w:eastAsia="nb-NO"/>
              </w:rPr>
              <w:t xml:space="preserve"> </w:t>
            </w:r>
            <w:proofErr w:type="spellStart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  <w:lang w:val="nb-NO" w:eastAsia="nb-NO"/>
              </w:rPr>
              <w:t>labjournalar</w:t>
            </w:r>
            <w:proofErr w:type="spellEnd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  <w:lang w:val="nb-NO" w:eastAsia="nb-NO"/>
              </w:rPr>
              <w:t xml:space="preserve"> blir </w:t>
            </w:r>
            <w:proofErr w:type="spellStart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  <w:lang w:val="nb-NO" w:eastAsia="nb-NO"/>
              </w:rPr>
              <w:t>behalda</w:t>
            </w:r>
            <w:proofErr w:type="spellEnd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  <w:lang w:val="nb-NO" w:eastAsia="nb-NO"/>
              </w:rPr>
              <w:t xml:space="preserve"> av </w:t>
            </w:r>
            <w:proofErr w:type="spellStart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  <w:lang w:val="nb-NO" w:eastAsia="nb-NO"/>
              </w:rPr>
              <w:t>emneansvarleg</w:t>
            </w:r>
            <w:proofErr w:type="spellEnd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  <w:lang w:val="nb-NO" w:eastAsia="nb-NO"/>
              </w:rPr>
              <w:t xml:space="preserve"> til etter at </w:t>
            </w:r>
            <w:proofErr w:type="spellStart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  <w:lang w:val="nb-NO" w:eastAsia="nb-NO"/>
              </w:rPr>
              <w:t>eksamenar</w:t>
            </w:r>
            <w:proofErr w:type="spellEnd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  <w:lang w:val="nb-NO" w:eastAsia="nb-NO"/>
              </w:rPr>
              <w:t xml:space="preserve"> i semesteret er fullførte, og blir </w:t>
            </w:r>
            <w:proofErr w:type="spellStart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  <w:lang w:val="nb-NO" w:eastAsia="nb-NO"/>
              </w:rPr>
              <w:t>seinare</w:t>
            </w:r>
            <w:proofErr w:type="spellEnd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  <w:lang w:val="nb-NO" w:eastAsia="nb-NO"/>
              </w:rPr>
              <w:t xml:space="preserve"> deponert hjå </w:t>
            </w:r>
            <w:proofErr w:type="spellStart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  <w:lang w:val="nb-NO" w:eastAsia="nb-NO"/>
              </w:rPr>
              <w:t>dei</w:t>
            </w:r>
            <w:proofErr w:type="spellEnd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  <w:lang w:val="nb-NO" w:eastAsia="nb-NO"/>
              </w:rPr>
              <w:t xml:space="preserve"> enkelte </w:t>
            </w:r>
            <w:proofErr w:type="spellStart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  <w:lang w:val="nb-NO" w:eastAsia="nb-NO"/>
              </w:rPr>
              <w:t>rettleiarane</w:t>
            </w:r>
            <w:proofErr w:type="spellEnd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  <w:lang w:val="nb-NO" w:eastAsia="nb-NO"/>
              </w:rPr>
              <w:t xml:space="preserve">. </w:t>
            </w:r>
            <w:proofErr w:type="spellStart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  <w:lang w:val="nb-NO" w:eastAsia="nb-NO"/>
              </w:rPr>
              <w:t>Studentar</w:t>
            </w:r>
            <w:proofErr w:type="spellEnd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  <w:lang w:val="nb-NO" w:eastAsia="nb-NO"/>
              </w:rPr>
              <w:t xml:space="preserve"> har </w:t>
            </w:r>
            <w:proofErr w:type="spellStart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  <w:lang w:val="nb-NO" w:eastAsia="nb-NO"/>
              </w:rPr>
              <w:t>seinare</w:t>
            </w:r>
            <w:proofErr w:type="spellEnd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  <w:lang w:val="nb-NO" w:eastAsia="nb-NO"/>
              </w:rPr>
              <w:t xml:space="preserve"> </w:t>
            </w:r>
            <w:proofErr w:type="spellStart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  <w:lang w:val="nb-NO" w:eastAsia="nb-NO"/>
              </w:rPr>
              <w:t>moglegheit</w:t>
            </w:r>
            <w:proofErr w:type="spellEnd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  <w:lang w:val="nb-NO" w:eastAsia="nb-NO"/>
              </w:rPr>
              <w:t xml:space="preserve"> til å kopiere </w:t>
            </w:r>
            <w:proofErr w:type="spellStart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  <w:lang w:val="nb-NO" w:eastAsia="nb-NO"/>
              </w:rPr>
              <w:t>frå</w:t>
            </w:r>
            <w:proofErr w:type="spellEnd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  <w:lang w:val="nb-NO" w:eastAsia="nb-NO"/>
              </w:rPr>
              <w:t xml:space="preserve"> </w:t>
            </w:r>
            <w:proofErr w:type="spellStart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  <w:lang w:val="nb-NO" w:eastAsia="nb-NO"/>
              </w:rPr>
              <w:t>labjournalen</w:t>
            </w:r>
            <w:proofErr w:type="spellEnd"/>
            <w:r w:rsidRPr="00DF2157">
              <w:rPr>
                <w:rFonts w:asciiTheme="minorHAnsi" w:hAnsiTheme="minorHAnsi" w:cstheme="minorHAnsi"/>
                <w:color w:val="000000"/>
                <w:sz w:val="20"/>
                <w:szCs w:val="20"/>
                <w:lang w:val="nb-NO" w:eastAsia="nb-NO"/>
              </w:rPr>
              <w:t>.</w:t>
            </w:r>
          </w:p>
          <w:p w:rsidR="00DF2157" w:rsidRPr="00DF2157" w:rsidRDefault="00DF2157" w:rsidP="00DF2157">
            <w:pPr>
              <w:pStyle w:val="Normal0"/>
              <w:rPr>
                <w:rFonts w:asciiTheme="minorHAnsi" w:hAnsiTheme="minorHAnsi" w:cstheme="minorHAnsi"/>
                <w:sz w:val="20"/>
                <w:szCs w:val="20"/>
              </w:rPr>
            </w:pPr>
            <w:r w:rsidRPr="00DF215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[</w:t>
            </w:r>
            <w:r w:rsidRPr="00DF2157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proofErr w:type="spellStart"/>
            <w:r w:rsidRPr="00DF2157">
              <w:rPr>
                <w:rFonts w:asciiTheme="minorHAnsi" w:hAnsiTheme="minorHAnsi" w:cstheme="minorHAnsi"/>
                <w:sz w:val="20"/>
                <w:szCs w:val="20"/>
              </w:rPr>
              <w:t>course</w:t>
            </w:r>
            <w:proofErr w:type="spellEnd"/>
            <w:r w:rsidRPr="00DF21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F2157">
              <w:rPr>
                <w:rFonts w:asciiTheme="minorHAnsi" w:hAnsiTheme="minorHAnsi" w:cstheme="minorHAnsi"/>
                <w:sz w:val="20"/>
                <w:szCs w:val="20"/>
              </w:rPr>
              <w:t>will</w:t>
            </w:r>
            <w:proofErr w:type="spellEnd"/>
            <w:r w:rsidRPr="00DF2157">
              <w:rPr>
                <w:rFonts w:asciiTheme="minorHAnsi" w:hAnsiTheme="minorHAnsi" w:cstheme="minorHAnsi"/>
                <w:sz w:val="20"/>
                <w:szCs w:val="20"/>
              </w:rPr>
              <w:t xml:space="preserve"> end </w:t>
            </w:r>
            <w:proofErr w:type="spellStart"/>
            <w:r w:rsidRPr="00DF2157">
              <w:rPr>
                <w:rFonts w:asciiTheme="minorHAnsi" w:hAnsiTheme="minorHAnsi" w:cstheme="minorHAnsi"/>
                <w:sz w:val="20"/>
                <w:szCs w:val="20"/>
              </w:rPr>
              <w:t>with</w:t>
            </w:r>
            <w:proofErr w:type="spellEnd"/>
            <w:r w:rsidRPr="00DF2157">
              <w:rPr>
                <w:rFonts w:asciiTheme="minorHAnsi" w:hAnsiTheme="minorHAnsi" w:cstheme="minorHAnsi"/>
                <w:sz w:val="20"/>
                <w:szCs w:val="20"/>
              </w:rPr>
              <w:t xml:space="preserve"> a poster </w:t>
            </w:r>
            <w:proofErr w:type="spellStart"/>
            <w:r w:rsidRPr="00DF2157">
              <w:rPr>
                <w:rFonts w:asciiTheme="minorHAnsi" w:hAnsiTheme="minorHAnsi" w:cstheme="minorHAnsi"/>
                <w:sz w:val="20"/>
                <w:szCs w:val="20"/>
              </w:rPr>
              <w:t>presentation</w:t>
            </w:r>
            <w:proofErr w:type="spellEnd"/>
            <w:r w:rsidRPr="00DF2157">
              <w:rPr>
                <w:rFonts w:asciiTheme="minorHAnsi" w:hAnsiTheme="minorHAnsi" w:cstheme="minorHAnsi"/>
                <w:sz w:val="20"/>
                <w:szCs w:val="20"/>
              </w:rPr>
              <w:t xml:space="preserve">. The </w:t>
            </w:r>
            <w:proofErr w:type="spellStart"/>
            <w:r w:rsidRPr="00DF2157">
              <w:rPr>
                <w:rFonts w:asciiTheme="minorHAnsi" w:hAnsiTheme="minorHAnsi" w:cstheme="minorHAnsi"/>
                <w:sz w:val="20"/>
                <w:szCs w:val="20"/>
              </w:rPr>
              <w:t>labjournal</w:t>
            </w:r>
            <w:proofErr w:type="spellEnd"/>
            <w:r w:rsidRPr="00DF2157">
              <w:rPr>
                <w:rFonts w:asciiTheme="minorHAnsi" w:hAnsiTheme="minorHAnsi" w:cstheme="minorHAnsi"/>
                <w:sz w:val="20"/>
                <w:szCs w:val="20"/>
              </w:rPr>
              <w:t xml:space="preserve"> must </w:t>
            </w:r>
            <w:proofErr w:type="gramStart"/>
            <w:r w:rsidRPr="00DF2157">
              <w:rPr>
                <w:rFonts w:asciiTheme="minorHAnsi" w:hAnsiTheme="minorHAnsi" w:cstheme="minorHAnsi"/>
                <w:sz w:val="20"/>
                <w:szCs w:val="20"/>
              </w:rPr>
              <w:t>be</w:t>
            </w:r>
            <w:proofErr w:type="gramEnd"/>
            <w:r w:rsidRPr="00DF21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F2157">
              <w:rPr>
                <w:rFonts w:asciiTheme="minorHAnsi" w:hAnsiTheme="minorHAnsi" w:cstheme="minorHAnsi"/>
                <w:sz w:val="20"/>
                <w:szCs w:val="20"/>
              </w:rPr>
              <w:t>handed</w:t>
            </w:r>
            <w:proofErr w:type="spellEnd"/>
            <w:r w:rsidRPr="00DF2157">
              <w:rPr>
                <w:rFonts w:asciiTheme="minorHAnsi" w:hAnsiTheme="minorHAnsi" w:cstheme="minorHAnsi"/>
                <w:sz w:val="20"/>
                <w:szCs w:val="20"/>
              </w:rPr>
              <w:t xml:space="preserve"> in to </w:t>
            </w:r>
            <w:proofErr w:type="spellStart"/>
            <w:r w:rsidRPr="00DF2157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  <w:r w:rsidRPr="00DF2157">
              <w:rPr>
                <w:rFonts w:asciiTheme="minorHAnsi" w:hAnsiTheme="minorHAnsi" w:cstheme="minorHAnsi"/>
                <w:sz w:val="20"/>
                <w:szCs w:val="20"/>
              </w:rPr>
              <w:t xml:space="preserve"> supervisor for </w:t>
            </w:r>
            <w:proofErr w:type="spellStart"/>
            <w:r w:rsidRPr="00DF2157">
              <w:rPr>
                <w:rFonts w:asciiTheme="minorHAnsi" w:hAnsiTheme="minorHAnsi" w:cstheme="minorHAnsi"/>
                <w:sz w:val="20"/>
                <w:szCs w:val="20"/>
              </w:rPr>
              <w:t>comments</w:t>
            </w:r>
            <w:proofErr w:type="spellEnd"/>
            <w:r w:rsidRPr="00DF2157">
              <w:rPr>
                <w:rFonts w:asciiTheme="minorHAnsi" w:hAnsiTheme="minorHAnsi" w:cstheme="minorHAnsi"/>
                <w:sz w:val="20"/>
                <w:szCs w:val="20"/>
              </w:rPr>
              <w:t xml:space="preserve">. The journal and </w:t>
            </w:r>
            <w:proofErr w:type="spellStart"/>
            <w:r w:rsidRPr="00DF2157">
              <w:rPr>
                <w:rFonts w:asciiTheme="minorHAnsi" w:hAnsiTheme="minorHAnsi" w:cstheme="minorHAnsi"/>
                <w:sz w:val="20"/>
                <w:szCs w:val="20"/>
              </w:rPr>
              <w:t>comments</w:t>
            </w:r>
            <w:proofErr w:type="spellEnd"/>
            <w:r w:rsidRPr="00DF2157">
              <w:rPr>
                <w:rFonts w:asciiTheme="minorHAnsi" w:hAnsiTheme="minorHAnsi" w:cstheme="minorHAnsi"/>
                <w:sz w:val="20"/>
                <w:szCs w:val="20"/>
              </w:rPr>
              <w:t xml:space="preserve"> from </w:t>
            </w:r>
            <w:proofErr w:type="spellStart"/>
            <w:r w:rsidRPr="00DF2157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  <w:r w:rsidRPr="00DF2157">
              <w:rPr>
                <w:rFonts w:asciiTheme="minorHAnsi" w:hAnsiTheme="minorHAnsi" w:cstheme="minorHAnsi"/>
                <w:sz w:val="20"/>
                <w:szCs w:val="20"/>
              </w:rPr>
              <w:t xml:space="preserve"> supervisor, </w:t>
            </w:r>
            <w:proofErr w:type="spellStart"/>
            <w:r w:rsidRPr="00DF2157">
              <w:rPr>
                <w:rFonts w:asciiTheme="minorHAnsi" w:hAnsiTheme="minorHAnsi" w:cstheme="minorHAnsi"/>
                <w:sz w:val="20"/>
                <w:szCs w:val="20"/>
              </w:rPr>
              <w:t>should</w:t>
            </w:r>
            <w:proofErr w:type="spellEnd"/>
            <w:r w:rsidRPr="00DF21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DF2157">
              <w:rPr>
                <w:rFonts w:asciiTheme="minorHAnsi" w:hAnsiTheme="minorHAnsi" w:cstheme="minorHAnsi"/>
                <w:sz w:val="20"/>
                <w:szCs w:val="20"/>
              </w:rPr>
              <w:t>be</w:t>
            </w:r>
            <w:proofErr w:type="gramEnd"/>
            <w:r w:rsidRPr="00DF2157">
              <w:rPr>
                <w:rFonts w:asciiTheme="minorHAnsi" w:hAnsiTheme="minorHAnsi" w:cstheme="minorHAnsi"/>
                <w:sz w:val="20"/>
                <w:szCs w:val="20"/>
              </w:rPr>
              <w:t xml:space="preserve"> sent to </w:t>
            </w:r>
            <w:proofErr w:type="spellStart"/>
            <w:r w:rsidRPr="00DF2157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  <w:r w:rsidRPr="00DF21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F2157">
              <w:rPr>
                <w:rFonts w:asciiTheme="minorHAnsi" w:hAnsiTheme="minorHAnsi" w:cstheme="minorHAnsi"/>
                <w:sz w:val="20"/>
                <w:szCs w:val="20"/>
              </w:rPr>
              <w:t>responsible</w:t>
            </w:r>
            <w:proofErr w:type="spellEnd"/>
            <w:r w:rsidRPr="00DF2157">
              <w:rPr>
                <w:rFonts w:asciiTheme="minorHAnsi" w:hAnsiTheme="minorHAnsi" w:cstheme="minorHAnsi"/>
                <w:sz w:val="20"/>
                <w:szCs w:val="20"/>
              </w:rPr>
              <w:t xml:space="preserve"> person for final </w:t>
            </w:r>
            <w:proofErr w:type="spellStart"/>
            <w:r w:rsidRPr="00DF2157">
              <w:rPr>
                <w:rFonts w:asciiTheme="minorHAnsi" w:hAnsiTheme="minorHAnsi" w:cstheme="minorHAnsi"/>
                <w:sz w:val="20"/>
                <w:szCs w:val="20"/>
              </w:rPr>
              <w:t>evaluation</w:t>
            </w:r>
            <w:proofErr w:type="spellEnd"/>
            <w:r w:rsidRPr="00DF2157">
              <w:rPr>
                <w:rFonts w:asciiTheme="minorHAnsi" w:hAnsiTheme="minorHAnsi" w:cstheme="minorHAnsi"/>
                <w:sz w:val="20"/>
                <w:szCs w:val="20"/>
              </w:rPr>
              <w:t xml:space="preserve">. The </w:t>
            </w:r>
            <w:proofErr w:type="spellStart"/>
            <w:r w:rsidRPr="00DF2157">
              <w:rPr>
                <w:rFonts w:asciiTheme="minorHAnsi" w:hAnsiTheme="minorHAnsi" w:cstheme="minorHAnsi"/>
                <w:sz w:val="20"/>
                <w:szCs w:val="20"/>
              </w:rPr>
              <w:t>course</w:t>
            </w:r>
            <w:proofErr w:type="spellEnd"/>
            <w:r w:rsidRPr="00DF2157">
              <w:rPr>
                <w:rFonts w:asciiTheme="minorHAnsi" w:hAnsiTheme="minorHAnsi" w:cstheme="minorHAnsi"/>
                <w:sz w:val="20"/>
                <w:szCs w:val="20"/>
              </w:rPr>
              <w:t xml:space="preserve"> is </w:t>
            </w:r>
            <w:proofErr w:type="spellStart"/>
            <w:r w:rsidRPr="00DF2157">
              <w:rPr>
                <w:rFonts w:asciiTheme="minorHAnsi" w:hAnsiTheme="minorHAnsi" w:cstheme="minorHAnsi"/>
                <w:sz w:val="20"/>
                <w:szCs w:val="20"/>
              </w:rPr>
              <w:t>evaluated</w:t>
            </w:r>
            <w:proofErr w:type="spellEnd"/>
            <w:r w:rsidRPr="00DF2157">
              <w:rPr>
                <w:rFonts w:asciiTheme="minorHAnsi" w:hAnsiTheme="minorHAnsi" w:cstheme="minorHAnsi"/>
                <w:sz w:val="20"/>
                <w:szCs w:val="20"/>
              </w:rPr>
              <w:t xml:space="preserve"> as </w:t>
            </w:r>
            <w:proofErr w:type="spellStart"/>
            <w:r w:rsidRPr="00DF2157">
              <w:rPr>
                <w:rFonts w:asciiTheme="minorHAnsi" w:hAnsiTheme="minorHAnsi" w:cstheme="minorHAnsi"/>
                <w:sz w:val="20"/>
                <w:szCs w:val="20"/>
              </w:rPr>
              <w:t>passed</w:t>
            </w:r>
            <w:proofErr w:type="spellEnd"/>
            <w:r w:rsidRPr="00DF2157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DF2157">
              <w:rPr>
                <w:rFonts w:asciiTheme="minorHAnsi" w:hAnsiTheme="minorHAnsi" w:cstheme="minorHAnsi"/>
                <w:sz w:val="20"/>
                <w:szCs w:val="20"/>
              </w:rPr>
              <w:t>failed</w:t>
            </w:r>
            <w:proofErr w:type="spellEnd"/>
            <w:r w:rsidRPr="00DF2157">
              <w:rPr>
                <w:rFonts w:asciiTheme="minorHAnsi" w:hAnsiTheme="minorHAnsi" w:cstheme="minorHAnsi"/>
                <w:sz w:val="20"/>
                <w:szCs w:val="20"/>
              </w:rPr>
              <w:t xml:space="preserve">. The </w:t>
            </w:r>
            <w:proofErr w:type="spellStart"/>
            <w:r w:rsidRPr="00DF2157">
              <w:rPr>
                <w:rFonts w:asciiTheme="minorHAnsi" w:hAnsiTheme="minorHAnsi" w:cstheme="minorHAnsi"/>
                <w:sz w:val="20"/>
                <w:szCs w:val="20"/>
              </w:rPr>
              <w:t>course</w:t>
            </w:r>
            <w:proofErr w:type="spellEnd"/>
            <w:r w:rsidRPr="00DF21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F2157">
              <w:rPr>
                <w:rFonts w:asciiTheme="minorHAnsi" w:hAnsiTheme="minorHAnsi" w:cstheme="minorHAnsi"/>
                <w:sz w:val="20"/>
                <w:szCs w:val="20"/>
              </w:rPr>
              <w:t>requires</w:t>
            </w:r>
            <w:proofErr w:type="spellEnd"/>
            <w:r w:rsidRPr="00DF2157">
              <w:rPr>
                <w:rFonts w:asciiTheme="minorHAnsi" w:hAnsiTheme="minorHAnsi" w:cstheme="minorHAnsi"/>
                <w:sz w:val="20"/>
                <w:szCs w:val="20"/>
              </w:rPr>
              <w:t xml:space="preserve"> an </w:t>
            </w:r>
            <w:proofErr w:type="spellStart"/>
            <w:r w:rsidRPr="00DF2157">
              <w:rPr>
                <w:rFonts w:asciiTheme="minorHAnsi" w:hAnsiTheme="minorHAnsi" w:cstheme="minorHAnsi"/>
                <w:sz w:val="20"/>
                <w:szCs w:val="20"/>
              </w:rPr>
              <w:t>accurate</w:t>
            </w:r>
            <w:proofErr w:type="spellEnd"/>
            <w:r w:rsidRPr="00DF2157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proofErr w:type="spellStart"/>
            <w:r w:rsidRPr="00DF2157">
              <w:rPr>
                <w:rFonts w:asciiTheme="minorHAnsi" w:hAnsiTheme="minorHAnsi" w:cstheme="minorHAnsi"/>
                <w:sz w:val="20"/>
                <w:szCs w:val="20"/>
              </w:rPr>
              <w:t>updated</w:t>
            </w:r>
            <w:proofErr w:type="spellEnd"/>
            <w:r w:rsidRPr="00DF2157">
              <w:rPr>
                <w:rFonts w:asciiTheme="minorHAnsi" w:hAnsiTheme="minorHAnsi" w:cstheme="minorHAnsi"/>
                <w:sz w:val="20"/>
                <w:szCs w:val="20"/>
              </w:rPr>
              <w:t xml:space="preserve"> logging </w:t>
            </w:r>
            <w:proofErr w:type="spellStart"/>
            <w:r w:rsidRPr="00DF2157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proofErr w:type="spellEnd"/>
            <w:r w:rsidRPr="00DF21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F2157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  <w:r w:rsidRPr="00DF2157">
              <w:rPr>
                <w:rFonts w:asciiTheme="minorHAnsi" w:hAnsiTheme="minorHAnsi" w:cstheme="minorHAnsi"/>
                <w:sz w:val="20"/>
                <w:szCs w:val="20"/>
              </w:rPr>
              <w:t xml:space="preserve"> journal. Journals </w:t>
            </w:r>
            <w:proofErr w:type="spellStart"/>
            <w:r w:rsidRPr="00DF2157">
              <w:rPr>
                <w:rFonts w:asciiTheme="minorHAnsi" w:hAnsiTheme="minorHAnsi" w:cstheme="minorHAnsi"/>
                <w:sz w:val="20"/>
                <w:szCs w:val="20"/>
              </w:rPr>
              <w:t>will</w:t>
            </w:r>
            <w:proofErr w:type="spellEnd"/>
            <w:r w:rsidRPr="00DF21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DF2157">
              <w:rPr>
                <w:rFonts w:asciiTheme="minorHAnsi" w:hAnsiTheme="minorHAnsi" w:cstheme="minorHAnsi"/>
                <w:sz w:val="20"/>
                <w:szCs w:val="20"/>
              </w:rPr>
              <w:t>be</w:t>
            </w:r>
            <w:proofErr w:type="gramEnd"/>
            <w:r w:rsidRPr="00DF21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F2157">
              <w:rPr>
                <w:rFonts w:asciiTheme="minorHAnsi" w:hAnsiTheme="minorHAnsi" w:cstheme="minorHAnsi"/>
                <w:sz w:val="20"/>
                <w:szCs w:val="20"/>
              </w:rPr>
              <w:t>stored</w:t>
            </w:r>
            <w:proofErr w:type="spellEnd"/>
            <w:r w:rsidRPr="00DF2157">
              <w:rPr>
                <w:rFonts w:asciiTheme="minorHAnsi" w:hAnsiTheme="minorHAnsi" w:cstheme="minorHAnsi"/>
                <w:sz w:val="20"/>
                <w:szCs w:val="20"/>
              </w:rPr>
              <w:t xml:space="preserve"> by </w:t>
            </w:r>
            <w:proofErr w:type="spellStart"/>
            <w:r w:rsidRPr="00DF2157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  <w:r w:rsidRPr="00DF21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F2157">
              <w:rPr>
                <w:rFonts w:asciiTheme="minorHAnsi" w:hAnsiTheme="minorHAnsi" w:cstheme="minorHAnsi"/>
                <w:sz w:val="20"/>
                <w:szCs w:val="20"/>
              </w:rPr>
              <w:t>course</w:t>
            </w:r>
            <w:proofErr w:type="spellEnd"/>
            <w:r w:rsidRPr="00DF21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F2157">
              <w:rPr>
                <w:rFonts w:asciiTheme="minorHAnsi" w:hAnsiTheme="minorHAnsi" w:cstheme="minorHAnsi"/>
                <w:sz w:val="20"/>
                <w:szCs w:val="20"/>
              </w:rPr>
              <w:t>coordinator</w:t>
            </w:r>
            <w:proofErr w:type="spellEnd"/>
            <w:r w:rsidRPr="00DF21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F2157">
              <w:rPr>
                <w:rFonts w:asciiTheme="minorHAnsi" w:hAnsiTheme="minorHAnsi" w:cstheme="minorHAnsi"/>
                <w:sz w:val="20"/>
                <w:szCs w:val="20"/>
              </w:rPr>
              <w:t>until</w:t>
            </w:r>
            <w:proofErr w:type="spellEnd"/>
            <w:r w:rsidRPr="00DF21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F2157">
              <w:rPr>
                <w:rFonts w:asciiTheme="minorHAnsi" w:hAnsiTheme="minorHAnsi" w:cstheme="minorHAnsi"/>
                <w:sz w:val="20"/>
                <w:szCs w:val="20"/>
              </w:rPr>
              <w:t>after</w:t>
            </w:r>
            <w:proofErr w:type="spellEnd"/>
            <w:r w:rsidRPr="00DF21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F2157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  <w:r w:rsidRPr="00DF21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F2157">
              <w:rPr>
                <w:rFonts w:asciiTheme="minorHAnsi" w:hAnsiTheme="minorHAnsi" w:cstheme="minorHAnsi"/>
                <w:sz w:val="20"/>
                <w:szCs w:val="20"/>
              </w:rPr>
              <w:t>examinations</w:t>
            </w:r>
            <w:proofErr w:type="spellEnd"/>
            <w:r w:rsidRPr="00DF2157">
              <w:rPr>
                <w:rFonts w:asciiTheme="minorHAnsi" w:hAnsiTheme="minorHAnsi" w:cstheme="minorHAnsi"/>
                <w:sz w:val="20"/>
                <w:szCs w:val="20"/>
              </w:rPr>
              <w:t xml:space="preserve"> in </w:t>
            </w:r>
            <w:proofErr w:type="spellStart"/>
            <w:r w:rsidRPr="00DF2157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  <w:r w:rsidRPr="00DF2157">
              <w:rPr>
                <w:rFonts w:asciiTheme="minorHAnsi" w:hAnsiTheme="minorHAnsi" w:cstheme="minorHAnsi"/>
                <w:sz w:val="20"/>
                <w:szCs w:val="20"/>
              </w:rPr>
              <w:t xml:space="preserve"> end </w:t>
            </w:r>
            <w:proofErr w:type="spellStart"/>
            <w:r w:rsidRPr="00DF2157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proofErr w:type="spellEnd"/>
            <w:r w:rsidRPr="00DF21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F2157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  <w:r w:rsidRPr="00DF2157">
              <w:rPr>
                <w:rFonts w:asciiTheme="minorHAnsi" w:hAnsiTheme="minorHAnsi" w:cstheme="minorHAnsi"/>
                <w:sz w:val="20"/>
                <w:szCs w:val="20"/>
              </w:rPr>
              <w:t xml:space="preserve"> semester and </w:t>
            </w:r>
            <w:proofErr w:type="spellStart"/>
            <w:r w:rsidRPr="00DF2157">
              <w:rPr>
                <w:rFonts w:asciiTheme="minorHAnsi" w:hAnsiTheme="minorHAnsi" w:cstheme="minorHAnsi"/>
                <w:sz w:val="20"/>
                <w:szCs w:val="20"/>
              </w:rPr>
              <w:t>will</w:t>
            </w:r>
            <w:proofErr w:type="spellEnd"/>
            <w:r w:rsidRPr="00DF21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F2157">
              <w:rPr>
                <w:rFonts w:asciiTheme="minorHAnsi" w:hAnsiTheme="minorHAnsi" w:cstheme="minorHAnsi"/>
                <w:sz w:val="20"/>
                <w:szCs w:val="20"/>
              </w:rPr>
              <w:t>then</w:t>
            </w:r>
            <w:proofErr w:type="spellEnd"/>
            <w:r w:rsidRPr="00DF2157">
              <w:rPr>
                <w:rFonts w:asciiTheme="minorHAnsi" w:hAnsiTheme="minorHAnsi" w:cstheme="minorHAnsi"/>
                <w:sz w:val="20"/>
                <w:szCs w:val="20"/>
              </w:rPr>
              <w:t xml:space="preserve"> be given to </w:t>
            </w:r>
            <w:proofErr w:type="spellStart"/>
            <w:r w:rsidRPr="00DF2157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  <w:r w:rsidRPr="00DF2157">
              <w:rPr>
                <w:rFonts w:asciiTheme="minorHAnsi" w:hAnsiTheme="minorHAnsi" w:cstheme="minorHAnsi"/>
                <w:sz w:val="20"/>
                <w:szCs w:val="20"/>
              </w:rPr>
              <w:t xml:space="preserve"> supervisors. The students </w:t>
            </w:r>
            <w:proofErr w:type="spellStart"/>
            <w:r w:rsidRPr="00DF2157">
              <w:rPr>
                <w:rFonts w:asciiTheme="minorHAnsi" w:hAnsiTheme="minorHAnsi" w:cstheme="minorHAnsi"/>
                <w:sz w:val="20"/>
                <w:szCs w:val="20"/>
              </w:rPr>
              <w:t>get</w:t>
            </w:r>
            <w:proofErr w:type="spellEnd"/>
            <w:r w:rsidRPr="00DF21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F2157">
              <w:rPr>
                <w:rFonts w:asciiTheme="minorHAnsi" w:hAnsiTheme="minorHAnsi" w:cstheme="minorHAnsi"/>
                <w:sz w:val="20"/>
                <w:szCs w:val="20"/>
              </w:rPr>
              <w:t>access</w:t>
            </w:r>
            <w:proofErr w:type="spellEnd"/>
            <w:r w:rsidRPr="00DF2157">
              <w:rPr>
                <w:rFonts w:asciiTheme="minorHAnsi" w:hAnsiTheme="minorHAnsi" w:cstheme="minorHAnsi"/>
                <w:sz w:val="20"/>
                <w:szCs w:val="20"/>
              </w:rPr>
              <w:t xml:space="preserve"> to </w:t>
            </w:r>
            <w:proofErr w:type="spellStart"/>
            <w:r w:rsidRPr="00DF2157">
              <w:rPr>
                <w:rFonts w:asciiTheme="minorHAnsi" w:hAnsiTheme="minorHAnsi" w:cstheme="minorHAnsi"/>
                <w:sz w:val="20"/>
                <w:szCs w:val="20"/>
              </w:rPr>
              <w:t>copies</w:t>
            </w:r>
            <w:proofErr w:type="spellEnd"/>
            <w:r w:rsidRPr="00DF21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F2157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proofErr w:type="spellEnd"/>
            <w:r w:rsidRPr="00DF21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F2157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  <w:r w:rsidRPr="00DF2157">
              <w:rPr>
                <w:rFonts w:asciiTheme="minorHAnsi" w:hAnsiTheme="minorHAnsi" w:cstheme="minorHAnsi"/>
                <w:sz w:val="20"/>
                <w:szCs w:val="20"/>
              </w:rPr>
              <w:t xml:space="preserve"> journal.]</w:t>
            </w:r>
          </w:p>
          <w:p w:rsidR="001B1A1F" w:rsidRPr="00DF2157" w:rsidRDefault="001B1A1F" w:rsidP="00DF2157">
            <w:pPr>
              <w:ind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1B1A1F" w:rsidP="0062257B">
            <w:pPr>
              <w:spacing w:after="0"/>
              <w:ind w:left="142" w:right="155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1B1A1F" w:rsidRPr="00DF2157" w:rsidTr="001B1A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F215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Vurderingsformer</w:t>
            </w:r>
          </w:p>
          <w:p w:rsidR="001B1A1F" w:rsidRPr="00DF215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</w:p>
          <w:p w:rsidR="001B1A1F" w:rsidRPr="00DF215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F215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Forms </w:t>
            </w:r>
            <w:proofErr w:type="spellStart"/>
            <w:r w:rsidRPr="00DF215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of</w:t>
            </w:r>
            <w:proofErr w:type="spellEnd"/>
            <w:r w:rsidRPr="00DF215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F215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Assessment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5E1D56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F215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EB_VURDERI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FE" w:rsidRPr="004A60FE" w:rsidRDefault="004A60FE" w:rsidP="004A60F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  <w:lang w:val="nb-NO" w:eastAsia="nb-NO"/>
              </w:rPr>
            </w:pPr>
            <w:r w:rsidRPr="004A60FE">
              <w:rPr>
                <w:rFonts w:ascii="Arial" w:hAnsi="Arial" w:cs="Arial"/>
                <w:color w:val="000000"/>
                <w:sz w:val="20"/>
                <w:szCs w:val="20"/>
                <w:lang w:val="nb-NO" w:eastAsia="nb-NO"/>
              </w:rPr>
              <w:t>Godkjent journal og poster.</w:t>
            </w:r>
          </w:p>
          <w:p w:rsidR="004A60FE" w:rsidRPr="004A60FE" w:rsidRDefault="004A60FE" w:rsidP="004A60FE">
            <w:pPr>
              <w:pStyle w:val="BODY"/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[</w:t>
            </w:r>
            <w:proofErr w:type="spellStart"/>
            <w:r w:rsidRPr="004A60FE">
              <w:rPr>
                <w:color w:val="000000"/>
                <w:sz w:val="20"/>
                <w:szCs w:val="20"/>
              </w:rPr>
              <w:t>Approval</w:t>
            </w:r>
            <w:proofErr w:type="spellEnd"/>
            <w:r w:rsidRPr="004A60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60FE">
              <w:rPr>
                <w:color w:val="000000"/>
                <w:sz w:val="20"/>
                <w:szCs w:val="20"/>
              </w:rPr>
              <w:t>of</w:t>
            </w:r>
            <w:proofErr w:type="spellEnd"/>
            <w:r w:rsidRPr="004A60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60FE">
              <w:rPr>
                <w:color w:val="000000"/>
                <w:sz w:val="20"/>
                <w:szCs w:val="20"/>
              </w:rPr>
              <w:t>the</w:t>
            </w:r>
            <w:proofErr w:type="spellEnd"/>
            <w:r w:rsidRPr="004A60FE">
              <w:rPr>
                <w:color w:val="000000"/>
                <w:sz w:val="20"/>
                <w:szCs w:val="20"/>
              </w:rPr>
              <w:t xml:space="preserve"> lab-journal and report. To pass </w:t>
            </w:r>
            <w:proofErr w:type="spellStart"/>
            <w:r w:rsidRPr="004A60FE">
              <w:rPr>
                <w:color w:val="000000"/>
                <w:sz w:val="20"/>
                <w:szCs w:val="20"/>
              </w:rPr>
              <w:t>the</w:t>
            </w:r>
            <w:proofErr w:type="spellEnd"/>
            <w:r w:rsidRPr="004A60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60FE">
              <w:rPr>
                <w:color w:val="000000"/>
                <w:sz w:val="20"/>
                <w:szCs w:val="20"/>
              </w:rPr>
              <w:t>course</w:t>
            </w:r>
            <w:proofErr w:type="spellEnd"/>
            <w:r w:rsidRPr="004A60FE">
              <w:rPr>
                <w:color w:val="000000"/>
                <w:sz w:val="20"/>
                <w:szCs w:val="20"/>
              </w:rPr>
              <w:t xml:space="preserve"> all students have to present a poster. Pass/</w:t>
            </w:r>
            <w:proofErr w:type="spellStart"/>
            <w:r w:rsidRPr="004A60FE">
              <w:rPr>
                <w:color w:val="000000"/>
                <w:sz w:val="20"/>
                <w:szCs w:val="20"/>
              </w:rPr>
              <w:t>fail</w:t>
            </w:r>
            <w:proofErr w:type="spellEnd"/>
            <w:r w:rsidRPr="004A60FE">
              <w:rPr>
                <w:color w:val="000000"/>
                <w:sz w:val="20"/>
                <w:szCs w:val="20"/>
              </w:rPr>
              <w:t xml:space="preserve"> mark.</w:t>
            </w:r>
            <w:r>
              <w:rPr>
                <w:color w:val="000000"/>
                <w:sz w:val="20"/>
                <w:szCs w:val="20"/>
              </w:rPr>
              <w:t>]</w:t>
            </w:r>
          </w:p>
          <w:p w:rsidR="001B1A1F" w:rsidRPr="004A60FE" w:rsidRDefault="001B1A1F" w:rsidP="004A60FE">
            <w:pPr>
              <w:ind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1B1A1F" w:rsidP="0062257B">
            <w:pPr>
              <w:ind w:left="142" w:right="155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1B1A1F" w:rsidRPr="00DF2157" w:rsidTr="005474E7">
        <w:trPr>
          <w:trHeight w:val="1417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F215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Hjelpemiddel til eksamen</w:t>
            </w:r>
          </w:p>
          <w:p w:rsidR="001B1A1F" w:rsidRPr="00DF215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1B1A1F" w:rsidRPr="00DF215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proofErr w:type="spellStart"/>
            <w:r w:rsidRPr="00DF215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Examination</w:t>
            </w:r>
            <w:proofErr w:type="spellEnd"/>
            <w:r w:rsidRPr="00DF215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F215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Support</w:t>
            </w:r>
            <w:proofErr w:type="spellEnd"/>
            <w:r w:rsidRPr="00DF215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Material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7C7990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F215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EB_HJELPEM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1B1A1F" w:rsidP="0062257B">
            <w:pPr>
              <w:spacing w:after="0" w:line="272" w:lineRule="exact"/>
              <w:ind w:left="142" w:right="142"/>
              <w:rPr>
                <w:rFonts w:asciiTheme="minorHAnsi" w:hAnsiTheme="minorHAnsi" w:cstheme="minorHAnsi"/>
                <w:bCs/>
                <w:sz w:val="20"/>
                <w:szCs w:val="20"/>
                <w:lang w:val="nn-NO"/>
              </w:rPr>
            </w:pPr>
            <w:r w:rsidRPr="00DF2157">
              <w:rPr>
                <w:rFonts w:asciiTheme="minorHAnsi" w:hAnsiTheme="minorHAnsi" w:cstheme="minorHAnsi"/>
                <w:bCs/>
                <w:sz w:val="20"/>
                <w:szCs w:val="20"/>
                <w:lang w:val="nn-NO"/>
              </w:rPr>
              <w:t>Ingen [None]</w:t>
            </w:r>
          </w:p>
          <w:p w:rsidR="001B1A1F" w:rsidRPr="00DF2157" w:rsidRDefault="001B1A1F" w:rsidP="0062257B">
            <w:pPr>
              <w:spacing w:after="0" w:line="272" w:lineRule="exact"/>
              <w:ind w:left="142" w:right="142"/>
              <w:rPr>
                <w:rFonts w:asciiTheme="minorHAnsi" w:hAnsiTheme="minorHAnsi" w:cstheme="minorHAnsi"/>
                <w:bCs/>
                <w:sz w:val="20"/>
                <w:szCs w:val="20"/>
                <w:lang w:val="nn-NO"/>
              </w:rPr>
            </w:pPr>
          </w:p>
          <w:p w:rsidR="001B1A1F" w:rsidRPr="00DF2157" w:rsidRDefault="001B1A1F" w:rsidP="0062257B">
            <w:pPr>
              <w:spacing w:after="0" w:line="272" w:lineRule="exact"/>
              <w:ind w:left="142" w:right="142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1B1A1F" w:rsidP="0062257B">
            <w:pPr>
              <w:spacing w:after="0"/>
              <w:ind w:left="142" w:right="15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A1F" w:rsidRPr="00DF2157" w:rsidTr="001B1A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F215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 xml:space="preserve">Karakterskala </w:t>
            </w:r>
          </w:p>
          <w:p w:rsidR="001B1A1F" w:rsidRPr="00DF215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1B1A1F" w:rsidRPr="00DF215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proofErr w:type="spellStart"/>
            <w:r w:rsidRPr="00DF215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Grading</w:t>
            </w:r>
            <w:proofErr w:type="spellEnd"/>
            <w:r w:rsidRPr="00DF215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F215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Scale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7C7990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F215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EB_K-SKALA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1B1A1F" w:rsidP="0062257B">
            <w:pPr>
              <w:ind w:left="142" w:right="142"/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</w:pPr>
            <w:r w:rsidRPr="00DF215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Bestått/Ikkje bestått [</w:t>
            </w:r>
            <w:r w:rsidRPr="00DF2157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 xml:space="preserve">Pass/ </w:t>
            </w:r>
            <w:proofErr w:type="spellStart"/>
            <w:r w:rsidRPr="00DF2157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>fail</w:t>
            </w:r>
            <w:proofErr w:type="spellEnd"/>
            <w:r w:rsidRPr="00DF2157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>]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1B1A1F" w:rsidP="00F02FAF">
            <w:pPr>
              <w:widowControl/>
              <w:spacing w:after="0"/>
              <w:ind w:left="427" w:right="155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1B1A1F" w:rsidRPr="00DF2157" w:rsidTr="001B1A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F215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Vurderingssemester</w:t>
            </w:r>
          </w:p>
          <w:p w:rsidR="001B1A1F" w:rsidRPr="00DF215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000000" w:themeColor="text1"/>
                <w:spacing w:val="-5"/>
                <w:sz w:val="20"/>
                <w:szCs w:val="20"/>
                <w:lang w:val="nn-NO"/>
              </w:rPr>
            </w:pPr>
          </w:p>
          <w:p w:rsidR="001B1A1F" w:rsidRPr="00DF215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</w:pPr>
            <w:proofErr w:type="spellStart"/>
            <w:r w:rsidRPr="00DF215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Assessment</w:t>
            </w:r>
            <w:proofErr w:type="spellEnd"/>
            <w:r w:rsidRPr="00DF215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Semester</w:t>
            </w:r>
          </w:p>
          <w:p w:rsidR="001B1A1F" w:rsidRPr="00DF215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7C7990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F215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lastRenderedPageBreak/>
              <w:t>EB_EKSSEM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FE" w:rsidRDefault="001B1A1F" w:rsidP="004A60FE">
            <w:pPr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F215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Det er ordinær eksamen kvart semester. </w:t>
            </w:r>
          </w:p>
          <w:p w:rsidR="001B1A1F" w:rsidRPr="00DF2157" w:rsidRDefault="001B1A1F" w:rsidP="004A60FE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eastAsia="nb-NO"/>
              </w:rPr>
            </w:pPr>
            <w:r w:rsidRPr="00DF2157">
              <w:rPr>
                <w:rFonts w:asciiTheme="minorHAnsi" w:hAnsiTheme="minorHAnsi" w:cstheme="minorHAnsi"/>
                <w:sz w:val="20"/>
                <w:szCs w:val="20"/>
                <w:lang w:eastAsia="nb-NO"/>
              </w:rPr>
              <w:t>[Examination both spring semester and autumn semester.]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1B1A1F" w:rsidP="0062257B">
            <w:pPr>
              <w:ind w:left="142" w:right="15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A1F" w:rsidRPr="00DF2157" w:rsidTr="001B1A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F215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lastRenderedPageBreak/>
              <w:t>Litteraturliste</w:t>
            </w:r>
          </w:p>
          <w:p w:rsidR="001B1A1F" w:rsidRPr="00DF215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</w:p>
          <w:p w:rsidR="001B1A1F" w:rsidRPr="00DF215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F215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Reading List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7C7990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F215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EB_LEREM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1B1A1F" w:rsidP="00E64A5C">
            <w:pPr>
              <w:widowControl/>
              <w:spacing w:after="0"/>
              <w:ind w:left="144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F215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Litteraturlista vil vere klar innan 01.06. for haustsemesteret og  01.01. for vårsemesteret.</w:t>
            </w:r>
          </w:p>
          <w:p w:rsidR="001B1A1F" w:rsidRPr="00DF2157" w:rsidRDefault="001B1A1F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1B1A1F" w:rsidRPr="00DF2157" w:rsidRDefault="001B1A1F" w:rsidP="006C487F">
            <w:pPr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F2157">
              <w:rPr>
                <w:rFonts w:asciiTheme="minorHAnsi" w:hAnsiTheme="minorHAnsi" w:cstheme="minorHAnsi"/>
                <w:i/>
                <w:sz w:val="20"/>
                <w:szCs w:val="20"/>
              </w:rPr>
              <w:t>[The reading list will be available within June 1st for the autumn semester and January 1st for the spring semester]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1B1A1F" w:rsidP="0062257B">
            <w:pPr>
              <w:ind w:left="142" w:right="155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1B1A1F" w:rsidRPr="00DF2157" w:rsidTr="001B1A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1B1A1F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F215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E</w:t>
            </w:r>
            <w:r w:rsidRPr="00DF215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F215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F215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ee</w:t>
            </w:r>
            <w:r w:rsidRPr="00DF215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v</w:t>
            </w:r>
            <w:r w:rsidRPr="00DF2157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a</w:t>
            </w:r>
            <w:r w:rsidRPr="00DF215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l</w:t>
            </w:r>
            <w:r w:rsidRPr="00DF215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u</w:t>
            </w:r>
            <w:r w:rsidRPr="00DF215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  <w:t>e</w:t>
            </w:r>
            <w:r w:rsidRPr="00DF215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F215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DF215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F215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g</w:t>
            </w:r>
          </w:p>
          <w:p w:rsidR="001B1A1F" w:rsidRPr="00DF2157" w:rsidRDefault="001B1A1F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1B1A1F" w:rsidRPr="00DF215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</w:pPr>
            <w:r w:rsidRPr="00DF215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Course Evaluation</w:t>
            </w:r>
          </w:p>
          <w:p w:rsidR="001B1A1F" w:rsidRPr="00DF2157" w:rsidRDefault="001B1A1F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7C7990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F215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EB_EVALUER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1B1A1F" w:rsidP="0062257B">
            <w:pPr>
              <w:ind w:left="142" w:right="142"/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F2157"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Studentane skal evaluere undervisninga i tråd med </w:t>
            </w:r>
            <w:r w:rsidRPr="00DF215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UiB og instituttet </w:t>
            </w:r>
            <w:r w:rsidRPr="00DF2157"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sitt kvalitetssikringssystem. </w:t>
            </w:r>
          </w:p>
          <w:p w:rsidR="001B1A1F" w:rsidRPr="00DF2157" w:rsidRDefault="001B1A1F" w:rsidP="006C487F">
            <w:pPr>
              <w:pStyle w:val="Default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F215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[The course will be evaluated by the students in accordance with the quality assurance system at </w:t>
            </w:r>
            <w:proofErr w:type="spellStart"/>
            <w:r w:rsidRPr="00DF215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UiB</w:t>
            </w:r>
            <w:proofErr w:type="spellEnd"/>
            <w:r w:rsidRPr="00DF215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 the department]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1B1A1F" w:rsidP="0062257B">
            <w:pPr>
              <w:ind w:left="142" w:right="155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1B1A1F" w:rsidRPr="00DF2157" w:rsidTr="001B1A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1B1A1F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F215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Programansvarleg</w:t>
            </w:r>
          </w:p>
          <w:p w:rsidR="001B1A1F" w:rsidRPr="00DF2157" w:rsidRDefault="001B1A1F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</w:p>
          <w:p w:rsidR="001B1A1F" w:rsidRPr="00DF215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F215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Programme Committee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7C7990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F215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EB_PROGANS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1B1A1F" w:rsidP="0062257B">
            <w:pPr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F215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Programstyret har ansvar for fagleg innhald og oppbygging av studiet og for kvaliteten på studieprogrammet og alle emna der.</w:t>
            </w:r>
          </w:p>
          <w:p w:rsidR="001B1A1F" w:rsidRPr="00DF2157" w:rsidRDefault="001B1A1F" w:rsidP="006C487F">
            <w:pPr>
              <w:pStyle w:val="Default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F2157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The Programme Committee is responsible for the content, structure and quality of the study programme and courses. 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1B1A1F" w:rsidP="0062257B">
            <w:pPr>
              <w:ind w:left="142" w:right="15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A1F" w:rsidRPr="00DF2157" w:rsidTr="001B1A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1B1A1F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F215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Emneansvarleg</w:t>
            </w:r>
          </w:p>
          <w:p w:rsidR="001B1A1F" w:rsidRPr="00DF2157" w:rsidRDefault="001B1A1F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</w:p>
          <w:p w:rsidR="001B1A1F" w:rsidRPr="00DF215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F215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Course </w:t>
            </w:r>
            <w:proofErr w:type="spellStart"/>
            <w:r w:rsidRPr="00DF215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Coordinator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7C7990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F215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EB_EMNANSV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1B1A1F" w:rsidP="004A60FE">
            <w:pPr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F215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Emneansvarleg og administrativ kontaktperson finn du på Mitt UiB, kontakt eventuelt </w:t>
            </w:r>
            <w:hyperlink r:id="rId10" w:history="1">
              <w:r w:rsidR="004A60FE" w:rsidRPr="00B278EB">
                <w:rPr>
                  <w:rStyle w:val="Hyperkobling"/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>Studierettleiar@mbi.uib.no</w:t>
              </w:r>
            </w:hyperlink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1B1A1F" w:rsidP="0062257B">
            <w:pPr>
              <w:ind w:left="142" w:right="155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1B1A1F" w:rsidRPr="00DF2157" w:rsidTr="001B1A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</w:pPr>
            <w:r w:rsidRPr="00DF2157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Administrativt ansvarleg</w:t>
            </w:r>
          </w:p>
          <w:p w:rsidR="001B1A1F" w:rsidRPr="00DF215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</w:pPr>
          </w:p>
          <w:p w:rsidR="001B1A1F" w:rsidRPr="00DF215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</w:pPr>
            <w:r w:rsidRPr="00DF215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Course Administrator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7C7990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F215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EB_ADMANSV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1B1A1F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F215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…. fakultet … v/ …. institutt … har det administrative ansvaret for emnet og studieprogrammet.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1B1A1F" w:rsidP="0062257B">
            <w:pPr>
              <w:ind w:left="142" w:right="155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1B1A1F" w:rsidRPr="00DF2157" w:rsidTr="001B1A1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F2157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K</w:t>
            </w:r>
            <w:r w:rsidRPr="00DF215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DF215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n</w:t>
            </w:r>
            <w:r w:rsidRPr="00DF215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F215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a</w:t>
            </w:r>
            <w:r w:rsidRPr="00DF215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k</w:t>
            </w:r>
            <w:r w:rsidRPr="00DF215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F215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DF215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F215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f</w:t>
            </w:r>
            <w:r w:rsidRPr="00DF215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DF215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r</w:t>
            </w:r>
            <w:r w:rsidRPr="00DF215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F215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a</w:t>
            </w:r>
            <w:r w:rsidRPr="00DF215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F215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j</w:t>
            </w:r>
            <w:r w:rsidRPr="00DF215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on</w:t>
            </w:r>
          </w:p>
          <w:p w:rsidR="001B1A1F" w:rsidRPr="00DF215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1B1A1F" w:rsidRPr="00DF2157" w:rsidRDefault="001B1A1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DF215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Contact</w:t>
            </w:r>
            <w:proofErr w:type="spellEnd"/>
            <w:r w:rsidRPr="00DF215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Information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7C7990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F215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EB_KONTAKT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1B1A1F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F215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Studierettleiar kan kontaktast her:</w:t>
            </w:r>
          </w:p>
          <w:p w:rsidR="001B1A1F" w:rsidRPr="00DF2157" w:rsidRDefault="001B1A1F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F215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hyperlink r:id="rId11" w:history="1">
              <w:r w:rsidR="004A60FE" w:rsidRPr="00B278EB">
                <w:rPr>
                  <w:rStyle w:val="Hyperkobling"/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>Studierettleiar@mbi.uib.no</w:t>
              </w:r>
            </w:hyperlink>
          </w:p>
          <w:p w:rsidR="001B1A1F" w:rsidRPr="00DF2157" w:rsidRDefault="004A60FE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[advice@mbi.uib.no]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F" w:rsidRPr="00DF2157" w:rsidRDefault="001B1A1F" w:rsidP="0062257B">
            <w:pPr>
              <w:ind w:left="142" w:right="155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</w:tbl>
    <w:p w:rsidR="00AF51C8" w:rsidRPr="00DF2157" w:rsidRDefault="00AF51C8" w:rsidP="00AF51C8">
      <w:pPr>
        <w:rPr>
          <w:rFonts w:asciiTheme="minorHAnsi" w:hAnsiTheme="minorHAnsi" w:cstheme="minorHAnsi"/>
          <w:sz w:val="20"/>
          <w:szCs w:val="20"/>
          <w:lang w:val="nn-NO"/>
        </w:rPr>
      </w:pPr>
    </w:p>
    <w:p w:rsidR="003F6242" w:rsidRDefault="003F6242" w:rsidP="00EF7272">
      <w:pPr>
        <w:widowControl/>
        <w:rPr>
          <w:rFonts w:asciiTheme="minorHAnsi" w:hAnsiTheme="minorHAnsi" w:cstheme="minorHAnsi"/>
          <w:sz w:val="20"/>
          <w:szCs w:val="20"/>
          <w:lang w:val="nn-NO"/>
        </w:rPr>
      </w:pPr>
    </w:p>
    <w:p w:rsidR="00930F64" w:rsidRDefault="00930F64" w:rsidP="00EF7272">
      <w:pPr>
        <w:widowControl/>
        <w:rPr>
          <w:rFonts w:asciiTheme="minorHAnsi" w:hAnsiTheme="minorHAnsi" w:cstheme="minorHAnsi"/>
          <w:sz w:val="20"/>
          <w:szCs w:val="20"/>
          <w:lang w:val="nn-NO"/>
        </w:rPr>
      </w:pPr>
    </w:p>
    <w:p w:rsidR="00930F64" w:rsidRDefault="00930F64" w:rsidP="00EF7272">
      <w:pPr>
        <w:widowControl/>
        <w:rPr>
          <w:rFonts w:asciiTheme="minorHAnsi" w:hAnsiTheme="minorHAnsi" w:cstheme="minorHAnsi"/>
          <w:sz w:val="20"/>
          <w:szCs w:val="20"/>
          <w:lang w:val="nn-NO"/>
        </w:rPr>
      </w:pPr>
    </w:p>
    <w:p w:rsidR="00930F64" w:rsidRDefault="00930F64" w:rsidP="00EF7272">
      <w:pPr>
        <w:widowControl/>
        <w:rPr>
          <w:rFonts w:asciiTheme="minorHAnsi" w:hAnsiTheme="minorHAnsi" w:cstheme="minorHAnsi"/>
          <w:sz w:val="20"/>
          <w:szCs w:val="20"/>
          <w:lang w:val="nn-NO"/>
        </w:rPr>
      </w:pPr>
    </w:p>
    <w:p w:rsidR="00930F64" w:rsidRDefault="00930F64" w:rsidP="00EF7272">
      <w:pPr>
        <w:widowControl/>
        <w:rPr>
          <w:rFonts w:asciiTheme="minorHAnsi" w:hAnsiTheme="minorHAnsi" w:cstheme="minorHAnsi"/>
          <w:sz w:val="20"/>
          <w:szCs w:val="20"/>
          <w:lang w:val="nn-NO"/>
        </w:rPr>
      </w:pPr>
    </w:p>
    <w:p w:rsidR="00930F64" w:rsidRPr="00DF2157" w:rsidRDefault="00930F64" w:rsidP="00EF7272">
      <w:pPr>
        <w:widowControl/>
        <w:rPr>
          <w:rFonts w:asciiTheme="minorHAnsi" w:hAnsiTheme="minorHAnsi" w:cstheme="minorHAnsi"/>
          <w:sz w:val="20"/>
          <w:szCs w:val="20"/>
          <w:lang w:val="nn-NO"/>
        </w:rPr>
      </w:pPr>
      <w:bookmarkStart w:id="0" w:name="_GoBack"/>
      <w:bookmarkEnd w:id="0"/>
    </w:p>
    <w:p w:rsidR="003F6242" w:rsidRPr="00930F64" w:rsidRDefault="003F6242" w:rsidP="00EF7272">
      <w:pPr>
        <w:widowControl/>
        <w:rPr>
          <w:rFonts w:asciiTheme="minorHAnsi" w:hAnsiTheme="minorHAnsi" w:cstheme="minorHAnsi"/>
          <w:i/>
          <w:sz w:val="32"/>
          <w:szCs w:val="32"/>
          <w:lang w:val="nn-NO"/>
        </w:rPr>
      </w:pPr>
      <w:r w:rsidRPr="00930F64">
        <w:rPr>
          <w:rFonts w:asciiTheme="minorHAnsi" w:hAnsiTheme="minorHAnsi" w:cstheme="minorHAnsi"/>
          <w:sz w:val="32"/>
          <w:szCs w:val="32"/>
          <w:lang w:val="nn-NO"/>
        </w:rPr>
        <w:t xml:space="preserve">Emnebeskriving for </w:t>
      </w:r>
      <w:r w:rsidR="00930F64" w:rsidRPr="00930F64">
        <w:rPr>
          <w:rFonts w:asciiTheme="minorHAnsi" w:hAnsiTheme="minorHAnsi" w:cstheme="minorHAnsi"/>
          <w:sz w:val="32"/>
          <w:szCs w:val="32"/>
          <w:lang w:val="nn-NO"/>
        </w:rPr>
        <w:tab/>
      </w:r>
      <w:r w:rsidR="00930F64">
        <w:rPr>
          <w:rFonts w:asciiTheme="minorHAnsi" w:hAnsiTheme="minorHAnsi" w:cstheme="minorHAnsi"/>
          <w:sz w:val="32"/>
          <w:szCs w:val="32"/>
          <w:lang w:val="nn-NO"/>
        </w:rPr>
        <w:t xml:space="preserve">MOL231 </w:t>
      </w:r>
      <w:r w:rsidR="00930F64" w:rsidRPr="00930F64">
        <w:rPr>
          <w:rFonts w:asciiTheme="minorHAnsi" w:hAnsiTheme="minorHAnsi" w:cstheme="minorHAnsi"/>
          <w:sz w:val="32"/>
          <w:szCs w:val="32"/>
          <w:lang w:val="nn-NO"/>
        </w:rPr>
        <w:t>Prosjektoppgåve i molekylærbiologi</w:t>
      </w:r>
    </w:p>
    <w:p w:rsidR="003F6242" w:rsidRPr="00930F64" w:rsidRDefault="003F6242" w:rsidP="00EF7272">
      <w:pPr>
        <w:widowControl/>
        <w:rPr>
          <w:rFonts w:asciiTheme="minorHAnsi" w:hAnsiTheme="minorHAnsi" w:cstheme="minorHAnsi"/>
          <w:sz w:val="32"/>
          <w:szCs w:val="32"/>
        </w:rPr>
      </w:pPr>
      <w:r w:rsidRPr="00930F64">
        <w:rPr>
          <w:rFonts w:asciiTheme="minorHAnsi" w:hAnsiTheme="minorHAnsi" w:cstheme="minorHAnsi"/>
          <w:i/>
          <w:sz w:val="32"/>
          <w:szCs w:val="32"/>
          <w:lang w:val="nn-NO"/>
        </w:rPr>
        <w:tab/>
      </w:r>
      <w:r w:rsidRPr="00930F64">
        <w:rPr>
          <w:rFonts w:asciiTheme="minorHAnsi" w:hAnsiTheme="minorHAnsi" w:cstheme="minorHAnsi"/>
          <w:i/>
          <w:sz w:val="32"/>
          <w:szCs w:val="32"/>
          <w:lang w:val="nn-NO"/>
        </w:rPr>
        <w:tab/>
      </w:r>
      <w:r w:rsidRPr="00930F64">
        <w:rPr>
          <w:rFonts w:asciiTheme="minorHAnsi" w:hAnsiTheme="minorHAnsi" w:cstheme="minorHAnsi"/>
          <w:i/>
          <w:sz w:val="32"/>
          <w:szCs w:val="32"/>
          <w:lang w:val="nn-NO"/>
        </w:rPr>
        <w:tab/>
      </w:r>
      <w:r w:rsidR="00930F64">
        <w:rPr>
          <w:rFonts w:asciiTheme="minorHAnsi" w:hAnsiTheme="minorHAnsi" w:cstheme="minorHAnsi"/>
          <w:i/>
          <w:sz w:val="32"/>
          <w:szCs w:val="32"/>
          <w:lang w:val="nn-NO"/>
        </w:rPr>
        <w:tab/>
        <w:t xml:space="preserve">MOL231 </w:t>
      </w:r>
      <w:proofErr w:type="spellStart"/>
      <w:r w:rsidR="00930F64" w:rsidRPr="00930F64">
        <w:rPr>
          <w:rFonts w:asciiTheme="minorHAnsi" w:hAnsiTheme="minorHAnsi" w:cstheme="minorHAnsi"/>
          <w:sz w:val="32"/>
          <w:szCs w:val="32"/>
        </w:rPr>
        <w:t>Prosjektoppgave</w:t>
      </w:r>
      <w:proofErr w:type="spellEnd"/>
      <w:r w:rsidR="00930F64" w:rsidRPr="00930F64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930F64" w:rsidRPr="00930F64">
        <w:rPr>
          <w:rFonts w:asciiTheme="minorHAnsi" w:hAnsiTheme="minorHAnsi" w:cstheme="minorHAnsi"/>
          <w:sz w:val="32"/>
          <w:szCs w:val="32"/>
        </w:rPr>
        <w:t>i</w:t>
      </w:r>
      <w:proofErr w:type="spellEnd"/>
      <w:r w:rsidR="00930F64" w:rsidRPr="00930F64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930F64" w:rsidRPr="00930F64">
        <w:rPr>
          <w:rFonts w:asciiTheme="minorHAnsi" w:hAnsiTheme="minorHAnsi" w:cstheme="minorHAnsi"/>
          <w:sz w:val="32"/>
          <w:szCs w:val="32"/>
        </w:rPr>
        <w:t>molekylærbiologi</w:t>
      </w:r>
      <w:proofErr w:type="spellEnd"/>
    </w:p>
    <w:p w:rsidR="003F6242" w:rsidRPr="00930F64" w:rsidRDefault="003F6242" w:rsidP="00EF7272">
      <w:pPr>
        <w:widowControl/>
        <w:rPr>
          <w:rFonts w:asciiTheme="minorHAnsi" w:hAnsiTheme="minorHAnsi" w:cstheme="minorHAnsi"/>
          <w:i/>
          <w:sz w:val="32"/>
          <w:szCs w:val="32"/>
        </w:rPr>
      </w:pPr>
      <w:r w:rsidRPr="00930F64">
        <w:rPr>
          <w:rFonts w:asciiTheme="minorHAnsi" w:hAnsiTheme="minorHAnsi" w:cstheme="minorHAnsi"/>
          <w:sz w:val="32"/>
          <w:szCs w:val="32"/>
        </w:rPr>
        <w:tab/>
      </w:r>
      <w:r w:rsidRPr="00930F64">
        <w:rPr>
          <w:rFonts w:asciiTheme="minorHAnsi" w:hAnsiTheme="minorHAnsi" w:cstheme="minorHAnsi"/>
          <w:sz w:val="32"/>
          <w:szCs w:val="32"/>
        </w:rPr>
        <w:tab/>
      </w:r>
      <w:r w:rsidRPr="00930F64">
        <w:rPr>
          <w:rFonts w:asciiTheme="minorHAnsi" w:hAnsiTheme="minorHAnsi" w:cstheme="minorHAnsi"/>
          <w:sz w:val="32"/>
          <w:szCs w:val="32"/>
        </w:rPr>
        <w:tab/>
      </w:r>
      <w:r w:rsidR="00930F64">
        <w:rPr>
          <w:rFonts w:asciiTheme="minorHAnsi" w:hAnsiTheme="minorHAnsi" w:cstheme="minorHAnsi"/>
          <w:sz w:val="32"/>
          <w:szCs w:val="32"/>
        </w:rPr>
        <w:tab/>
        <w:t xml:space="preserve">MOL231 </w:t>
      </w:r>
      <w:r w:rsidR="00930F64" w:rsidRPr="00930F64">
        <w:rPr>
          <w:rFonts w:asciiTheme="minorHAnsi" w:hAnsiTheme="minorHAnsi" w:cstheme="minorHAnsi"/>
          <w:sz w:val="32"/>
          <w:szCs w:val="32"/>
        </w:rPr>
        <w:t>Project in Molecular Biology</w:t>
      </w:r>
    </w:p>
    <w:p w:rsidR="003F6242" w:rsidRPr="00DF2157" w:rsidRDefault="003F6242" w:rsidP="00EF7272">
      <w:pPr>
        <w:widowControl/>
        <w:rPr>
          <w:rFonts w:asciiTheme="minorHAnsi" w:hAnsiTheme="minorHAnsi" w:cstheme="minorHAnsi"/>
          <w:i/>
          <w:sz w:val="20"/>
          <w:szCs w:val="20"/>
          <w:lang w:val="nn-NO"/>
        </w:rPr>
      </w:pPr>
      <w:r w:rsidRPr="00DF2157">
        <w:rPr>
          <w:rFonts w:asciiTheme="minorHAnsi" w:hAnsiTheme="minorHAnsi" w:cstheme="minorHAnsi"/>
          <w:i/>
          <w:sz w:val="20"/>
          <w:szCs w:val="20"/>
          <w:lang w:val="nn-NO"/>
        </w:rPr>
        <w:t>Godkjenning:</w:t>
      </w:r>
    </w:p>
    <w:p w:rsidR="003F6242" w:rsidRPr="00DF2157" w:rsidRDefault="003F6242" w:rsidP="00EF7272">
      <w:pPr>
        <w:widowControl/>
        <w:rPr>
          <w:rFonts w:asciiTheme="minorHAnsi" w:hAnsiTheme="minorHAnsi" w:cstheme="minorHAnsi"/>
          <w:i/>
          <w:sz w:val="20"/>
          <w:szCs w:val="20"/>
          <w:lang w:val="nn-NO"/>
        </w:rPr>
      </w:pPr>
      <w:r w:rsidRPr="00DF2157">
        <w:rPr>
          <w:rFonts w:asciiTheme="minorHAnsi" w:hAnsiTheme="minorHAnsi" w:cstheme="minorHAnsi"/>
          <w:i/>
          <w:sz w:val="20"/>
          <w:szCs w:val="20"/>
          <w:lang w:val="nn-NO"/>
        </w:rPr>
        <w:t>Emnebeskrivinga er godkjend av (Fakultetet brukar nemningar for godkjenningsorgan i samsvar med eigen praksis.):</w:t>
      </w:r>
      <w:r w:rsidRPr="00DF2157">
        <w:rPr>
          <w:rFonts w:asciiTheme="minorHAnsi" w:hAnsiTheme="minorHAnsi" w:cstheme="minorHAnsi"/>
          <w:i/>
          <w:sz w:val="20"/>
          <w:szCs w:val="20"/>
          <w:lang w:val="nn-NO"/>
        </w:rPr>
        <w:tab/>
      </w:r>
    </w:p>
    <w:p w:rsidR="003F6242" w:rsidRPr="00DF2157" w:rsidRDefault="003F6242" w:rsidP="00696C93">
      <w:pPr>
        <w:widowControl/>
        <w:ind w:left="1404" w:firstLine="720"/>
        <w:rPr>
          <w:rFonts w:asciiTheme="minorHAnsi" w:hAnsiTheme="minorHAnsi" w:cstheme="minorHAnsi"/>
          <w:i/>
          <w:sz w:val="20"/>
          <w:szCs w:val="20"/>
          <w:lang w:val="nn-NO"/>
        </w:rPr>
      </w:pPr>
      <w:r w:rsidRPr="00DF2157">
        <w:rPr>
          <w:rFonts w:asciiTheme="minorHAnsi" w:hAnsiTheme="minorHAnsi" w:cstheme="minorHAnsi"/>
          <w:i/>
          <w:sz w:val="20"/>
          <w:szCs w:val="20"/>
          <w:lang w:val="nn-NO"/>
        </w:rPr>
        <w:t>Programstyret:  …………………………………….(</w:t>
      </w:r>
      <w:proofErr w:type="spellStart"/>
      <w:r w:rsidRPr="00DF2157">
        <w:rPr>
          <w:rFonts w:asciiTheme="minorHAnsi" w:hAnsiTheme="minorHAnsi" w:cstheme="minorHAnsi"/>
          <w:i/>
          <w:sz w:val="20"/>
          <w:szCs w:val="20"/>
          <w:lang w:val="nn-NO"/>
        </w:rPr>
        <w:t>dd.mm.år</w:t>
      </w:r>
      <w:proofErr w:type="spellEnd"/>
      <w:r w:rsidRPr="00DF2157">
        <w:rPr>
          <w:rFonts w:asciiTheme="minorHAnsi" w:hAnsiTheme="minorHAnsi" w:cstheme="minorHAnsi"/>
          <w:i/>
          <w:sz w:val="20"/>
          <w:szCs w:val="20"/>
          <w:lang w:val="nn-NO"/>
        </w:rPr>
        <w:t xml:space="preserve">) </w:t>
      </w:r>
    </w:p>
    <w:p w:rsidR="003F6242" w:rsidRPr="00DF2157" w:rsidRDefault="003F6242" w:rsidP="00EF7272">
      <w:pPr>
        <w:widowControl/>
        <w:ind w:left="1416" w:firstLine="708"/>
        <w:rPr>
          <w:rFonts w:asciiTheme="minorHAnsi" w:hAnsiTheme="minorHAnsi" w:cstheme="minorHAnsi"/>
          <w:i/>
          <w:sz w:val="20"/>
          <w:szCs w:val="20"/>
          <w:lang w:val="nn-NO"/>
        </w:rPr>
      </w:pPr>
      <w:r w:rsidRPr="00DF2157">
        <w:rPr>
          <w:rFonts w:asciiTheme="minorHAnsi" w:hAnsiTheme="minorHAnsi" w:cstheme="minorHAnsi"/>
          <w:i/>
          <w:sz w:val="20"/>
          <w:szCs w:val="20"/>
          <w:lang w:val="nn-NO"/>
        </w:rPr>
        <w:tab/>
      </w:r>
    </w:p>
    <w:p w:rsidR="003F6242" w:rsidRPr="00DF2157" w:rsidRDefault="003F6242" w:rsidP="00AF571B">
      <w:pPr>
        <w:widowControl/>
        <w:ind w:left="1404" w:firstLine="720"/>
        <w:rPr>
          <w:rFonts w:asciiTheme="minorHAnsi" w:hAnsiTheme="minorHAnsi" w:cstheme="minorHAnsi"/>
          <w:i/>
          <w:sz w:val="20"/>
          <w:szCs w:val="20"/>
          <w:lang w:val="nn-NO"/>
        </w:rPr>
      </w:pPr>
      <w:r w:rsidRPr="00DF2157">
        <w:rPr>
          <w:rFonts w:asciiTheme="minorHAnsi" w:hAnsiTheme="minorHAnsi" w:cstheme="minorHAnsi"/>
          <w:i/>
          <w:sz w:val="20"/>
          <w:szCs w:val="20"/>
          <w:lang w:val="nn-NO"/>
        </w:rPr>
        <w:t>Institutt for …………….. :     .………………………(</w:t>
      </w:r>
      <w:proofErr w:type="spellStart"/>
      <w:r w:rsidRPr="00DF2157">
        <w:rPr>
          <w:rFonts w:asciiTheme="minorHAnsi" w:hAnsiTheme="minorHAnsi" w:cstheme="minorHAnsi"/>
          <w:i/>
          <w:sz w:val="20"/>
          <w:szCs w:val="20"/>
          <w:lang w:val="nn-NO"/>
        </w:rPr>
        <w:t>dd.mm.år</w:t>
      </w:r>
      <w:proofErr w:type="spellEnd"/>
      <w:r w:rsidRPr="00DF2157">
        <w:rPr>
          <w:rFonts w:asciiTheme="minorHAnsi" w:hAnsiTheme="minorHAnsi" w:cstheme="minorHAnsi"/>
          <w:i/>
          <w:sz w:val="20"/>
          <w:szCs w:val="20"/>
          <w:lang w:val="nn-NO"/>
        </w:rPr>
        <w:t>)</w:t>
      </w:r>
    </w:p>
    <w:p w:rsidR="003F6242" w:rsidRPr="00DF2157" w:rsidRDefault="003F6242" w:rsidP="00AF571B">
      <w:pPr>
        <w:widowControl/>
        <w:ind w:left="1404" w:firstLine="720"/>
        <w:rPr>
          <w:rFonts w:asciiTheme="minorHAnsi" w:hAnsiTheme="minorHAnsi" w:cstheme="minorHAnsi"/>
          <w:i/>
          <w:sz w:val="20"/>
          <w:szCs w:val="20"/>
          <w:lang w:val="nn-NO"/>
        </w:rPr>
      </w:pPr>
      <w:r w:rsidRPr="00DF2157">
        <w:rPr>
          <w:rFonts w:asciiTheme="minorHAnsi" w:hAnsiTheme="minorHAnsi" w:cstheme="minorHAnsi"/>
          <w:i/>
          <w:sz w:val="20"/>
          <w:szCs w:val="20"/>
          <w:lang w:val="nn-NO"/>
        </w:rPr>
        <w:t>………… fakultet: …………………………………….(</w:t>
      </w:r>
      <w:proofErr w:type="spellStart"/>
      <w:r w:rsidRPr="00DF2157">
        <w:rPr>
          <w:rFonts w:asciiTheme="minorHAnsi" w:hAnsiTheme="minorHAnsi" w:cstheme="minorHAnsi"/>
          <w:i/>
          <w:sz w:val="20"/>
          <w:szCs w:val="20"/>
          <w:lang w:val="nn-NO"/>
        </w:rPr>
        <w:t>dd.mm.år</w:t>
      </w:r>
      <w:proofErr w:type="spellEnd"/>
      <w:r w:rsidRPr="00DF2157">
        <w:rPr>
          <w:rFonts w:asciiTheme="minorHAnsi" w:hAnsiTheme="minorHAnsi" w:cstheme="minorHAnsi"/>
          <w:i/>
          <w:sz w:val="20"/>
          <w:szCs w:val="20"/>
          <w:lang w:val="nn-NO"/>
        </w:rPr>
        <w:t>)</w:t>
      </w:r>
    </w:p>
    <w:p w:rsidR="003F6242" w:rsidRPr="00DF2157" w:rsidRDefault="003F6242" w:rsidP="00AA349C">
      <w:pPr>
        <w:widowControl/>
        <w:ind w:left="1404" w:firstLine="720"/>
        <w:rPr>
          <w:rFonts w:asciiTheme="minorHAnsi" w:hAnsiTheme="minorHAnsi" w:cstheme="minorHAnsi"/>
          <w:i/>
          <w:sz w:val="20"/>
          <w:szCs w:val="20"/>
          <w:lang w:val="nn-NO"/>
        </w:rPr>
      </w:pPr>
    </w:p>
    <w:p w:rsidR="003F6242" w:rsidRPr="00DF2157" w:rsidRDefault="003F6242" w:rsidP="00EF7272">
      <w:pPr>
        <w:widowControl/>
        <w:rPr>
          <w:rFonts w:asciiTheme="minorHAnsi" w:hAnsiTheme="minorHAnsi" w:cstheme="minorHAnsi"/>
          <w:i/>
          <w:sz w:val="20"/>
          <w:szCs w:val="20"/>
          <w:lang w:val="nn-NO"/>
        </w:rPr>
      </w:pPr>
      <w:r w:rsidRPr="00DF2157">
        <w:rPr>
          <w:rFonts w:asciiTheme="minorHAnsi" w:hAnsiTheme="minorHAnsi" w:cstheme="minorHAnsi"/>
          <w:i/>
          <w:sz w:val="20"/>
          <w:szCs w:val="20"/>
          <w:lang w:val="nn-NO"/>
        </w:rPr>
        <w:t xml:space="preserve">Emnebeskrivinga vart justert:  </w:t>
      </w:r>
      <w:r w:rsidRPr="00DF2157">
        <w:rPr>
          <w:rFonts w:asciiTheme="minorHAnsi" w:hAnsiTheme="minorHAnsi" w:cstheme="minorHAnsi"/>
          <w:i/>
          <w:sz w:val="20"/>
          <w:szCs w:val="20"/>
          <w:lang w:val="nn-NO"/>
        </w:rPr>
        <w:tab/>
        <w:t>…………………………………….(</w:t>
      </w:r>
      <w:proofErr w:type="spellStart"/>
      <w:r w:rsidRPr="00DF2157">
        <w:rPr>
          <w:rFonts w:asciiTheme="minorHAnsi" w:hAnsiTheme="minorHAnsi" w:cstheme="minorHAnsi"/>
          <w:i/>
          <w:sz w:val="20"/>
          <w:szCs w:val="20"/>
          <w:lang w:val="nn-NO"/>
        </w:rPr>
        <w:t>dd.mm.år</w:t>
      </w:r>
      <w:proofErr w:type="spellEnd"/>
      <w:r w:rsidRPr="00DF2157">
        <w:rPr>
          <w:rFonts w:asciiTheme="minorHAnsi" w:hAnsiTheme="minorHAnsi" w:cstheme="minorHAnsi"/>
          <w:i/>
          <w:sz w:val="20"/>
          <w:szCs w:val="20"/>
          <w:lang w:val="nn-NO"/>
        </w:rPr>
        <w:t>) av ……………………………………………………………….</w:t>
      </w:r>
    </w:p>
    <w:p w:rsidR="003F6242" w:rsidRPr="00DF2157" w:rsidRDefault="003F6242" w:rsidP="00EF7272">
      <w:pPr>
        <w:widowControl/>
        <w:rPr>
          <w:rFonts w:asciiTheme="minorHAnsi" w:hAnsiTheme="minorHAnsi" w:cstheme="minorHAnsi"/>
          <w:i/>
          <w:sz w:val="20"/>
          <w:szCs w:val="20"/>
          <w:lang w:val="nn-NO"/>
        </w:rPr>
      </w:pPr>
    </w:p>
    <w:p w:rsidR="003F6242" w:rsidRPr="00DF2157" w:rsidRDefault="003F6242" w:rsidP="00EF7272">
      <w:pPr>
        <w:widowControl/>
        <w:rPr>
          <w:rFonts w:asciiTheme="minorHAnsi" w:hAnsiTheme="minorHAnsi" w:cstheme="minorHAnsi"/>
          <w:i/>
          <w:sz w:val="20"/>
          <w:szCs w:val="20"/>
          <w:lang w:val="nn-NO"/>
        </w:rPr>
      </w:pPr>
      <w:r w:rsidRPr="00DF2157">
        <w:rPr>
          <w:rFonts w:asciiTheme="minorHAnsi" w:hAnsiTheme="minorHAnsi" w:cstheme="minorHAnsi"/>
          <w:i/>
          <w:sz w:val="20"/>
          <w:szCs w:val="20"/>
          <w:lang w:val="nn-NO"/>
        </w:rPr>
        <w:t>Evaluering:</w:t>
      </w:r>
    </w:p>
    <w:p w:rsidR="003F6242" w:rsidRPr="00DF2157" w:rsidRDefault="003F6242" w:rsidP="00EF7272">
      <w:pPr>
        <w:widowControl/>
        <w:rPr>
          <w:rFonts w:asciiTheme="minorHAnsi" w:hAnsiTheme="minorHAnsi" w:cstheme="minorHAnsi"/>
          <w:i/>
          <w:sz w:val="20"/>
          <w:szCs w:val="20"/>
          <w:lang w:val="nn-NO"/>
        </w:rPr>
      </w:pPr>
      <w:r w:rsidRPr="00DF2157">
        <w:rPr>
          <w:rFonts w:asciiTheme="minorHAnsi" w:hAnsiTheme="minorHAnsi" w:cstheme="minorHAnsi"/>
          <w:i/>
          <w:sz w:val="20"/>
          <w:szCs w:val="20"/>
          <w:lang w:val="nn-NO"/>
        </w:rPr>
        <w:t>Emnet vart sist evaluert: …………………………………….(</w:t>
      </w:r>
      <w:proofErr w:type="spellStart"/>
      <w:r w:rsidRPr="00DF2157">
        <w:rPr>
          <w:rFonts w:asciiTheme="minorHAnsi" w:hAnsiTheme="minorHAnsi" w:cstheme="minorHAnsi"/>
          <w:i/>
          <w:sz w:val="20"/>
          <w:szCs w:val="20"/>
          <w:lang w:val="nn-NO"/>
        </w:rPr>
        <w:t>dd.mm.år</w:t>
      </w:r>
      <w:proofErr w:type="spellEnd"/>
      <w:r w:rsidRPr="00DF2157">
        <w:rPr>
          <w:rFonts w:asciiTheme="minorHAnsi" w:hAnsiTheme="minorHAnsi" w:cstheme="minorHAnsi"/>
          <w:i/>
          <w:sz w:val="20"/>
          <w:szCs w:val="20"/>
          <w:lang w:val="nn-NO"/>
        </w:rPr>
        <w:t>)</w:t>
      </w:r>
    </w:p>
    <w:p w:rsidR="003F6242" w:rsidRPr="00DF2157" w:rsidRDefault="003F6242" w:rsidP="00EF7272">
      <w:pPr>
        <w:widowControl/>
        <w:rPr>
          <w:rFonts w:asciiTheme="minorHAnsi" w:hAnsiTheme="minorHAnsi" w:cstheme="minorHAnsi"/>
          <w:i/>
          <w:sz w:val="20"/>
          <w:szCs w:val="20"/>
          <w:lang w:val="nn-NO"/>
        </w:rPr>
      </w:pPr>
      <w:r w:rsidRPr="00DF2157">
        <w:rPr>
          <w:rFonts w:asciiTheme="minorHAnsi" w:hAnsiTheme="minorHAnsi" w:cstheme="minorHAnsi"/>
          <w:i/>
          <w:sz w:val="20"/>
          <w:szCs w:val="20"/>
          <w:lang w:val="nn-NO"/>
        </w:rPr>
        <w:t>Neste planlagde evaluering:     …………………………………….(</w:t>
      </w:r>
      <w:proofErr w:type="spellStart"/>
      <w:r w:rsidRPr="00DF2157">
        <w:rPr>
          <w:rFonts w:asciiTheme="minorHAnsi" w:hAnsiTheme="minorHAnsi" w:cstheme="minorHAnsi"/>
          <w:i/>
          <w:sz w:val="20"/>
          <w:szCs w:val="20"/>
          <w:lang w:val="nn-NO"/>
        </w:rPr>
        <w:t>dd.mm.år</w:t>
      </w:r>
      <w:proofErr w:type="spellEnd"/>
      <w:r w:rsidRPr="00DF2157">
        <w:rPr>
          <w:rFonts w:asciiTheme="minorHAnsi" w:hAnsiTheme="minorHAnsi" w:cstheme="minorHAnsi"/>
          <w:i/>
          <w:sz w:val="20"/>
          <w:szCs w:val="20"/>
          <w:lang w:val="nn-NO"/>
        </w:rPr>
        <w:t xml:space="preserve">) </w:t>
      </w:r>
    </w:p>
    <w:p w:rsidR="003F6242" w:rsidRPr="00DF2157" w:rsidRDefault="003F6242" w:rsidP="00EF7272">
      <w:pPr>
        <w:rPr>
          <w:rFonts w:asciiTheme="minorHAnsi" w:hAnsiTheme="minorHAnsi" w:cstheme="minorHAnsi"/>
          <w:sz w:val="20"/>
          <w:szCs w:val="20"/>
          <w:lang w:val="nn-NO"/>
        </w:rPr>
      </w:pPr>
    </w:p>
    <w:sectPr w:rsidR="003F6242" w:rsidRPr="00DF2157" w:rsidSect="004F647F">
      <w:headerReference w:type="default" r:id="rId12"/>
      <w:footerReference w:type="default" r:id="rId13"/>
      <w:pgSz w:w="16838" w:h="11906" w:orient="landscape" w:code="9"/>
      <w:pgMar w:top="1120" w:right="1140" w:bottom="709" w:left="12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157" w:rsidRDefault="00DF2157" w:rsidP="007E1FBB">
      <w:pPr>
        <w:spacing w:after="0" w:line="240" w:lineRule="auto"/>
      </w:pPr>
      <w:r>
        <w:separator/>
      </w:r>
    </w:p>
  </w:endnote>
  <w:endnote w:type="continuationSeparator" w:id="0">
    <w:p w:rsidR="00DF2157" w:rsidRDefault="00DF2157" w:rsidP="007E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157" w:rsidRDefault="00DF2157">
    <w:pPr>
      <w:pStyle w:val="Bunntekst"/>
      <w:jc w:val="right"/>
    </w:pPr>
  </w:p>
  <w:p w:rsidR="00DF2157" w:rsidRDefault="00DF215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157" w:rsidRDefault="00DF2157" w:rsidP="007E1FBB">
      <w:pPr>
        <w:spacing w:after="0" w:line="240" w:lineRule="auto"/>
      </w:pPr>
      <w:r>
        <w:separator/>
      </w:r>
    </w:p>
  </w:footnote>
  <w:footnote w:type="continuationSeparator" w:id="0">
    <w:p w:rsidR="00DF2157" w:rsidRDefault="00DF2157" w:rsidP="007E1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157" w:rsidRPr="001D4AF2" w:rsidRDefault="00DF2157">
    <w:pPr>
      <w:pStyle w:val="Topptekst"/>
      <w:rPr>
        <w:lang w:val="nb-NO"/>
      </w:rPr>
    </w:pPr>
    <w:r>
      <w:rPr>
        <w:lang w:val="nb-NO"/>
      </w:rPr>
      <w:t>Emnekode: MOL231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548"/>
    <w:multiLevelType w:val="hybridMultilevel"/>
    <w:tmpl w:val="92B6D776"/>
    <w:lvl w:ilvl="0" w:tplc="EED2A878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85" w:hanging="360"/>
      </w:pPr>
    </w:lvl>
    <w:lvl w:ilvl="2" w:tplc="0414001B" w:tentative="1">
      <w:start w:val="1"/>
      <w:numFmt w:val="lowerRoman"/>
      <w:lvlText w:val="%3."/>
      <w:lvlJc w:val="right"/>
      <w:pPr>
        <w:ind w:left="1905" w:hanging="180"/>
      </w:pPr>
    </w:lvl>
    <w:lvl w:ilvl="3" w:tplc="0414000F" w:tentative="1">
      <w:start w:val="1"/>
      <w:numFmt w:val="decimal"/>
      <w:lvlText w:val="%4."/>
      <w:lvlJc w:val="left"/>
      <w:pPr>
        <w:ind w:left="2625" w:hanging="360"/>
      </w:pPr>
    </w:lvl>
    <w:lvl w:ilvl="4" w:tplc="04140019" w:tentative="1">
      <w:start w:val="1"/>
      <w:numFmt w:val="lowerLetter"/>
      <w:lvlText w:val="%5."/>
      <w:lvlJc w:val="left"/>
      <w:pPr>
        <w:ind w:left="3345" w:hanging="360"/>
      </w:pPr>
    </w:lvl>
    <w:lvl w:ilvl="5" w:tplc="0414001B" w:tentative="1">
      <w:start w:val="1"/>
      <w:numFmt w:val="lowerRoman"/>
      <w:lvlText w:val="%6."/>
      <w:lvlJc w:val="right"/>
      <w:pPr>
        <w:ind w:left="4065" w:hanging="180"/>
      </w:pPr>
    </w:lvl>
    <w:lvl w:ilvl="6" w:tplc="0414000F" w:tentative="1">
      <w:start w:val="1"/>
      <w:numFmt w:val="decimal"/>
      <w:lvlText w:val="%7."/>
      <w:lvlJc w:val="left"/>
      <w:pPr>
        <w:ind w:left="4785" w:hanging="360"/>
      </w:pPr>
    </w:lvl>
    <w:lvl w:ilvl="7" w:tplc="04140019" w:tentative="1">
      <w:start w:val="1"/>
      <w:numFmt w:val="lowerLetter"/>
      <w:lvlText w:val="%8."/>
      <w:lvlJc w:val="left"/>
      <w:pPr>
        <w:ind w:left="5505" w:hanging="360"/>
      </w:pPr>
    </w:lvl>
    <w:lvl w:ilvl="8" w:tplc="0414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1DB30180"/>
    <w:multiLevelType w:val="multilevel"/>
    <w:tmpl w:val="4FAE1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DA4E62"/>
    <w:multiLevelType w:val="hybridMultilevel"/>
    <w:tmpl w:val="8FCE5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42CC7"/>
    <w:multiLevelType w:val="hybridMultilevel"/>
    <w:tmpl w:val="F7E476CE"/>
    <w:lvl w:ilvl="0" w:tplc="04140017">
      <w:start w:val="1"/>
      <w:numFmt w:val="lowerLetter"/>
      <w:lvlText w:val="%1)"/>
      <w:lvlJc w:val="left"/>
      <w:pPr>
        <w:ind w:left="825" w:hanging="360"/>
      </w:pPr>
    </w:lvl>
    <w:lvl w:ilvl="1" w:tplc="04140019" w:tentative="1">
      <w:start w:val="1"/>
      <w:numFmt w:val="lowerLetter"/>
      <w:lvlText w:val="%2."/>
      <w:lvlJc w:val="left"/>
      <w:pPr>
        <w:ind w:left="1545" w:hanging="360"/>
      </w:pPr>
    </w:lvl>
    <w:lvl w:ilvl="2" w:tplc="0414001B" w:tentative="1">
      <w:start w:val="1"/>
      <w:numFmt w:val="lowerRoman"/>
      <w:lvlText w:val="%3."/>
      <w:lvlJc w:val="right"/>
      <w:pPr>
        <w:ind w:left="2265" w:hanging="180"/>
      </w:pPr>
    </w:lvl>
    <w:lvl w:ilvl="3" w:tplc="0414000F" w:tentative="1">
      <w:start w:val="1"/>
      <w:numFmt w:val="decimal"/>
      <w:lvlText w:val="%4."/>
      <w:lvlJc w:val="left"/>
      <w:pPr>
        <w:ind w:left="2985" w:hanging="360"/>
      </w:pPr>
    </w:lvl>
    <w:lvl w:ilvl="4" w:tplc="04140019" w:tentative="1">
      <w:start w:val="1"/>
      <w:numFmt w:val="lowerLetter"/>
      <w:lvlText w:val="%5."/>
      <w:lvlJc w:val="left"/>
      <w:pPr>
        <w:ind w:left="3705" w:hanging="360"/>
      </w:pPr>
    </w:lvl>
    <w:lvl w:ilvl="5" w:tplc="0414001B" w:tentative="1">
      <w:start w:val="1"/>
      <w:numFmt w:val="lowerRoman"/>
      <w:lvlText w:val="%6."/>
      <w:lvlJc w:val="right"/>
      <w:pPr>
        <w:ind w:left="4425" w:hanging="180"/>
      </w:pPr>
    </w:lvl>
    <w:lvl w:ilvl="6" w:tplc="0414000F" w:tentative="1">
      <w:start w:val="1"/>
      <w:numFmt w:val="decimal"/>
      <w:lvlText w:val="%7."/>
      <w:lvlJc w:val="left"/>
      <w:pPr>
        <w:ind w:left="5145" w:hanging="360"/>
      </w:pPr>
    </w:lvl>
    <w:lvl w:ilvl="7" w:tplc="04140019" w:tentative="1">
      <w:start w:val="1"/>
      <w:numFmt w:val="lowerLetter"/>
      <w:lvlText w:val="%8."/>
      <w:lvlJc w:val="left"/>
      <w:pPr>
        <w:ind w:left="5865" w:hanging="360"/>
      </w:pPr>
    </w:lvl>
    <w:lvl w:ilvl="8" w:tplc="0414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337B4242"/>
    <w:multiLevelType w:val="hybridMultilevel"/>
    <w:tmpl w:val="78164048"/>
    <w:lvl w:ilvl="0" w:tplc="117E72D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B6485"/>
    <w:multiLevelType w:val="hybridMultilevel"/>
    <w:tmpl w:val="78561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F008B"/>
    <w:multiLevelType w:val="hybridMultilevel"/>
    <w:tmpl w:val="EC56289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40D8B"/>
    <w:multiLevelType w:val="hybridMultilevel"/>
    <w:tmpl w:val="8F08B1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939CB"/>
    <w:multiLevelType w:val="hybridMultilevel"/>
    <w:tmpl w:val="9B08ED5C"/>
    <w:lvl w:ilvl="0" w:tplc="63461456"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0D032E"/>
    <w:multiLevelType w:val="hybridMultilevel"/>
    <w:tmpl w:val="0680D668"/>
    <w:lvl w:ilvl="0" w:tplc="04140019">
      <w:start w:val="1"/>
      <w:numFmt w:val="lowerLetter"/>
      <w:lvlText w:val="%1."/>
      <w:lvlJc w:val="left"/>
      <w:pPr>
        <w:ind w:left="720" w:hanging="360"/>
      </w:pPr>
      <w:rPr>
        <w:b/>
        <w:i w:val="0"/>
        <w:sz w:val="22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A2A30"/>
    <w:multiLevelType w:val="hybridMultilevel"/>
    <w:tmpl w:val="7B086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D2A6C"/>
    <w:multiLevelType w:val="hybridMultilevel"/>
    <w:tmpl w:val="5A0E2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7B473E"/>
    <w:multiLevelType w:val="hybridMultilevel"/>
    <w:tmpl w:val="A55EA8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A258BD"/>
    <w:multiLevelType w:val="hybridMultilevel"/>
    <w:tmpl w:val="83168612"/>
    <w:lvl w:ilvl="0" w:tplc="017EB89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D8088F"/>
    <w:multiLevelType w:val="hybridMultilevel"/>
    <w:tmpl w:val="0A166A28"/>
    <w:lvl w:ilvl="0" w:tplc="04140017">
      <w:start w:val="1"/>
      <w:numFmt w:val="lowerLetter"/>
      <w:lvlText w:val="%1)"/>
      <w:lvlJc w:val="left"/>
      <w:pPr>
        <w:ind w:left="825" w:hanging="360"/>
      </w:pPr>
    </w:lvl>
    <w:lvl w:ilvl="1" w:tplc="04140019" w:tentative="1">
      <w:start w:val="1"/>
      <w:numFmt w:val="lowerLetter"/>
      <w:lvlText w:val="%2."/>
      <w:lvlJc w:val="left"/>
      <w:pPr>
        <w:ind w:left="1545" w:hanging="360"/>
      </w:pPr>
    </w:lvl>
    <w:lvl w:ilvl="2" w:tplc="0414001B" w:tentative="1">
      <w:start w:val="1"/>
      <w:numFmt w:val="lowerRoman"/>
      <w:lvlText w:val="%3."/>
      <w:lvlJc w:val="right"/>
      <w:pPr>
        <w:ind w:left="2265" w:hanging="180"/>
      </w:pPr>
    </w:lvl>
    <w:lvl w:ilvl="3" w:tplc="0414000F" w:tentative="1">
      <w:start w:val="1"/>
      <w:numFmt w:val="decimal"/>
      <w:lvlText w:val="%4."/>
      <w:lvlJc w:val="left"/>
      <w:pPr>
        <w:ind w:left="2985" w:hanging="360"/>
      </w:pPr>
    </w:lvl>
    <w:lvl w:ilvl="4" w:tplc="04140019" w:tentative="1">
      <w:start w:val="1"/>
      <w:numFmt w:val="lowerLetter"/>
      <w:lvlText w:val="%5."/>
      <w:lvlJc w:val="left"/>
      <w:pPr>
        <w:ind w:left="3705" w:hanging="360"/>
      </w:pPr>
    </w:lvl>
    <w:lvl w:ilvl="5" w:tplc="0414001B" w:tentative="1">
      <w:start w:val="1"/>
      <w:numFmt w:val="lowerRoman"/>
      <w:lvlText w:val="%6."/>
      <w:lvlJc w:val="right"/>
      <w:pPr>
        <w:ind w:left="4425" w:hanging="180"/>
      </w:pPr>
    </w:lvl>
    <w:lvl w:ilvl="6" w:tplc="0414000F" w:tentative="1">
      <w:start w:val="1"/>
      <w:numFmt w:val="decimal"/>
      <w:lvlText w:val="%7."/>
      <w:lvlJc w:val="left"/>
      <w:pPr>
        <w:ind w:left="5145" w:hanging="360"/>
      </w:pPr>
    </w:lvl>
    <w:lvl w:ilvl="7" w:tplc="04140019" w:tentative="1">
      <w:start w:val="1"/>
      <w:numFmt w:val="lowerLetter"/>
      <w:lvlText w:val="%8."/>
      <w:lvlJc w:val="left"/>
      <w:pPr>
        <w:ind w:left="5865" w:hanging="360"/>
      </w:pPr>
    </w:lvl>
    <w:lvl w:ilvl="8" w:tplc="0414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>
    <w:nsid w:val="78814C18"/>
    <w:multiLevelType w:val="hybridMultilevel"/>
    <w:tmpl w:val="D688B3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F144D"/>
    <w:multiLevelType w:val="hybridMultilevel"/>
    <w:tmpl w:val="7F5C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E720DC"/>
    <w:multiLevelType w:val="hybridMultilevel"/>
    <w:tmpl w:val="AFBEAE0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15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9"/>
  </w:num>
  <w:num w:numId="10">
    <w:abstractNumId w:val="17"/>
  </w:num>
  <w:num w:numId="11">
    <w:abstractNumId w:val="7"/>
  </w:num>
  <w:num w:numId="12">
    <w:abstractNumId w:val="14"/>
  </w:num>
  <w:num w:numId="13">
    <w:abstractNumId w:val="0"/>
  </w:num>
  <w:num w:numId="14">
    <w:abstractNumId w:val="3"/>
  </w:num>
  <w:num w:numId="15">
    <w:abstractNumId w:val="5"/>
  </w:num>
  <w:num w:numId="16">
    <w:abstractNumId w:val="11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5F"/>
    <w:rsid w:val="000024A6"/>
    <w:rsid w:val="00002CC3"/>
    <w:rsid w:val="00010D80"/>
    <w:rsid w:val="0001217B"/>
    <w:rsid w:val="000214C6"/>
    <w:rsid w:val="0002153D"/>
    <w:rsid w:val="0002387E"/>
    <w:rsid w:val="00035987"/>
    <w:rsid w:val="00063146"/>
    <w:rsid w:val="00072ED9"/>
    <w:rsid w:val="00081041"/>
    <w:rsid w:val="000860D4"/>
    <w:rsid w:val="000868FF"/>
    <w:rsid w:val="000874B5"/>
    <w:rsid w:val="00092E87"/>
    <w:rsid w:val="000A56A3"/>
    <w:rsid w:val="000D3AAA"/>
    <w:rsid w:val="000D4036"/>
    <w:rsid w:val="000D4AEE"/>
    <w:rsid w:val="000D564F"/>
    <w:rsid w:val="000F2F97"/>
    <w:rsid w:val="00105412"/>
    <w:rsid w:val="00116C08"/>
    <w:rsid w:val="00135475"/>
    <w:rsid w:val="00143E6E"/>
    <w:rsid w:val="00144E58"/>
    <w:rsid w:val="001538EC"/>
    <w:rsid w:val="00161863"/>
    <w:rsid w:val="001667D0"/>
    <w:rsid w:val="001715AD"/>
    <w:rsid w:val="00173262"/>
    <w:rsid w:val="001934D5"/>
    <w:rsid w:val="001B1A1F"/>
    <w:rsid w:val="001C0BD4"/>
    <w:rsid w:val="001C5710"/>
    <w:rsid w:val="001D28D4"/>
    <w:rsid w:val="001D4AF2"/>
    <w:rsid w:val="001F096C"/>
    <w:rsid w:val="001F2701"/>
    <w:rsid w:val="00237203"/>
    <w:rsid w:val="00244F83"/>
    <w:rsid w:val="00261C7D"/>
    <w:rsid w:val="002622A7"/>
    <w:rsid w:val="0026246B"/>
    <w:rsid w:val="002706A5"/>
    <w:rsid w:val="00275823"/>
    <w:rsid w:val="00283F08"/>
    <w:rsid w:val="00294DCC"/>
    <w:rsid w:val="00297717"/>
    <w:rsid w:val="002A09B6"/>
    <w:rsid w:val="002A1058"/>
    <w:rsid w:val="002A1826"/>
    <w:rsid w:val="002A240D"/>
    <w:rsid w:val="002A4C88"/>
    <w:rsid w:val="002A679B"/>
    <w:rsid w:val="002D26F0"/>
    <w:rsid w:val="002D472C"/>
    <w:rsid w:val="00303AA1"/>
    <w:rsid w:val="0030421F"/>
    <w:rsid w:val="00316559"/>
    <w:rsid w:val="0032477C"/>
    <w:rsid w:val="00333278"/>
    <w:rsid w:val="00355065"/>
    <w:rsid w:val="003757DF"/>
    <w:rsid w:val="003C032B"/>
    <w:rsid w:val="003C70C0"/>
    <w:rsid w:val="003C766B"/>
    <w:rsid w:val="003F6242"/>
    <w:rsid w:val="004013F2"/>
    <w:rsid w:val="00404F26"/>
    <w:rsid w:val="00413405"/>
    <w:rsid w:val="004236B9"/>
    <w:rsid w:val="00425D71"/>
    <w:rsid w:val="00431AB6"/>
    <w:rsid w:val="00435B94"/>
    <w:rsid w:val="004402D8"/>
    <w:rsid w:val="004415B3"/>
    <w:rsid w:val="0047488C"/>
    <w:rsid w:val="00474D4E"/>
    <w:rsid w:val="00475537"/>
    <w:rsid w:val="00484CF9"/>
    <w:rsid w:val="00497B50"/>
    <w:rsid w:val="004A60FE"/>
    <w:rsid w:val="004C16AD"/>
    <w:rsid w:val="004F228D"/>
    <w:rsid w:val="004F647F"/>
    <w:rsid w:val="005009BC"/>
    <w:rsid w:val="0051340A"/>
    <w:rsid w:val="00517E2C"/>
    <w:rsid w:val="005204AE"/>
    <w:rsid w:val="00530C27"/>
    <w:rsid w:val="0054518C"/>
    <w:rsid w:val="005474E7"/>
    <w:rsid w:val="00581010"/>
    <w:rsid w:val="005A09D8"/>
    <w:rsid w:val="005A6EF6"/>
    <w:rsid w:val="005B0137"/>
    <w:rsid w:val="005B23AE"/>
    <w:rsid w:val="005E1D56"/>
    <w:rsid w:val="005F0259"/>
    <w:rsid w:val="005F12A6"/>
    <w:rsid w:val="00603C92"/>
    <w:rsid w:val="00614341"/>
    <w:rsid w:val="00615268"/>
    <w:rsid w:val="00622176"/>
    <w:rsid w:val="0062257B"/>
    <w:rsid w:val="00627C88"/>
    <w:rsid w:val="00635549"/>
    <w:rsid w:val="00656634"/>
    <w:rsid w:val="006614DD"/>
    <w:rsid w:val="00667AB2"/>
    <w:rsid w:val="00672A84"/>
    <w:rsid w:val="006904AB"/>
    <w:rsid w:val="00696C93"/>
    <w:rsid w:val="006B6AB2"/>
    <w:rsid w:val="006C487F"/>
    <w:rsid w:val="006C4FB8"/>
    <w:rsid w:val="006D326B"/>
    <w:rsid w:val="006F3F5A"/>
    <w:rsid w:val="006F5BF6"/>
    <w:rsid w:val="00715B5F"/>
    <w:rsid w:val="00726395"/>
    <w:rsid w:val="00726B2E"/>
    <w:rsid w:val="00740D7E"/>
    <w:rsid w:val="00745A66"/>
    <w:rsid w:val="0075425A"/>
    <w:rsid w:val="007602A1"/>
    <w:rsid w:val="00762548"/>
    <w:rsid w:val="00782E2B"/>
    <w:rsid w:val="00790268"/>
    <w:rsid w:val="007A126B"/>
    <w:rsid w:val="007A366F"/>
    <w:rsid w:val="007A457E"/>
    <w:rsid w:val="007C467C"/>
    <w:rsid w:val="007C7990"/>
    <w:rsid w:val="007E1FBB"/>
    <w:rsid w:val="00800E29"/>
    <w:rsid w:val="00811CEF"/>
    <w:rsid w:val="008143B0"/>
    <w:rsid w:val="008201AD"/>
    <w:rsid w:val="008276F9"/>
    <w:rsid w:val="00831877"/>
    <w:rsid w:val="00835383"/>
    <w:rsid w:val="00837034"/>
    <w:rsid w:val="0085214F"/>
    <w:rsid w:val="008562F9"/>
    <w:rsid w:val="00862D7F"/>
    <w:rsid w:val="0086658A"/>
    <w:rsid w:val="008709E1"/>
    <w:rsid w:val="00884219"/>
    <w:rsid w:val="00886CBF"/>
    <w:rsid w:val="00887DBD"/>
    <w:rsid w:val="00892FCB"/>
    <w:rsid w:val="00894860"/>
    <w:rsid w:val="008B2CDA"/>
    <w:rsid w:val="008B4020"/>
    <w:rsid w:val="008C61BB"/>
    <w:rsid w:val="008D3BE9"/>
    <w:rsid w:val="009026E2"/>
    <w:rsid w:val="00925E7C"/>
    <w:rsid w:val="00930F64"/>
    <w:rsid w:val="00940211"/>
    <w:rsid w:val="00950447"/>
    <w:rsid w:val="009545F9"/>
    <w:rsid w:val="0096572E"/>
    <w:rsid w:val="0097097A"/>
    <w:rsid w:val="00992B8C"/>
    <w:rsid w:val="00996578"/>
    <w:rsid w:val="009973F8"/>
    <w:rsid w:val="009C1186"/>
    <w:rsid w:val="009D23FB"/>
    <w:rsid w:val="009D6960"/>
    <w:rsid w:val="009E0ECB"/>
    <w:rsid w:val="009E2E5F"/>
    <w:rsid w:val="009E5BBF"/>
    <w:rsid w:val="009E6923"/>
    <w:rsid w:val="00A16468"/>
    <w:rsid w:val="00A20D7F"/>
    <w:rsid w:val="00A44F7E"/>
    <w:rsid w:val="00A76CAD"/>
    <w:rsid w:val="00A81097"/>
    <w:rsid w:val="00A811CA"/>
    <w:rsid w:val="00A847B3"/>
    <w:rsid w:val="00A9301C"/>
    <w:rsid w:val="00AA349C"/>
    <w:rsid w:val="00AC1067"/>
    <w:rsid w:val="00AC1F30"/>
    <w:rsid w:val="00AC2888"/>
    <w:rsid w:val="00AD298F"/>
    <w:rsid w:val="00AF223E"/>
    <w:rsid w:val="00AF4D7F"/>
    <w:rsid w:val="00AF51C8"/>
    <w:rsid w:val="00AF571B"/>
    <w:rsid w:val="00AF616C"/>
    <w:rsid w:val="00B0763A"/>
    <w:rsid w:val="00B13C97"/>
    <w:rsid w:val="00B1764E"/>
    <w:rsid w:val="00B3115F"/>
    <w:rsid w:val="00B32BA6"/>
    <w:rsid w:val="00B47FCC"/>
    <w:rsid w:val="00B648AC"/>
    <w:rsid w:val="00B72F26"/>
    <w:rsid w:val="00B76BF1"/>
    <w:rsid w:val="00B87BE5"/>
    <w:rsid w:val="00B90151"/>
    <w:rsid w:val="00BA661B"/>
    <w:rsid w:val="00BC0CC5"/>
    <w:rsid w:val="00BC3B6A"/>
    <w:rsid w:val="00BD2F7D"/>
    <w:rsid w:val="00C04738"/>
    <w:rsid w:val="00C1392B"/>
    <w:rsid w:val="00C14049"/>
    <w:rsid w:val="00C234F1"/>
    <w:rsid w:val="00C31A8F"/>
    <w:rsid w:val="00C42D71"/>
    <w:rsid w:val="00C46A30"/>
    <w:rsid w:val="00C5268A"/>
    <w:rsid w:val="00C55983"/>
    <w:rsid w:val="00C564E4"/>
    <w:rsid w:val="00C654E0"/>
    <w:rsid w:val="00C65963"/>
    <w:rsid w:val="00C66D06"/>
    <w:rsid w:val="00C82E50"/>
    <w:rsid w:val="00C92065"/>
    <w:rsid w:val="00CC0978"/>
    <w:rsid w:val="00CC344A"/>
    <w:rsid w:val="00CD0DA6"/>
    <w:rsid w:val="00CF2C1B"/>
    <w:rsid w:val="00CF50F8"/>
    <w:rsid w:val="00D06F01"/>
    <w:rsid w:val="00D13CD7"/>
    <w:rsid w:val="00D14E21"/>
    <w:rsid w:val="00D20E67"/>
    <w:rsid w:val="00D25449"/>
    <w:rsid w:val="00D274F5"/>
    <w:rsid w:val="00D27E90"/>
    <w:rsid w:val="00D4046B"/>
    <w:rsid w:val="00D43A93"/>
    <w:rsid w:val="00D52AF8"/>
    <w:rsid w:val="00D561AE"/>
    <w:rsid w:val="00D6078A"/>
    <w:rsid w:val="00D80F94"/>
    <w:rsid w:val="00D8489C"/>
    <w:rsid w:val="00D9083B"/>
    <w:rsid w:val="00D90BE4"/>
    <w:rsid w:val="00D96D8D"/>
    <w:rsid w:val="00DE420A"/>
    <w:rsid w:val="00DF1C0B"/>
    <w:rsid w:val="00DF2157"/>
    <w:rsid w:val="00E05353"/>
    <w:rsid w:val="00E33BA5"/>
    <w:rsid w:val="00E410DC"/>
    <w:rsid w:val="00E64A5C"/>
    <w:rsid w:val="00E70107"/>
    <w:rsid w:val="00E73F2B"/>
    <w:rsid w:val="00E76FC1"/>
    <w:rsid w:val="00E934EF"/>
    <w:rsid w:val="00E942D9"/>
    <w:rsid w:val="00EE442A"/>
    <w:rsid w:val="00EE5BAC"/>
    <w:rsid w:val="00EF4794"/>
    <w:rsid w:val="00EF7272"/>
    <w:rsid w:val="00F02FAF"/>
    <w:rsid w:val="00F203E3"/>
    <w:rsid w:val="00F20533"/>
    <w:rsid w:val="00F52EC0"/>
    <w:rsid w:val="00F812E8"/>
    <w:rsid w:val="00FA71CD"/>
    <w:rsid w:val="00FB0A53"/>
    <w:rsid w:val="00F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303AA1"/>
    <w:rPr>
      <w:rFonts w:cs="Times New Roman"/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rsid w:val="00303AA1"/>
    <w:rPr>
      <w:rFonts w:cs="Times New Roman"/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497B5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7A457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99"/>
    <w:rsid w:val="00C82E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7E1FBB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7E1FBB"/>
    <w:rPr>
      <w:rFonts w:cs="Times New Roman"/>
    </w:rPr>
  </w:style>
  <w:style w:type="character" w:customStyle="1" w:styleId="description">
    <w:name w:val="description"/>
    <w:basedOn w:val="Standardskriftforavsnitt"/>
    <w:rsid w:val="00AF51C8"/>
  </w:style>
  <w:style w:type="character" w:customStyle="1" w:styleId="equivalent">
    <w:name w:val="equivalent"/>
    <w:basedOn w:val="Standardskriftforavsnitt"/>
    <w:rsid w:val="00D90BE4"/>
  </w:style>
  <w:style w:type="paragraph" w:customStyle="1" w:styleId="Default">
    <w:name w:val="Default"/>
    <w:rsid w:val="009965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locked/>
    <w:rsid w:val="007602A1"/>
    <w:rPr>
      <w:b/>
      <w:bCs/>
    </w:rPr>
  </w:style>
  <w:style w:type="character" w:styleId="Utheving">
    <w:name w:val="Emphasis"/>
    <w:basedOn w:val="Standardskriftforavsnitt"/>
    <w:uiPriority w:val="20"/>
    <w:qFormat/>
    <w:locked/>
    <w:rsid w:val="007602A1"/>
    <w:rPr>
      <w:i/>
      <w:iCs/>
    </w:rPr>
  </w:style>
  <w:style w:type="paragraph" w:customStyle="1" w:styleId="western">
    <w:name w:val="western"/>
    <w:basedOn w:val="Normal"/>
    <w:rsid w:val="00CC0978"/>
    <w:pPr>
      <w:widowControl/>
      <w:spacing w:before="100" w:beforeAutospacing="1" w:after="119"/>
    </w:pPr>
    <w:rPr>
      <w:rFonts w:eastAsia="Times New Roman" w:cs="Calibri"/>
      <w:color w:val="000000"/>
      <w:lang w:val="nb-NO" w:eastAsia="nb-NO"/>
    </w:rPr>
  </w:style>
  <w:style w:type="paragraph" w:customStyle="1" w:styleId="BODY">
    <w:name w:val="BODY"/>
    <w:basedOn w:val="Normal"/>
    <w:uiPriority w:val="99"/>
    <w:rsid w:val="00144E58"/>
    <w:pPr>
      <w:autoSpaceDE w:val="0"/>
      <w:autoSpaceDN w:val="0"/>
      <w:adjustRightInd w:val="0"/>
      <w:spacing w:before="134" w:after="134" w:line="240" w:lineRule="auto"/>
    </w:pPr>
    <w:rPr>
      <w:rFonts w:ascii="Arial" w:hAnsi="Arial" w:cs="Arial"/>
      <w:sz w:val="24"/>
      <w:szCs w:val="24"/>
      <w:lang w:val="nb-NO" w:eastAsia="nb-NO"/>
    </w:rPr>
  </w:style>
  <w:style w:type="paragraph" w:customStyle="1" w:styleId="Normal0">
    <w:name w:val="[Normal]"/>
    <w:rsid w:val="00DF215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303AA1"/>
    <w:rPr>
      <w:rFonts w:cs="Times New Roman"/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rsid w:val="00303AA1"/>
    <w:rPr>
      <w:rFonts w:cs="Times New Roman"/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497B5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7A457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99"/>
    <w:rsid w:val="00C82E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7E1FBB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7E1FBB"/>
    <w:rPr>
      <w:rFonts w:cs="Times New Roman"/>
    </w:rPr>
  </w:style>
  <w:style w:type="character" w:customStyle="1" w:styleId="description">
    <w:name w:val="description"/>
    <w:basedOn w:val="Standardskriftforavsnitt"/>
    <w:rsid w:val="00AF51C8"/>
  </w:style>
  <w:style w:type="character" w:customStyle="1" w:styleId="equivalent">
    <w:name w:val="equivalent"/>
    <w:basedOn w:val="Standardskriftforavsnitt"/>
    <w:rsid w:val="00D90BE4"/>
  </w:style>
  <w:style w:type="paragraph" w:customStyle="1" w:styleId="Default">
    <w:name w:val="Default"/>
    <w:rsid w:val="009965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locked/>
    <w:rsid w:val="007602A1"/>
    <w:rPr>
      <w:b/>
      <w:bCs/>
    </w:rPr>
  </w:style>
  <w:style w:type="character" w:styleId="Utheving">
    <w:name w:val="Emphasis"/>
    <w:basedOn w:val="Standardskriftforavsnitt"/>
    <w:uiPriority w:val="20"/>
    <w:qFormat/>
    <w:locked/>
    <w:rsid w:val="007602A1"/>
    <w:rPr>
      <w:i/>
      <w:iCs/>
    </w:rPr>
  </w:style>
  <w:style w:type="paragraph" w:customStyle="1" w:styleId="western">
    <w:name w:val="western"/>
    <w:basedOn w:val="Normal"/>
    <w:rsid w:val="00CC0978"/>
    <w:pPr>
      <w:widowControl/>
      <w:spacing w:before="100" w:beforeAutospacing="1" w:after="119"/>
    </w:pPr>
    <w:rPr>
      <w:rFonts w:eastAsia="Times New Roman" w:cs="Calibri"/>
      <w:color w:val="000000"/>
      <w:lang w:val="nb-NO" w:eastAsia="nb-NO"/>
    </w:rPr>
  </w:style>
  <w:style w:type="paragraph" w:customStyle="1" w:styleId="BODY">
    <w:name w:val="BODY"/>
    <w:basedOn w:val="Normal"/>
    <w:uiPriority w:val="99"/>
    <w:rsid w:val="00144E58"/>
    <w:pPr>
      <w:autoSpaceDE w:val="0"/>
      <w:autoSpaceDN w:val="0"/>
      <w:adjustRightInd w:val="0"/>
      <w:spacing w:before="134" w:after="134" w:line="240" w:lineRule="auto"/>
    </w:pPr>
    <w:rPr>
      <w:rFonts w:ascii="Arial" w:hAnsi="Arial" w:cs="Arial"/>
      <w:sz w:val="24"/>
      <w:szCs w:val="24"/>
      <w:lang w:val="nb-NO" w:eastAsia="nb-NO"/>
    </w:rPr>
  </w:style>
  <w:style w:type="paragraph" w:customStyle="1" w:styleId="Normal0">
    <w:name w:val="[Normal]"/>
    <w:rsid w:val="00DF215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1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75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9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36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9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udierettleiar@mbi.uib.n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tudierettleiar@mbi.uib.n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ib.no/matnat/52646/opptak-ved-mn-fakultet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04EA9-0CA8-4C42-8907-C1E89D878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9921BB30.dotm</Template>
  <TotalTime>1</TotalTime>
  <Pages>7</Pages>
  <Words>1221</Words>
  <Characters>8054</Characters>
  <Application>Microsoft Office Word</Application>
  <DocSecurity>0</DocSecurity>
  <Lines>67</Lines>
  <Paragraphs>18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Elementer i emnebeskrivelser</vt:lpstr>
      <vt:lpstr>Elementer i emnebeskrivelser</vt:lpstr>
    </vt:vector>
  </TitlesOfParts>
  <Company>UiB</Company>
  <LinksUpToDate>false</LinksUpToDate>
  <CharactersWithSpaces>9257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Elementer i emnebeskrivelser</dc:title>
  <dc:creator>adbed</dc:creator>
  <cp:lastModifiedBy>Lill Kristin Knudsen</cp:lastModifiedBy>
  <cp:revision>3</cp:revision>
  <cp:lastPrinted>2014-11-06T13:45:00Z</cp:lastPrinted>
  <dcterms:created xsi:type="dcterms:W3CDTF">2017-02-03T13:45:00Z</dcterms:created>
  <dcterms:modified xsi:type="dcterms:W3CDTF">2017-02-03T13:46:00Z</dcterms:modified>
</cp:coreProperties>
</file>