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Default="00BD05C4" w:rsidP="00FF7B54">
      <w:pPr>
        <w:rPr>
          <w:rFonts w:ascii="Calibri" w:hAnsi="Calibri" w:cs="Calibri"/>
          <w:b/>
          <w:lang w:val="nn-NO"/>
        </w:rPr>
      </w:pPr>
      <w:r>
        <w:rPr>
          <w:rFonts w:ascii="Calibri" w:hAnsi="Calibri" w:cs="Calibri"/>
          <w:b/>
          <w:lang w:val="nn-NO"/>
        </w:rPr>
        <w:t>Studieplanendringar for 1. mars 2017</w:t>
      </w:r>
    </w:p>
    <w:p w:rsidR="00BD05C4" w:rsidRDefault="00BD05C4" w:rsidP="00FF7B54">
      <w:pPr>
        <w:rPr>
          <w:rFonts w:ascii="Calibri" w:hAnsi="Calibri" w:cs="Calibri"/>
          <w:b/>
          <w:lang w:val="nn-NO"/>
        </w:rPr>
      </w:pPr>
    </w:p>
    <w:p w:rsidR="00BD05C4" w:rsidRDefault="00BD05C4" w:rsidP="00FF7B54">
      <w:pPr>
        <w:rPr>
          <w:rFonts w:ascii="Calibri" w:hAnsi="Calibri" w:cs="Calibri"/>
          <w:b/>
          <w:lang w:val="nn-NO"/>
        </w:rPr>
      </w:pPr>
      <w:r>
        <w:rPr>
          <w:rFonts w:ascii="Calibri" w:hAnsi="Calibri" w:cs="Calibri"/>
          <w:b/>
          <w:lang w:val="nn-NO"/>
        </w:rPr>
        <w:t>Nytt læringsutbytte</w:t>
      </w:r>
    </w:p>
    <w:p w:rsidR="00BD05C4" w:rsidRPr="000D2F70" w:rsidRDefault="00BD05C4" w:rsidP="00FF7B54">
      <w:pPr>
        <w:rPr>
          <w:rFonts w:ascii="Calibri" w:hAnsi="Calibri" w:cs="Calibri"/>
          <w:b/>
          <w:lang w:val="nn-NO"/>
        </w:rPr>
      </w:pPr>
      <w:r>
        <w:rPr>
          <w:rFonts w:ascii="Calibri" w:hAnsi="Calibri" w:cs="Calibri"/>
          <w:b/>
          <w:lang w:val="nn-NO"/>
        </w:rPr>
        <w:t>… anna nytt?</w:t>
      </w:r>
    </w:p>
    <w:p w:rsidR="00FF7B54" w:rsidRPr="00A12DB9" w:rsidRDefault="00A12DB9" w:rsidP="00FF7B54">
      <w:pPr>
        <w:rPr>
          <w:rFonts w:ascii="Calibri" w:hAnsi="Calibri" w:cs="Calibri"/>
          <w:b/>
          <w:lang w:val="nn-NO"/>
        </w:rPr>
      </w:pPr>
      <w:bookmarkStart w:id="0" w:name="_GoBack"/>
      <w:proofErr w:type="spellStart"/>
      <w:r w:rsidRPr="00A12DB9">
        <w:rPr>
          <w:rFonts w:ascii="Calibri" w:hAnsi="Calibri" w:cs="Calibri"/>
          <w:b/>
          <w:lang w:val="nn-NO"/>
        </w:rPr>
        <w:t>Intro</w:t>
      </w:r>
      <w:proofErr w:type="spellEnd"/>
      <w:r w:rsidRPr="00A12DB9">
        <w:rPr>
          <w:rFonts w:ascii="Calibri" w:hAnsi="Calibri" w:cs="Calibri"/>
          <w:b/>
          <w:lang w:val="nn-NO"/>
        </w:rPr>
        <w:t>: ny tekst</w:t>
      </w:r>
    </w:p>
    <w:bookmarkEnd w:id="0"/>
    <w:p w:rsidR="00A12DB9" w:rsidRDefault="00607D90">
      <w:pPr>
        <w:rPr>
          <w:rFonts w:ascii="Calibri" w:hAnsi="Calibri" w:cs="Calibri"/>
          <w:b/>
          <w:lang w:val="nn-NO"/>
        </w:rPr>
      </w:pPr>
      <w:r w:rsidRPr="00A12DB9">
        <w:rPr>
          <w:rFonts w:ascii="Calibri" w:hAnsi="Calibri" w:cs="Calibri"/>
          <w:b/>
          <w:lang w:val="nn-NO"/>
        </w:rPr>
        <w:t>Yrkesvegar: ny tekst</w:t>
      </w:r>
    </w:p>
    <w:p w:rsidR="00A12DB9" w:rsidRDefault="00A12DB9">
      <w:pPr>
        <w:rPr>
          <w:rFonts w:ascii="Calibri" w:hAnsi="Calibri" w:cs="Calibri"/>
          <w:b/>
          <w:lang w:val="nn-NO"/>
        </w:rPr>
      </w:pPr>
      <w:r>
        <w:rPr>
          <w:rFonts w:ascii="Calibri" w:hAnsi="Calibri" w:cs="Calibri"/>
          <w:b/>
          <w:lang w:val="nn-NO"/>
        </w:rPr>
        <w:t xml:space="preserve">Undervisnings- og </w:t>
      </w:r>
      <w:proofErr w:type="spellStart"/>
      <w:r>
        <w:rPr>
          <w:rFonts w:ascii="Calibri" w:hAnsi="Calibri" w:cs="Calibri"/>
          <w:b/>
          <w:lang w:val="nn-NO"/>
        </w:rPr>
        <w:t>læringsmetoder</w:t>
      </w:r>
      <w:proofErr w:type="spellEnd"/>
      <w:r>
        <w:rPr>
          <w:rFonts w:ascii="Calibri" w:hAnsi="Calibri" w:cs="Calibri"/>
          <w:b/>
          <w:lang w:val="nn-NO"/>
        </w:rPr>
        <w:t xml:space="preserve">: bør </w:t>
      </w:r>
      <w:proofErr w:type="spellStart"/>
      <w:r>
        <w:rPr>
          <w:rFonts w:ascii="Calibri" w:hAnsi="Calibri" w:cs="Calibri"/>
          <w:b/>
          <w:lang w:val="nn-NO"/>
        </w:rPr>
        <w:t>oppdateres</w:t>
      </w:r>
      <w:proofErr w:type="spellEnd"/>
      <w:r>
        <w:rPr>
          <w:rFonts w:ascii="Calibri" w:hAnsi="Calibri" w:cs="Calibri"/>
          <w:b/>
          <w:lang w:val="nn-NO"/>
        </w:rPr>
        <w:t xml:space="preserve"> i forhold til </w:t>
      </w:r>
      <w:proofErr w:type="spellStart"/>
      <w:r>
        <w:rPr>
          <w:rFonts w:ascii="Calibri" w:hAnsi="Calibri" w:cs="Calibri"/>
          <w:b/>
          <w:lang w:val="nn-NO"/>
        </w:rPr>
        <w:t>samlet</w:t>
      </w:r>
      <w:proofErr w:type="spellEnd"/>
      <w:r>
        <w:rPr>
          <w:rFonts w:ascii="Calibri" w:hAnsi="Calibri" w:cs="Calibri"/>
          <w:b/>
          <w:lang w:val="nn-NO"/>
        </w:rPr>
        <w:t xml:space="preserve"> oversikt</w:t>
      </w:r>
    </w:p>
    <w:p w:rsidR="00BD05C4" w:rsidRDefault="00A12DB9">
      <w:pPr>
        <w:rPr>
          <w:sz w:val="32"/>
          <w:szCs w:val="32"/>
          <w:lang w:val="nn-NO"/>
        </w:rPr>
      </w:pPr>
      <w:r>
        <w:rPr>
          <w:rFonts w:ascii="Calibri" w:hAnsi="Calibri" w:cs="Calibri"/>
          <w:b/>
          <w:lang w:val="nn-NO"/>
        </w:rPr>
        <w:t xml:space="preserve">Vurderingsformer bør </w:t>
      </w:r>
      <w:proofErr w:type="spellStart"/>
      <w:r>
        <w:rPr>
          <w:rFonts w:ascii="Calibri" w:hAnsi="Calibri" w:cs="Calibri"/>
          <w:b/>
          <w:lang w:val="nn-NO"/>
        </w:rPr>
        <w:t>oppdateres</w:t>
      </w:r>
      <w:proofErr w:type="spellEnd"/>
      <w:r>
        <w:rPr>
          <w:rFonts w:ascii="Calibri" w:hAnsi="Calibri" w:cs="Calibri"/>
          <w:b/>
          <w:lang w:val="nn-NO"/>
        </w:rPr>
        <w:t xml:space="preserve"> ved </w:t>
      </w:r>
      <w:proofErr w:type="spellStart"/>
      <w:r>
        <w:rPr>
          <w:rFonts w:ascii="Calibri" w:hAnsi="Calibri" w:cs="Calibri"/>
          <w:b/>
          <w:lang w:val="nn-NO"/>
        </w:rPr>
        <w:t>evt</w:t>
      </w:r>
      <w:proofErr w:type="spellEnd"/>
      <w:r>
        <w:rPr>
          <w:rFonts w:ascii="Calibri" w:hAnsi="Calibri" w:cs="Calibri"/>
          <w:b/>
          <w:lang w:val="nn-NO"/>
        </w:rPr>
        <w:t xml:space="preserve">. </w:t>
      </w:r>
      <w:proofErr w:type="spellStart"/>
      <w:r>
        <w:rPr>
          <w:rFonts w:ascii="Calibri" w:hAnsi="Calibri" w:cs="Calibri"/>
          <w:b/>
          <w:lang w:val="nn-NO"/>
        </w:rPr>
        <w:t>Endringer</w:t>
      </w:r>
      <w:proofErr w:type="spellEnd"/>
      <w:r>
        <w:rPr>
          <w:rFonts w:ascii="Calibri" w:hAnsi="Calibri" w:cs="Calibri"/>
          <w:b/>
          <w:lang w:val="nn-NO"/>
        </w:rPr>
        <w:t>…</w:t>
      </w:r>
      <w:r w:rsidR="00BD05C4">
        <w:rPr>
          <w:sz w:val="32"/>
          <w:szCs w:val="32"/>
          <w:lang w:val="nn-NO"/>
        </w:rPr>
        <w:br w:type="page"/>
      </w:r>
    </w:p>
    <w:p w:rsidR="00A12DB9" w:rsidRDefault="00A12DB9">
      <w:pPr>
        <w:rPr>
          <w:sz w:val="32"/>
          <w:szCs w:val="32"/>
          <w:lang w:val="nn-NO"/>
        </w:rPr>
      </w:pPr>
    </w:p>
    <w:p w:rsidR="00FF7B54" w:rsidRPr="007E4C29" w:rsidRDefault="00FF7B54" w:rsidP="00904BEF">
      <w:pPr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</w:r>
      <w:proofErr w:type="spellStart"/>
      <w:r w:rsidR="00904BEF">
        <w:rPr>
          <w:sz w:val="32"/>
          <w:szCs w:val="32"/>
          <w:lang w:val="nn-NO"/>
        </w:rPr>
        <w:t>Bachelorprogram</w:t>
      </w:r>
      <w:proofErr w:type="spellEnd"/>
      <w:r w:rsidR="00904BEF">
        <w:rPr>
          <w:sz w:val="32"/>
          <w:szCs w:val="32"/>
          <w:lang w:val="nn-NO"/>
        </w:rPr>
        <w:t xml:space="preserve"> i klima, atmosfære- og havfysikk 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>Programstyret:       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 xml:space="preserve">fakultet:    </w:t>
      </w:r>
      <w:r w:rsidR="00904BEF">
        <w:rPr>
          <w:i/>
          <w:lang w:val="nn-NO"/>
        </w:rPr>
        <w:t>28.10</w:t>
      </w:r>
      <w:r w:rsidRPr="007E4C29">
        <w:rPr>
          <w:i/>
          <w:lang w:val="nn-NO"/>
        </w:rPr>
        <w:t>.</w:t>
      </w:r>
      <w:r w:rsidR="00904BEF">
        <w:rPr>
          <w:i/>
          <w:lang w:val="nn-NO"/>
        </w:rPr>
        <w:t>2015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</w:r>
      <w:r w:rsidR="00904BEF">
        <w:rPr>
          <w:i/>
          <w:lang w:val="nn-NO"/>
        </w:rPr>
        <w:t>vår2017</w:t>
      </w:r>
      <w:r w:rsidRPr="007E4C29">
        <w:rPr>
          <w:i/>
          <w:lang w:val="nn-NO"/>
        </w:rPr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>Neste planlagde evaluering: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FF7B54" w:rsidRPr="001E2891" w:rsidRDefault="00FF7B54" w:rsidP="00197538">
      <w:pPr>
        <w:rPr>
          <w:b/>
          <w:sz w:val="28"/>
          <w:szCs w:val="28"/>
          <w:lang w:val="nn-NO"/>
        </w:rPr>
      </w:pPr>
    </w:p>
    <w:p w:rsidR="00302CB2" w:rsidRPr="00302CB2" w:rsidRDefault="00FF7B54" w:rsidP="00197538">
      <w:pPr>
        <w:rPr>
          <w:b/>
          <w:i/>
          <w:sz w:val="28"/>
          <w:szCs w:val="28"/>
          <w:lang w:val="nn-NO"/>
        </w:rPr>
      </w:pPr>
      <w:r w:rsidRPr="00302CB2">
        <w:rPr>
          <w:b/>
          <w:i/>
          <w:sz w:val="28"/>
          <w:szCs w:val="28"/>
          <w:lang w:val="nn-NO"/>
        </w:rPr>
        <w:t xml:space="preserve">Mal for </w:t>
      </w:r>
      <w:proofErr w:type="spellStart"/>
      <w:r w:rsidRPr="00302CB2">
        <w:rPr>
          <w:b/>
          <w:i/>
          <w:sz w:val="28"/>
          <w:szCs w:val="28"/>
          <w:lang w:val="nn-NO"/>
        </w:rPr>
        <w:t>b</w:t>
      </w:r>
      <w:r w:rsidR="00197538" w:rsidRPr="00302CB2">
        <w:rPr>
          <w:b/>
          <w:i/>
          <w:sz w:val="28"/>
          <w:szCs w:val="28"/>
          <w:lang w:val="nn-NO"/>
        </w:rPr>
        <w:t>achelorprogram</w:t>
      </w:r>
      <w:proofErr w:type="spellEnd"/>
      <w:r w:rsidR="00197538" w:rsidRPr="00302CB2">
        <w:rPr>
          <w:b/>
          <w:i/>
          <w:sz w:val="28"/>
          <w:szCs w:val="28"/>
          <w:lang w:val="nn-NO"/>
        </w:rPr>
        <w:t xml:space="preserve"> ved MN-fakultet</w:t>
      </w:r>
    </w:p>
    <w:p w:rsidR="00197538" w:rsidRPr="00402EAF" w:rsidRDefault="00302CB2" w:rsidP="00197538">
      <w:pPr>
        <w:rPr>
          <w:i/>
          <w:sz w:val="28"/>
          <w:szCs w:val="28"/>
          <w:lang w:val="nn-NO"/>
        </w:rPr>
      </w:pPr>
      <w:r w:rsidRPr="00302CB2">
        <w:rPr>
          <w:i/>
          <w:lang w:val="nn-NO"/>
        </w:rPr>
        <w:lastRenderedPageBreak/>
        <w:t>Malen inneheld både tilrådde og faste (standard) formuleringar. Malen fyllast ut på norsk og omsetjast til engelsk. All hj</w:t>
      </w:r>
      <w:r w:rsidR="00BB03BD">
        <w:rPr>
          <w:i/>
          <w:lang w:val="nn-NO"/>
        </w:rPr>
        <w:t>elpetekst, inkludert dessa linjene</w:t>
      </w:r>
      <w:r w:rsidRPr="00302CB2">
        <w:rPr>
          <w:i/>
          <w:lang w:val="nn-NO"/>
        </w:rPr>
        <w:t xml:space="preserve">, skal slettast før programbeskrivinga sendas til studiestyret. </w:t>
      </w:r>
      <w:r w:rsidR="00402EAF">
        <w:rPr>
          <w:i/>
          <w:lang w:val="nn-NO"/>
        </w:rPr>
        <w:t xml:space="preserve">Legg inn </w:t>
      </w:r>
      <w:proofErr w:type="spellStart"/>
      <w:r w:rsidR="00402EAF">
        <w:rPr>
          <w:i/>
          <w:lang w:val="nn-NO"/>
        </w:rPr>
        <w:t>navn</w:t>
      </w:r>
      <w:proofErr w:type="spellEnd"/>
      <w:r w:rsidR="00402EAF">
        <w:rPr>
          <w:i/>
          <w:lang w:val="nn-NO"/>
        </w:rPr>
        <w:t xml:space="preserve"> på studieprogram og studieretning i </w:t>
      </w:r>
      <w:proofErr w:type="spellStart"/>
      <w:r w:rsidR="00402EAF">
        <w:rPr>
          <w:i/>
          <w:lang w:val="nn-NO"/>
        </w:rPr>
        <w:t>bunntekst</w:t>
      </w:r>
      <w:proofErr w:type="spellEnd"/>
      <w:r w:rsidR="00402EAF">
        <w:rPr>
          <w:i/>
          <w:lang w:val="nn-NO"/>
        </w:rPr>
        <w:t>.</w:t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  <w:t xml:space="preserve"> 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5103"/>
        <w:gridCol w:w="4111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A866FA" w:rsidRDefault="005A462C" w:rsidP="00431EB6">
            <w:pPr>
              <w:ind w:left="720"/>
              <w:rPr>
                <w:b/>
              </w:rPr>
            </w:pPr>
            <w:r w:rsidRPr="00A866FA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111" w:type="dxa"/>
          </w:tcPr>
          <w:p w:rsidR="005A462C" w:rsidRPr="0064345F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64345F" w:rsidRDefault="005A462C" w:rsidP="00D330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45F">
              <w:rPr>
                <w:b/>
                <w:sz w:val="20"/>
                <w:szCs w:val="20"/>
                <w:lang w:val="en-US"/>
              </w:rPr>
              <w:t>Eng</w:t>
            </w:r>
            <w:r w:rsidR="00D33057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5A462C" w:rsidRPr="005A462C" w:rsidTr="00155588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85149A" w:rsidRDefault="005A462C" w:rsidP="00872944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Namn på studieprogrammet</w:t>
            </w:r>
          </w:p>
          <w:p w:rsidR="005A462C" w:rsidRPr="0085149A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bokmål</w:t>
            </w:r>
          </w:p>
          <w:p w:rsidR="005A462C" w:rsidRPr="0085149A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nynorsk</w:t>
            </w:r>
          </w:p>
          <w:p w:rsidR="005A462C" w:rsidRPr="001E2891" w:rsidRDefault="00A96A8F" w:rsidP="008729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 of the </w:t>
            </w:r>
            <w:proofErr w:type="spellStart"/>
            <w:r>
              <w:rPr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of </w:t>
            </w:r>
            <w:r w:rsidR="005A462C" w:rsidRPr="001E2891">
              <w:rPr>
                <w:sz w:val="20"/>
                <w:szCs w:val="20"/>
                <w:lang w:val="en-US"/>
              </w:rPr>
              <w:t>study</w:t>
            </w:r>
          </w:p>
          <w:p w:rsidR="005A462C" w:rsidRPr="001E2891" w:rsidRDefault="005A462C" w:rsidP="005A462C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Bachelorprogram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r w:rsidR="00904BEF">
              <w:rPr>
                <w:sz w:val="20"/>
                <w:szCs w:val="20"/>
                <w:lang w:val="nn-NO"/>
              </w:rPr>
              <w:t>klima, atmosfære- og havfysikk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Bachelorprogram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r w:rsidR="00904BEF">
              <w:rPr>
                <w:sz w:val="20"/>
                <w:szCs w:val="20"/>
                <w:lang w:val="nn-NO"/>
              </w:rPr>
              <w:t>klima, atmosfære- og havfysikk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904BEF">
              <w:rPr>
                <w:color w:val="FF0000"/>
                <w:sz w:val="20"/>
                <w:szCs w:val="20"/>
                <w:lang w:val="en-US"/>
              </w:rPr>
              <w:t>Bachelor</w:t>
            </w:r>
            <w:r w:rsidR="00D33057" w:rsidRPr="00904BEF">
              <w:rPr>
                <w:color w:val="FF0000"/>
                <w:sz w:val="20"/>
                <w:szCs w:val="20"/>
                <w:lang w:val="en-US"/>
              </w:rPr>
              <w:t>’s</w:t>
            </w:r>
            <w:r w:rsidRPr="00904BE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BEF">
              <w:rPr>
                <w:color w:val="FF0000"/>
                <w:sz w:val="20"/>
                <w:szCs w:val="20"/>
                <w:lang w:val="en-US"/>
              </w:rPr>
              <w:t>programme</w:t>
            </w:r>
            <w:proofErr w:type="spellEnd"/>
            <w:r w:rsidRPr="00904BEF">
              <w:rPr>
                <w:color w:val="FF0000"/>
                <w:sz w:val="20"/>
                <w:szCs w:val="20"/>
                <w:lang w:val="en-US"/>
              </w:rPr>
              <w:t xml:space="preserve"> in </w:t>
            </w:r>
            <w:r w:rsidR="0008202F" w:rsidRPr="00904BEF">
              <w:rPr>
                <w:color w:val="FF0000"/>
                <w:sz w:val="20"/>
                <w:szCs w:val="20"/>
                <w:lang w:val="en-US"/>
              </w:rPr>
              <w:t>[</w:t>
            </w:r>
            <w:proofErr w:type="gramStart"/>
            <w:r w:rsidR="0008202F" w:rsidRPr="00904BEF">
              <w:rPr>
                <w:color w:val="FF0000"/>
                <w:sz w:val="20"/>
                <w:szCs w:val="20"/>
                <w:lang w:val="en-US"/>
              </w:rPr>
              <w:t>..]</w:t>
            </w:r>
            <w:proofErr w:type="gramEnd"/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1E2891" w:rsidRDefault="005A462C" w:rsidP="00917FA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Namn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på grad</w:t>
            </w:r>
          </w:p>
          <w:p w:rsidR="005A462C" w:rsidRPr="001E2891" w:rsidRDefault="005A462C" w:rsidP="006E0E9A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Name of qualification</w:t>
            </w:r>
          </w:p>
        </w:tc>
        <w:tc>
          <w:tcPr>
            <w:tcW w:w="5103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 i naturvitskap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 xml:space="preserve">Bachelor of </w:t>
            </w:r>
            <w:r w:rsidR="00D33057">
              <w:rPr>
                <w:sz w:val="20"/>
                <w:szCs w:val="20"/>
                <w:lang w:val="en-US"/>
              </w:rPr>
              <w:t>S</w:t>
            </w:r>
            <w:r w:rsidRPr="0064345F">
              <w:rPr>
                <w:sz w:val="20"/>
                <w:szCs w:val="20"/>
                <w:lang w:val="en-US"/>
              </w:rPr>
              <w:t xml:space="preserve">cience 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BD05C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85149A" w:rsidRDefault="005A462C" w:rsidP="006E0E9A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Omfang og studiepoeng</w:t>
            </w:r>
          </w:p>
          <w:p w:rsidR="005A462C" w:rsidRPr="0085149A" w:rsidRDefault="005A462C" w:rsidP="006E0E9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ECTS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credits</w:t>
            </w:r>
            <w:proofErr w:type="spellEnd"/>
          </w:p>
        </w:tc>
        <w:tc>
          <w:tcPr>
            <w:tcW w:w="5103" w:type="dxa"/>
            <w:noWrap/>
          </w:tcPr>
          <w:p w:rsidR="005A462C" w:rsidRPr="0085149A" w:rsidRDefault="005A462C" w:rsidP="00904BEF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r w:rsidR="00904BEF">
              <w:rPr>
                <w:sz w:val="20"/>
                <w:szCs w:val="20"/>
                <w:lang w:val="nn-NO"/>
              </w:rPr>
              <w:t>klima, atmosfære- og havfysikk</w:t>
            </w:r>
            <w:r w:rsidRPr="0085149A">
              <w:rPr>
                <w:sz w:val="20"/>
                <w:szCs w:val="20"/>
                <w:lang w:val="nn-NO"/>
              </w:rPr>
              <w:t xml:space="preserve"> har e</w:t>
            </w:r>
            <w:r w:rsidR="001C2105" w:rsidRPr="0085149A">
              <w:rPr>
                <w:sz w:val="20"/>
                <w:szCs w:val="20"/>
                <w:lang w:val="nn-NO"/>
              </w:rPr>
              <w:t>i</w:t>
            </w:r>
            <w:r w:rsidRPr="0085149A">
              <w:rPr>
                <w:sz w:val="20"/>
                <w:szCs w:val="20"/>
                <w:lang w:val="nn-NO"/>
              </w:rPr>
              <w:t>t omfang på 180 studiepoeng og er normert til 3 år.</w:t>
            </w:r>
          </w:p>
        </w:tc>
        <w:tc>
          <w:tcPr>
            <w:tcW w:w="4111" w:type="dxa"/>
          </w:tcPr>
          <w:p w:rsidR="005A462C" w:rsidRDefault="007572C7" w:rsidP="006D7A76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</w:t>
            </w:r>
            <w:r w:rsidR="006D7A76">
              <w:rPr>
                <w:sz w:val="20"/>
                <w:szCs w:val="20"/>
                <w:lang w:val="en"/>
              </w:rPr>
              <w:t>hree</w:t>
            </w:r>
            <w:r w:rsidR="006D7A76" w:rsidRPr="006D7A76">
              <w:rPr>
                <w:sz w:val="20"/>
                <w:szCs w:val="20"/>
                <w:lang w:val="en"/>
              </w:rPr>
              <w:t xml:space="preserve"> years of full-time study</w:t>
            </w:r>
            <w:r w:rsidR="006C1A25">
              <w:rPr>
                <w:sz w:val="20"/>
                <w:szCs w:val="20"/>
                <w:lang w:val="en"/>
              </w:rPr>
              <w:t>,</w:t>
            </w:r>
            <w:r w:rsidR="006D7A76" w:rsidRPr="006D7A76">
              <w:rPr>
                <w:sz w:val="20"/>
                <w:szCs w:val="20"/>
                <w:lang w:val="en"/>
              </w:rPr>
              <w:t xml:space="preserve"> where the normal workload for a full-time student </w:t>
            </w:r>
            <w:r w:rsidR="00D33057">
              <w:rPr>
                <w:sz w:val="20"/>
                <w:szCs w:val="20"/>
                <w:lang w:val="en"/>
              </w:rPr>
              <w:t xml:space="preserve">is 60 credits </w:t>
            </w:r>
            <w:r w:rsidR="006D7A76" w:rsidRPr="006D7A76">
              <w:rPr>
                <w:sz w:val="20"/>
                <w:szCs w:val="20"/>
                <w:lang w:val="en"/>
              </w:rPr>
              <w:t>for one academic year.</w:t>
            </w:r>
          </w:p>
          <w:p w:rsidR="009A3577" w:rsidRPr="006D7A76" w:rsidRDefault="009A3577" w:rsidP="006D7A76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6E0E9A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85149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Fulltid/deltid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Full-time/part-time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85149A" w:rsidRDefault="00303F4E" w:rsidP="004E75B6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Fulltid</w:t>
            </w:r>
          </w:p>
        </w:tc>
        <w:tc>
          <w:tcPr>
            <w:tcW w:w="4111" w:type="dxa"/>
          </w:tcPr>
          <w:p w:rsidR="005A462C" w:rsidRPr="0064345F" w:rsidRDefault="00303F4E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Full-time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85149A" w:rsidRDefault="005A462C" w:rsidP="0060790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Undervisningsspråk</w:t>
            </w:r>
          </w:p>
          <w:p w:rsidR="005A462C" w:rsidRPr="0085149A" w:rsidRDefault="005A462C" w:rsidP="0060790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of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5103" w:type="dxa"/>
            <w:noWrap/>
          </w:tcPr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Norsk </w:t>
            </w:r>
          </w:p>
        </w:tc>
        <w:tc>
          <w:tcPr>
            <w:tcW w:w="4111" w:type="dxa"/>
          </w:tcPr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Norwegian</w:t>
            </w:r>
          </w:p>
          <w:p w:rsidR="0000565C" w:rsidRPr="0064345F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85149A" w:rsidRDefault="005A462C" w:rsidP="00B815F0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Studiestart - semester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Semester</w:t>
            </w:r>
          </w:p>
        </w:tc>
        <w:tc>
          <w:tcPr>
            <w:tcW w:w="5103" w:type="dxa"/>
            <w:noWrap/>
          </w:tcPr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Haust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00565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Autum</w:t>
            </w:r>
            <w:r w:rsidR="00F70085" w:rsidRPr="0064345F">
              <w:rPr>
                <w:sz w:val="20"/>
                <w:szCs w:val="20"/>
                <w:lang w:val="en-US"/>
              </w:rPr>
              <w:t>n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SP_INNHOLD</w:t>
            </w:r>
          </w:p>
        </w:tc>
        <w:tc>
          <w:tcPr>
            <w:tcW w:w="3260" w:type="dxa"/>
            <w:noWrap/>
          </w:tcPr>
          <w:p w:rsidR="005A462C" w:rsidRPr="001E2891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Mål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innhald</w:t>
            </w:r>
            <w:proofErr w:type="spellEnd"/>
          </w:p>
          <w:p w:rsidR="005A462C" w:rsidRPr="001E2891" w:rsidRDefault="005A462C" w:rsidP="00ED1A47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5103" w:type="dxa"/>
            <w:noWrap/>
          </w:tcPr>
          <w:p w:rsidR="00347409" w:rsidRPr="00347409" w:rsidRDefault="00347409" w:rsidP="00347409">
            <w:pPr>
              <w:rPr>
                <w:sz w:val="20"/>
                <w:szCs w:val="20"/>
                <w:lang w:val="nn-NO"/>
              </w:rPr>
            </w:pPr>
            <w:r w:rsidRPr="00347409">
              <w:rPr>
                <w:sz w:val="20"/>
                <w:szCs w:val="20"/>
                <w:lang w:val="nn-NO"/>
              </w:rPr>
              <w:t>På nettsidene no:</w:t>
            </w:r>
          </w:p>
          <w:p w:rsidR="00347409" w:rsidRPr="00347409" w:rsidRDefault="00347409" w:rsidP="00347409">
            <w:pPr>
              <w:rPr>
                <w:i/>
                <w:sz w:val="20"/>
                <w:szCs w:val="20"/>
                <w:lang w:val="nn-NO"/>
              </w:rPr>
            </w:pPr>
            <w:r w:rsidRPr="00347409">
              <w:rPr>
                <w:i/>
                <w:sz w:val="20"/>
                <w:szCs w:val="20"/>
                <w:lang w:val="nn-NO"/>
              </w:rPr>
              <w:t>Mål og innhald</w:t>
            </w:r>
          </w:p>
          <w:p w:rsidR="00347409" w:rsidRPr="00347409" w:rsidRDefault="00347409" w:rsidP="00347409">
            <w:pPr>
              <w:rPr>
                <w:i/>
                <w:sz w:val="20"/>
                <w:szCs w:val="20"/>
                <w:lang w:val="nn-NO"/>
              </w:rPr>
            </w:pPr>
          </w:p>
          <w:p w:rsidR="00347409" w:rsidRPr="00347409" w:rsidRDefault="00347409" w:rsidP="00347409">
            <w:pPr>
              <w:rPr>
                <w:i/>
                <w:sz w:val="20"/>
                <w:szCs w:val="20"/>
                <w:lang w:val="nn-NO"/>
              </w:rPr>
            </w:pPr>
            <w:proofErr w:type="spellStart"/>
            <w:r w:rsidRPr="00347409">
              <w:rPr>
                <w:i/>
                <w:sz w:val="20"/>
                <w:szCs w:val="20"/>
                <w:lang w:val="nn-NO"/>
              </w:rPr>
              <w:t>Bachelorprogrammet</w:t>
            </w:r>
            <w:proofErr w:type="spellEnd"/>
            <w:r w:rsidRPr="00347409">
              <w:rPr>
                <w:i/>
                <w:sz w:val="20"/>
                <w:szCs w:val="20"/>
                <w:lang w:val="nn-NO"/>
              </w:rPr>
              <w:t xml:space="preserve"> i meteorologi og oseanografi gjev studentane ei grunnleggjande innføring i dei faktorane som styrer rørsla i atmosfæren og i havet: fysiske eigenskapar til atmosfæren, fysiske og kjemiske eigenskapar til hav, målingar og analyse av eigenskapar til atmosfære og hav. Studiet gjev også ei innføring i fenomen som påverkar vekselverknaden mellom atmosfære og hav, og korleis </w:t>
            </w:r>
            <w:r w:rsidRPr="00347409">
              <w:rPr>
                <w:i/>
                <w:sz w:val="20"/>
                <w:szCs w:val="20"/>
                <w:lang w:val="nn-NO"/>
              </w:rPr>
              <w:lastRenderedPageBreak/>
              <w:t>nemnd kunnskap kan nyttast for å forstå og forklara variasjonar og endringar i klima.</w:t>
            </w:r>
          </w:p>
          <w:p w:rsidR="00347409" w:rsidRPr="00347409" w:rsidRDefault="00347409" w:rsidP="00347409">
            <w:pPr>
              <w:rPr>
                <w:i/>
                <w:sz w:val="20"/>
                <w:szCs w:val="20"/>
                <w:lang w:val="nn-NO"/>
              </w:rPr>
            </w:pPr>
          </w:p>
          <w:p w:rsidR="00347409" w:rsidRPr="00347409" w:rsidRDefault="00347409" w:rsidP="00347409">
            <w:pPr>
              <w:rPr>
                <w:i/>
                <w:sz w:val="20"/>
                <w:szCs w:val="20"/>
                <w:lang w:val="nn-NO"/>
              </w:rPr>
            </w:pPr>
            <w:proofErr w:type="spellStart"/>
            <w:r w:rsidRPr="00347409">
              <w:rPr>
                <w:i/>
                <w:sz w:val="20"/>
                <w:szCs w:val="20"/>
                <w:lang w:val="nn-NO"/>
              </w:rPr>
              <w:t>Bachelorprogrammet</w:t>
            </w:r>
            <w:proofErr w:type="spellEnd"/>
            <w:r w:rsidRPr="00347409">
              <w:rPr>
                <w:i/>
                <w:sz w:val="20"/>
                <w:szCs w:val="20"/>
                <w:lang w:val="nn-NO"/>
              </w:rPr>
              <w:t xml:space="preserve"> kombinerer dei klassiske realfaga fysikk og matematikk, og gjev studentane god bakgrunn for arbeid i mellom anna forsking, utdanning, forvaltning, vêrvarsling, klima og fornybar energi.</w:t>
            </w:r>
          </w:p>
          <w:p w:rsidR="00347409" w:rsidRPr="00347409" w:rsidRDefault="00347409" w:rsidP="00347409">
            <w:pPr>
              <w:rPr>
                <w:i/>
                <w:sz w:val="20"/>
                <w:szCs w:val="20"/>
                <w:lang w:val="nn-NO"/>
              </w:rPr>
            </w:pPr>
          </w:p>
          <w:p w:rsidR="00347409" w:rsidRPr="00347409" w:rsidRDefault="00347409" w:rsidP="00347409">
            <w:pPr>
              <w:rPr>
                <w:i/>
                <w:sz w:val="20"/>
                <w:szCs w:val="20"/>
                <w:lang w:val="nn-NO"/>
              </w:rPr>
            </w:pPr>
            <w:proofErr w:type="spellStart"/>
            <w:r w:rsidRPr="00347409">
              <w:rPr>
                <w:i/>
                <w:sz w:val="20"/>
                <w:szCs w:val="20"/>
                <w:lang w:val="nn-NO"/>
              </w:rPr>
              <w:t>Spesialiseringa</w:t>
            </w:r>
            <w:proofErr w:type="spellEnd"/>
            <w:r w:rsidRPr="00347409">
              <w:rPr>
                <w:i/>
                <w:sz w:val="20"/>
                <w:szCs w:val="20"/>
                <w:lang w:val="nn-NO"/>
              </w:rPr>
              <w:t xml:space="preserve"> oseanografi er studiet av fenomen i havet og i sjøvatn og dei tilhøyrande fysiske og kjemiske eigenskapane. Rolla til havet i variasjonar og endring av klima er også eit sentralt tema her. </w:t>
            </w:r>
            <w:proofErr w:type="spellStart"/>
            <w:r w:rsidRPr="00347409">
              <w:rPr>
                <w:i/>
                <w:sz w:val="20"/>
                <w:szCs w:val="20"/>
                <w:lang w:val="nn-NO"/>
              </w:rPr>
              <w:t>Spesialiseringa</w:t>
            </w:r>
            <w:proofErr w:type="spellEnd"/>
            <w:r w:rsidRPr="00347409">
              <w:rPr>
                <w:i/>
                <w:sz w:val="20"/>
                <w:szCs w:val="20"/>
                <w:lang w:val="nn-NO"/>
              </w:rPr>
              <w:t xml:space="preserve"> meteorologi er studiet av vêrfenomen, fysiske prosessar i atmosfæren, klima og klimaendringar. I både meteorologi og oseanografi er dei fysiske lovene formulerte med hjelp av matematiske likningar som nyttast til å skildre og betre forstå naturen. </w:t>
            </w:r>
          </w:p>
          <w:p w:rsidR="00347409" w:rsidRPr="00347409" w:rsidRDefault="00347409" w:rsidP="00347409">
            <w:pPr>
              <w:rPr>
                <w:i/>
                <w:sz w:val="20"/>
                <w:szCs w:val="20"/>
                <w:lang w:val="nn-NO"/>
              </w:rPr>
            </w:pPr>
          </w:p>
          <w:p w:rsidR="00347409" w:rsidRPr="00347409" w:rsidRDefault="00347409" w:rsidP="00347409">
            <w:pPr>
              <w:rPr>
                <w:i/>
                <w:sz w:val="20"/>
                <w:szCs w:val="20"/>
                <w:lang w:val="nn-NO"/>
              </w:rPr>
            </w:pPr>
            <w:r w:rsidRPr="00347409">
              <w:rPr>
                <w:i/>
                <w:sz w:val="20"/>
                <w:szCs w:val="20"/>
                <w:lang w:val="nn-NO"/>
              </w:rPr>
              <w:t xml:space="preserve">Ettersom faga nyttar informasjonsteknologi blir informatikk tilrådd som støttefag. </w:t>
            </w:r>
          </w:p>
          <w:p w:rsidR="00347409" w:rsidRPr="00347409" w:rsidRDefault="00347409" w:rsidP="00347409">
            <w:pPr>
              <w:rPr>
                <w:i/>
                <w:sz w:val="20"/>
                <w:szCs w:val="20"/>
                <w:lang w:val="nn-NO"/>
              </w:rPr>
            </w:pPr>
            <w:r w:rsidRPr="00347409">
              <w:rPr>
                <w:i/>
                <w:sz w:val="20"/>
                <w:szCs w:val="20"/>
                <w:lang w:val="nn-NO"/>
              </w:rPr>
              <w:t xml:space="preserve">Studieprogrammet nyttar forsking og ekspertise i fysikk, matematikk, kjemi og geofysikk til å utdanne kandidatar med kompetanse i meteorologi, oseanografi og klima samt danna grunnlag for vidare </w:t>
            </w:r>
            <w:proofErr w:type="spellStart"/>
            <w:r w:rsidRPr="00347409">
              <w:rPr>
                <w:i/>
                <w:sz w:val="20"/>
                <w:szCs w:val="20"/>
                <w:lang w:val="nn-NO"/>
              </w:rPr>
              <w:t>spesialisering</w:t>
            </w:r>
            <w:proofErr w:type="spellEnd"/>
            <w:r w:rsidRPr="00347409">
              <w:rPr>
                <w:i/>
                <w:sz w:val="20"/>
                <w:szCs w:val="20"/>
                <w:lang w:val="nn-NO"/>
              </w:rPr>
              <w:t xml:space="preserve"> (mastergrad).</w:t>
            </w:r>
          </w:p>
          <w:p w:rsidR="00347409" w:rsidRDefault="00347409" w:rsidP="00347409">
            <w:pPr>
              <w:rPr>
                <w:i/>
                <w:color w:val="FF0000"/>
                <w:sz w:val="20"/>
                <w:szCs w:val="20"/>
                <w:lang w:val="nn-NO"/>
              </w:rPr>
            </w:pPr>
          </w:p>
          <w:p w:rsidR="00585C7B" w:rsidRPr="00904BEF" w:rsidRDefault="00585C7B" w:rsidP="00347409">
            <w:pPr>
              <w:rPr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>Mål:</w:t>
            </w:r>
          </w:p>
          <w:p w:rsidR="00585C7B" w:rsidRPr="00904BEF" w:rsidRDefault="00585C7B" w:rsidP="00585C7B">
            <w:pPr>
              <w:rPr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85C7B" w:rsidRPr="00904BEF" w:rsidRDefault="00585C7B" w:rsidP="00585C7B">
            <w:pPr>
              <w:rPr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Studiet har som mål å . . . </w:t>
            </w:r>
          </w:p>
          <w:p w:rsidR="00585C7B" w:rsidRPr="00904BEF" w:rsidRDefault="00585C7B" w:rsidP="00585C7B">
            <w:pPr>
              <w:rPr>
                <w:i/>
                <w:color w:val="FF0000"/>
                <w:sz w:val="20"/>
                <w:szCs w:val="20"/>
                <w:lang w:val="nn-NO"/>
              </w:rPr>
            </w:pPr>
          </w:p>
          <w:p w:rsidR="00585C7B" w:rsidRPr="00904BEF" w:rsidRDefault="00585C7B" w:rsidP="00585C7B">
            <w:pPr>
              <w:rPr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Innhald: </w:t>
            </w:r>
          </w:p>
          <w:p w:rsidR="00585C7B" w:rsidRPr="00904BEF" w:rsidRDefault="00585C7B" w:rsidP="00585C7B">
            <w:pPr>
              <w:rPr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>Studiet tar opp tema som ….</w:t>
            </w:r>
          </w:p>
          <w:p w:rsidR="00585C7B" w:rsidRPr="00904BEF" w:rsidRDefault="00585C7B" w:rsidP="00585C7B">
            <w:pPr>
              <w:rPr>
                <w:i/>
                <w:color w:val="FF0000"/>
                <w:sz w:val="20"/>
                <w:szCs w:val="20"/>
                <w:lang w:val="nn-NO"/>
              </w:rPr>
            </w:pPr>
          </w:p>
          <w:p w:rsidR="00585C7B" w:rsidRPr="00904BEF" w:rsidRDefault="00585C7B" w:rsidP="00585C7B">
            <w:pPr>
              <w:rPr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Gi ei </w:t>
            </w:r>
            <w:r w:rsidRPr="00904BEF">
              <w:rPr>
                <w:i/>
                <w:color w:val="FF0000"/>
                <w:sz w:val="20"/>
                <w:szCs w:val="20"/>
                <w:u w:val="single"/>
                <w:lang w:val="nn-NO"/>
              </w:rPr>
              <w:t>kort</w:t>
            </w: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</w:t>
            </w:r>
            <w:proofErr w:type="spellStart"/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>Spesialisering</w:t>
            </w:r>
            <w:proofErr w:type="spellEnd"/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 og Tilrådde valemne. </w:t>
            </w:r>
          </w:p>
          <w:p w:rsidR="00585C7B" w:rsidRPr="00904BEF" w:rsidRDefault="00585C7B" w:rsidP="00585C7B">
            <w:pPr>
              <w:rPr>
                <w:i/>
                <w:color w:val="FF0000"/>
                <w:sz w:val="20"/>
                <w:szCs w:val="20"/>
                <w:lang w:val="nn-NO"/>
              </w:rPr>
            </w:pPr>
          </w:p>
          <w:p w:rsidR="00585C7B" w:rsidRPr="00904BEF" w:rsidRDefault="00585C7B" w:rsidP="00585C7B">
            <w:pPr>
              <w:rPr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lastRenderedPageBreak/>
              <w:t xml:space="preserve">Studieplanar er ikkje rekrutteringsinformasjon. Ein nyttar derfor ikkje </w:t>
            </w:r>
            <w:proofErr w:type="spellStart"/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>du-form</w:t>
            </w:r>
            <w:proofErr w:type="spellEnd"/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>.</w:t>
            </w:r>
          </w:p>
          <w:p w:rsidR="00585C7B" w:rsidRPr="00904BEF" w:rsidRDefault="00585C7B" w:rsidP="00585C7B">
            <w:pPr>
              <w:rPr>
                <w:i/>
                <w:color w:val="FF0000"/>
                <w:sz w:val="20"/>
                <w:szCs w:val="20"/>
                <w:lang w:val="nn-NO"/>
              </w:rPr>
            </w:pPr>
          </w:p>
          <w:p w:rsidR="00585C7B" w:rsidRPr="00904BEF" w:rsidRDefault="00585C7B" w:rsidP="00585C7B">
            <w:pPr>
              <w:rPr>
                <w:i/>
                <w:color w:val="FF0000"/>
                <w:sz w:val="20"/>
                <w:szCs w:val="20"/>
              </w:rPr>
            </w:pPr>
            <w:r w:rsidRPr="00904BEF">
              <w:rPr>
                <w:i/>
                <w:color w:val="FF0000"/>
                <w:sz w:val="20"/>
                <w:szCs w:val="20"/>
              </w:rPr>
              <w:t xml:space="preserve">Stikkord kan </w:t>
            </w:r>
            <w:proofErr w:type="spellStart"/>
            <w:r w:rsidRPr="00904BEF">
              <w:rPr>
                <w:i/>
                <w:color w:val="FF0000"/>
                <w:sz w:val="20"/>
                <w:szCs w:val="20"/>
              </w:rPr>
              <w:t>vere</w:t>
            </w:r>
            <w:proofErr w:type="spellEnd"/>
            <w:r w:rsidRPr="00904BEF">
              <w:rPr>
                <w:i/>
                <w:color w:val="FF0000"/>
                <w:sz w:val="20"/>
                <w:szCs w:val="20"/>
              </w:rPr>
              <w:t>:</w:t>
            </w:r>
          </w:p>
          <w:p w:rsidR="00585C7B" w:rsidRPr="00904BEF" w:rsidRDefault="00585C7B" w:rsidP="00585C7B">
            <w:pPr>
              <w:numPr>
                <w:ilvl w:val="1"/>
                <w:numId w:val="10"/>
              </w:numPr>
              <w:rPr>
                <w:i/>
                <w:color w:val="FF0000"/>
                <w:sz w:val="20"/>
                <w:szCs w:val="20"/>
              </w:rPr>
            </w:pPr>
            <w:r w:rsidRPr="00904BEF">
              <w:rPr>
                <w:i/>
                <w:color w:val="FF0000"/>
                <w:sz w:val="20"/>
                <w:szCs w:val="20"/>
              </w:rPr>
              <w:t>Målet med programmet, herunder arbeidslivsrelevans</w:t>
            </w:r>
          </w:p>
          <w:p w:rsidR="00585C7B" w:rsidRPr="00904BEF" w:rsidRDefault="00585C7B" w:rsidP="00585C7B">
            <w:pPr>
              <w:numPr>
                <w:ilvl w:val="1"/>
                <w:numId w:val="10"/>
              </w:numPr>
              <w:rPr>
                <w:i/>
                <w:color w:val="FF0000"/>
                <w:sz w:val="20"/>
                <w:szCs w:val="20"/>
              </w:rPr>
            </w:pPr>
            <w:r w:rsidRPr="00904BEF">
              <w:rPr>
                <w:i/>
                <w:color w:val="FF0000"/>
                <w:sz w:val="20"/>
                <w:szCs w:val="20"/>
                <w:lang w:val="da-DK"/>
              </w:rPr>
              <w:t>Krav til programmet , herunder praksis</w:t>
            </w:r>
          </w:p>
          <w:p w:rsidR="00585C7B" w:rsidRPr="00904BEF" w:rsidRDefault="00585C7B" w:rsidP="00585C7B">
            <w:pPr>
              <w:numPr>
                <w:ilvl w:val="1"/>
                <w:numId w:val="10"/>
              </w:numPr>
              <w:rPr>
                <w:i/>
                <w:color w:val="FF0000"/>
                <w:sz w:val="20"/>
                <w:szCs w:val="20"/>
              </w:rPr>
            </w:pPr>
            <w:r w:rsidRPr="00904BEF">
              <w:rPr>
                <w:i/>
                <w:color w:val="FF0000"/>
                <w:sz w:val="20"/>
                <w:szCs w:val="20"/>
                <w:lang w:val="da-DK"/>
              </w:rPr>
              <w:t>Arbeidsformar</w:t>
            </w:r>
          </w:p>
          <w:p w:rsidR="00585C7B" w:rsidRPr="00904BEF" w:rsidRDefault="00585C7B" w:rsidP="00372D96">
            <w:pPr>
              <w:rPr>
                <w:i/>
                <w:color w:val="FF0000"/>
                <w:sz w:val="20"/>
                <w:szCs w:val="20"/>
                <w:lang w:val="nn-NO"/>
              </w:rPr>
            </w:pPr>
          </w:p>
          <w:p w:rsidR="005A462C" w:rsidRPr="00904BEF" w:rsidRDefault="005A462C" w:rsidP="00C73BD5">
            <w:pPr>
              <w:rPr>
                <w:i/>
                <w:color w:val="FF0000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8A6C17" w:rsidRPr="00347409" w:rsidRDefault="008A6C17" w:rsidP="008A6C1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47409" w:rsidRPr="007026DA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324286" wp14:editId="302F069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409" w:rsidRPr="0077461B" w:rsidRDefault="00347409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Required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learning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outcomes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vil frå hausten 2014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13242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347409" w:rsidRPr="0077461B" w:rsidRDefault="00347409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Required learning outcomes vil frå hausten 2014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Required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outcomes</w:t>
            </w:r>
            <w:proofErr w:type="spellEnd"/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CC5D5E" w:rsidRPr="00E01EAA" w:rsidRDefault="00CC5D5E" w:rsidP="00CC5D5E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 xml:space="preserve">Kandidaten skal ved avslutta program ha </w:t>
            </w:r>
            <w:proofErr w:type="spellStart"/>
            <w:r w:rsidRPr="00E01EAA">
              <w:rPr>
                <w:i/>
                <w:sz w:val="20"/>
                <w:szCs w:val="20"/>
              </w:rPr>
              <w:t>følgjande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1EAA">
              <w:rPr>
                <w:i/>
                <w:sz w:val="20"/>
                <w:szCs w:val="20"/>
              </w:rPr>
              <w:t>læringsutbyte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definert i </w:t>
            </w:r>
            <w:proofErr w:type="spellStart"/>
            <w:r w:rsidRPr="00E01EAA">
              <w:rPr>
                <w:i/>
                <w:sz w:val="20"/>
                <w:szCs w:val="20"/>
              </w:rPr>
              <w:t>kunnskapar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01EAA">
              <w:rPr>
                <w:i/>
                <w:sz w:val="20"/>
                <w:szCs w:val="20"/>
              </w:rPr>
              <w:t>ferdigheiter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CC5D5E" w:rsidRDefault="00CC5D5E" w:rsidP="00CC5D5E">
            <w:pPr>
              <w:rPr>
                <w:sz w:val="20"/>
                <w:szCs w:val="20"/>
                <w:lang w:val="nn-NO"/>
              </w:rPr>
            </w:pPr>
          </w:p>
          <w:p w:rsidR="00CC5D5E" w:rsidRPr="00CC5D5E" w:rsidRDefault="00CC5D5E" w:rsidP="00CC5D5E">
            <w:pPr>
              <w:rPr>
                <w:sz w:val="20"/>
                <w:szCs w:val="20"/>
                <w:u w:val="single"/>
                <w:lang w:val="nn-NO"/>
              </w:rPr>
            </w:pPr>
            <w:r w:rsidRPr="00CC5D5E">
              <w:rPr>
                <w:sz w:val="20"/>
                <w:szCs w:val="20"/>
                <w:u w:val="single"/>
                <w:lang w:val="nn-NO"/>
              </w:rPr>
              <w:t>Kunnskapar</w:t>
            </w:r>
          </w:p>
          <w:p w:rsidR="00CC5D5E" w:rsidRDefault="00CC5D5E" w:rsidP="00CC5D5E">
            <w:pPr>
              <w:rPr>
                <w:i/>
                <w:sz w:val="20"/>
                <w:szCs w:val="20"/>
              </w:rPr>
            </w:pPr>
          </w:p>
          <w:p w:rsidR="00CC5D5E" w:rsidRPr="00822736" w:rsidRDefault="00CC5D5E" w:rsidP="00CC5D5E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:rsidR="00CC5D5E" w:rsidRPr="00CC5D5E" w:rsidRDefault="00CC5D5E" w:rsidP="00CC5D5E">
            <w:pPr>
              <w:rPr>
                <w:sz w:val="20"/>
                <w:szCs w:val="20"/>
              </w:rPr>
            </w:pPr>
            <w:r w:rsidRPr="00CC5D5E">
              <w:rPr>
                <w:sz w:val="20"/>
                <w:szCs w:val="20"/>
              </w:rPr>
              <w:t>- kjenner til den historiske utviklinga av meteorologi og oseanografi</w:t>
            </w:r>
          </w:p>
          <w:p w:rsidR="00CC5D5E" w:rsidRPr="00CC5D5E" w:rsidRDefault="00CC5D5E" w:rsidP="00CC5D5E">
            <w:pPr>
              <w:rPr>
                <w:sz w:val="20"/>
                <w:szCs w:val="20"/>
              </w:rPr>
            </w:pPr>
            <w:r w:rsidRPr="00CC5D5E">
              <w:rPr>
                <w:sz w:val="20"/>
                <w:szCs w:val="20"/>
              </w:rPr>
              <w:t xml:space="preserve">- er kjent med terminologien </w:t>
            </w:r>
            <w:proofErr w:type="spellStart"/>
            <w:r w:rsidRPr="00CC5D5E">
              <w:rPr>
                <w:sz w:val="20"/>
                <w:szCs w:val="20"/>
              </w:rPr>
              <w:t>innan</w:t>
            </w:r>
            <w:proofErr w:type="spellEnd"/>
            <w:r w:rsidRPr="00CC5D5E">
              <w:rPr>
                <w:sz w:val="20"/>
                <w:szCs w:val="20"/>
              </w:rPr>
              <w:t xml:space="preserve"> meteorologi og oseanografi</w:t>
            </w:r>
          </w:p>
          <w:p w:rsidR="00CC5D5E" w:rsidRPr="00BD05C4" w:rsidRDefault="00CC5D5E" w:rsidP="00CC5D5E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>- har ein oversikt over rørsla og fysikken i atmosfære og hav og dei underliggjande prinsippa</w:t>
            </w:r>
          </w:p>
          <w:p w:rsidR="00CC5D5E" w:rsidRPr="00BD05C4" w:rsidRDefault="00CC5D5E" w:rsidP="00CC5D5E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 xml:space="preserve">- kjenner til vekselverknader mellom atmosfære og hav </w:t>
            </w:r>
          </w:p>
          <w:p w:rsidR="00CC5D5E" w:rsidRPr="00BD05C4" w:rsidRDefault="00CC5D5E" w:rsidP="00CC5D5E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>- kjenner til korleis ein modellerer grunnleggjande eigenskapar for atmosfæren og havet</w:t>
            </w:r>
          </w:p>
          <w:p w:rsidR="00CC5D5E" w:rsidRPr="00BD05C4" w:rsidRDefault="00CC5D5E" w:rsidP="00CC5D5E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 xml:space="preserve">- kjenner til matematisk formalisme innan til dømes analyse, komplekse tal, lineær algebra og enkle differensiallikningar på geofysiske problem </w:t>
            </w:r>
          </w:p>
          <w:p w:rsidR="00CC5D5E" w:rsidRPr="00BD05C4" w:rsidRDefault="00CC5D5E" w:rsidP="00CC5D5E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>- kjenner til vanlige måleinstrument og feltaktivitet i meteorologi og oseanografi</w:t>
            </w:r>
          </w:p>
          <w:p w:rsidR="00CC5D5E" w:rsidRPr="00BD05C4" w:rsidRDefault="00CC5D5E" w:rsidP="00CC5D5E">
            <w:pPr>
              <w:rPr>
                <w:i/>
                <w:sz w:val="20"/>
                <w:szCs w:val="20"/>
                <w:lang w:val="nn-NO"/>
              </w:rPr>
            </w:pPr>
          </w:p>
          <w:p w:rsidR="00CC5D5E" w:rsidRPr="00BD05C4" w:rsidRDefault="00CC5D5E" w:rsidP="00CC5D5E">
            <w:pPr>
              <w:rPr>
                <w:sz w:val="20"/>
                <w:szCs w:val="20"/>
                <w:u w:val="single"/>
                <w:lang w:val="nn-NO"/>
              </w:rPr>
            </w:pPr>
            <w:r w:rsidRPr="00BD05C4">
              <w:rPr>
                <w:sz w:val="20"/>
                <w:szCs w:val="20"/>
                <w:u w:val="single"/>
                <w:lang w:val="nn-NO"/>
              </w:rPr>
              <w:t xml:space="preserve">Ferdigheiter </w:t>
            </w:r>
          </w:p>
          <w:p w:rsidR="00CC5D5E" w:rsidRPr="00BD05C4" w:rsidRDefault="00CC5D5E" w:rsidP="00CC5D5E">
            <w:pPr>
              <w:rPr>
                <w:i/>
                <w:sz w:val="20"/>
                <w:szCs w:val="20"/>
                <w:lang w:val="nn-NO"/>
              </w:rPr>
            </w:pPr>
          </w:p>
          <w:p w:rsidR="00CC5D5E" w:rsidRPr="00BD05C4" w:rsidRDefault="00CC5D5E" w:rsidP="00CC5D5E">
            <w:pPr>
              <w:rPr>
                <w:i/>
                <w:sz w:val="20"/>
                <w:szCs w:val="20"/>
                <w:lang w:val="nn-NO"/>
              </w:rPr>
            </w:pPr>
            <w:r w:rsidRPr="00BD05C4">
              <w:rPr>
                <w:i/>
                <w:sz w:val="20"/>
                <w:szCs w:val="20"/>
                <w:lang w:val="nn-NO"/>
              </w:rPr>
              <w:t>Kandidaten</w:t>
            </w:r>
          </w:p>
          <w:p w:rsidR="00CC5D5E" w:rsidRPr="00BD05C4" w:rsidRDefault="00CC5D5E" w:rsidP="00CC5D5E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>- kan måle grunnleggjande storleikar i atmosfære og hav</w:t>
            </w:r>
          </w:p>
          <w:p w:rsidR="00CC5D5E" w:rsidRPr="00BD05C4" w:rsidRDefault="00CC5D5E" w:rsidP="00CC5D5E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>- kan hente relevant informasjon frå bibliotek og vitskaplege databaser</w:t>
            </w:r>
          </w:p>
          <w:p w:rsidR="00CC5D5E" w:rsidRPr="00BD05C4" w:rsidRDefault="00CC5D5E" w:rsidP="00CC5D5E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lastRenderedPageBreak/>
              <w:t>- kan bruke programmerings språk til å analysere og visualisere data</w:t>
            </w:r>
          </w:p>
          <w:p w:rsidR="00CC5D5E" w:rsidRPr="00BD05C4" w:rsidRDefault="00CC5D5E" w:rsidP="00CC5D5E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 xml:space="preserve">- kan utføre utrekningar ved bruk av kunnskap frå væskedynamikk, klassisk mekanikk, termodynamikk </w:t>
            </w:r>
          </w:p>
          <w:p w:rsidR="00CC5D5E" w:rsidRPr="00BD05C4" w:rsidRDefault="00CC5D5E" w:rsidP="00CC5D5E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>- kan skrive felt og laboratorie-rapport og essay innan meteorologi og oseanografi</w:t>
            </w:r>
          </w:p>
          <w:p w:rsidR="00CC5D5E" w:rsidRPr="00BD05C4" w:rsidRDefault="00CC5D5E" w:rsidP="00CC5D5E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>- kan forklare meteorologi, oseanografi og klima til lekfolk og fagfolk</w:t>
            </w:r>
          </w:p>
          <w:p w:rsidR="00CC5D5E" w:rsidRPr="00822736" w:rsidRDefault="00CC5D5E" w:rsidP="00CC5D5E">
            <w:pPr>
              <w:rPr>
                <w:sz w:val="20"/>
                <w:szCs w:val="20"/>
                <w:lang w:val="nn-NO"/>
              </w:rPr>
            </w:pPr>
          </w:p>
          <w:p w:rsidR="00CC5D5E" w:rsidRPr="00822736" w:rsidRDefault="00CC5D5E" w:rsidP="00CC5D5E">
            <w:pPr>
              <w:rPr>
                <w:sz w:val="20"/>
                <w:szCs w:val="20"/>
                <w:lang w:val="nn-NO"/>
              </w:rPr>
            </w:pPr>
          </w:p>
          <w:p w:rsidR="00CC5D5E" w:rsidRPr="00BD05C4" w:rsidRDefault="00CC5D5E" w:rsidP="00CC5D5E">
            <w:pPr>
              <w:rPr>
                <w:sz w:val="20"/>
                <w:szCs w:val="20"/>
                <w:u w:val="single"/>
                <w:lang w:val="nn-NO"/>
              </w:rPr>
            </w:pPr>
            <w:r w:rsidRPr="00BD05C4">
              <w:rPr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CC5D5E" w:rsidRPr="00BD05C4" w:rsidRDefault="00CC5D5E" w:rsidP="00CC5D5E">
            <w:pPr>
              <w:rPr>
                <w:i/>
                <w:sz w:val="20"/>
                <w:szCs w:val="20"/>
                <w:lang w:val="nn-NO"/>
              </w:rPr>
            </w:pPr>
          </w:p>
          <w:p w:rsidR="00CC5D5E" w:rsidRPr="00BD05C4" w:rsidRDefault="00CC5D5E" w:rsidP="00CC5D5E">
            <w:pPr>
              <w:rPr>
                <w:i/>
                <w:sz w:val="20"/>
                <w:szCs w:val="20"/>
                <w:lang w:val="nn-NO"/>
              </w:rPr>
            </w:pPr>
            <w:r w:rsidRPr="00BD05C4">
              <w:rPr>
                <w:i/>
                <w:sz w:val="20"/>
                <w:szCs w:val="20"/>
                <w:lang w:val="nn-NO"/>
              </w:rPr>
              <w:t>Kandidaten</w:t>
            </w:r>
          </w:p>
          <w:p w:rsidR="00CC5D5E" w:rsidRPr="00CC5D5E" w:rsidRDefault="00CC5D5E" w:rsidP="00CC5D5E">
            <w:pPr>
              <w:rPr>
                <w:sz w:val="20"/>
                <w:szCs w:val="20"/>
                <w:lang w:val="nn-NO"/>
              </w:rPr>
            </w:pPr>
            <w:r w:rsidRPr="00CC5D5E">
              <w:rPr>
                <w:sz w:val="20"/>
                <w:szCs w:val="20"/>
                <w:lang w:val="nn-NO"/>
              </w:rPr>
              <w:t>- kan måle grunnleggjande storleikar i atmosfære og hav</w:t>
            </w:r>
          </w:p>
          <w:p w:rsidR="00CC5D5E" w:rsidRPr="00CC5D5E" w:rsidRDefault="00CC5D5E" w:rsidP="00CC5D5E">
            <w:pPr>
              <w:rPr>
                <w:sz w:val="20"/>
                <w:szCs w:val="20"/>
                <w:lang w:val="nn-NO"/>
              </w:rPr>
            </w:pPr>
            <w:r w:rsidRPr="00CC5D5E">
              <w:rPr>
                <w:sz w:val="20"/>
                <w:szCs w:val="20"/>
                <w:lang w:val="nn-NO"/>
              </w:rPr>
              <w:t>- kan hente relevant informasjon frå bibliotek og vitskaplege databaser</w:t>
            </w:r>
          </w:p>
          <w:p w:rsidR="00CC5D5E" w:rsidRPr="00CC5D5E" w:rsidRDefault="00CC5D5E" w:rsidP="00CC5D5E">
            <w:pPr>
              <w:rPr>
                <w:sz w:val="20"/>
                <w:szCs w:val="20"/>
                <w:lang w:val="nn-NO"/>
              </w:rPr>
            </w:pPr>
            <w:r w:rsidRPr="00CC5D5E">
              <w:rPr>
                <w:sz w:val="20"/>
                <w:szCs w:val="20"/>
                <w:lang w:val="nn-NO"/>
              </w:rPr>
              <w:t>- kan bruke programmerings språk til å analysere og visualisere data</w:t>
            </w:r>
          </w:p>
          <w:p w:rsidR="00CC5D5E" w:rsidRPr="00CC5D5E" w:rsidRDefault="00CC5D5E" w:rsidP="00CC5D5E">
            <w:pPr>
              <w:rPr>
                <w:sz w:val="20"/>
                <w:szCs w:val="20"/>
                <w:lang w:val="nn-NO"/>
              </w:rPr>
            </w:pPr>
            <w:r w:rsidRPr="00CC5D5E">
              <w:rPr>
                <w:sz w:val="20"/>
                <w:szCs w:val="20"/>
                <w:lang w:val="nn-NO"/>
              </w:rPr>
              <w:t xml:space="preserve">- kan utføre utrekningar ved bruk av kunnskap frå væskedynamikk, klassisk mekanikk, termodynamikk </w:t>
            </w:r>
          </w:p>
          <w:p w:rsidR="00CC5D5E" w:rsidRPr="00CC5D5E" w:rsidRDefault="00CC5D5E" w:rsidP="00CC5D5E">
            <w:pPr>
              <w:rPr>
                <w:sz w:val="20"/>
                <w:szCs w:val="20"/>
                <w:lang w:val="nn-NO"/>
              </w:rPr>
            </w:pPr>
            <w:r w:rsidRPr="00CC5D5E">
              <w:rPr>
                <w:sz w:val="20"/>
                <w:szCs w:val="20"/>
                <w:lang w:val="nn-NO"/>
              </w:rPr>
              <w:t>- kan skrive felt og laboratorie-rapport og essay innan meteorologi og oseanografi</w:t>
            </w:r>
          </w:p>
          <w:p w:rsidR="00CC5D5E" w:rsidRDefault="00CC5D5E" w:rsidP="00CC5D5E">
            <w:pPr>
              <w:rPr>
                <w:sz w:val="20"/>
                <w:szCs w:val="20"/>
                <w:lang w:val="nn-NO"/>
              </w:rPr>
            </w:pPr>
            <w:r w:rsidRPr="00CC5D5E">
              <w:rPr>
                <w:sz w:val="20"/>
                <w:szCs w:val="20"/>
                <w:lang w:val="nn-NO"/>
              </w:rPr>
              <w:t>- kan forklare meteorologi, oseanografi og klima til lekfolk og fagfolk</w:t>
            </w:r>
          </w:p>
          <w:p w:rsidR="00CC5D5E" w:rsidRPr="00CC5D5E" w:rsidRDefault="00CC5D5E" w:rsidP="00CC5D5E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347409" w:rsidRPr="00904BEF" w:rsidRDefault="00347409" w:rsidP="00347409">
            <w:pPr>
              <w:rPr>
                <w:color w:val="FF0000"/>
                <w:sz w:val="20"/>
                <w:szCs w:val="20"/>
                <w:lang w:val="en-US"/>
              </w:rPr>
            </w:pPr>
            <w:r w:rsidRPr="00904BEF">
              <w:rPr>
                <w:color w:val="FF0000"/>
                <w:sz w:val="20"/>
                <w:szCs w:val="20"/>
                <w:u w:val="single"/>
                <w:lang w:val="en-US"/>
              </w:rPr>
              <w:lastRenderedPageBreak/>
              <w:t>Default:</w:t>
            </w:r>
          </w:p>
          <w:p w:rsidR="00347409" w:rsidRPr="00904BEF" w:rsidRDefault="00347409" w:rsidP="00347409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904BEF">
              <w:rPr>
                <w:i/>
                <w:color w:val="FF0000"/>
                <w:sz w:val="20"/>
                <w:szCs w:val="20"/>
                <w:lang w:val="en-US"/>
              </w:rPr>
              <w:t xml:space="preserve">On completion of the </w:t>
            </w:r>
            <w:proofErr w:type="spellStart"/>
            <w:r w:rsidRPr="00904BEF">
              <w:rPr>
                <w:i/>
                <w:color w:val="FF0000"/>
                <w:sz w:val="20"/>
                <w:szCs w:val="20"/>
                <w:lang w:val="en-US"/>
              </w:rPr>
              <w:t>programme</w:t>
            </w:r>
            <w:proofErr w:type="spellEnd"/>
            <w:r w:rsidRPr="00904BEF">
              <w:rPr>
                <w:i/>
                <w:color w:val="FF0000"/>
                <w:sz w:val="20"/>
                <w:szCs w:val="20"/>
                <w:lang w:val="en-US"/>
              </w:rPr>
              <w:t xml:space="preserve"> the candidate should have the following learning outcomes defined in terms of knowledge, skills and general competence:</w:t>
            </w:r>
          </w:p>
          <w:p w:rsidR="00347409" w:rsidRPr="00904BEF" w:rsidRDefault="00347409" w:rsidP="00347409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347409" w:rsidRPr="00904BEF" w:rsidRDefault="00347409" w:rsidP="00347409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347409" w:rsidRPr="00904BEF" w:rsidRDefault="00347409" w:rsidP="00347409">
            <w:pPr>
              <w:rPr>
                <w:color w:val="FF0000"/>
                <w:sz w:val="20"/>
                <w:szCs w:val="20"/>
                <w:lang w:val="en-US"/>
              </w:rPr>
            </w:pPr>
            <w:r w:rsidRPr="00904BEF">
              <w:rPr>
                <w:color w:val="FF0000"/>
                <w:sz w:val="20"/>
                <w:szCs w:val="20"/>
                <w:lang w:val="en-US"/>
              </w:rPr>
              <w:t>Knowledge</w:t>
            </w:r>
          </w:p>
          <w:p w:rsidR="00347409" w:rsidRPr="00904BEF" w:rsidRDefault="00347409" w:rsidP="00347409">
            <w:pPr>
              <w:rPr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>candidate</w:t>
            </w:r>
            <w:proofErr w:type="spellEnd"/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 </w:t>
            </w:r>
          </w:p>
          <w:p w:rsidR="00347409" w:rsidRPr="00904BEF" w:rsidRDefault="00347409" w:rsidP="00347409">
            <w:pPr>
              <w:numPr>
                <w:ilvl w:val="0"/>
                <w:numId w:val="9"/>
              </w:numPr>
              <w:rPr>
                <w:color w:val="FF0000"/>
                <w:sz w:val="20"/>
                <w:szCs w:val="20"/>
                <w:lang w:val="en-US"/>
              </w:rPr>
            </w:pPr>
          </w:p>
          <w:p w:rsidR="00347409" w:rsidRPr="00904BEF" w:rsidRDefault="00347409" w:rsidP="00347409">
            <w:pPr>
              <w:numPr>
                <w:ilvl w:val="0"/>
                <w:numId w:val="9"/>
              </w:numPr>
              <w:rPr>
                <w:color w:val="FF0000"/>
                <w:sz w:val="20"/>
                <w:szCs w:val="20"/>
                <w:lang w:val="en-US"/>
              </w:rPr>
            </w:pPr>
          </w:p>
          <w:p w:rsidR="00347409" w:rsidRPr="00904BEF" w:rsidRDefault="00347409" w:rsidP="00347409">
            <w:pPr>
              <w:numPr>
                <w:ilvl w:val="0"/>
                <w:numId w:val="9"/>
              </w:numPr>
              <w:rPr>
                <w:color w:val="FF0000"/>
                <w:sz w:val="20"/>
                <w:szCs w:val="20"/>
                <w:lang w:val="en-US"/>
              </w:rPr>
            </w:pPr>
          </w:p>
          <w:p w:rsidR="00347409" w:rsidRPr="00904BEF" w:rsidRDefault="00347409" w:rsidP="00347409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347409" w:rsidRPr="00904BEF" w:rsidRDefault="00347409" w:rsidP="00347409">
            <w:pPr>
              <w:rPr>
                <w:color w:val="FF0000"/>
                <w:sz w:val="20"/>
                <w:szCs w:val="20"/>
                <w:lang w:val="en-US"/>
              </w:rPr>
            </w:pPr>
            <w:r w:rsidRPr="00904BEF">
              <w:rPr>
                <w:color w:val="FF0000"/>
                <w:sz w:val="20"/>
                <w:szCs w:val="20"/>
                <w:lang w:val="en-US"/>
              </w:rPr>
              <w:t>Skills</w:t>
            </w:r>
          </w:p>
          <w:p w:rsidR="00347409" w:rsidRPr="00904BEF" w:rsidRDefault="00347409" w:rsidP="00347409">
            <w:pPr>
              <w:rPr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>candidate</w:t>
            </w:r>
            <w:proofErr w:type="spellEnd"/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 </w:t>
            </w:r>
          </w:p>
          <w:p w:rsidR="00347409" w:rsidRPr="00904BEF" w:rsidRDefault="00347409" w:rsidP="00347409">
            <w:pPr>
              <w:numPr>
                <w:ilvl w:val="0"/>
                <w:numId w:val="9"/>
              </w:numPr>
              <w:rPr>
                <w:color w:val="FF0000"/>
                <w:sz w:val="20"/>
                <w:szCs w:val="20"/>
                <w:lang w:val="en-US"/>
              </w:rPr>
            </w:pPr>
          </w:p>
          <w:p w:rsidR="00347409" w:rsidRPr="00904BEF" w:rsidRDefault="00347409" w:rsidP="00347409">
            <w:pPr>
              <w:numPr>
                <w:ilvl w:val="0"/>
                <w:numId w:val="9"/>
              </w:numPr>
              <w:rPr>
                <w:color w:val="FF0000"/>
                <w:sz w:val="20"/>
                <w:szCs w:val="20"/>
                <w:lang w:val="en-US"/>
              </w:rPr>
            </w:pPr>
          </w:p>
          <w:p w:rsidR="00347409" w:rsidRPr="00904BEF" w:rsidRDefault="00347409" w:rsidP="00347409">
            <w:pPr>
              <w:numPr>
                <w:ilvl w:val="0"/>
                <w:numId w:val="9"/>
              </w:numPr>
              <w:rPr>
                <w:color w:val="FF0000"/>
                <w:sz w:val="20"/>
                <w:szCs w:val="20"/>
                <w:lang w:val="en-US"/>
              </w:rPr>
            </w:pPr>
          </w:p>
          <w:p w:rsidR="00347409" w:rsidRPr="00904BEF" w:rsidRDefault="00347409" w:rsidP="00347409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347409" w:rsidRPr="00904BEF" w:rsidRDefault="00347409" w:rsidP="00347409">
            <w:pPr>
              <w:rPr>
                <w:color w:val="FF0000"/>
                <w:sz w:val="20"/>
                <w:szCs w:val="20"/>
                <w:lang w:val="en-US"/>
              </w:rPr>
            </w:pPr>
            <w:r w:rsidRPr="00904BEF">
              <w:rPr>
                <w:color w:val="FF0000"/>
                <w:sz w:val="20"/>
                <w:szCs w:val="20"/>
                <w:lang w:val="en-US"/>
              </w:rPr>
              <w:t>General competence</w:t>
            </w:r>
          </w:p>
          <w:p w:rsidR="00347409" w:rsidRPr="00904BEF" w:rsidRDefault="00347409" w:rsidP="00347409">
            <w:pPr>
              <w:rPr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>candidate</w:t>
            </w:r>
            <w:proofErr w:type="spellEnd"/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 </w:t>
            </w:r>
          </w:p>
          <w:p w:rsidR="00347409" w:rsidRPr="00904BEF" w:rsidRDefault="00347409" w:rsidP="00347409">
            <w:pPr>
              <w:numPr>
                <w:ilvl w:val="0"/>
                <w:numId w:val="9"/>
              </w:numPr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347409" w:rsidRPr="00904BEF" w:rsidRDefault="00347409" w:rsidP="00347409">
            <w:pPr>
              <w:numPr>
                <w:ilvl w:val="0"/>
                <w:numId w:val="9"/>
              </w:num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47409" w:rsidRPr="00FF7B54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SP_OPPTAK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Admission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requirements</w:t>
            </w:r>
            <w:proofErr w:type="spellEnd"/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347409" w:rsidRPr="00AD4928" w:rsidRDefault="00347409" w:rsidP="00347409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rFonts w:ascii="myriad-pro" w:hAnsi="myriad-pro" w:cs="Arial"/>
                <w:lang w:val="nn-NO"/>
              </w:rPr>
              <w:t xml:space="preserve">Generell studiekompetanse eller realkompetanse. I tillegg må du oppfylle krav om realfag (REALFA). Meir informasjon finn du her: </w:t>
            </w:r>
            <w:hyperlink r:id="rId8" w:history="1">
              <w:r w:rsidRPr="00BD05C4">
                <w:rPr>
                  <w:rStyle w:val="Hyperlink"/>
                  <w:rFonts w:ascii="myriad-pro" w:hAnsi="myriad-pro" w:cs="Arial"/>
                  <w:lang w:val="nn-NO"/>
                </w:rPr>
                <w:t>http://www.uib.no/matnat/55436/realfagskrav-ved-mn-fakultetet</w:t>
              </w:r>
            </w:hyperlink>
          </w:p>
          <w:p w:rsidR="00347409" w:rsidRDefault="00347409" w:rsidP="00347409">
            <w:pPr>
              <w:pStyle w:val="Normal0"/>
              <w:rPr>
                <w:rFonts w:ascii="Times New Roman" w:hAnsi="Times New Roman" w:cs="Times New Roman"/>
                <w:i/>
                <w:sz w:val="20"/>
                <w:szCs w:val="20"/>
                <w:lang w:val="nn-NO"/>
              </w:rPr>
            </w:pPr>
          </w:p>
          <w:p w:rsidR="00AA1A07" w:rsidRPr="00AD4928" w:rsidRDefault="00AA1A07" w:rsidP="00347409">
            <w:pPr>
              <w:pStyle w:val="Normal0"/>
              <w:rPr>
                <w:rFonts w:ascii="Times New Roman" w:hAnsi="Times New Roman" w:cs="Times New Roman"/>
                <w:i/>
                <w:sz w:val="20"/>
                <w:szCs w:val="20"/>
                <w:lang w:val="nn-NO"/>
              </w:rPr>
            </w:pPr>
            <w:r w:rsidRPr="00BD05C4">
              <w:rPr>
                <w:rFonts w:ascii="myriad-pro" w:hAnsi="myriad-pro"/>
                <w:lang w:val="nn-NO"/>
              </w:rPr>
              <w:t xml:space="preserve">All undervisning i </w:t>
            </w:r>
            <w:proofErr w:type="spellStart"/>
            <w:r w:rsidRPr="00BD05C4">
              <w:rPr>
                <w:rFonts w:ascii="myriad-pro" w:hAnsi="myriad-pro"/>
                <w:lang w:val="nn-NO"/>
              </w:rPr>
              <w:t>Bachelorprogram</w:t>
            </w:r>
            <w:proofErr w:type="spellEnd"/>
            <w:r w:rsidRPr="00BD05C4">
              <w:rPr>
                <w:rFonts w:ascii="myriad-pro" w:hAnsi="myriad-pro"/>
                <w:lang w:val="nn-NO"/>
              </w:rPr>
              <w:t xml:space="preserve"> for meteorologi og oseanografi bygger på at du har matematikk R1+R2 og Fysikk 1 og 2 </w:t>
            </w:r>
            <w:proofErr w:type="spellStart"/>
            <w:r w:rsidRPr="00BD05C4">
              <w:rPr>
                <w:rFonts w:ascii="myriad-pro" w:hAnsi="myriad-pro"/>
                <w:lang w:val="nn-NO"/>
              </w:rPr>
              <w:t>fra</w:t>
            </w:r>
            <w:proofErr w:type="spellEnd"/>
            <w:r w:rsidRPr="00BD05C4">
              <w:rPr>
                <w:rFonts w:ascii="myriad-pro" w:hAnsi="myriad-pro"/>
                <w:lang w:val="nn-NO"/>
              </w:rPr>
              <w:t xml:space="preserve"> </w:t>
            </w:r>
            <w:proofErr w:type="spellStart"/>
            <w:r w:rsidRPr="00BD05C4">
              <w:rPr>
                <w:rFonts w:ascii="myriad-pro" w:hAnsi="myriad-pro"/>
                <w:lang w:val="nn-NO"/>
              </w:rPr>
              <w:t>videregående</w:t>
            </w:r>
            <w:proofErr w:type="spellEnd"/>
            <w:r w:rsidRPr="00BD05C4">
              <w:rPr>
                <w:rFonts w:ascii="myriad-pro" w:hAnsi="myriad-pro"/>
                <w:lang w:val="nn-NO"/>
              </w:rPr>
              <w:t xml:space="preserve"> skole. </w:t>
            </w:r>
            <w:proofErr w:type="spellStart"/>
            <w:r>
              <w:rPr>
                <w:rFonts w:ascii="myriad-pro" w:hAnsi="myriad-pro"/>
              </w:rPr>
              <w:t>Startar</w:t>
            </w:r>
            <w:proofErr w:type="spellEnd"/>
            <w:r>
              <w:rPr>
                <w:rFonts w:ascii="myriad-pro" w:hAnsi="myriad-pro"/>
              </w:rPr>
              <w:t xml:space="preserve"> du </w:t>
            </w:r>
            <w:proofErr w:type="spellStart"/>
            <w:r>
              <w:rPr>
                <w:rFonts w:ascii="myriad-pro" w:hAnsi="myriad-pro"/>
              </w:rPr>
              <w:t>utan</w:t>
            </w:r>
            <w:proofErr w:type="spellEnd"/>
            <w:r>
              <w:rPr>
                <w:rFonts w:ascii="myriad-pro" w:hAnsi="myriad-pro"/>
              </w:rPr>
              <w:t xml:space="preserve"> denne </w:t>
            </w:r>
            <w:r>
              <w:rPr>
                <w:rFonts w:ascii="myriad-pro" w:hAnsi="myriad-pro"/>
              </w:rPr>
              <w:lastRenderedPageBreak/>
              <w:t xml:space="preserve">bakgrunnen må du </w:t>
            </w:r>
            <w:proofErr w:type="spellStart"/>
            <w:r>
              <w:rPr>
                <w:rFonts w:ascii="myriad-pro" w:hAnsi="myriad-pro"/>
              </w:rPr>
              <w:t>rekne</w:t>
            </w:r>
            <w:proofErr w:type="spellEnd"/>
            <w:r>
              <w:rPr>
                <w:rFonts w:ascii="myriad-pro" w:hAnsi="myriad-pro"/>
              </w:rPr>
              <w:t xml:space="preserve"> med å bruke </w:t>
            </w:r>
            <w:proofErr w:type="spellStart"/>
            <w:r>
              <w:rPr>
                <w:rFonts w:ascii="myriad-pro" w:hAnsi="myriad-pro"/>
              </w:rPr>
              <w:t>eitt</w:t>
            </w:r>
            <w:proofErr w:type="spellEnd"/>
            <w:r>
              <w:rPr>
                <w:rFonts w:ascii="myriad-pro" w:hAnsi="myriad-pro"/>
              </w:rPr>
              <w:t xml:space="preserve"> år ekstra på bachelorgraden.</w:t>
            </w:r>
          </w:p>
        </w:tc>
        <w:tc>
          <w:tcPr>
            <w:tcW w:w="4111" w:type="dxa"/>
          </w:tcPr>
          <w:p w:rsidR="00347409" w:rsidRPr="00AD4928" w:rsidRDefault="00347409" w:rsidP="00347409">
            <w:pPr>
              <w:pStyle w:val="PlainTex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Higher</w:t>
            </w:r>
            <w:proofErr w:type="spellEnd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Education</w:t>
            </w:r>
            <w:proofErr w:type="spellEnd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Entrance</w:t>
            </w:r>
            <w:proofErr w:type="spellEnd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Qualification</w:t>
            </w:r>
            <w:proofErr w:type="spellEnd"/>
          </w:p>
          <w:p w:rsidR="00347409" w:rsidRPr="00AD4928" w:rsidRDefault="00347409" w:rsidP="00347409">
            <w:pPr>
              <w:rPr>
                <w:sz w:val="20"/>
                <w:szCs w:val="20"/>
                <w:lang w:val="en-US"/>
              </w:rPr>
            </w:pPr>
          </w:p>
          <w:p w:rsidR="00347409" w:rsidRPr="00AD4928" w:rsidRDefault="00347409" w:rsidP="00347409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7409" w:rsidRPr="00BD05C4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347409" w:rsidRPr="00BD05C4" w:rsidRDefault="00347409" w:rsidP="0034740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D05C4">
              <w:rPr>
                <w:b/>
                <w:sz w:val="20"/>
                <w:szCs w:val="20"/>
                <w:lang w:val="en-US"/>
              </w:rPr>
              <w:t>Tilrådde</w:t>
            </w:r>
            <w:proofErr w:type="spellEnd"/>
            <w:r w:rsidRPr="00BD05C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5C4">
              <w:rPr>
                <w:b/>
                <w:sz w:val="20"/>
                <w:szCs w:val="20"/>
                <w:lang w:val="en-US"/>
              </w:rPr>
              <w:t>forkunnskapar</w:t>
            </w:r>
            <w:proofErr w:type="spellEnd"/>
            <w:r w:rsidRPr="00BD05C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47409" w:rsidRPr="00BD05C4" w:rsidRDefault="00347409" w:rsidP="00347409">
            <w:pPr>
              <w:rPr>
                <w:sz w:val="20"/>
                <w:szCs w:val="20"/>
                <w:lang w:val="en-US"/>
              </w:rPr>
            </w:pPr>
            <w:r w:rsidRPr="00BD05C4">
              <w:rPr>
                <w:sz w:val="20"/>
                <w:szCs w:val="20"/>
                <w:lang w:val="en-US"/>
              </w:rPr>
              <w:t>Recommended previous knowledge</w:t>
            </w:r>
            <w:r>
              <w:rPr>
                <w:rStyle w:val="EndnoteReference"/>
                <w:sz w:val="20"/>
                <w:szCs w:val="20"/>
                <w:lang w:val="nn-NO"/>
              </w:rPr>
              <w:endnoteReference w:id="1"/>
            </w:r>
          </w:p>
        </w:tc>
        <w:tc>
          <w:tcPr>
            <w:tcW w:w="5103" w:type="dxa"/>
            <w:noWrap/>
          </w:tcPr>
          <w:p w:rsidR="00347409" w:rsidRPr="00904BEF" w:rsidRDefault="00347409" w:rsidP="00347409">
            <w:pPr>
              <w:rPr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>Fylles ut ved behov.</w:t>
            </w:r>
          </w:p>
          <w:p w:rsidR="00347409" w:rsidRPr="00904BEF" w:rsidRDefault="00347409" w:rsidP="00347409">
            <w:pPr>
              <w:rPr>
                <w:i/>
                <w:color w:val="FF0000"/>
                <w:sz w:val="20"/>
                <w:szCs w:val="20"/>
                <w:lang w:val="nn-NO"/>
              </w:rPr>
            </w:pPr>
          </w:p>
          <w:p w:rsidR="00347409" w:rsidRPr="00904BEF" w:rsidRDefault="00347409" w:rsidP="00347409">
            <w:pPr>
              <w:rPr>
                <w:b/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b/>
                <w:i/>
                <w:color w:val="FF0000"/>
                <w:sz w:val="20"/>
                <w:szCs w:val="20"/>
                <w:lang w:val="nn-NO"/>
              </w:rPr>
              <w:t>Døme:</w:t>
            </w:r>
          </w:p>
          <w:p w:rsidR="00347409" w:rsidRPr="00904BEF" w:rsidRDefault="00347409" w:rsidP="00347409">
            <w:pPr>
              <w:rPr>
                <w:i/>
                <w:color w:val="FF0000"/>
                <w:sz w:val="20"/>
                <w:szCs w:val="20"/>
                <w:lang w:val="nn-NO"/>
              </w:rPr>
            </w:pPr>
            <w:r w:rsidRPr="00904BEF">
              <w:rPr>
                <w:i/>
                <w:color w:val="FF0000"/>
                <w:sz w:val="20"/>
                <w:szCs w:val="20"/>
                <w:lang w:val="nn-NO"/>
              </w:rPr>
              <w:t xml:space="preserve">Gode forkunnskapar i matematikk er eit føremonn. Vi tilrår matematikk på 3. klasse nivå. </w:t>
            </w:r>
          </w:p>
          <w:p w:rsidR="00347409" w:rsidRPr="00904BEF" w:rsidRDefault="00347409" w:rsidP="00347409">
            <w:pPr>
              <w:rPr>
                <w:i/>
                <w:color w:val="FF0000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47409" w:rsidRPr="00904BEF" w:rsidRDefault="00347409" w:rsidP="00347409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904BEF">
              <w:rPr>
                <w:rStyle w:val="hps"/>
                <w:i/>
                <w:color w:val="FF0000"/>
                <w:sz w:val="20"/>
                <w:szCs w:val="20"/>
                <w:lang w:val="en"/>
              </w:rPr>
              <w:t>To be filled in</w:t>
            </w:r>
            <w:r w:rsidRPr="00904BEF">
              <w:rPr>
                <w:rStyle w:val="shorttext"/>
                <w:i/>
                <w:color w:val="FF0000"/>
                <w:sz w:val="20"/>
                <w:szCs w:val="20"/>
                <w:lang w:val="en"/>
              </w:rPr>
              <w:t xml:space="preserve"> </w:t>
            </w:r>
            <w:r w:rsidRPr="00904BEF">
              <w:rPr>
                <w:rStyle w:val="hps"/>
                <w:i/>
                <w:color w:val="FF0000"/>
                <w:sz w:val="20"/>
                <w:szCs w:val="20"/>
                <w:lang w:val="en"/>
              </w:rPr>
              <w:t>if necessary</w:t>
            </w:r>
          </w:p>
        </w:tc>
      </w:tr>
      <w:tr w:rsidR="00347409" w:rsidRPr="00FF7B54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Introductory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courses</w:t>
            </w:r>
            <w:proofErr w:type="spellEnd"/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MAT111,GEOF100 og INF109,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Ex.phil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r>
              <w:rPr>
                <w:rStyle w:val="EndnoteReference"/>
                <w:sz w:val="20"/>
                <w:szCs w:val="20"/>
                <w:lang w:val="nn-NO"/>
              </w:rPr>
              <w:endnoteReference w:id="2"/>
            </w:r>
            <w:r>
              <w:rPr>
                <w:sz w:val="20"/>
                <w:szCs w:val="20"/>
                <w:lang w:val="nn-NO"/>
              </w:rPr>
              <w:t xml:space="preserve"> er tilrådd i 4. semester.</w:t>
            </w:r>
          </w:p>
        </w:tc>
        <w:tc>
          <w:tcPr>
            <w:tcW w:w="4111" w:type="dxa"/>
          </w:tcPr>
          <w:p w:rsidR="00347409" w:rsidRPr="00347409" w:rsidRDefault="00347409" w:rsidP="00347409">
            <w:pPr>
              <w:rPr>
                <w:i/>
                <w:sz w:val="20"/>
                <w:szCs w:val="20"/>
              </w:rPr>
            </w:pPr>
            <w:proofErr w:type="spellStart"/>
            <w:r w:rsidRPr="00347409">
              <w:rPr>
                <w:sz w:val="20"/>
                <w:szCs w:val="20"/>
              </w:rPr>
              <w:t>Ex.phil</w:t>
            </w:r>
            <w:proofErr w:type="spellEnd"/>
          </w:p>
        </w:tc>
      </w:tr>
      <w:tr w:rsidR="00347409" w:rsidRPr="00BD05C4" w:rsidTr="00155588">
        <w:trPr>
          <w:trHeight w:val="255"/>
        </w:trPr>
        <w:tc>
          <w:tcPr>
            <w:tcW w:w="1526" w:type="dxa"/>
          </w:tcPr>
          <w:p w:rsidR="00347409" w:rsidRPr="00347409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Compulsory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units</w:t>
            </w:r>
            <w:proofErr w:type="spellEnd"/>
          </w:p>
        </w:tc>
        <w:tc>
          <w:tcPr>
            <w:tcW w:w="5103" w:type="dxa"/>
            <w:noWrap/>
          </w:tcPr>
          <w:p w:rsidR="00347409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Følgjande emne er obligatoriske i studieprogrammet:</w:t>
            </w:r>
            <w:r>
              <w:rPr>
                <w:sz w:val="20"/>
                <w:szCs w:val="20"/>
                <w:lang w:val="nn-NO"/>
              </w:rPr>
              <w:t xml:space="preserve"> </w:t>
            </w:r>
          </w:p>
          <w:p w:rsidR="00347409" w:rsidRPr="00347409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347409">
              <w:rPr>
                <w:sz w:val="20"/>
                <w:szCs w:val="20"/>
                <w:lang w:val="nn-NO"/>
              </w:rPr>
              <w:t xml:space="preserve">Krav til </w:t>
            </w:r>
            <w:proofErr w:type="spellStart"/>
            <w:r w:rsidRPr="00347409">
              <w:rPr>
                <w:sz w:val="20"/>
                <w:szCs w:val="20"/>
                <w:lang w:val="nn-NO"/>
              </w:rPr>
              <w:t>bachelorgraden</w:t>
            </w:r>
            <w:proofErr w:type="spellEnd"/>
            <w:r w:rsidRPr="00347409">
              <w:rPr>
                <w:sz w:val="20"/>
                <w:szCs w:val="20"/>
                <w:lang w:val="nn-NO"/>
              </w:rPr>
              <w:t xml:space="preserve"> i meteorologi og oseanografi er ei </w:t>
            </w:r>
            <w:proofErr w:type="spellStart"/>
            <w:r w:rsidRPr="00347409">
              <w:rPr>
                <w:sz w:val="20"/>
                <w:szCs w:val="20"/>
                <w:lang w:val="nn-NO"/>
              </w:rPr>
              <w:t>spesialisering</w:t>
            </w:r>
            <w:proofErr w:type="spellEnd"/>
            <w:r w:rsidRPr="00347409">
              <w:rPr>
                <w:sz w:val="20"/>
                <w:szCs w:val="20"/>
                <w:lang w:val="nn-NO"/>
              </w:rPr>
              <w:t xml:space="preserve"> på til saman 110 studiepoeng som består av følgjande emne: MAT112, MAT121, MAT131, MAT212, PHYS111, GEOF105, GEOF110, GEOF210, GEOF212,</w:t>
            </w:r>
          </w:p>
          <w:p w:rsidR="00347409" w:rsidRPr="00347409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347409">
              <w:rPr>
                <w:sz w:val="20"/>
                <w:szCs w:val="20"/>
                <w:lang w:val="nn-NO"/>
              </w:rPr>
              <w:t>og 10 studiepoeng blant emna: PHYS112, PHYS113,</w:t>
            </w:r>
          </w:p>
          <w:p w:rsidR="00347409" w:rsidRPr="00347409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  <w:p w:rsidR="00347409" w:rsidRPr="00347409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347409">
              <w:rPr>
                <w:sz w:val="20"/>
                <w:szCs w:val="20"/>
                <w:lang w:val="nn-NO"/>
              </w:rPr>
              <w:t xml:space="preserve">samt 10 studiepoeng blant emna: GEOF213, GEOF220 eller GEOF236 for kvalifisering til master (geofysikkval). </w:t>
            </w:r>
          </w:p>
          <w:p w:rsidR="00347409" w:rsidRPr="00347409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347409">
              <w:rPr>
                <w:sz w:val="20"/>
                <w:szCs w:val="20"/>
                <w:lang w:val="nn-NO"/>
              </w:rPr>
              <w:t>INF109 blir tilrådd som valemne i første semester.</w:t>
            </w:r>
          </w:p>
          <w:p w:rsidR="00347409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347409">
              <w:rPr>
                <w:sz w:val="20"/>
                <w:szCs w:val="20"/>
                <w:lang w:val="nn-NO"/>
              </w:rPr>
              <w:t xml:space="preserve">I tillegg er følgjande emne obligatoriske i studieprogrammet: </w:t>
            </w:r>
            <w:proofErr w:type="spellStart"/>
            <w:r w:rsidRPr="00347409">
              <w:rPr>
                <w:sz w:val="20"/>
                <w:szCs w:val="20"/>
                <w:lang w:val="nn-NO"/>
              </w:rPr>
              <w:t>Ex.phil</w:t>
            </w:r>
            <w:proofErr w:type="spellEnd"/>
            <w:r w:rsidRPr="00347409">
              <w:rPr>
                <w:sz w:val="20"/>
                <w:szCs w:val="20"/>
                <w:lang w:val="nn-NO"/>
              </w:rPr>
              <w:t>., MAT111</w:t>
            </w:r>
          </w:p>
          <w:p w:rsidR="00347409" w:rsidRPr="0085149A" w:rsidRDefault="00347409" w:rsidP="0034740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47409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These courses are compulsory</w:t>
            </w:r>
            <w:r w:rsidRPr="0064345F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347409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D05C4">
              <w:rPr>
                <w:sz w:val="20"/>
                <w:szCs w:val="20"/>
                <w:lang w:val="en-US"/>
              </w:rPr>
              <w:t>Ex.phil</w:t>
            </w:r>
            <w:proofErr w:type="spellEnd"/>
            <w:r w:rsidRPr="00BD05C4">
              <w:rPr>
                <w:sz w:val="20"/>
                <w:szCs w:val="20"/>
                <w:lang w:val="en-US"/>
              </w:rPr>
              <w:t>.,</w:t>
            </w:r>
            <w:proofErr w:type="gramEnd"/>
            <w:r w:rsidRPr="00BD05C4">
              <w:rPr>
                <w:sz w:val="20"/>
                <w:szCs w:val="20"/>
                <w:lang w:val="en-US"/>
              </w:rPr>
              <w:t xml:space="preserve"> MAT111</w:t>
            </w:r>
            <w:r w:rsidRPr="00BD05C4">
              <w:rPr>
                <w:color w:val="FF0000"/>
                <w:sz w:val="20"/>
                <w:szCs w:val="20"/>
                <w:lang w:val="en-US"/>
              </w:rPr>
              <w:t xml:space="preserve"> [..]</w:t>
            </w:r>
          </w:p>
          <w:p w:rsidR="00347409" w:rsidRPr="0064345F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347409" w:rsidRPr="00BD05C4" w:rsidTr="008B1726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SP_SPESIAL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  <w:proofErr w:type="spellEnd"/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Speciali</w:t>
            </w:r>
            <w:r>
              <w:rPr>
                <w:sz w:val="20"/>
                <w:szCs w:val="20"/>
                <w:lang w:val="nn-NO"/>
              </w:rPr>
              <w:t>z</w:t>
            </w:r>
            <w:r w:rsidRPr="0085149A">
              <w:rPr>
                <w:sz w:val="20"/>
                <w:szCs w:val="20"/>
                <w:lang w:val="nn-NO"/>
              </w:rPr>
              <w:t>ation</w:t>
            </w:r>
            <w:proofErr w:type="spellEnd"/>
          </w:p>
        </w:tc>
        <w:tc>
          <w:tcPr>
            <w:tcW w:w="9214" w:type="dxa"/>
            <w:gridSpan w:val="2"/>
            <w:noWrap/>
          </w:tcPr>
          <w:p w:rsidR="00347409" w:rsidRDefault="00347409" w:rsidP="0034740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u w:val="single"/>
                <w:lang w:val="nn-NO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val="nn-NO"/>
              </w:rPr>
              <w:t>Kan vi vise til obligatoriske emne over?</w:t>
            </w:r>
          </w:p>
          <w:p w:rsidR="00347409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Spesialiseringa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bachelorprogram</w:t>
            </w:r>
            <w:r>
              <w:rPr>
                <w:sz w:val="20"/>
                <w:szCs w:val="20"/>
                <w:lang w:val="nn-NO"/>
              </w:rPr>
              <w:t>met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r w:rsidRPr="0085149A">
              <w:rPr>
                <w:sz w:val="20"/>
                <w:szCs w:val="20"/>
                <w:lang w:val="nn-NO"/>
              </w:rPr>
              <w:t xml:space="preserve">i </w:t>
            </w:r>
            <w:r w:rsidR="00AA1A07">
              <w:rPr>
                <w:sz w:val="20"/>
                <w:szCs w:val="20"/>
                <w:lang w:val="nn-NO"/>
              </w:rPr>
              <w:t>klima, atmosfære- og havfysikk</w:t>
            </w:r>
            <w:r w:rsidRPr="0085149A">
              <w:rPr>
                <w:sz w:val="20"/>
                <w:szCs w:val="20"/>
                <w:lang w:val="nn-NO"/>
              </w:rPr>
              <w:t xml:space="preserve"> er på til saman </w:t>
            </w:r>
          </w:p>
          <w:p w:rsidR="00347409" w:rsidRPr="0085149A" w:rsidRDefault="00AA1A07" w:rsidP="00347409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11</w:t>
            </w:r>
            <w:r w:rsidR="00347409" w:rsidRPr="0085149A">
              <w:rPr>
                <w:sz w:val="20"/>
                <w:szCs w:val="20"/>
                <w:lang w:val="nn-NO"/>
              </w:rPr>
              <w:t xml:space="preserve">0 studiepoeng som består av følgjande emne: </w:t>
            </w:r>
          </w:p>
          <w:p w:rsidR="00347409" w:rsidRPr="00BD05C4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  <w:p w:rsidR="005C369A" w:rsidRPr="00CC5D5E" w:rsidRDefault="005C369A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CC5D5E">
              <w:rPr>
                <w:sz w:val="20"/>
                <w:szCs w:val="20"/>
                <w:lang w:val="en-US"/>
              </w:rPr>
              <w:t>Oversatt</w:t>
            </w:r>
            <w:proofErr w:type="spellEnd"/>
            <w:r w:rsidRPr="00CC5D5E">
              <w:rPr>
                <w:sz w:val="20"/>
                <w:szCs w:val="20"/>
                <w:lang w:val="en-US"/>
              </w:rPr>
              <w:t xml:space="preserve"> no:</w:t>
            </w:r>
          </w:p>
          <w:p w:rsidR="005C369A" w:rsidRPr="00BD05C4" w:rsidRDefault="005C369A" w:rsidP="005C369A">
            <w:pPr>
              <w:rPr>
                <w:color w:val="FF0000"/>
                <w:sz w:val="20"/>
                <w:szCs w:val="20"/>
                <w:lang w:val="en-US"/>
              </w:rPr>
            </w:pPr>
            <w:r w:rsidRPr="00BD05C4">
              <w:rPr>
                <w:color w:val="FF0000"/>
                <w:sz w:val="20"/>
                <w:szCs w:val="20"/>
                <w:lang w:val="en-US"/>
              </w:rPr>
              <w:t xml:space="preserve">The specialization in the study </w:t>
            </w:r>
            <w:proofErr w:type="spellStart"/>
            <w:r w:rsidRPr="00BD05C4">
              <w:rPr>
                <w:color w:val="FF0000"/>
                <w:sz w:val="20"/>
                <w:szCs w:val="20"/>
                <w:lang w:val="en-US"/>
              </w:rPr>
              <w:t>programme</w:t>
            </w:r>
            <w:proofErr w:type="spellEnd"/>
            <w:r w:rsidRPr="00BD05C4">
              <w:rPr>
                <w:color w:val="FF0000"/>
                <w:sz w:val="20"/>
                <w:szCs w:val="20"/>
                <w:lang w:val="en-US"/>
              </w:rPr>
              <w:t xml:space="preserve"> (110 ECTS) consists of the following courses:</w:t>
            </w:r>
          </w:p>
          <w:p w:rsidR="005C369A" w:rsidRPr="00BD05C4" w:rsidRDefault="005C369A" w:rsidP="005C369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  <w:r w:rsidRPr="00BD05C4">
              <w:rPr>
                <w:color w:val="FF0000"/>
                <w:sz w:val="20"/>
                <w:szCs w:val="20"/>
                <w:lang w:val="en-US"/>
              </w:rPr>
              <w:t>MAT112, MAT121, MAT131, MAT212, PHYS111, GEOF105, GEOF110, GEOF210, GEOF212,</w:t>
            </w:r>
          </w:p>
          <w:p w:rsidR="005C369A" w:rsidRPr="00BD05C4" w:rsidRDefault="005C369A" w:rsidP="005C369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  <w:r w:rsidRPr="00BD05C4">
              <w:rPr>
                <w:color w:val="FF0000"/>
                <w:sz w:val="20"/>
                <w:szCs w:val="20"/>
                <w:lang w:val="en-US"/>
              </w:rPr>
              <w:t>and at least one of the courses PHYS112, PHYS113 (10 ECTS),</w:t>
            </w:r>
          </w:p>
          <w:p w:rsidR="005C369A" w:rsidRPr="00BD05C4" w:rsidRDefault="005C369A" w:rsidP="005C369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:rsidR="005C369A" w:rsidRPr="00BD05C4" w:rsidRDefault="005C369A" w:rsidP="005C369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  <w:r w:rsidRPr="00BD05C4">
              <w:rPr>
                <w:color w:val="FF0000"/>
                <w:sz w:val="20"/>
                <w:szCs w:val="20"/>
                <w:lang w:val="en-US"/>
              </w:rPr>
              <w:t xml:space="preserve">At least one of the courses GEOF213, GEOF220 eller GEOF236 is mandatory to qualify for Master’s studies in Meteorology and Oceanography </w:t>
            </w:r>
            <w:r w:rsidRPr="00BD05C4">
              <w:rPr>
                <w:color w:val="FF0000"/>
                <w:sz w:val="20"/>
                <w:szCs w:val="20"/>
                <w:highlight w:val="yellow"/>
                <w:lang w:val="en-US"/>
              </w:rPr>
              <w:t>(</w:t>
            </w:r>
            <w:proofErr w:type="spellStart"/>
            <w:r w:rsidRPr="00BD05C4">
              <w:rPr>
                <w:color w:val="FF0000"/>
                <w:sz w:val="20"/>
                <w:szCs w:val="20"/>
                <w:highlight w:val="yellow"/>
                <w:lang w:val="en-US"/>
              </w:rPr>
              <w:t>geofysikkval</w:t>
            </w:r>
            <w:proofErr w:type="spellEnd"/>
            <w:r w:rsidRPr="00BD05C4">
              <w:rPr>
                <w:color w:val="FF0000"/>
                <w:sz w:val="20"/>
                <w:szCs w:val="20"/>
                <w:highlight w:val="yellow"/>
                <w:lang w:val="en-US"/>
              </w:rPr>
              <w:t>).</w:t>
            </w:r>
            <w:r w:rsidRPr="00BD05C4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5C369A" w:rsidRPr="00BD05C4" w:rsidRDefault="005C369A" w:rsidP="005C369A">
            <w:pPr>
              <w:rPr>
                <w:sz w:val="20"/>
                <w:szCs w:val="20"/>
                <w:lang w:val="en-US"/>
              </w:rPr>
            </w:pPr>
          </w:p>
          <w:p w:rsidR="005C369A" w:rsidRPr="005C369A" w:rsidRDefault="005C369A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47409" w:rsidRPr="00CC5D5E" w:rsidRDefault="00347409" w:rsidP="003474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C5D5E">
              <w:rPr>
                <w:color w:val="000000"/>
                <w:sz w:val="20"/>
                <w:szCs w:val="20"/>
                <w:lang w:val="en-US"/>
              </w:rPr>
              <w:t>Tilrådd</w:t>
            </w:r>
            <w:proofErr w:type="spellEnd"/>
            <w:r w:rsidRPr="00CC5D5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D5E">
              <w:rPr>
                <w:color w:val="000000"/>
                <w:sz w:val="20"/>
                <w:szCs w:val="20"/>
                <w:lang w:val="en-US"/>
              </w:rPr>
              <w:t>studieplan</w:t>
            </w:r>
            <w:proofErr w:type="spellEnd"/>
            <w:r w:rsidRPr="00CC5D5E">
              <w:rPr>
                <w:color w:val="000000"/>
                <w:sz w:val="20"/>
                <w:szCs w:val="20"/>
                <w:lang w:val="en-US"/>
              </w:rPr>
              <w:t>:</w:t>
            </w:r>
          </w:p>
          <w:tbl>
            <w:tblPr>
              <w:tblW w:w="4676" w:type="dxa"/>
              <w:tblInd w:w="1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148"/>
              <w:gridCol w:w="1134"/>
              <w:gridCol w:w="1134"/>
            </w:tblGrid>
            <w:tr w:rsidR="00347409" w:rsidRPr="00BD05C4" w:rsidTr="00671AD7">
              <w:tc>
                <w:tcPr>
                  <w:tcW w:w="1260" w:type="dxa"/>
                  <w:shd w:val="clear" w:color="auto" w:fill="auto"/>
                </w:tcPr>
                <w:p w:rsidR="00347409" w:rsidRPr="00CC5D5E" w:rsidRDefault="00347409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6. semester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347409" w:rsidRPr="00CC5D5E" w:rsidRDefault="00671AD7" w:rsidP="00671A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GEOF211/ </w:t>
                  </w:r>
                  <w:proofErr w:type="spellStart"/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valemne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GEOF220</w:t>
                  </w:r>
                  <w:r w:rsidR="00C363F5"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*</w:t>
                  </w: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/ </w:t>
                  </w:r>
                  <w:proofErr w:type="spellStart"/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valemne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GEOF232/ </w:t>
                  </w:r>
                  <w:proofErr w:type="spellStart"/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valemne</w:t>
                  </w:r>
                  <w:proofErr w:type="spellEnd"/>
                </w:p>
              </w:tc>
            </w:tr>
            <w:tr w:rsidR="00347409" w:rsidRPr="00BD05C4" w:rsidTr="00671AD7">
              <w:tc>
                <w:tcPr>
                  <w:tcW w:w="1260" w:type="dxa"/>
                  <w:shd w:val="clear" w:color="auto" w:fill="auto"/>
                </w:tcPr>
                <w:p w:rsidR="00347409" w:rsidRPr="00CC5D5E" w:rsidRDefault="00347409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5. semester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GEOF212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47409" w:rsidRPr="00CC5D5E" w:rsidRDefault="00671AD7" w:rsidP="00671A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GEOF213</w:t>
                  </w:r>
                  <w:r w:rsidR="00C363F5"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*</w:t>
                  </w: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/ </w:t>
                  </w:r>
                  <w:proofErr w:type="spellStart"/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val</w:t>
                  </w:r>
                  <w:r w:rsidR="00C363F5"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emne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GEOF236</w:t>
                  </w:r>
                  <w:r w:rsidR="00C363F5"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*</w:t>
                  </w: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/ </w:t>
                  </w:r>
                  <w:proofErr w:type="spellStart"/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val</w:t>
                  </w:r>
                  <w:r w:rsidR="00C363F5"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emne</w:t>
                  </w:r>
                  <w:proofErr w:type="spellEnd"/>
                </w:p>
              </w:tc>
            </w:tr>
            <w:tr w:rsidR="00347409" w:rsidRPr="00BD05C4" w:rsidTr="00671AD7">
              <w:tc>
                <w:tcPr>
                  <w:tcW w:w="1260" w:type="dxa"/>
                  <w:shd w:val="clear" w:color="auto" w:fill="auto"/>
                </w:tcPr>
                <w:p w:rsidR="00347409" w:rsidRPr="00CC5D5E" w:rsidRDefault="00347409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4. semester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GEOF110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GEOF210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MAT131</w:t>
                  </w:r>
                </w:p>
              </w:tc>
            </w:tr>
            <w:tr w:rsidR="00347409" w:rsidRPr="00BD05C4" w:rsidTr="00671AD7">
              <w:tc>
                <w:tcPr>
                  <w:tcW w:w="1260" w:type="dxa"/>
                  <w:shd w:val="clear" w:color="auto" w:fill="auto"/>
                </w:tcPr>
                <w:p w:rsidR="00347409" w:rsidRPr="00CC5D5E" w:rsidRDefault="00347409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3. semester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GEOF105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MAT212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PHYS112/PHYS113</w:t>
                  </w:r>
                </w:p>
              </w:tc>
            </w:tr>
            <w:tr w:rsidR="00347409" w:rsidRPr="00BD05C4" w:rsidTr="00671AD7">
              <w:tc>
                <w:tcPr>
                  <w:tcW w:w="1260" w:type="dxa"/>
                  <w:shd w:val="clear" w:color="auto" w:fill="auto"/>
                </w:tcPr>
                <w:p w:rsidR="00347409" w:rsidRPr="00CC5D5E" w:rsidRDefault="00347409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2. semester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MAT112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MAT121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PHYS111</w:t>
                  </w:r>
                </w:p>
              </w:tc>
            </w:tr>
            <w:tr w:rsidR="00347409" w:rsidRPr="00BD05C4" w:rsidTr="00671AD7">
              <w:tc>
                <w:tcPr>
                  <w:tcW w:w="1260" w:type="dxa"/>
                  <w:shd w:val="clear" w:color="auto" w:fill="auto"/>
                </w:tcPr>
                <w:p w:rsidR="00347409" w:rsidRPr="00CC5D5E" w:rsidRDefault="00347409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1. semester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GEOF100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MAT111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47409" w:rsidRPr="00CC5D5E" w:rsidRDefault="00671AD7" w:rsidP="003474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CC5D5E">
                    <w:rPr>
                      <w:color w:val="000000"/>
                      <w:sz w:val="20"/>
                      <w:szCs w:val="20"/>
                      <w:lang w:val="en-US"/>
                    </w:rPr>
                    <w:t>INF109</w:t>
                  </w:r>
                </w:p>
              </w:tc>
            </w:tr>
          </w:tbl>
          <w:p w:rsidR="00347409" w:rsidRPr="00CC5D5E" w:rsidRDefault="00C363F5" w:rsidP="00C363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CC5D5E">
              <w:rPr>
                <w:color w:val="000000"/>
                <w:sz w:val="20"/>
                <w:szCs w:val="20"/>
                <w:lang w:val="en-US"/>
              </w:rPr>
              <w:t>*</w:t>
            </w:r>
            <w:proofErr w:type="spellStart"/>
            <w:r w:rsidRPr="00CC5D5E">
              <w:rPr>
                <w:color w:val="FF0000"/>
                <w:sz w:val="20"/>
                <w:szCs w:val="20"/>
                <w:lang w:val="en-US"/>
              </w:rPr>
              <w:t>Minst</w:t>
            </w:r>
            <w:proofErr w:type="spellEnd"/>
            <w:r w:rsidRPr="00CC5D5E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D5E">
              <w:rPr>
                <w:color w:val="FF0000"/>
                <w:sz w:val="20"/>
                <w:szCs w:val="20"/>
                <w:lang w:val="en-US"/>
              </w:rPr>
              <w:t>eitt</w:t>
            </w:r>
            <w:proofErr w:type="spellEnd"/>
            <w:r w:rsidRPr="00CC5D5E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D5E">
              <w:rPr>
                <w:color w:val="FF0000"/>
                <w:sz w:val="20"/>
                <w:szCs w:val="20"/>
                <w:lang w:val="en-US"/>
              </w:rPr>
              <w:t>av</w:t>
            </w:r>
            <w:proofErr w:type="spellEnd"/>
            <w:r w:rsidRPr="00CC5D5E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D5E">
              <w:rPr>
                <w:color w:val="FF0000"/>
                <w:sz w:val="20"/>
                <w:szCs w:val="20"/>
                <w:lang w:val="en-US"/>
              </w:rPr>
              <w:t>emna</w:t>
            </w:r>
            <w:proofErr w:type="spellEnd"/>
            <w:r w:rsidRPr="00CC5D5E">
              <w:rPr>
                <w:color w:val="FF0000"/>
                <w:sz w:val="20"/>
                <w:szCs w:val="20"/>
                <w:lang w:val="en-US"/>
              </w:rPr>
              <w:t xml:space="preserve"> GEOF213, GEOF220 </w:t>
            </w:r>
            <w:proofErr w:type="spellStart"/>
            <w:r w:rsidRPr="00CC5D5E">
              <w:rPr>
                <w:color w:val="FF0000"/>
                <w:sz w:val="20"/>
                <w:szCs w:val="20"/>
                <w:lang w:val="en-US"/>
              </w:rPr>
              <w:t>og</w:t>
            </w:r>
            <w:proofErr w:type="spellEnd"/>
            <w:r w:rsidRPr="00CC5D5E">
              <w:rPr>
                <w:color w:val="FF0000"/>
                <w:sz w:val="20"/>
                <w:szCs w:val="20"/>
                <w:lang w:val="en-US"/>
              </w:rPr>
              <w:t xml:space="preserve"> GEOF236 </w:t>
            </w:r>
            <w:proofErr w:type="spellStart"/>
            <w:r w:rsidRPr="00CC5D5E">
              <w:rPr>
                <w:color w:val="FF0000"/>
                <w:sz w:val="20"/>
                <w:szCs w:val="20"/>
                <w:lang w:val="en-US"/>
              </w:rPr>
              <w:t>er</w:t>
            </w:r>
            <w:proofErr w:type="spellEnd"/>
            <w:r w:rsidRPr="00CC5D5E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D5E">
              <w:rPr>
                <w:color w:val="FF0000"/>
                <w:sz w:val="20"/>
                <w:szCs w:val="20"/>
                <w:lang w:val="en-US"/>
              </w:rPr>
              <w:t>obligatorisk</w:t>
            </w:r>
            <w:proofErr w:type="spellEnd"/>
            <w:r w:rsidRPr="00CC5D5E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D5E">
              <w:rPr>
                <w:color w:val="FF0000"/>
                <w:sz w:val="20"/>
                <w:szCs w:val="20"/>
                <w:lang w:val="en-US"/>
              </w:rPr>
              <w:t>geofysikkval</w:t>
            </w:r>
            <w:proofErr w:type="spellEnd"/>
            <w:r w:rsidRPr="00CC5D5E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D5E"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CC5D5E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D5E">
              <w:rPr>
                <w:color w:val="FF0000"/>
                <w:sz w:val="20"/>
                <w:szCs w:val="20"/>
                <w:lang w:val="en-US"/>
              </w:rPr>
              <w:t>bachelorgraden</w:t>
            </w:r>
            <w:proofErr w:type="spellEnd"/>
            <w:r w:rsidRPr="00CC5D5E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347409" w:rsidRPr="00CC5D5E" w:rsidRDefault="00347409" w:rsidP="00C363F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347409" w:rsidRPr="00B549F0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SP_VALGFRI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Tilrådde </w:t>
            </w:r>
            <w:proofErr w:type="spellStart"/>
            <w:r w:rsidRPr="0085149A">
              <w:rPr>
                <w:b/>
                <w:sz w:val="20"/>
                <w:szCs w:val="20"/>
                <w:lang w:val="nn-NO"/>
              </w:rPr>
              <w:t>valgemne</w:t>
            </w:r>
            <w:proofErr w:type="spellEnd"/>
            <w:r w:rsidRPr="0085149A">
              <w:rPr>
                <w:b/>
                <w:sz w:val="20"/>
                <w:szCs w:val="20"/>
                <w:lang w:val="nn-NO"/>
              </w:rPr>
              <w:t xml:space="preserve"> 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Recommended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electives</w:t>
            </w:r>
            <w:proofErr w:type="spellEnd"/>
          </w:p>
        </w:tc>
        <w:tc>
          <w:tcPr>
            <w:tcW w:w="5103" w:type="dxa"/>
            <w:noWrap/>
          </w:tcPr>
          <w:p w:rsidR="00347409" w:rsidRPr="0085149A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47409" w:rsidRPr="0085149A" w:rsidRDefault="00671AD7" w:rsidP="00347409">
            <w:pPr>
              <w:rPr>
                <w:i/>
                <w:sz w:val="20"/>
                <w:szCs w:val="20"/>
                <w:lang w:val="nn-NO"/>
              </w:rPr>
            </w:pPr>
            <w:r w:rsidRPr="00AA1A07">
              <w:rPr>
                <w:sz w:val="20"/>
              </w:rPr>
              <w:t xml:space="preserve">INF109 (evt. INF100), </w:t>
            </w:r>
            <w:r w:rsidRPr="001A14EC">
              <w:rPr>
                <w:sz w:val="20"/>
              </w:rPr>
              <w:t xml:space="preserve">GEOF211, </w:t>
            </w:r>
            <w:r>
              <w:rPr>
                <w:sz w:val="20"/>
              </w:rPr>
              <w:t xml:space="preserve">GEOF232, </w:t>
            </w:r>
            <w:r w:rsidRPr="001A14EC">
              <w:rPr>
                <w:sz w:val="20"/>
              </w:rPr>
              <w:t xml:space="preserve">MAT213, MAT236, MAT252, MAT253, </w:t>
            </w:r>
            <w:r>
              <w:rPr>
                <w:sz w:val="20"/>
              </w:rPr>
              <w:t xml:space="preserve">MAT261 og </w:t>
            </w:r>
            <w:r w:rsidRPr="001A14EC">
              <w:rPr>
                <w:sz w:val="20"/>
              </w:rPr>
              <w:t xml:space="preserve">KJEM100. </w:t>
            </w:r>
            <w:proofErr w:type="spellStart"/>
            <w:r w:rsidRPr="00BD05C4">
              <w:rPr>
                <w:sz w:val="20"/>
                <w:lang w:val="nn-NO"/>
              </w:rPr>
              <w:t>Valemner</w:t>
            </w:r>
            <w:proofErr w:type="spellEnd"/>
            <w:r w:rsidRPr="00BD05C4">
              <w:rPr>
                <w:sz w:val="20"/>
                <w:lang w:val="nn-NO"/>
              </w:rPr>
              <w:t xml:space="preserve"> bør veljast i forhold til planlagt masterstudium. Nokre masterprogram har spesielle faglege opptakskrav. </w:t>
            </w:r>
            <w:r w:rsidRPr="001A14EC">
              <w:rPr>
                <w:sz w:val="20"/>
              </w:rPr>
              <w:t xml:space="preserve">Inntil 10 </w:t>
            </w:r>
            <w:proofErr w:type="spellStart"/>
            <w:r w:rsidRPr="001A14EC">
              <w:rPr>
                <w:sz w:val="20"/>
              </w:rPr>
              <w:t>sp</w:t>
            </w:r>
            <w:proofErr w:type="spellEnd"/>
            <w:r w:rsidRPr="001A14EC">
              <w:rPr>
                <w:sz w:val="20"/>
              </w:rPr>
              <w:t xml:space="preserve"> på 300-nivå kan inngå i den </w:t>
            </w:r>
            <w:proofErr w:type="spellStart"/>
            <w:r w:rsidRPr="001A14EC">
              <w:rPr>
                <w:sz w:val="20"/>
              </w:rPr>
              <w:t>valfrie</w:t>
            </w:r>
            <w:proofErr w:type="spellEnd"/>
            <w:r w:rsidRPr="001A14EC">
              <w:rPr>
                <w:sz w:val="20"/>
              </w:rPr>
              <w:t xml:space="preserve"> delen av bachelorgraden.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47409" w:rsidRPr="00950623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47409" w:rsidRPr="001E2891" w:rsidRDefault="00347409" w:rsidP="00347409">
            <w:pPr>
              <w:rPr>
                <w:sz w:val="20"/>
                <w:szCs w:val="20"/>
                <w:lang w:val="en-US"/>
              </w:rPr>
            </w:pPr>
            <w:r w:rsidRPr="00950623">
              <w:rPr>
                <w:sz w:val="20"/>
                <w:szCs w:val="20"/>
                <w:lang w:val="en-US"/>
              </w:rPr>
              <w:t xml:space="preserve">The following courses are recommended electives in the </w:t>
            </w:r>
            <w:proofErr w:type="spellStart"/>
            <w:r w:rsidRPr="00950623">
              <w:rPr>
                <w:sz w:val="20"/>
                <w:szCs w:val="20"/>
                <w:lang w:val="en-US"/>
              </w:rPr>
              <w:t>program</w:t>
            </w:r>
            <w:r>
              <w:rPr>
                <w:sz w:val="20"/>
                <w:szCs w:val="20"/>
                <w:lang w:val="en-US"/>
              </w:rPr>
              <w:t>me</w:t>
            </w:r>
            <w:proofErr w:type="spellEnd"/>
            <w:r w:rsidRPr="001E2891">
              <w:rPr>
                <w:sz w:val="20"/>
                <w:szCs w:val="20"/>
                <w:lang w:val="en-US"/>
              </w:rPr>
              <w:t>: [</w:t>
            </w:r>
            <w:proofErr w:type="gramStart"/>
            <w:r w:rsidRPr="001E2891">
              <w:rPr>
                <w:sz w:val="20"/>
                <w:szCs w:val="20"/>
                <w:lang w:val="en-US"/>
              </w:rPr>
              <w:t>..]</w:t>
            </w:r>
            <w:proofErr w:type="gramEnd"/>
          </w:p>
          <w:p w:rsidR="00347409" w:rsidRPr="00950623" w:rsidRDefault="00347409" w:rsidP="00347409">
            <w:pPr>
              <w:rPr>
                <w:color w:val="222222"/>
                <w:sz w:val="20"/>
                <w:szCs w:val="20"/>
                <w:lang w:val="en"/>
              </w:rPr>
            </w:pP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The students</w:t>
            </w:r>
            <w:r w:rsidRPr="00950623">
              <w:rPr>
                <w:color w:val="222222"/>
                <w:sz w:val="20"/>
                <w:szCs w:val="20"/>
                <w:lang w:val="en"/>
              </w:rPr>
              <w:t xml:space="preserve"> may choose other courses.</w:t>
            </w:r>
          </w:p>
          <w:p w:rsidR="00347409" w:rsidRPr="00950623" w:rsidRDefault="00347409" w:rsidP="00347409">
            <w:pPr>
              <w:rPr>
                <w:sz w:val="20"/>
                <w:szCs w:val="20"/>
                <w:lang w:val="en-US"/>
              </w:rPr>
            </w:pPr>
            <w:r w:rsidRPr="00950623">
              <w:rPr>
                <w:color w:val="222222"/>
                <w:sz w:val="20"/>
                <w:szCs w:val="20"/>
                <w:lang w:val="en"/>
              </w:rPr>
              <w:t>.</w:t>
            </w:r>
          </w:p>
        </w:tc>
      </w:tr>
      <w:tr w:rsidR="00347409" w:rsidRPr="00BD05C4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color w:val="FF0000"/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:rsidR="00347409" w:rsidRPr="001E2891" w:rsidRDefault="00347409" w:rsidP="0034740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Rekkefølje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emne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studiet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47409" w:rsidRPr="001E2891" w:rsidRDefault="00347409" w:rsidP="00347409">
            <w:pPr>
              <w:rPr>
                <w:color w:val="FF0000"/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5103" w:type="dxa"/>
            <w:noWrap/>
          </w:tcPr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</w:t>
            </w:r>
            <w:proofErr w:type="spellStart"/>
            <w:r>
              <w:rPr>
                <w:sz w:val="20"/>
                <w:szCs w:val="20"/>
                <w:lang w:val="nn-NO"/>
              </w:rPr>
              <w:t>Spesialisering</w:t>
            </w:r>
            <w:proofErr w:type="spellEnd"/>
            <w:r>
              <w:rPr>
                <w:sz w:val="20"/>
                <w:szCs w:val="20"/>
                <w:lang w:val="nn-NO"/>
              </w:rPr>
              <w:t>».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111" w:type="dxa"/>
          </w:tcPr>
          <w:p w:rsidR="00347409" w:rsidRPr="00950623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47409" w:rsidRDefault="00347409" w:rsidP="00347409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</w:t>
            </w:r>
            <w:proofErr w:type="spellStart"/>
            <w:r w:rsidRPr="00841932">
              <w:rPr>
                <w:color w:val="222222"/>
                <w:sz w:val="20"/>
                <w:szCs w:val="20"/>
                <w:lang w:val="en"/>
              </w:rPr>
              <w:t>programme</w:t>
            </w:r>
            <w:proofErr w:type="spellEnd"/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Specialization</w:t>
            </w:r>
            <w:r w:rsidRPr="00841932">
              <w:rPr>
                <w:sz w:val="20"/>
                <w:szCs w:val="20"/>
                <w:lang w:val="en-US"/>
              </w:rPr>
              <w:t>”.</w:t>
            </w:r>
          </w:p>
          <w:p w:rsidR="00347409" w:rsidRPr="00841932" w:rsidRDefault="00347409" w:rsidP="00347409">
            <w:pPr>
              <w:rPr>
                <w:sz w:val="20"/>
                <w:szCs w:val="20"/>
                <w:lang w:val="en-US"/>
              </w:rPr>
            </w:pPr>
          </w:p>
        </w:tc>
      </w:tr>
      <w:tr w:rsidR="00347409" w:rsidRPr="00BD05C4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Study </w:t>
            </w:r>
            <w:proofErr w:type="spellStart"/>
            <w:r>
              <w:rPr>
                <w:sz w:val="20"/>
                <w:szCs w:val="20"/>
                <w:lang w:val="nn-NO"/>
              </w:rPr>
              <w:t>period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a</w:t>
            </w:r>
            <w:r w:rsidRPr="0085149A">
              <w:rPr>
                <w:sz w:val="20"/>
                <w:szCs w:val="20"/>
                <w:lang w:val="nn-NO"/>
              </w:rPr>
              <w:t>broad</w:t>
            </w:r>
            <w:proofErr w:type="spellEnd"/>
          </w:p>
        </w:tc>
        <w:tc>
          <w:tcPr>
            <w:tcW w:w="5103" w:type="dxa"/>
            <w:noWrap/>
          </w:tcPr>
          <w:p w:rsidR="00671AD7" w:rsidRPr="00BD05C4" w:rsidRDefault="00671AD7" w:rsidP="00671AD7">
            <w:pPr>
              <w:rPr>
                <w:b/>
                <w:color w:val="FF0000"/>
                <w:sz w:val="20"/>
                <w:szCs w:val="20"/>
                <w:u w:val="single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 xml:space="preserve">Valfridomen i programmet kan ein nytta for å ta eit studieopphald på Universitetssenteret på Svalbard (UNIS) eller i utlandet, primært i femte og/eller sjette semester. Universitetet i Bergen har mange utvekslingsavtalar både i og utafor Europa som kan nyttas til å studere eit semester eller to i eit anna land. På </w:t>
            </w:r>
            <w:proofErr w:type="spellStart"/>
            <w:r w:rsidRPr="00BD05C4">
              <w:rPr>
                <w:sz w:val="20"/>
                <w:szCs w:val="20"/>
                <w:lang w:val="nn-NO"/>
              </w:rPr>
              <w:t>Bachelorprogram</w:t>
            </w:r>
            <w:proofErr w:type="spellEnd"/>
            <w:r w:rsidRPr="00BD05C4">
              <w:rPr>
                <w:sz w:val="20"/>
                <w:szCs w:val="20"/>
                <w:lang w:val="nn-NO"/>
              </w:rPr>
              <w:t xml:space="preserve"> i meteorologi og oseanografi har vi i tillegg utvalde samarbeidsuniversitet der fagtilboda passar spesielt godt. Utanlandsopphaldet blir integrert i graden. Studentar som vel å ta undervisning utanfor instituttet må søkje instituttet ved programstyret om godkjenning for studieopplegg ved undervisningsstad. </w:t>
            </w:r>
          </w:p>
          <w:p w:rsidR="00347409" w:rsidRPr="0085149A" w:rsidRDefault="00671AD7" w:rsidP="00671AD7">
            <w:pPr>
              <w:rPr>
                <w:i/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 xml:space="preserve">Sjå </w:t>
            </w:r>
            <w:hyperlink r:id="rId9" w:history="1">
              <w:r w:rsidRPr="00BD05C4">
                <w:rPr>
                  <w:rStyle w:val="Hyperlink"/>
                  <w:color w:val="auto"/>
                  <w:sz w:val="20"/>
                  <w:szCs w:val="20"/>
                  <w:u w:val="none"/>
                  <w:lang w:val="nn-NO"/>
                </w:rPr>
                <w:t>http://link.uib.no/?2WKxK</w:t>
              </w:r>
            </w:hyperlink>
            <w:r w:rsidRPr="00BD05C4">
              <w:rPr>
                <w:sz w:val="20"/>
                <w:szCs w:val="20"/>
                <w:lang w:val="nn-NO"/>
              </w:rPr>
              <w:t xml:space="preserve"> for meir informasjon.</w:t>
            </w:r>
          </w:p>
        </w:tc>
        <w:tc>
          <w:tcPr>
            <w:tcW w:w="4111" w:type="dxa"/>
          </w:tcPr>
          <w:p w:rsidR="00347409" w:rsidRPr="00950623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950623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347409" w:rsidRDefault="00347409" w:rsidP="00347409">
            <w:pPr>
              <w:rPr>
                <w:color w:val="222222"/>
                <w:sz w:val="20"/>
                <w:szCs w:val="20"/>
                <w:lang w:val="en"/>
              </w:rPr>
            </w:pP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 w:rsidRPr="00950623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committee </w:t>
            </w: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has</w:t>
            </w:r>
            <w:r w:rsidRPr="00950623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>made adaption for students who want to take parts of the study abroad.</w:t>
            </w:r>
          </w:p>
          <w:p w:rsidR="00347409" w:rsidRPr="00950623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"/>
              </w:rPr>
              <w:t xml:space="preserve"> </w:t>
            </w:r>
          </w:p>
        </w:tc>
      </w:tr>
      <w:tr w:rsidR="00347409" w:rsidRPr="00E56F14" w:rsidTr="00155588">
        <w:trPr>
          <w:trHeight w:val="255"/>
        </w:trPr>
        <w:tc>
          <w:tcPr>
            <w:tcW w:w="1526" w:type="dxa"/>
          </w:tcPr>
          <w:p w:rsidR="00347409" w:rsidRPr="00636DD5" w:rsidRDefault="00347409" w:rsidP="00347409">
            <w:pPr>
              <w:rPr>
                <w:sz w:val="18"/>
                <w:szCs w:val="18"/>
              </w:rPr>
            </w:pPr>
            <w:r w:rsidRPr="00636DD5">
              <w:rPr>
                <w:sz w:val="18"/>
                <w:szCs w:val="18"/>
              </w:rPr>
              <w:t>SP_ARBUND</w:t>
            </w:r>
          </w:p>
          <w:p w:rsidR="00347409" w:rsidRPr="00636DD5" w:rsidRDefault="00347409" w:rsidP="00347409">
            <w:pPr>
              <w:rPr>
                <w:sz w:val="18"/>
                <w:szCs w:val="18"/>
              </w:rPr>
            </w:pPr>
          </w:p>
          <w:p w:rsidR="00347409" w:rsidRPr="00636DD5" w:rsidRDefault="00347409" w:rsidP="00347409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lastRenderedPageBreak/>
              <w:t>(Erstatter SP_UNDMETO</w:t>
            </w:r>
            <w:r w:rsidRPr="00636DD5">
              <w:rPr>
                <w:color w:val="548DD4" w:themeColor="text2" w:themeTint="99"/>
                <w:sz w:val="18"/>
                <w:szCs w:val="18"/>
              </w:rPr>
              <w:t>)</w:t>
            </w:r>
          </w:p>
          <w:p w:rsidR="00347409" w:rsidRPr="00FF7B54" w:rsidRDefault="00347409" w:rsidP="0034740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lastRenderedPageBreak/>
              <w:t>Arbeids- og u</w:t>
            </w:r>
            <w:r w:rsidRPr="0085149A">
              <w:rPr>
                <w:b/>
                <w:sz w:val="20"/>
                <w:szCs w:val="20"/>
                <w:lang w:val="nn-NO"/>
              </w:rPr>
              <w:t>ndervisnings</w:t>
            </w:r>
            <w:r>
              <w:rPr>
                <w:b/>
                <w:sz w:val="20"/>
                <w:szCs w:val="20"/>
                <w:lang w:val="nn-NO"/>
              </w:rPr>
              <w:t>forme</w:t>
            </w:r>
            <w:r w:rsidRPr="0085149A">
              <w:rPr>
                <w:b/>
                <w:sz w:val="20"/>
                <w:szCs w:val="20"/>
                <w:lang w:val="nn-NO"/>
              </w:rPr>
              <w:t xml:space="preserve">r 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Teaching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r>
              <w:rPr>
                <w:sz w:val="20"/>
                <w:szCs w:val="20"/>
                <w:lang w:val="nn-NO"/>
              </w:rPr>
              <w:t xml:space="preserve">and </w:t>
            </w:r>
            <w:proofErr w:type="spellStart"/>
            <w:r>
              <w:rPr>
                <w:sz w:val="20"/>
                <w:szCs w:val="20"/>
                <w:lang w:val="nn-NO"/>
              </w:rPr>
              <w:t>learning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5103" w:type="dxa"/>
            <w:noWrap/>
          </w:tcPr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347409" w:rsidRPr="004E1061" w:rsidRDefault="003432EF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lastRenderedPageBreak/>
              <w:t xml:space="preserve">Undervisninga skjer i form av </w:t>
            </w:r>
            <w:r w:rsidR="00347409" w:rsidRPr="004E1061">
              <w:rPr>
                <w:rFonts w:eastAsia="SimSun"/>
                <w:sz w:val="20"/>
                <w:szCs w:val="20"/>
                <w:lang w:val="nn-NO" w:eastAsia="zh-CN"/>
              </w:rPr>
              <w:t>f</w:t>
            </w:r>
            <w:r w:rsidR="00E43728">
              <w:rPr>
                <w:rFonts w:eastAsia="SimSun"/>
                <w:sz w:val="20"/>
                <w:szCs w:val="20"/>
                <w:lang w:val="nn-NO" w:eastAsia="zh-CN"/>
              </w:rPr>
              <w:t>ørelesningar, laboratoriearbeid og tokt</w:t>
            </w:r>
            <w:r w:rsidR="00347409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. Undervisningsformer for kvart </w:t>
            </w:r>
            <w:r w:rsidR="00347409" w:rsidRPr="004E1061">
              <w:rPr>
                <w:sz w:val="20"/>
                <w:szCs w:val="20"/>
                <w:lang w:val="nn-NO"/>
              </w:rPr>
              <w:t xml:space="preserve">emne som inngår i </w:t>
            </w:r>
            <w:proofErr w:type="spellStart"/>
            <w:r w:rsidR="00347409"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="00347409" w:rsidRPr="004E1061">
              <w:rPr>
                <w:sz w:val="20"/>
                <w:szCs w:val="20"/>
                <w:lang w:val="nn-NO"/>
              </w:rPr>
              <w:t xml:space="preserve"> er omtalt i emnebeskrivinga.</w:t>
            </w:r>
          </w:p>
          <w:p w:rsidR="00347409" w:rsidRPr="004E1061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47409" w:rsidRPr="00E174E8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lastRenderedPageBreak/>
              <w:t xml:space="preserve">It is important to display a variation of teaching </w:t>
            </w:r>
            <w:r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>methods; hence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the different </w:t>
            </w:r>
            <w:r w:rsidRPr="00E174E8">
              <w:rPr>
                <w:i/>
                <w:sz w:val="20"/>
                <w:szCs w:val="20"/>
                <w:lang w:val="en-US"/>
              </w:rPr>
              <w:lastRenderedPageBreak/>
              <w:t xml:space="preserve">teaching methods </w:t>
            </w:r>
            <w:proofErr w:type="gramStart"/>
            <w:r w:rsidRPr="00E174E8">
              <w:rPr>
                <w:i/>
                <w:sz w:val="20"/>
                <w:szCs w:val="20"/>
                <w:lang w:val="en-US"/>
              </w:rPr>
              <w:t>being used</w:t>
            </w:r>
            <w:proofErr w:type="gramEnd"/>
            <w:r w:rsidRPr="00E174E8">
              <w:rPr>
                <w:i/>
                <w:sz w:val="20"/>
                <w:szCs w:val="20"/>
                <w:lang w:val="en-US"/>
              </w:rPr>
              <w:t xml:space="preserve">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347409" w:rsidRPr="00E174E8" w:rsidRDefault="00347409" w:rsidP="00347409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347409" w:rsidRPr="00950623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47409" w:rsidRPr="002C1FEB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 xml:space="preserve">A combination of teaching and learning methods is used in the various courses, including [lectures, hands-on laboratory, </w:t>
            </w:r>
            <w:proofErr w:type="gramStart"/>
            <w:r>
              <w:rPr>
                <w:sz w:val="20"/>
                <w:szCs w:val="20"/>
                <w:lang w:val="en"/>
              </w:rPr>
              <w:t>workshops</w:t>
            </w:r>
            <w:proofErr w:type="gramEnd"/>
            <w:r>
              <w:rPr>
                <w:sz w:val="20"/>
                <w:szCs w:val="20"/>
                <w:lang w:val="en"/>
              </w:rPr>
              <w:t>]. You may find more information in the course description.</w:t>
            </w:r>
          </w:p>
        </w:tc>
      </w:tr>
      <w:tr w:rsidR="00347409" w:rsidRPr="00BD05C4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SP_VURDRI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Assessment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5103" w:type="dxa"/>
            <w:noWrap/>
          </w:tcPr>
          <w:p w:rsidR="00347409" w:rsidRPr="009B22B7" w:rsidRDefault="00347409" w:rsidP="00347409">
            <w:pPr>
              <w:rPr>
                <w:i/>
                <w:sz w:val="20"/>
                <w:szCs w:val="20"/>
                <w:lang w:val="nn-NO"/>
              </w:rPr>
            </w:pPr>
            <w:r w:rsidRPr="003432EF">
              <w:rPr>
                <w:i/>
                <w:sz w:val="20"/>
                <w:szCs w:val="20"/>
                <w:highlight w:val="yellow"/>
                <w:lang w:val="nn-NO"/>
              </w:rPr>
              <w:t>Det er viktig å vise til variasjon i vurderingsformer, list derfor opp dei ulike typane vurderingsformer som nyttes på emna i programmet.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347409" w:rsidRDefault="00347409" w:rsidP="00347409">
            <w:pPr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347409" w:rsidRPr="00576A8C" w:rsidRDefault="00347409" w:rsidP="00347409">
            <w:pPr>
              <w:rPr>
                <w:rStyle w:val="description"/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347409" w:rsidRPr="004E1061" w:rsidRDefault="003432EF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Vurderinga skjer i form av rapportar, oppgåver</w:t>
            </w:r>
            <w:r w:rsidR="00E43728">
              <w:rPr>
                <w:rFonts w:eastAsia="SimSun"/>
                <w:sz w:val="20"/>
                <w:szCs w:val="20"/>
                <w:lang w:val="nn-NO" w:eastAsia="zh-CN"/>
              </w:rPr>
              <w:t xml:space="preserve">, </w:t>
            </w:r>
            <w:r w:rsidR="00E43728" w:rsidRPr="00A96A8F">
              <w:rPr>
                <w:rFonts w:eastAsia="SimSun"/>
                <w:color w:val="FF0000"/>
                <w:sz w:val="20"/>
                <w:szCs w:val="20"/>
                <w:lang w:val="nn-NO" w:eastAsia="zh-CN"/>
              </w:rPr>
              <w:t>studentpresentasjon</w:t>
            </w:r>
            <w:r w:rsidRPr="00A96A8F">
              <w:rPr>
                <w:rFonts w:eastAsia="SimSun"/>
                <w:color w:val="FF0000"/>
                <w:sz w:val="20"/>
                <w:szCs w:val="20"/>
                <w:lang w:val="nn-NO" w:eastAsia="zh-CN"/>
              </w:rPr>
              <w:t xml:space="preserve">, 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skriftleg eksamen og</w:t>
            </w:r>
            <w:r w:rsidR="00E43728">
              <w:rPr>
                <w:rFonts w:eastAsia="SimSun"/>
                <w:sz w:val="20"/>
                <w:szCs w:val="20"/>
                <w:lang w:val="nn-NO" w:eastAsia="zh-CN"/>
              </w:rPr>
              <w:t xml:space="preserve"> </w:t>
            </w:r>
            <w:r w:rsidR="00347409" w:rsidRPr="004E1061">
              <w:rPr>
                <w:rFonts w:eastAsia="SimSun"/>
                <w:sz w:val="20"/>
                <w:szCs w:val="20"/>
                <w:lang w:val="nn-NO" w:eastAsia="zh-CN"/>
              </w:rPr>
              <w:t>munnleg eksamen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</w:t>
            </w:r>
            <w:r w:rsidR="00347409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 Vurderingsformer for kvart </w:t>
            </w:r>
            <w:r w:rsidR="00347409" w:rsidRPr="004E1061">
              <w:rPr>
                <w:sz w:val="20"/>
                <w:szCs w:val="20"/>
                <w:lang w:val="nn-NO"/>
              </w:rPr>
              <w:t xml:space="preserve">emne som inngår i </w:t>
            </w:r>
            <w:proofErr w:type="spellStart"/>
            <w:r w:rsidR="00347409"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="00347409" w:rsidRPr="004E1061">
              <w:rPr>
                <w:sz w:val="20"/>
                <w:szCs w:val="20"/>
                <w:lang w:val="nn-NO"/>
              </w:rPr>
              <w:t xml:space="preserve"> er omtalt i emnebeskrivinga.</w:t>
            </w:r>
          </w:p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47409" w:rsidRPr="00E174E8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methods; </w:t>
            </w:r>
            <w:proofErr w:type="gramStart"/>
            <w:r w:rsidRPr="00E174E8">
              <w:rPr>
                <w:i/>
                <w:sz w:val="20"/>
                <w:szCs w:val="20"/>
                <w:lang w:val="en-US"/>
              </w:rPr>
              <w:t>hence</w:t>
            </w:r>
            <w:proofErr w:type="gramEnd"/>
            <w:r w:rsidRPr="00E174E8">
              <w:rPr>
                <w:i/>
                <w:sz w:val="20"/>
                <w:szCs w:val="20"/>
                <w:lang w:val="en-US"/>
              </w:rPr>
              <w:t xml:space="preserve"> the different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347409" w:rsidRDefault="00347409" w:rsidP="00347409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347409" w:rsidRPr="00E174E8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E174E8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47409" w:rsidRPr="0064345F" w:rsidRDefault="00347409" w:rsidP="003474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r w:rsidRPr="00E174E8">
              <w:rPr>
                <w:sz w:val="20"/>
                <w:szCs w:val="20"/>
                <w:lang w:val="en-US"/>
              </w:rPr>
              <w:t xml:space="preserve">assessment methods </w:t>
            </w:r>
            <w:proofErr w:type="gramStart"/>
            <w:r w:rsidRPr="00E174E8">
              <w:rPr>
                <w:sz w:val="20"/>
                <w:szCs w:val="20"/>
                <w:lang w:val="en-US"/>
              </w:rPr>
              <w:t>are [</w:t>
            </w:r>
            <w:r>
              <w:rPr>
                <w:sz w:val="20"/>
                <w:szCs w:val="20"/>
                <w:lang w:val="en-US"/>
              </w:rPr>
              <w:t>written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reports, </w:t>
            </w:r>
            <w:r w:rsidRPr="00E174E8">
              <w:rPr>
                <w:sz w:val="20"/>
                <w:szCs w:val="20"/>
                <w:lang w:val="en-US"/>
              </w:rPr>
              <w:t>written and oral ex</w:t>
            </w:r>
            <w:r>
              <w:rPr>
                <w:sz w:val="20"/>
                <w:szCs w:val="20"/>
                <w:lang w:val="en"/>
              </w:rPr>
              <w:t xml:space="preserve">amination]. The assessment methods for each course </w:t>
            </w:r>
            <w:proofErr w:type="gramStart"/>
            <w:r>
              <w:rPr>
                <w:sz w:val="20"/>
                <w:szCs w:val="20"/>
                <w:lang w:val="en"/>
              </w:rPr>
              <w:t>are described</w:t>
            </w:r>
            <w:proofErr w:type="gramEnd"/>
            <w:r>
              <w:rPr>
                <w:sz w:val="20"/>
                <w:szCs w:val="20"/>
                <w:lang w:val="en"/>
              </w:rPr>
              <w:t xml:space="preserve"> in the course description.</w:t>
            </w:r>
          </w:p>
          <w:p w:rsidR="00347409" w:rsidRPr="0064345F" w:rsidRDefault="00347409" w:rsidP="00347409">
            <w:pPr>
              <w:rPr>
                <w:sz w:val="20"/>
                <w:szCs w:val="20"/>
                <w:lang w:val="en-US"/>
              </w:rPr>
            </w:pPr>
          </w:p>
        </w:tc>
      </w:tr>
      <w:tr w:rsidR="00347409" w:rsidRPr="00BD05C4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SP_K-SKALA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Karakterskala 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Grading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s</w:t>
            </w:r>
            <w:r w:rsidRPr="0085149A">
              <w:rPr>
                <w:sz w:val="20"/>
                <w:szCs w:val="20"/>
                <w:lang w:val="nn-NO"/>
              </w:rPr>
              <w:t>cale</w:t>
            </w:r>
            <w:proofErr w:type="spellEnd"/>
          </w:p>
        </w:tc>
        <w:tc>
          <w:tcPr>
            <w:tcW w:w="5103" w:type="dxa"/>
            <w:noWrap/>
          </w:tcPr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Ved UiB er det to typar karakterskalaer: bestått/ikkje bestått og bokstavkarakterar på skalaen A-F.</w:t>
            </w:r>
          </w:p>
          <w:p w:rsidR="00347409" w:rsidRPr="004E1061" w:rsidRDefault="00347409" w:rsidP="0034740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Karakterskala for kvart </w:t>
            </w:r>
            <w:r w:rsidRPr="004E1061">
              <w:rPr>
                <w:sz w:val="20"/>
                <w:szCs w:val="20"/>
                <w:lang w:val="nn-NO"/>
              </w:rPr>
              <w:t xml:space="preserve">emne som inngår i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er omtalt i emnebeskrivinga.</w:t>
            </w:r>
          </w:p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47409" w:rsidRPr="0064345F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347409" w:rsidRDefault="00347409" w:rsidP="00347409">
            <w:pPr>
              <w:rPr>
                <w:sz w:val="20"/>
                <w:szCs w:val="20"/>
                <w:lang w:val="en"/>
              </w:rPr>
            </w:pPr>
            <w:r w:rsidRPr="00427551">
              <w:rPr>
                <w:sz w:val="20"/>
                <w:szCs w:val="20"/>
                <w:lang w:val="en"/>
              </w:rPr>
              <w:t xml:space="preserve">At </w:t>
            </w:r>
            <w:proofErr w:type="spellStart"/>
            <w:proofErr w:type="gramStart"/>
            <w:r w:rsidRPr="00427551">
              <w:rPr>
                <w:sz w:val="20"/>
                <w:szCs w:val="20"/>
                <w:lang w:val="en"/>
              </w:rPr>
              <w:t>UiB</w:t>
            </w:r>
            <w:proofErr w:type="spellEnd"/>
            <w:proofErr w:type="gramEnd"/>
            <w:r w:rsidRPr="00427551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the grades are given in one of two possible </w:t>
            </w:r>
            <w:r w:rsidRPr="00427551">
              <w:rPr>
                <w:sz w:val="20"/>
                <w:szCs w:val="20"/>
                <w:lang w:val="en"/>
              </w:rPr>
              <w:t>grading scale</w:t>
            </w:r>
            <w:r>
              <w:rPr>
                <w:sz w:val="20"/>
                <w:szCs w:val="20"/>
                <w:lang w:val="en"/>
              </w:rPr>
              <w:t xml:space="preserve">s: passed/failed and </w:t>
            </w:r>
            <w:r w:rsidRPr="00427551">
              <w:rPr>
                <w:sz w:val="20"/>
                <w:szCs w:val="20"/>
                <w:lang w:val="en"/>
              </w:rPr>
              <w:t xml:space="preserve">A to F. </w:t>
            </w:r>
          </w:p>
          <w:p w:rsidR="00347409" w:rsidRPr="0064345F" w:rsidRDefault="00347409" w:rsidP="003474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 xml:space="preserve">The grading scale for each course </w:t>
            </w:r>
            <w:proofErr w:type="gramStart"/>
            <w:r>
              <w:rPr>
                <w:sz w:val="20"/>
                <w:szCs w:val="20"/>
                <w:lang w:val="en"/>
              </w:rPr>
              <w:t>is given</w:t>
            </w:r>
            <w:proofErr w:type="gramEnd"/>
            <w:r>
              <w:rPr>
                <w:sz w:val="20"/>
                <w:szCs w:val="20"/>
                <w:lang w:val="en"/>
              </w:rPr>
              <w:t xml:space="preserve"> in the course description.</w:t>
            </w:r>
          </w:p>
          <w:p w:rsidR="00347409" w:rsidRPr="0064345F" w:rsidRDefault="00347409" w:rsidP="00347409">
            <w:pPr>
              <w:rPr>
                <w:sz w:val="20"/>
                <w:szCs w:val="20"/>
                <w:lang w:val="en-US"/>
              </w:rPr>
            </w:pPr>
          </w:p>
        </w:tc>
      </w:tr>
      <w:tr w:rsidR="00347409" w:rsidRPr="00BD05C4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SP_VITNEM</w:t>
            </w:r>
          </w:p>
        </w:tc>
        <w:tc>
          <w:tcPr>
            <w:tcW w:w="3260" w:type="dxa"/>
            <w:noWrap/>
          </w:tcPr>
          <w:p w:rsidR="00347409" w:rsidRPr="0049308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49308A">
              <w:rPr>
                <w:b/>
                <w:sz w:val="20"/>
                <w:szCs w:val="20"/>
                <w:lang w:val="nn-NO"/>
              </w:rPr>
              <w:t>Vitnemål og vitnemålstillegg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r w:rsidRPr="0049308A">
              <w:rPr>
                <w:sz w:val="20"/>
                <w:szCs w:val="20"/>
                <w:lang w:val="nn-NO"/>
              </w:rPr>
              <w:t>Diploma and Diploma Supplement</w:t>
            </w:r>
          </w:p>
        </w:tc>
        <w:tc>
          <w:tcPr>
            <w:tcW w:w="5103" w:type="dxa"/>
            <w:noWrap/>
          </w:tcPr>
          <w:p w:rsidR="00347409" w:rsidRPr="004E1061" w:rsidRDefault="00347409" w:rsidP="00347409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347409" w:rsidRPr="004E1061" w:rsidRDefault="00347409" w:rsidP="00347409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</w:pP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Vitnemål på norsk med vitnemålstillegg (Diploma supplement) på engelsk vert utstedt når krava til graden er </w:t>
            </w:r>
            <w:r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oppfylte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.</w:t>
            </w:r>
          </w:p>
          <w:p w:rsidR="00347409" w:rsidRPr="004E1061" w:rsidRDefault="00347409" w:rsidP="00347409">
            <w:pPr>
              <w:rPr>
                <w:sz w:val="20"/>
                <w:szCs w:val="20"/>
                <w:highlight w:val="lightGray"/>
                <w:lang w:val="nn-NO"/>
              </w:rPr>
            </w:pPr>
          </w:p>
        </w:tc>
        <w:tc>
          <w:tcPr>
            <w:tcW w:w="4111" w:type="dxa"/>
          </w:tcPr>
          <w:p w:rsidR="00347409" w:rsidRPr="0064345F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347409" w:rsidRPr="0064345F" w:rsidRDefault="00347409" w:rsidP="00347409">
            <w:pPr>
              <w:rPr>
                <w:sz w:val="20"/>
                <w:szCs w:val="20"/>
                <w:highlight w:val="lightGray"/>
                <w:lang w:val="en-US"/>
              </w:rPr>
            </w:pPr>
            <w:r w:rsidRPr="009A3577">
              <w:rPr>
                <w:sz w:val="20"/>
                <w:szCs w:val="20"/>
                <w:lang w:val="en-US"/>
              </w:rPr>
              <w:t xml:space="preserve">The Diploma, in Norwegian, and the Diploma </w:t>
            </w:r>
            <w:r>
              <w:rPr>
                <w:sz w:val="20"/>
                <w:szCs w:val="20"/>
                <w:lang w:val="en-US"/>
              </w:rPr>
              <w:t>S</w:t>
            </w:r>
            <w:r w:rsidRPr="009A3577">
              <w:rPr>
                <w:sz w:val="20"/>
                <w:szCs w:val="20"/>
                <w:lang w:val="en-US"/>
              </w:rPr>
              <w:t xml:space="preserve">upplement, in English, </w:t>
            </w:r>
            <w:proofErr w:type="gramStart"/>
            <w:r w:rsidRPr="009A3577">
              <w:rPr>
                <w:sz w:val="20"/>
                <w:szCs w:val="20"/>
                <w:lang w:val="en-US"/>
              </w:rPr>
              <w:t xml:space="preserve">will be </w:t>
            </w:r>
            <w:r>
              <w:rPr>
                <w:sz w:val="20"/>
                <w:szCs w:val="20"/>
                <w:lang w:val="en-US"/>
              </w:rPr>
              <w:t>issued</w:t>
            </w:r>
            <w:proofErr w:type="gramEnd"/>
            <w:r w:rsidRPr="009A3577">
              <w:rPr>
                <w:sz w:val="20"/>
                <w:szCs w:val="20"/>
                <w:lang w:val="en-US"/>
              </w:rPr>
              <w:t xml:space="preserve"> when the degree is completed.</w:t>
            </w:r>
          </w:p>
        </w:tc>
      </w:tr>
      <w:tr w:rsidR="00347409" w:rsidRPr="00BD05C4" w:rsidTr="00155588">
        <w:trPr>
          <w:trHeight w:val="255"/>
        </w:trPr>
        <w:tc>
          <w:tcPr>
            <w:tcW w:w="1526" w:type="dxa"/>
          </w:tcPr>
          <w:p w:rsidR="00347409" w:rsidRPr="00402EAF" w:rsidRDefault="00347409" w:rsidP="00347409">
            <w:pPr>
              <w:rPr>
                <w:sz w:val="18"/>
                <w:szCs w:val="18"/>
              </w:rPr>
            </w:pPr>
            <w:r w:rsidRPr="00402EAF">
              <w:rPr>
                <w:sz w:val="18"/>
                <w:szCs w:val="18"/>
              </w:rPr>
              <w:t>SP_VSTUDIE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Grunnlag for vidare studium 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Access to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further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studies</w:t>
            </w:r>
          </w:p>
        </w:tc>
        <w:tc>
          <w:tcPr>
            <w:tcW w:w="5103" w:type="dxa"/>
            <w:noWrap/>
          </w:tcPr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347409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3432EF">
              <w:rPr>
                <w:sz w:val="20"/>
                <w:szCs w:val="20"/>
                <w:highlight w:val="yellow"/>
                <w:lang w:val="nn-NO"/>
              </w:rPr>
              <w:t>Bachelorstudiet</w:t>
            </w:r>
            <w:proofErr w:type="spellEnd"/>
            <w:r w:rsidRPr="003432EF">
              <w:rPr>
                <w:sz w:val="20"/>
                <w:szCs w:val="20"/>
                <w:highlight w:val="yellow"/>
                <w:lang w:val="nn-NO"/>
              </w:rPr>
              <w:t xml:space="preserve"> gir grunnlag for masterstudiar innan relevant fagområde.</w:t>
            </w:r>
            <w:r w:rsidRPr="004E1061">
              <w:rPr>
                <w:sz w:val="20"/>
                <w:szCs w:val="20"/>
                <w:lang w:val="nn-NO"/>
              </w:rPr>
              <w:t xml:space="preserve"> </w:t>
            </w:r>
          </w:p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 xml:space="preserve">For å vere kvalifisert for </w:t>
            </w:r>
            <w:r>
              <w:rPr>
                <w:sz w:val="20"/>
                <w:szCs w:val="20"/>
                <w:lang w:val="nn-NO"/>
              </w:rPr>
              <w:t>opptak</w:t>
            </w:r>
            <w:r w:rsidRPr="004E1061">
              <w:rPr>
                <w:sz w:val="20"/>
                <w:szCs w:val="20"/>
                <w:lang w:val="nn-NO"/>
              </w:rPr>
              <w:t xml:space="preserve"> til eit masterprogram må du oppfylle opptakskravet om C eller betre som </w:t>
            </w:r>
            <w:r w:rsidRPr="004E1061">
              <w:rPr>
                <w:sz w:val="20"/>
                <w:szCs w:val="20"/>
                <w:lang w:val="nn-NO"/>
              </w:rPr>
              <w:lastRenderedPageBreak/>
              <w:t xml:space="preserve">gjennomsnittskarakter på emna i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spesialiseringa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bachelorgraden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>.</w:t>
            </w:r>
          </w:p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47409" w:rsidRPr="00950623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47409" w:rsidRDefault="00347409" w:rsidP="00347409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Bachelor’s degrees give admission to a master’s </w:t>
            </w:r>
            <w:proofErr w:type="spellStart"/>
            <w:r>
              <w:rPr>
                <w:sz w:val="20"/>
                <w:szCs w:val="20"/>
                <w:lang w:val="en"/>
              </w:rPr>
              <w:t>programme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within relevant discipline. </w:t>
            </w:r>
          </w:p>
          <w:p w:rsidR="00347409" w:rsidRPr="0064345F" w:rsidRDefault="00347409" w:rsidP="00347409">
            <w:pPr>
              <w:rPr>
                <w:sz w:val="20"/>
                <w:szCs w:val="20"/>
                <w:lang w:val="en-US"/>
              </w:rPr>
            </w:pPr>
            <w:r w:rsidRPr="00AC12F3">
              <w:rPr>
                <w:sz w:val="20"/>
                <w:szCs w:val="20"/>
                <w:lang w:val="en"/>
              </w:rPr>
              <w:t xml:space="preserve">To qualify for a master’s </w:t>
            </w:r>
            <w:proofErr w:type="spellStart"/>
            <w:r w:rsidRPr="00AC12F3">
              <w:rPr>
                <w:sz w:val="20"/>
                <w:szCs w:val="20"/>
                <w:lang w:val="en"/>
              </w:rPr>
              <w:t>programme</w:t>
            </w:r>
            <w:proofErr w:type="spellEnd"/>
            <w:r w:rsidRPr="00AC12F3">
              <w:rPr>
                <w:sz w:val="20"/>
                <w:szCs w:val="20"/>
                <w:lang w:val="en"/>
              </w:rPr>
              <w:t xml:space="preserve"> at </w:t>
            </w:r>
            <w:proofErr w:type="spellStart"/>
            <w:r w:rsidRPr="00AC12F3">
              <w:rPr>
                <w:sz w:val="20"/>
                <w:szCs w:val="20"/>
                <w:lang w:val="en"/>
              </w:rPr>
              <w:t>UiB</w:t>
            </w:r>
            <w:proofErr w:type="spellEnd"/>
            <w:r w:rsidRPr="00AC12F3">
              <w:rPr>
                <w:sz w:val="20"/>
                <w:szCs w:val="20"/>
                <w:lang w:val="en"/>
              </w:rPr>
              <w:t xml:space="preserve"> the average grade for the specialization in the bachelor's degree should be</w:t>
            </w:r>
            <w:r>
              <w:rPr>
                <w:sz w:val="20"/>
                <w:szCs w:val="20"/>
                <w:lang w:val="en"/>
              </w:rPr>
              <w:t xml:space="preserve"> at least</w:t>
            </w:r>
            <w:r w:rsidRPr="00AC12F3">
              <w:rPr>
                <w:sz w:val="20"/>
                <w:szCs w:val="20"/>
                <w:lang w:val="en"/>
              </w:rPr>
              <w:t xml:space="preserve"> C.</w:t>
            </w:r>
          </w:p>
        </w:tc>
      </w:tr>
      <w:tr w:rsidR="00347409" w:rsidRPr="00FF7B54" w:rsidTr="00155588">
        <w:trPr>
          <w:trHeight w:val="255"/>
        </w:trPr>
        <w:tc>
          <w:tcPr>
            <w:tcW w:w="1526" w:type="dxa"/>
          </w:tcPr>
          <w:p w:rsidR="00347409" w:rsidRPr="00402EAF" w:rsidRDefault="00347409" w:rsidP="00347409">
            <w:pPr>
              <w:rPr>
                <w:sz w:val="18"/>
                <w:szCs w:val="18"/>
              </w:rPr>
            </w:pPr>
            <w:r w:rsidRPr="00402EAF">
              <w:rPr>
                <w:sz w:val="18"/>
                <w:szCs w:val="18"/>
              </w:rPr>
              <w:lastRenderedPageBreak/>
              <w:t>SP_ARBLREL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Employability</w:t>
            </w:r>
            <w:proofErr w:type="spellEnd"/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607D90" w:rsidRPr="00607D90" w:rsidRDefault="00607D90" w:rsidP="00607D90">
            <w:pPr>
              <w:rPr>
                <w:sz w:val="20"/>
                <w:szCs w:val="20"/>
                <w:lang w:val="nn-NO"/>
              </w:rPr>
            </w:pPr>
            <w:r w:rsidRPr="00607D90">
              <w:rPr>
                <w:sz w:val="20"/>
                <w:szCs w:val="20"/>
                <w:lang w:val="nn-NO"/>
              </w:rPr>
              <w:t xml:space="preserve">Etter å ha teke </w:t>
            </w:r>
            <w:proofErr w:type="spellStart"/>
            <w:r w:rsidRPr="00607D90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Pr="00607D90">
              <w:rPr>
                <w:sz w:val="20"/>
                <w:szCs w:val="20"/>
                <w:lang w:val="nn-NO"/>
              </w:rPr>
              <w:t xml:space="preserve"> i meteorologi og oseanografi, får du kompetanse som er etterspurd innanfor bransjar som oljeindustrien, forsking, skuleverket, vêrvarsling og i miljøretta arbeid. Kandidatar med solide grunnkunnskapar i matematikk og fysikk er mangelvare på arbeidsmarknaden. Vi driv grunnforsking i fag som er heilt sentrale for forståing av naturen, og som dessutan dannar grunnlaget for den teknologien som vil bli nytta i framtida. Faga våre er dermed viktige for notidig og framtidig verdiskaping i samfunnet.</w:t>
            </w:r>
          </w:p>
          <w:p w:rsidR="00607D90" w:rsidRPr="00607D90" w:rsidRDefault="00607D90" w:rsidP="00607D90">
            <w:pPr>
              <w:rPr>
                <w:sz w:val="20"/>
                <w:szCs w:val="20"/>
                <w:lang w:val="nn-NO"/>
              </w:rPr>
            </w:pPr>
          </w:p>
          <w:p w:rsidR="00607D90" w:rsidRDefault="00607D90" w:rsidP="00607D90">
            <w:pPr>
              <w:rPr>
                <w:sz w:val="20"/>
                <w:szCs w:val="20"/>
                <w:lang w:val="nn-NO"/>
              </w:rPr>
            </w:pPr>
            <w:r w:rsidRPr="00607D90">
              <w:rPr>
                <w:sz w:val="20"/>
                <w:szCs w:val="20"/>
                <w:lang w:val="nn-NO"/>
              </w:rPr>
              <w:t xml:space="preserve">Når du har fullført dette studieprogrammet, får du graden </w:t>
            </w:r>
            <w:proofErr w:type="spellStart"/>
            <w:r w:rsidRPr="00607D90">
              <w:rPr>
                <w:sz w:val="20"/>
                <w:szCs w:val="20"/>
                <w:lang w:val="nn-NO"/>
              </w:rPr>
              <w:t>bachelor</w:t>
            </w:r>
            <w:proofErr w:type="spellEnd"/>
            <w:r w:rsidRPr="00607D90">
              <w:rPr>
                <w:sz w:val="20"/>
                <w:szCs w:val="20"/>
                <w:lang w:val="nn-NO"/>
              </w:rPr>
              <w:t xml:space="preserve"> i naturvitskap.</w:t>
            </w:r>
          </w:p>
          <w:p w:rsidR="00607D90" w:rsidRDefault="00607D90" w:rsidP="003432EF">
            <w:pPr>
              <w:rPr>
                <w:sz w:val="20"/>
                <w:szCs w:val="20"/>
                <w:lang w:val="nn-NO"/>
              </w:rPr>
            </w:pPr>
          </w:p>
          <w:p w:rsidR="00607D90" w:rsidRDefault="00607D90" w:rsidP="003432EF">
            <w:pPr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Gml</w:t>
            </w:r>
            <w:proofErr w:type="spellEnd"/>
            <w:r>
              <w:rPr>
                <w:sz w:val="20"/>
                <w:szCs w:val="20"/>
                <w:lang w:val="nn-NO"/>
              </w:rPr>
              <w:t>. Tekst:</w:t>
            </w:r>
          </w:p>
          <w:p w:rsidR="003432EF" w:rsidRPr="00BD05C4" w:rsidRDefault="003432EF" w:rsidP="003432EF">
            <w:pPr>
              <w:rPr>
                <w:sz w:val="20"/>
                <w:szCs w:val="20"/>
                <w:lang w:val="nn-NO"/>
              </w:rPr>
            </w:pPr>
            <w:r w:rsidRPr="00BD05C4">
              <w:rPr>
                <w:sz w:val="20"/>
                <w:szCs w:val="20"/>
                <w:lang w:val="nn-NO"/>
              </w:rPr>
              <w:t xml:space="preserve">Etter å ha teke </w:t>
            </w:r>
            <w:proofErr w:type="spellStart"/>
            <w:r w:rsidRPr="00BD05C4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Pr="00BD05C4">
              <w:rPr>
                <w:sz w:val="20"/>
                <w:szCs w:val="20"/>
                <w:lang w:val="nn-NO"/>
              </w:rPr>
              <w:t xml:space="preserve"> i meteorologi og oseanografi, får du kompetanse som er etterspurd innanfor bransjar som forsking, skuleverket, vêrvarsling, klima, fornybar energi og i miljøretta arbeid. Kandidatar med solide grunnkunnskapar i matematikk og fysikk er mangelvare på arbeidsmarknaden. Vi driv grunnforsking i fag som er heilt sentrale for forståing av naturen, og som dessutan dannar grunnlaget for den teknologien som vil bli nytta i framtida. Faga våre er dermed viktige for notidig og framtidig verdiskaping i samfunnet.</w:t>
            </w:r>
          </w:p>
          <w:p w:rsidR="00347409" w:rsidRDefault="003432EF" w:rsidP="003432EF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BD05C4">
              <w:rPr>
                <w:sz w:val="20"/>
                <w:szCs w:val="20"/>
                <w:lang w:val="nn-NO"/>
              </w:rPr>
              <w:t xml:space="preserve">For meir informasjon om kva </w:t>
            </w:r>
            <w:proofErr w:type="spellStart"/>
            <w:r w:rsidRPr="00BD05C4">
              <w:rPr>
                <w:sz w:val="20"/>
                <w:szCs w:val="20"/>
                <w:lang w:val="nn-NO"/>
              </w:rPr>
              <w:t>muligheitar</w:t>
            </w:r>
            <w:proofErr w:type="spellEnd"/>
            <w:r w:rsidRPr="00BD05C4">
              <w:rPr>
                <w:sz w:val="20"/>
                <w:szCs w:val="20"/>
                <w:lang w:val="nn-NO"/>
              </w:rPr>
              <w:t xml:space="preserve"> ein har med ei utdanning innan meteorologi, sjå:</w:t>
            </w:r>
            <w:r w:rsidRPr="00BD05C4">
              <w:rPr>
                <w:sz w:val="20"/>
                <w:szCs w:val="20"/>
                <w:lang w:val="nn-NO"/>
              </w:rPr>
              <w:br/>
            </w:r>
            <w:hyperlink r:id="rId10" w:history="1">
              <w:r w:rsidRPr="00BD05C4">
                <w:rPr>
                  <w:rStyle w:val="Hyperlink"/>
                  <w:color w:val="auto"/>
                  <w:sz w:val="20"/>
                  <w:szCs w:val="20"/>
                  <w:u w:val="none"/>
                  <w:lang w:val="nn-NO"/>
                </w:rPr>
                <w:t>http://utdanning.no/yrker/beskrivelse/meteorolog</w:t>
              </w:r>
            </w:hyperlink>
          </w:p>
          <w:p w:rsidR="00110118" w:rsidRPr="004E1061" w:rsidRDefault="00110118" w:rsidP="003432EF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47409" w:rsidRPr="0015117A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15117A">
              <w:rPr>
                <w:i/>
                <w:sz w:val="20"/>
                <w:szCs w:val="20"/>
                <w:lang w:val="en-US"/>
              </w:rPr>
              <w:t>Give examples of employability</w:t>
            </w:r>
          </w:p>
          <w:p w:rsidR="00347409" w:rsidRPr="00903D51" w:rsidRDefault="00347409" w:rsidP="00347409">
            <w:pPr>
              <w:rPr>
                <w:sz w:val="20"/>
                <w:szCs w:val="20"/>
              </w:rPr>
            </w:pPr>
          </w:p>
        </w:tc>
      </w:tr>
      <w:tr w:rsidR="00347409" w:rsidRPr="00BD05C4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SP_EVALUER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Evaluering 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Evaluation</w:t>
            </w:r>
          </w:p>
        </w:tc>
        <w:tc>
          <w:tcPr>
            <w:tcW w:w="5103" w:type="dxa"/>
            <w:noWrap/>
          </w:tcPr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4E1061">
              <w:rPr>
                <w:sz w:val="20"/>
                <w:szCs w:val="20"/>
                <w:lang w:val="nn-NO"/>
              </w:rPr>
              <w:t>Bachelorprogrammet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vert kontinuerlig evaluert i tråd med retningslinene for kvalitetssikring ved UiB. Emne- og programevalueringar finn ein på kvalitetsbasen.uib.no</w:t>
            </w:r>
          </w:p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47409" w:rsidRPr="00950623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47409" w:rsidRPr="00BA100C" w:rsidRDefault="00347409" w:rsidP="00347409">
            <w:pPr>
              <w:rPr>
                <w:sz w:val="20"/>
                <w:szCs w:val="20"/>
                <w:lang w:val="en-US"/>
              </w:rPr>
            </w:pPr>
            <w:r w:rsidRPr="00BA100C">
              <w:rPr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BA100C">
              <w:rPr>
                <w:sz w:val="20"/>
                <w:szCs w:val="20"/>
                <w:lang w:val="en"/>
              </w:rPr>
              <w:t>program</w:t>
            </w:r>
            <w:r>
              <w:rPr>
                <w:sz w:val="20"/>
                <w:szCs w:val="20"/>
                <w:lang w:val="en"/>
              </w:rPr>
              <w:t>me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"/>
              </w:rPr>
              <w:t>will be</w:t>
            </w:r>
            <w:r w:rsidRPr="00BA100C">
              <w:rPr>
                <w:sz w:val="20"/>
                <w:szCs w:val="20"/>
                <w:lang w:val="en"/>
              </w:rPr>
              <w:t xml:space="preserve"> evaluated</w:t>
            </w:r>
            <w:proofErr w:type="gramEnd"/>
            <w:r w:rsidRPr="00BA100C">
              <w:rPr>
                <w:sz w:val="20"/>
                <w:szCs w:val="20"/>
                <w:lang w:val="en"/>
              </w:rPr>
              <w:t xml:space="preserve"> according to the quality assurance system of the University of Bergen.</w:t>
            </w:r>
          </w:p>
        </w:tc>
      </w:tr>
      <w:tr w:rsidR="00347409" w:rsidRPr="00BD05C4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SP_AUTORIS</w:t>
            </w:r>
          </w:p>
        </w:tc>
        <w:tc>
          <w:tcPr>
            <w:tcW w:w="3260" w:type="dxa"/>
            <w:noWrap/>
          </w:tcPr>
          <w:p w:rsidR="00347409" w:rsidRPr="001E2891" w:rsidRDefault="00347409" w:rsidP="0034740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Skikkavurdering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891">
              <w:rPr>
                <w:b/>
                <w:sz w:val="20"/>
                <w:szCs w:val="20"/>
                <w:lang w:val="en-US"/>
              </w:rPr>
              <w:t>autorisasjon</w:t>
            </w:r>
            <w:proofErr w:type="spellEnd"/>
            <w:r w:rsidRPr="001E289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47409" w:rsidRPr="001E2891" w:rsidRDefault="00347409" w:rsidP="00347409">
            <w:pPr>
              <w:rPr>
                <w:sz w:val="20"/>
                <w:szCs w:val="20"/>
                <w:lang w:val="en-US"/>
              </w:rPr>
            </w:pPr>
            <w:r w:rsidRPr="001E2891">
              <w:rPr>
                <w:sz w:val="20"/>
                <w:szCs w:val="20"/>
                <w:lang w:val="en-US"/>
              </w:rPr>
              <w:t>Suitability and authorization</w:t>
            </w:r>
          </w:p>
          <w:p w:rsidR="00347409" w:rsidRPr="001E2891" w:rsidRDefault="00347409" w:rsidP="003474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lastRenderedPageBreak/>
              <w:t>Fylles ut ved behov</w:t>
            </w:r>
          </w:p>
        </w:tc>
        <w:tc>
          <w:tcPr>
            <w:tcW w:w="4111" w:type="dxa"/>
          </w:tcPr>
          <w:p w:rsidR="00347409" w:rsidRPr="00D12396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To be filled in</w:t>
            </w:r>
            <w:r w:rsidRPr="00D12396">
              <w:rPr>
                <w:rStyle w:val="shorttext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if necessary</w:t>
            </w:r>
          </w:p>
        </w:tc>
      </w:tr>
      <w:tr w:rsidR="00347409" w:rsidRPr="00BD05C4" w:rsidTr="00155588">
        <w:trPr>
          <w:trHeight w:val="255"/>
        </w:trPr>
        <w:tc>
          <w:tcPr>
            <w:tcW w:w="1526" w:type="dxa"/>
          </w:tcPr>
          <w:p w:rsidR="00347409" w:rsidRPr="0049308A" w:rsidRDefault="00347409" w:rsidP="00347409">
            <w:pPr>
              <w:rPr>
                <w:sz w:val="18"/>
                <w:szCs w:val="18"/>
              </w:rPr>
            </w:pPr>
            <w:r w:rsidRPr="0049308A">
              <w:rPr>
                <w:sz w:val="18"/>
                <w:szCs w:val="18"/>
              </w:rPr>
              <w:t>SP_FAGANSV</w:t>
            </w:r>
          </w:p>
        </w:tc>
        <w:tc>
          <w:tcPr>
            <w:tcW w:w="3260" w:type="dxa"/>
            <w:noWrap/>
          </w:tcPr>
          <w:p w:rsidR="00347409" w:rsidRPr="0049308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49308A">
              <w:rPr>
                <w:b/>
                <w:sz w:val="20"/>
                <w:szCs w:val="20"/>
                <w:lang w:val="nn-NO"/>
              </w:rPr>
              <w:t xml:space="preserve">Programansvarleg </w:t>
            </w:r>
          </w:p>
          <w:p w:rsidR="00347409" w:rsidRPr="0049308A" w:rsidRDefault="00347409" w:rsidP="00347409">
            <w:pPr>
              <w:rPr>
                <w:sz w:val="20"/>
                <w:szCs w:val="20"/>
                <w:lang w:val="nn-NO"/>
              </w:rPr>
            </w:pPr>
            <w:r w:rsidRPr="0049308A">
              <w:rPr>
                <w:sz w:val="20"/>
                <w:szCs w:val="20"/>
                <w:lang w:val="nn-NO"/>
              </w:rPr>
              <w:t xml:space="preserve">Programme </w:t>
            </w:r>
            <w:proofErr w:type="spellStart"/>
            <w:r w:rsidRPr="0049308A">
              <w:rPr>
                <w:sz w:val="20"/>
                <w:szCs w:val="20"/>
                <w:lang w:val="nn-NO"/>
              </w:rPr>
              <w:t>committe</w:t>
            </w:r>
            <w:proofErr w:type="spellEnd"/>
          </w:p>
        </w:tc>
        <w:tc>
          <w:tcPr>
            <w:tcW w:w="5103" w:type="dxa"/>
            <w:noWrap/>
          </w:tcPr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Programstyret har ansvar for fagleg innhald og oppbygging av studiet og for kvaliteten på studieprogrammet.</w:t>
            </w:r>
          </w:p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47409" w:rsidRPr="00950623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47409" w:rsidRDefault="00347409" w:rsidP="00347409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 w:rsidRPr="001E2891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1E2891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1E2891">
              <w:rPr>
                <w:sz w:val="20"/>
                <w:szCs w:val="20"/>
                <w:lang w:val="en-US"/>
              </w:rPr>
              <w:t xml:space="preserve"> committee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is responsible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 the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academic content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,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the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structure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and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the quality of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>
              <w:rPr>
                <w:rStyle w:val="hps"/>
                <w:color w:val="222222"/>
                <w:sz w:val="20"/>
                <w:szCs w:val="20"/>
                <w:lang w:val="en"/>
              </w:rPr>
              <w:t>.</w:t>
            </w:r>
          </w:p>
          <w:p w:rsidR="00347409" w:rsidRPr="0064345F" w:rsidRDefault="00347409" w:rsidP="00347409">
            <w:pPr>
              <w:rPr>
                <w:sz w:val="20"/>
                <w:szCs w:val="20"/>
                <w:lang w:val="en-US"/>
              </w:rPr>
            </w:pPr>
          </w:p>
        </w:tc>
      </w:tr>
      <w:tr w:rsidR="00347409" w:rsidRPr="00BD05C4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SP_ADMANSV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Administrativt ansvarleg 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Administrative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responsibility</w:t>
            </w:r>
            <w:proofErr w:type="spellEnd"/>
          </w:p>
        </w:tc>
        <w:tc>
          <w:tcPr>
            <w:tcW w:w="5103" w:type="dxa"/>
            <w:noWrap/>
          </w:tcPr>
          <w:p w:rsidR="00347409" w:rsidRPr="004E1061" w:rsidRDefault="00347409" w:rsidP="00347409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 xml:space="preserve">Det matematisk-naturvitskaplege fakultet ved </w:t>
            </w:r>
            <w:r w:rsidR="003432EF">
              <w:rPr>
                <w:sz w:val="20"/>
                <w:szCs w:val="20"/>
                <w:lang w:val="nn-NO"/>
              </w:rPr>
              <w:t>Geofysisk</w:t>
            </w:r>
            <w:r w:rsidRPr="004E1061">
              <w:rPr>
                <w:sz w:val="20"/>
                <w:szCs w:val="20"/>
                <w:lang w:val="nn-NO"/>
              </w:rPr>
              <w:t xml:space="preserve"> institutt har det administrative ansvaret for studieprogrammet</w:t>
            </w:r>
            <w:r w:rsidRPr="004E1061">
              <w:rPr>
                <w:i/>
                <w:sz w:val="20"/>
                <w:szCs w:val="20"/>
                <w:lang w:val="nn-NO"/>
              </w:rPr>
              <w:t>.</w:t>
            </w:r>
          </w:p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47409" w:rsidRPr="00D86024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D86024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347409" w:rsidRDefault="00347409" w:rsidP="00347409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>
              <w:rPr>
                <w:rStyle w:val="hps"/>
                <w:color w:val="222222"/>
                <w:sz w:val="20"/>
                <w:szCs w:val="20"/>
                <w:lang w:val="en"/>
              </w:rPr>
              <w:t>The F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aculty of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athematics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and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N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atural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S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ciences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>by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the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Department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 xml:space="preserve"> of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[</w:t>
            </w:r>
            <w:proofErr w:type="gramStart"/>
            <w:r w:rsidRPr="00D86024">
              <w:rPr>
                <w:color w:val="222222"/>
                <w:sz w:val="20"/>
                <w:szCs w:val="20"/>
                <w:lang w:val="en"/>
              </w:rPr>
              <w:t>..]</w:t>
            </w:r>
            <w:proofErr w:type="gramEnd"/>
            <w:r>
              <w:rPr>
                <w:color w:val="222222"/>
                <w:sz w:val="20"/>
                <w:szCs w:val="20"/>
                <w:lang w:val="en"/>
              </w:rPr>
              <w:t xml:space="preserve">,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h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olds the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administrative responsibility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.</w:t>
            </w:r>
          </w:p>
          <w:p w:rsidR="00347409" w:rsidRPr="00D86024" w:rsidRDefault="00347409" w:rsidP="00347409">
            <w:pPr>
              <w:rPr>
                <w:sz w:val="20"/>
                <w:szCs w:val="20"/>
                <w:lang w:val="en-US"/>
              </w:rPr>
            </w:pPr>
          </w:p>
        </w:tc>
      </w:tr>
      <w:tr w:rsidR="00347409" w:rsidRPr="00E63125" w:rsidTr="00155588">
        <w:trPr>
          <w:trHeight w:val="255"/>
        </w:trPr>
        <w:tc>
          <w:tcPr>
            <w:tcW w:w="1526" w:type="dxa"/>
          </w:tcPr>
          <w:p w:rsidR="00347409" w:rsidRPr="00FF7B54" w:rsidRDefault="00347409" w:rsidP="0034740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SP_KONTAKT</w:t>
            </w:r>
          </w:p>
        </w:tc>
        <w:tc>
          <w:tcPr>
            <w:tcW w:w="3260" w:type="dxa"/>
            <w:noWrap/>
          </w:tcPr>
          <w:p w:rsidR="00347409" w:rsidRPr="0085149A" w:rsidRDefault="00347409" w:rsidP="00347409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Kontaktinformasjon</w:t>
            </w:r>
          </w:p>
          <w:p w:rsidR="00347409" w:rsidRPr="0085149A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Contact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information</w:t>
            </w:r>
            <w:proofErr w:type="spellEnd"/>
          </w:p>
        </w:tc>
        <w:tc>
          <w:tcPr>
            <w:tcW w:w="5103" w:type="dxa"/>
            <w:noWrap/>
          </w:tcPr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 xml:space="preserve">Ta gjerne kontakt med </w:t>
            </w:r>
            <w:proofErr w:type="spellStart"/>
            <w:r w:rsidRPr="004E1061">
              <w:rPr>
                <w:sz w:val="20"/>
                <w:szCs w:val="20"/>
                <w:lang w:val="nn-NO"/>
              </w:rPr>
              <w:t>studierettleiar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på programmet dersom du har spørsmål: </w:t>
            </w:r>
            <w:hyperlink r:id="rId11" w:history="1">
              <w:r w:rsidR="00BF6E70" w:rsidRPr="0037322C">
                <w:rPr>
                  <w:rStyle w:val="Hyperlink"/>
                  <w:sz w:val="20"/>
                  <w:szCs w:val="20"/>
                  <w:lang w:val="nn-NO"/>
                </w:rPr>
                <w:t>Studierettleiar@gfi.uib.no</w:t>
              </w:r>
            </w:hyperlink>
          </w:p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  <w:proofErr w:type="spellStart"/>
            <w:r w:rsidRPr="004E1061">
              <w:rPr>
                <w:sz w:val="20"/>
                <w:szCs w:val="20"/>
                <w:lang w:val="nn-NO"/>
              </w:rPr>
              <w:t>Tlf</w:t>
            </w:r>
            <w:proofErr w:type="spellEnd"/>
            <w:r w:rsidRPr="004E1061">
              <w:rPr>
                <w:sz w:val="20"/>
                <w:szCs w:val="20"/>
                <w:lang w:val="nn-NO"/>
              </w:rPr>
              <w:t xml:space="preserve"> 55 58 </w:t>
            </w:r>
            <w:r w:rsidR="00BF6E70">
              <w:rPr>
                <w:sz w:val="20"/>
                <w:szCs w:val="20"/>
                <w:lang w:val="nn-NO"/>
              </w:rPr>
              <w:t>28 93</w:t>
            </w:r>
            <w:r w:rsidRPr="004E1061">
              <w:rPr>
                <w:sz w:val="20"/>
                <w:szCs w:val="20"/>
                <w:lang w:val="nn-NO"/>
              </w:rPr>
              <w:t xml:space="preserve"> </w:t>
            </w:r>
          </w:p>
          <w:p w:rsidR="00347409" w:rsidRPr="004E1061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47409" w:rsidRPr="00950623" w:rsidRDefault="00347409" w:rsidP="00347409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47409" w:rsidRDefault="00347409" w:rsidP="00347409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Please contact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the academic adviser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the </w:t>
            </w:r>
            <w:proofErr w:type="spellStart"/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program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proofErr w:type="spellEnd"/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if you have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 xml:space="preserve">any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questions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: </w:t>
            </w:r>
            <w:hyperlink r:id="rId12" w:history="1">
              <w:r w:rsidRPr="00B2034E">
                <w:rPr>
                  <w:rStyle w:val="Hyperlink"/>
                  <w:sz w:val="20"/>
                  <w:szCs w:val="20"/>
                  <w:lang w:val="en"/>
                </w:rPr>
                <w:t>Studierettleiar@xx.uib.no</w:t>
              </w:r>
            </w:hyperlink>
          </w:p>
          <w:p w:rsidR="00347409" w:rsidRDefault="00347409" w:rsidP="00347409">
            <w:pPr>
              <w:rPr>
                <w:sz w:val="20"/>
                <w:szCs w:val="20"/>
                <w:lang w:val="nn-NO"/>
              </w:rPr>
            </w:pPr>
            <w:r w:rsidRPr="00D86024">
              <w:rPr>
                <w:sz w:val="20"/>
                <w:szCs w:val="20"/>
                <w:lang w:val="nn-NO"/>
              </w:rPr>
              <w:t xml:space="preserve">Phone: + 47 55 58 xx </w:t>
            </w:r>
            <w:proofErr w:type="spellStart"/>
            <w:r w:rsidRPr="00D86024">
              <w:rPr>
                <w:sz w:val="20"/>
                <w:szCs w:val="20"/>
                <w:lang w:val="nn-NO"/>
              </w:rPr>
              <w:t>xx</w:t>
            </w:r>
            <w:proofErr w:type="spellEnd"/>
            <w:r w:rsidRPr="00D86024">
              <w:rPr>
                <w:sz w:val="20"/>
                <w:szCs w:val="20"/>
                <w:lang w:val="nn-NO"/>
              </w:rPr>
              <w:t xml:space="preserve"> </w:t>
            </w:r>
          </w:p>
          <w:p w:rsidR="00347409" w:rsidRPr="00D86024" w:rsidRDefault="00347409" w:rsidP="00347409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472FE6" w:rsidRPr="00E63125" w:rsidRDefault="000F2BA7" w:rsidP="000F2BA7">
      <w:pPr>
        <w:jc w:val="right"/>
        <w:rPr>
          <w:lang w:val="nn-NO"/>
        </w:rPr>
      </w:pPr>
      <w:r>
        <w:rPr>
          <w:i/>
          <w:sz w:val="20"/>
          <w:szCs w:val="20"/>
          <w:highlight w:val="yellow"/>
          <w:lang w:val="nn-NO"/>
        </w:rPr>
        <w:t>Mal s</w:t>
      </w:r>
      <w:r w:rsidRPr="009B22B7">
        <w:rPr>
          <w:i/>
          <w:sz w:val="20"/>
          <w:szCs w:val="20"/>
          <w:highlight w:val="yellow"/>
          <w:lang w:val="nn-NO"/>
        </w:rPr>
        <w:t>ist oppdatert</w:t>
      </w:r>
      <w:r w:rsidRPr="009B22B7">
        <w:rPr>
          <w:i/>
          <w:sz w:val="28"/>
          <w:szCs w:val="28"/>
          <w:highlight w:val="yellow"/>
          <w:lang w:val="nn-NO"/>
        </w:rPr>
        <w:t xml:space="preserve"> </w:t>
      </w:r>
      <w:r w:rsidRPr="009B22B7">
        <w:rPr>
          <w:i/>
          <w:sz w:val="20"/>
          <w:szCs w:val="20"/>
          <w:highlight w:val="yellow"/>
          <w:lang w:val="nn-NO"/>
        </w:rPr>
        <w:t>09.11.16</w:t>
      </w:r>
      <w:r>
        <w:rPr>
          <w:i/>
          <w:sz w:val="20"/>
          <w:szCs w:val="20"/>
          <w:lang w:val="nn-NO"/>
        </w:rPr>
        <w:t xml:space="preserve"> </w:t>
      </w:r>
      <w:r w:rsidRPr="000F2BA7">
        <w:rPr>
          <w:i/>
          <w:sz w:val="20"/>
          <w:szCs w:val="20"/>
          <w:highlight w:val="yellow"/>
          <w:lang w:val="nn-NO"/>
        </w:rPr>
        <w:t>MN/BIG</w:t>
      </w:r>
    </w:p>
    <w:p w:rsidR="00197538" w:rsidRPr="00E63125" w:rsidRDefault="00197538">
      <w:pPr>
        <w:rPr>
          <w:lang w:val="nn-NO"/>
        </w:rPr>
      </w:pPr>
    </w:p>
    <w:p w:rsidR="000F2BA7" w:rsidRPr="00A76CAD" w:rsidRDefault="000F2BA7" w:rsidP="000F2BA7">
      <w:pPr>
        <w:rPr>
          <w:rFonts w:asciiTheme="minorHAnsi" w:hAnsiTheme="minorHAnsi" w:cstheme="minorHAnsi"/>
          <w:i/>
          <w:sz w:val="32"/>
          <w:szCs w:val="32"/>
          <w:lang w:val="nn-NO"/>
        </w:rPr>
      </w:pP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Fjern ALL hjelpetekst</w:t>
      </w:r>
      <w: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(inkl. denne setninga)</w:t>
      </w:r>
      <w: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, eksemplar osb.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i malen</w:t>
      </w:r>
      <w:r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 xml:space="preserve"> </w:t>
      </w:r>
      <w:r w:rsidRPr="00622176">
        <w:rPr>
          <w:rFonts w:asciiTheme="minorHAnsi" w:hAnsiTheme="minorHAnsi" w:cstheme="minorHAnsi"/>
          <w:i/>
          <w:sz w:val="32"/>
          <w:szCs w:val="32"/>
          <w:highlight w:val="yellow"/>
          <w:lang w:val="nn-NO"/>
        </w:rPr>
        <w:t>før emnebeskrivinga sendes til godkjenning i Studiestyret.</w:t>
      </w:r>
    </w:p>
    <w:p w:rsidR="00B679F2" w:rsidRPr="00FF7B54" w:rsidRDefault="009B22B7">
      <w:pPr>
        <w:rPr>
          <w:i/>
          <w:sz w:val="28"/>
          <w:szCs w:val="28"/>
          <w:lang w:val="nn-NO"/>
        </w:rPr>
      </w:pP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  <w:r>
        <w:rPr>
          <w:i/>
          <w:sz w:val="28"/>
          <w:szCs w:val="28"/>
          <w:lang w:val="nn-NO"/>
        </w:rPr>
        <w:tab/>
      </w:r>
    </w:p>
    <w:sectPr w:rsidR="00B679F2" w:rsidRPr="00FF7B54" w:rsidSect="00242F2E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01" w:rsidRDefault="00455401" w:rsidP="00157B7D">
      <w:r>
        <w:separator/>
      </w:r>
    </w:p>
  </w:endnote>
  <w:endnote w:type="continuationSeparator" w:id="0">
    <w:p w:rsidR="00455401" w:rsidRDefault="00455401" w:rsidP="00157B7D">
      <w:r>
        <w:continuationSeparator/>
      </w:r>
    </w:p>
  </w:endnote>
  <w:endnote w:id="1">
    <w:p w:rsidR="00347409" w:rsidRPr="00CB6BB2" w:rsidRDefault="00347409">
      <w:pPr>
        <w:pStyle w:val="EndnoteText"/>
        <w:rPr>
          <w:lang w:val="nn-NO"/>
        </w:rPr>
      </w:pPr>
      <w:r w:rsidRPr="00CB6BB2">
        <w:rPr>
          <w:rStyle w:val="EndnoteReference"/>
          <w:lang w:val="nn-NO"/>
        </w:rPr>
        <w:endnoteRef/>
      </w:r>
      <w:r w:rsidRPr="00CB6BB2">
        <w:rPr>
          <w:lang w:val="nn-NO"/>
        </w:rPr>
        <w:t xml:space="preserve"> Fakultetet har vidaresendt forlag </w:t>
      </w:r>
      <w:r>
        <w:rPr>
          <w:lang w:val="nn-NO"/>
        </w:rPr>
        <w:t xml:space="preserve">frå Studiestyret </w:t>
      </w:r>
      <w:r w:rsidRPr="00CB6BB2">
        <w:rPr>
          <w:lang w:val="nn-NO"/>
        </w:rPr>
        <w:t xml:space="preserve">om å endre overskrifta frå </w:t>
      </w:r>
      <w:r>
        <w:rPr>
          <w:lang w:val="nn-NO"/>
        </w:rPr>
        <w:t>«</w:t>
      </w:r>
      <w:proofErr w:type="spellStart"/>
      <w:r w:rsidRPr="0085149A">
        <w:rPr>
          <w:lang w:val="nn-NO"/>
        </w:rPr>
        <w:t>Recommended</w:t>
      </w:r>
      <w:proofErr w:type="spellEnd"/>
      <w:r w:rsidRPr="0085149A">
        <w:rPr>
          <w:lang w:val="nn-NO"/>
        </w:rPr>
        <w:t xml:space="preserve"> </w:t>
      </w:r>
      <w:proofErr w:type="spellStart"/>
      <w:r w:rsidRPr="0085149A">
        <w:rPr>
          <w:lang w:val="nn-NO"/>
        </w:rPr>
        <w:t>previous</w:t>
      </w:r>
      <w:proofErr w:type="spellEnd"/>
      <w:r w:rsidRPr="0085149A">
        <w:rPr>
          <w:lang w:val="nn-NO"/>
        </w:rPr>
        <w:t xml:space="preserve"> </w:t>
      </w:r>
      <w:proofErr w:type="spellStart"/>
      <w:r w:rsidRPr="0085149A">
        <w:rPr>
          <w:lang w:val="nn-NO"/>
        </w:rPr>
        <w:t>knowledge</w:t>
      </w:r>
      <w:proofErr w:type="spellEnd"/>
      <w:r>
        <w:rPr>
          <w:lang w:val="nn-NO"/>
        </w:rPr>
        <w:t>»</w:t>
      </w:r>
      <w:r w:rsidRPr="00CB6BB2">
        <w:rPr>
          <w:lang w:val="nn-NO"/>
        </w:rPr>
        <w:t xml:space="preserve"> til «Pre-</w:t>
      </w:r>
      <w:proofErr w:type="spellStart"/>
      <w:r w:rsidRPr="00CB6BB2">
        <w:rPr>
          <w:lang w:val="nn-NO"/>
        </w:rPr>
        <w:t>requisites</w:t>
      </w:r>
      <w:proofErr w:type="spellEnd"/>
      <w:r w:rsidRPr="00CB6BB2">
        <w:rPr>
          <w:lang w:val="nn-NO"/>
        </w:rPr>
        <w:t>»</w:t>
      </w:r>
      <w:r>
        <w:rPr>
          <w:lang w:val="nn-NO"/>
        </w:rPr>
        <w:t>. Det seksjon for studiekvalitet ved Studieadministrativ avdeling som har ansvaret for malen på UiB.</w:t>
      </w:r>
    </w:p>
    <w:p w:rsidR="00347409" w:rsidRPr="00CB6BB2" w:rsidRDefault="00347409">
      <w:pPr>
        <w:pStyle w:val="EndnoteText"/>
        <w:rPr>
          <w:lang w:val="nn-NO"/>
        </w:rPr>
      </w:pPr>
    </w:p>
  </w:endnote>
  <w:endnote w:id="2">
    <w:p w:rsidR="00347409" w:rsidRPr="00CB6BB2" w:rsidRDefault="00347409">
      <w:pPr>
        <w:pStyle w:val="EndnoteText"/>
        <w:rPr>
          <w:lang w:val="nn-NO"/>
        </w:rPr>
      </w:pPr>
      <w:r w:rsidRPr="00CB6BB2">
        <w:rPr>
          <w:rStyle w:val="EndnoteReference"/>
          <w:lang w:val="nn-NO"/>
        </w:rPr>
        <w:endnoteRef/>
      </w:r>
      <w:r w:rsidRPr="00CB6BB2">
        <w:rPr>
          <w:lang w:val="nn-NO"/>
        </w:rPr>
        <w:t xml:space="preserve"> </w:t>
      </w:r>
      <w:r w:rsidRPr="00CB6BB2">
        <w:rPr>
          <w:lang w:val="nn-NO"/>
        </w:rPr>
        <w:t xml:space="preserve">Termen innføringsemne er problematisk og fakultetet tilrår å ikkje liste opp andre emne enn </w:t>
      </w:r>
      <w:proofErr w:type="spellStart"/>
      <w:r w:rsidRPr="00CB6BB2">
        <w:rPr>
          <w:lang w:val="nn-NO"/>
        </w:rPr>
        <w:t>ex.phil</w:t>
      </w:r>
      <w:proofErr w:type="spellEnd"/>
      <w:r w:rsidRPr="00CB6BB2">
        <w:rPr>
          <w:lang w:val="nn-NO"/>
        </w:rPr>
        <w:t xml:space="preserve">. I </w:t>
      </w:r>
      <w:hyperlink r:id="rId1" w:anchor="K2" w:history="1">
        <w:proofErr w:type="spellStart"/>
        <w:r w:rsidRPr="00CB6BB2">
          <w:rPr>
            <w:rStyle w:val="Hyperlink"/>
            <w:lang w:val="nn-NO"/>
          </w:rPr>
          <w:t>studieforskriften</w:t>
        </w:r>
        <w:proofErr w:type="spellEnd"/>
        <w:r w:rsidRPr="00CB6BB2">
          <w:rPr>
            <w:rStyle w:val="Hyperlink"/>
            <w:lang w:val="nn-NO"/>
          </w:rPr>
          <w:t xml:space="preserve"> for UiB</w:t>
        </w:r>
      </w:hyperlink>
      <w:r w:rsidRPr="00CB6BB2">
        <w:rPr>
          <w:lang w:val="nn-NO"/>
        </w:rPr>
        <w:t xml:space="preserve"> heiter det at § 3.4 «Alle </w:t>
      </w:r>
      <w:proofErr w:type="spellStart"/>
      <w:r w:rsidRPr="00CB6BB2">
        <w:rPr>
          <w:lang w:val="nn-NO"/>
        </w:rPr>
        <w:t>varianter</w:t>
      </w:r>
      <w:proofErr w:type="spellEnd"/>
      <w:r w:rsidRPr="00CB6BB2">
        <w:rPr>
          <w:lang w:val="nn-NO"/>
        </w:rPr>
        <w:t xml:space="preserve"> av examen </w:t>
      </w:r>
      <w:proofErr w:type="spellStart"/>
      <w:r w:rsidRPr="00CB6BB2">
        <w:rPr>
          <w:lang w:val="nn-NO"/>
        </w:rPr>
        <w:t>facultatum</w:t>
      </w:r>
      <w:proofErr w:type="spellEnd"/>
      <w:r w:rsidRPr="00CB6BB2">
        <w:rPr>
          <w:lang w:val="nn-NO"/>
        </w:rPr>
        <w:t>/</w:t>
      </w:r>
      <w:proofErr w:type="spellStart"/>
      <w:r w:rsidRPr="00CB6BB2">
        <w:rPr>
          <w:lang w:val="nn-NO"/>
        </w:rPr>
        <w:t>innføringsemner</w:t>
      </w:r>
      <w:proofErr w:type="spellEnd"/>
      <w:r w:rsidRPr="00CB6BB2">
        <w:rPr>
          <w:lang w:val="nn-NO"/>
        </w:rPr>
        <w:t xml:space="preserve"> ved Universitetet i Bergen er likestilte og skal oppfylle dette kravet til gradens oppbygging og </w:t>
      </w:r>
      <w:proofErr w:type="spellStart"/>
      <w:r w:rsidRPr="00CB6BB2">
        <w:rPr>
          <w:lang w:val="nn-NO"/>
        </w:rPr>
        <w:t>innhold</w:t>
      </w:r>
      <w:proofErr w:type="spellEnd"/>
      <w:r w:rsidRPr="00CB6BB2">
        <w:rPr>
          <w:lang w:val="nn-NO"/>
        </w:rPr>
        <w:t xml:space="preserve">.» </w:t>
      </w:r>
    </w:p>
    <w:p w:rsidR="00347409" w:rsidRPr="00CB6BB2" w:rsidRDefault="00347409">
      <w:pPr>
        <w:pStyle w:val="EndnoteText"/>
        <w:rPr>
          <w:lang w:val="nn-N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AF" w:rsidRDefault="00402EA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12DB9">
      <w:rPr>
        <w:noProof/>
      </w:rPr>
      <w:t>11</w:t>
    </w:r>
    <w:r>
      <w:fldChar w:fldCharType="end"/>
    </w:r>
  </w:p>
  <w:p w:rsidR="00320AFF" w:rsidRDefault="00402EAF" w:rsidP="00402EA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  <w:r w:rsidR="00320AFF">
      <w:rPr>
        <w:rFonts w:ascii="Arial" w:hAnsi="Arial" w:cs="Arial"/>
        <w:sz w:val="20"/>
        <w:szCs w:val="20"/>
      </w:rPr>
      <w:t xml:space="preserve"> Bachelorprogram i meteorologi og oseanografi og Bachelorprogram i klima-, atmosfære- og havfysikk</w:t>
    </w:r>
  </w:p>
  <w:p w:rsidR="00402EAF" w:rsidRDefault="0040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01" w:rsidRDefault="00455401" w:rsidP="00157B7D">
      <w:r>
        <w:separator/>
      </w:r>
    </w:p>
  </w:footnote>
  <w:footnote w:type="continuationSeparator" w:id="0">
    <w:p w:rsidR="00455401" w:rsidRDefault="00455401" w:rsidP="0015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4498"/>
    <w:multiLevelType w:val="hybridMultilevel"/>
    <w:tmpl w:val="91CA8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565C"/>
    <w:rsid w:val="000057D6"/>
    <w:rsid w:val="00007C2F"/>
    <w:rsid w:val="000247FD"/>
    <w:rsid w:val="000306A5"/>
    <w:rsid w:val="00032318"/>
    <w:rsid w:val="00045B0E"/>
    <w:rsid w:val="000511FE"/>
    <w:rsid w:val="00062A04"/>
    <w:rsid w:val="000663AD"/>
    <w:rsid w:val="0008202F"/>
    <w:rsid w:val="00085CA1"/>
    <w:rsid w:val="000B4F46"/>
    <w:rsid w:val="000B7738"/>
    <w:rsid w:val="000D14ED"/>
    <w:rsid w:val="000D2F70"/>
    <w:rsid w:val="000F2BA7"/>
    <w:rsid w:val="00100558"/>
    <w:rsid w:val="00110118"/>
    <w:rsid w:val="00110864"/>
    <w:rsid w:val="00125422"/>
    <w:rsid w:val="00133808"/>
    <w:rsid w:val="0014006B"/>
    <w:rsid w:val="00144720"/>
    <w:rsid w:val="0015117A"/>
    <w:rsid w:val="00155588"/>
    <w:rsid w:val="00156396"/>
    <w:rsid w:val="00157B7D"/>
    <w:rsid w:val="00157F7B"/>
    <w:rsid w:val="00162C81"/>
    <w:rsid w:val="001829AC"/>
    <w:rsid w:val="001902C4"/>
    <w:rsid w:val="00197538"/>
    <w:rsid w:val="001A7233"/>
    <w:rsid w:val="001C2105"/>
    <w:rsid w:val="001D4AB5"/>
    <w:rsid w:val="001D7058"/>
    <w:rsid w:val="001E1EBB"/>
    <w:rsid w:val="001E2891"/>
    <w:rsid w:val="0020796B"/>
    <w:rsid w:val="00212F1C"/>
    <w:rsid w:val="00215723"/>
    <w:rsid w:val="00242CD7"/>
    <w:rsid w:val="00242F2E"/>
    <w:rsid w:val="00256392"/>
    <w:rsid w:val="0026173E"/>
    <w:rsid w:val="00284054"/>
    <w:rsid w:val="0028418A"/>
    <w:rsid w:val="002858ED"/>
    <w:rsid w:val="00295CCF"/>
    <w:rsid w:val="002979E7"/>
    <w:rsid w:val="002A2A65"/>
    <w:rsid w:val="002B0EEA"/>
    <w:rsid w:val="002C1FEB"/>
    <w:rsid w:val="002C530D"/>
    <w:rsid w:val="002F7573"/>
    <w:rsid w:val="00302CB2"/>
    <w:rsid w:val="00303F4E"/>
    <w:rsid w:val="00306833"/>
    <w:rsid w:val="00307758"/>
    <w:rsid w:val="00320AFF"/>
    <w:rsid w:val="003213CA"/>
    <w:rsid w:val="00326E35"/>
    <w:rsid w:val="003432EF"/>
    <w:rsid w:val="00343DBA"/>
    <w:rsid w:val="00347409"/>
    <w:rsid w:val="00356115"/>
    <w:rsid w:val="00372D96"/>
    <w:rsid w:val="003901A9"/>
    <w:rsid w:val="00394A5A"/>
    <w:rsid w:val="003B3A01"/>
    <w:rsid w:val="003B68A9"/>
    <w:rsid w:val="003C40E1"/>
    <w:rsid w:val="003C43E6"/>
    <w:rsid w:val="003C5FAE"/>
    <w:rsid w:val="003C639C"/>
    <w:rsid w:val="003C644F"/>
    <w:rsid w:val="003C7411"/>
    <w:rsid w:val="003E3AC1"/>
    <w:rsid w:val="00402EAF"/>
    <w:rsid w:val="004153BA"/>
    <w:rsid w:val="00427551"/>
    <w:rsid w:val="004319B0"/>
    <w:rsid w:val="00431EB6"/>
    <w:rsid w:val="0044093E"/>
    <w:rsid w:val="00445327"/>
    <w:rsid w:val="004471A9"/>
    <w:rsid w:val="00455401"/>
    <w:rsid w:val="00472FE6"/>
    <w:rsid w:val="00484A96"/>
    <w:rsid w:val="0049308A"/>
    <w:rsid w:val="00495E54"/>
    <w:rsid w:val="004A020A"/>
    <w:rsid w:val="004D05B6"/>
    <w:rsid w:val="004D6874"/>
    <w:rsid w:val="004E1061"/>
    <w:rsid w:val="004E4CD9"/>
    <w:rsid w:val="004E75B6"/>
    <w:rsid w:val="004E76C7"/>
    <w:rsid w:val="004F3621"/>
    <w:rsid w:val="0051100A"/>
    <w:rsid w:val="00512822"/>
    <w:rsid w:val="00526758"/>
    <w:rsid w:val="005323D9"/>
    <w:rsid w:val="0053658A"/>
    <w:rsid w:val="0055085E"/>
    <w:rsid w:val="00550D1B"/>
    <w:rsid w:val="005559C5"/>
    <w:rsid w:val="0057622F"/>
    <w:rsid w:val="00576A8C"/>
    <w:rsid w:val="00582422"/>
    <w:rsid w:val="00585C7B"/>
    <w:rsid w:val="00595164"/>
    <w:rsid w:val="00595E2D"/>
    <w:rsid w:val="005A462C"/>
    <w:rsid w:val="005C3493"/>
    <w:rsid w:val="005C369A"/>
    <w:rsid w:val="005E682F"/>
    <w:rsid w:val="005F3A02"/>
    <w:rsid w:val="005F4628"/>
    <w:rsid w:val="006028C9"/>
    <w:rsid w:val="0060680E"/>
    <w:rsid w:val="00607905"/>
    <w:rsid w:val="00607D90"/>
    <w:rsid w:val="00607F58"/>
    <w:rsid w:val="0061369C"/>
    <w:rsid w:val="00613EA1"/>
    <w:rsid w:val="0062261B"/>
    <w:rsid w:val="0063201A"/>
    <w:rsid w:val="006333F8"/>
    <w:rsid w:val="00636DD5"/>
    <w:rsid w:val="0064345F"/>
    <w:rsid w:val="00671AD7"/>
    <w:rsid w:val="00677EED"/>
    <w:rsid w:val="006A315A"/>
    <w:rsid w:val="006C1A25"/>
    <w:rsid w:val="006C49B0"/>
    <w:rsid w:val="006C63FA"/>
    <w:rsid w:val="006D0512"/>
    <w:rsid w:val="006D7A76"/>
    <w:rsid w:val="006E0E9A"/>
    <w:rsid w:val="006E50C2"/>
    <w:rsid w:val="006E761C"/>
    <w:rsid w:val="00701C93"/>
    <w:rsid w:val="007026DA"/>
    <w:rsid w:val="00705338"/>
    <w:rsid w:val="0070649C"/>
    <w:rsid w:val="007136F2"/>
    <w:rsid w:val="00724718"/>
    <w:rsid w:val="0074301C"/>
    <w:rsid w:val="00750694"/>
    <w:rsid w:val="00754E9D"/>
    <w:rsid w:val="007572C7"/>
    <w:rsid w:val="00760B77"/>
    <w:rsid w:val="00763E52"/>
    <w:rsid w:val="00767B03"/>
    <w:rsid w:val="0077461B"/>
    <w:rsid w:val="00776B01"/>
    <w:rsid w:val="00786096"/>
    <w:rsid w:val="00790C19"/>
    <w:rsid w:val="00791100"/>
    <w:rsid w:val="00793FB7"/>
    <w:rsid w:val="00796C3C"/>
    <w:rsid w:val="007A5F69"/>
    <w:rsid w:val="007B43F1"/>
    <w:rsid w:val="007B4E22"/>
    <w:rsid w:val="007C69EB"/>
    <w:rsid w:val="007D406F"/>
    <w:rsid w:val="007E4C29"/>
    <w:rsid w:val="007F4712"/>
    <w:rsid w:val="00805F32"/>
    <w:rsid w:val="00805FFE"/>
    <w:rsid w:val="00811425"/>
    <w:rsid w:val="00820D84"/>
    <w:rsid w:val="00822736"/>
    <w:rsid w:val="00834992"/>
    <w:rsid w:val="008405CF"/>
    <w:rsid w:val="008411FF"/>
    <w:rsid w:val="00841426"/>
    <w:rsid w:val="0084265A"/>
    <w:rsid w:val="00843127"/>
    <w:rsid w:val="00845854"/>
    <w:rsid w:val="0085149A"/>
    <w:rsid w:val="008573F2"/>
    <w:rsid w:val="00872944"/>
    <w:rsid w:val="00881A7D"/>
    <w:rsid w:val="00882E49"/>
    <w:rsid w:val="008859BC"/>
    <w:rsid w:val="00891E4B"/>
    <w:rsid w:val="00892C28"/>
    <w:rsid w:val="00896087"/>
    <w:rsid w:val="008A1493"/>
    <w:rsid w:val="008A6C17"/>
    <w:rsid w:val="008B1726"/>
    <w:rsid w:val="008C0B7F"/>
    <w:rsid w:val="008C1A16"/>
    <w:rsid w:val="008C27EE"/>
    <w:rsid w:val="008C43CB"/>
    <w:rsid w:val="008D3463"/>
    <w:rsid w:val="008D3A16"/>
    <w:rsid w:val="008D4A1B"/>
    <w:rsid w:val="008E11AE"/>
    <w:rsid w:val="008F23D1"/>
    <w:rsid w:val="00903D51"/>
    <w:rsid w:val="00904BEF"/>
    <w:rsid w:val="00917FAA"/>
    <w:rsid w:val="00927DB4"/>
    <w:rsid w:val="00950623"/>
    <w:rsid w:val="00952F00"/>
    <w:rsid w:val="009557CB"/>
    <w:rsid w:val="00960BAC"/>
    <w:rsid w:val="00961B5E"/>
    <w:rsid w:val="0099548D"/>
    <w:rsid w:val="009A283A"/>
    <w:rsid w:val="009A3577"/>
    <w:rsid w:val="009B22B7"/>
    <w:rsid w:val="009E1E2B"/>
    <w:rsid w:val="009E2A4F"/>
    <w:rsid w:val="009E2FAB"/>
    <w:rsid w:val="009F1AFE"/>
    <w:rsid w:val="00A12625"/>
    <w:rsid w:val="00A12846"/>
    <w:rsid w:val="00A12DB9"/>
    <w:rsid w:val="00A13967"/>
    <w:rsid w:val="00A21777"/>
    <w:rsid w:val="00A260D3"/>
    <w:rsid w:val="00A3482D"/>
    <w:rsid w:val="00A51D6A"/>
    <w:rsid w:val="00A67CFA"/>
    <w:rsid w:val="00A67E24"/>
    <w:rsid w:val="00A76A01"/>
    <w:rsid w:val="00A866FA"/>
    <w:rsid w:val="00A96A8F"/>
    <w:rsid w:val="00AA1A07"/>
    <w:rsid w:val="00AB3DCF"/>
    <w:rsid w:val="00AC12F3"/>
    <w:rsid w:val="00AD4928"/>
    <w:rsid w:val="00AE06DF"/>
    <w:rsid w:val="00AE6340"/>
    <w:rsid w:val="00B01C5A"/>
    <w:rsid w:val="00B06221"/>
    <w:rsid w:val="00B125BE"/>
    <w:rsid w:val="00B133E7"/>
    <w:rsid w:val="00B23337"/>
    <w:rsid w:val="00B3443D"/>
    <w:rsid w:val="00B44E4D"/>
    <w:rsid w:val="00B520B9"/>
    <w:rsid w:val="00B549F0"/>
    <w:rsid w:val="00B55DD5"/>
    <w:rsid w:val="00B679F2"/>
    <w:rsid w:val="00B7246F"/>
    <w:rsid w:val="00B72A6A"/>
    <w:rsid w:val="00B815F0"/>
    <w:rsid w:val="00B8367A"/>
    <w:rsid w:val="00B86BB6"/>
    <w:rsid w:val="00B9005B"/>
    <w:rsid w:val="00B9052E"/>
    <w:rsid w:val="00B90BC7"/>
    <w:rsid w:val="00B96A89"/>
    <w:rsid w:val="00BA100C"/>
    <w:rsid w:val="00BA39E0"/>
    <w:rsid w:val="00BB03BD"/>
    <w:rsid w:val="00BB6B5A"/>
    <w:rsid w:val="00BD05C4"/>
    <w:rsid w:val="00BD0DC6"/>
    <w:rsid w:val="00BE5FCE"/>
    <w:rsid w:val="00BF464A"/>
    <w:rsid w:val="00BF6E70"/>
    <w:rsid w:val="00C03D37"/>
    <w:rsid w:val="00C2236B"/>
    <w:rsid w:val="00C33727"/>
    <w:rsid w:val="00C363F5"/>
    <w:rsid w:val="00C62280"/>
    <w:rsid w:val="00C73BD5"/>
    <w:rsid w:val="00C82584"/>
    <w:rsid w:val="00C94089"/>
    <w:rsid w:val="00CB5429"/>
    <w:rsid w:val="00CB6BB2"/>
    <w:rsid w:val="00CC0317"/>
    <w:rsid w:val="00CC22F5"/>
    <w:rsid w:val="00CC5D5E"/>
    <w:rsid w:val="00CD6A00"/>
    <w:rsid w:val="00CE521D"/>
    <w:rsid w:val="00CF1737"/>
    <w:rsid w:val="00CF303F"/>
    <w:rsid w:val="00CF470D"/>
    <w:rsid w:val="00D03EF0"/>
    <w:rsid w:val="00D12396"/>
    <w:rsid w:val="00D1660D"/>
    <w:rsid w:val="00D17C50"/>
    <w:rsid w:val="00D23F38"/>
    <w:rsid w:val="00D27F00"/>
    <w:rsid w:val="00D33057"/>
    <w:rsid w:val="00D34606"/>
    <w:rsid w:val="00D445AA"/>
    <w:rsid w:val="00D70273"/>
    <w:rsid w:val="00D80AD1"/>
    <w:rsid w:val="00D84205"/>
    <w:rsid w:val="00D86024"/>
    <w:rsid w:val="00D86E97"/>
    <w:rsid w:val="00D900B7"/>
    <w:rsid w:val="00DB7189"/>
    <w:rsid w:val="00DC20A9"/>
    <w:rsid w:val="00DC3BE5"/>
    <w:rsid w:val="00DF29E0"/>
    <w:rsid w:val="00DF2D9B"/>
    <w:rsid w:val="00E07EED"/>
    <w:rsid w:val="00E174E8"/>
    <w:rsid w:val="00E2097B"/>
    <w:rsid w:val="00E41B1A"/>
    <w:rsid w:val="00E43728"/>
    <w:rsid w:val="00E43D6A"/>
    <w:rsid w:val="00E45D71"/>
    <w:rsid w:val="00E54943"/>
    <w:rsid w:val="00E56F14"/>
    <w:rsid w:val="00E61D5D"/>
    <w:rsid w:val="00E63125"/>
    <w:rsid w:val="00E73BAA"/>
    <w:rsid w:val="00E819B0"/>
    <w:rsid w:val="00EB24E1"/>
    <w:rsid w:val="00EC02D4"/>
    <w:rsid w:val="00ED1A47"/>
    <w:rsid w:val="00ED66AA"/>
    <w:rsid w:val="00EF66FF"/>
    <w:rsid w:val="00F135DA"/>
    <w:rsid w:val="00F15C6B"/>
    <w:rsid w:val="00F45D2C"/>
    <w:rsid w:val="00F4684F"/>
    <w:rsid w:val="00F70085"/>
    <w:rsid w:val="00F75D8F"/>
    <w:rsid w:val="00F77CFB"/>
    <w:rsid w:val="00F919A9"/>
    <w:rsid w:val="00FA7E83"/>
    <w:rsid w:val="00FC356D"/>
    <w:rsid w:val="00FD499B"/>
    <w:rsid w:val="00FD4D57"/>
    <w:rsid w:val="00FD4DEF"/>
    <w:rsid w:val="00FF4AB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744B216"/>
  <w15:docId w15:val="{E3EA1A29-AEA3-46FD-9DA9-7E4360F4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2F2E"/>
    <w:rPr>
      <w:color w:val="0000FF"/>
      <w:u w:val="single"/>
    </w:rPr>
  </w:style>
  <w:style w:type="paragraph" w:styleId="BalloonTex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rsid w:val="00DF2D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2D9B"/>
  </w:style>
  <w:style w:type="paragraph" w:styleId="CommentSubject">
    <w:name w:val="annotation subject"/>
    <w:basedOn w:val="CommentText"/>
    <w:next w:val="CommentText"/>
    <w:link w:val="CommentSubjectChar"/>
    <w:rsid w:val="00DF2D9B"/>
    <w:rPr>
      <w:b/>
      <w:bCs/>
    </w:rPr>
  </w:style>
  <w:style w:type="character" w:customStyle="1" w:styleId="CommentSubjectChar">
    <w:name w:val="Comment Subject Char"/>
    <w:link w:val="CommentSubject"/>
    <w:rsid w:val="00DF2D9B"/>
    <w:rPr>
      <w:b/>
      <w:bCs/>
    </w:rPr>
  </w:style>
  <w:style w:type="paragraph" w:styleId="ListParagraph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C644F"/>
  </w:style>
  <w:style w:type="character" w:customStyle="1" w:styleId="shorttext">
    <w:name w:val="short_text"/>
    <w:rsid w:val="00D12396"/>
  </w:style>
  <w:style w:type="paragraph" w:styleId="EndnoteText">
    <w:name w:val="endnote text"/>
    <w:basedOn w:val="Normal"/>
    <w:link w:val="EndnoteTextChar"/>
    <w:rsid w:val="00157B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57B7D"/>
  </w:style>
  <w:style w:type="character" w:styleId="EndnoteReference">
    <w:name w:val="endnote reference"/>
    <w:rsid w:val="00157B7D"/>
    <w:rPr>
      <w:vertAlign w:val="superscript"/>
    </w:rPr>
  </w:style>
  <w:style w:type="character" w:styleId="FollowedHyperlink">
    <w:name w:val="FollowedHyperlink"/>
    <w:rsid w:val="00C73BD5"/>
    <w:rPr>
      <w:color w:val="800080"/>
      <w:u w:val="single"/>
    </w:rPr>
  </w:style>
  <w:style w:type="paragraph" w:styleId="Header">
    <w:name w:val="header"/>
    <w:basedOn w:val="Normal"/>
    <w:link w:val="HeaderChar"/>
    <w:rsid w:val="00402E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02E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2E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02EAF"/>
    <w:rPr>
      <w:sz w:val="24"/>
      <w:szCs w:val="24"/>
    </w:rPr>
  </w:style>
  <w:style w:type="paragraph" w:customStyle="1" w:styleId="western">
    <w:name w:val="western"/>
    <w:basedOn w:val="Normal"/>
    <w:rsid w:val="00636DD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5436/realfagskrav-ved-mn-fakultet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ierettleiar@xx.uib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gfi.uib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danning.no/yrker/beskrivelse/meteoro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uib.no/?2WKxK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ler.app.uib.no/regler/Del-2-Forskning-utdanning-og-formidling/2.2-Utdanning/2.2.2.-Forskrift-om-opptak-studier-vurdering-og-grader-ved-Universitetet-i-Bergen/Forskrift-om-opptak-studier-vurdering-og-grader-ved-Universitetet-i-Ber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B80A-E816-4FE2-804C-22B75E63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382C1CC1.dotm</Template>
  <TotalTime>133</TotalTime>
  <Pages>11</Pages>
  <Words>2118</Words>
  <Characters>13992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16078</CharactersWithSpaces>
  <SharedDoc>false</SharedDoc>
  <HLinks>
    <vt:vector size="24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http://www.uib.no/matnat/53449/protokoller-studiestyret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http://regler.app.uib.no/regler/Del-2-Forskning-utdanning-og-formidling/2.2-Utdanning/2.2.2.-Forskrift-om-opptak-studier-vurdering-og-grader-ved-Universitetet-i-Bergen/Forskrift-om-opptak-studier-vurdering-og-grader-ved-Universitetet-i-Bergen</vt:lpwstr>
      </vt:variant>
      <vt:variant>
        <vt:lpwstr>K2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Elin Sletbakk</cp:lastModifiedBy>
  <cp:revision>16</cp:revision>
  <cp:lastPrinted>2014-05-22T09:39:00Z</cp:lastPrinted>
  <dcterms:created xsi:type="dcterms:W3CDTF">2017-01-25T12:29:00Z</dcterms:created>
  <dcterms:modified xsi:type="dcterms:W3CDTF">2017-02-07T11:52:00Z</dcterms:modified>
</cp:coreProperties>
</file>