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38" w:rsidRDefault="000C1638" w:rsidP="00C93516">
      <w:pPr>
        <w:sectPr w:rsidR="000C1638" w:rsidSect="00A7188D">
          <w:headerReference w:type="default" r:id="rId8"/>
          <w:headerReference w:type="first" r:id="rId9"/>
          <w:footerReference w:type="first" r:id="rId10"/>
          <w:pgSz w:w="11906" w:h="16838" w:code="9"/>
          <w:pgMar w:top="680" w:right="567" w:bottom="1134" w:left="1701" w:header="680" w:footer="720" w:gutter="0"/>
          <w:cols w:space="720"/>
          <w:titlePg/>
        </w:sectPr>
      </w:pPr>
      <w:bookmarkStart w:id="0" w:name="_GoBack"/>
      <w:bookmarkEnd w:id="0"/>
    </w:p>
    <w:p w:rsidR="00EB1851" w:rsidRPr="00EB1851" w:rsidRDefault="006C1547" w:rsidP="007B061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276860</wp:posOffset>
                </wp:positionV>
                <wp:extent cx="5486400" cy="78486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DF2" w:rsidRPr="00A669F7" w:rsidRDefault="00807DF2" w:rsidP="00807DF2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bookmarkStart w:id="1" w:name="UTLANDSADRESSE"/>
                            <w:bookmarkEnd w:id="1"/>
                            <w:r w:rsidRPr="00A669F7">
                              <w:rPr>
                                <w:rFonts w:ascii="Baskerville Old Face" w:hAnsi="Baskerville Old Face"/>
                                <w:b/>
                                <w:i/>
                                <w:sz w:val="28"/>
                                <w:szCs w:val="28"/>
                              </w:rPr>
                              <w:t>Invitasjon til masterseremoni for master</w:t>
                            </w:r>
                            <w:r w:rsidR="00BC3AB1" w:rsidRPr="00A669F7">
                              <w:rPr>
                                <w:rFonts w:ascii="Baskerville Old Face" w:hAnsi="Baskerville Old Face"/>
                                <w:b/>
                                <w:i/>
                                <w:sz w:val="28"/>
                                <w:szCs w:val="28"/>
                              </w:rPr>
                              <w:t>kandidater</w:t>
                            </w:r>
                            <w:r w:rsidRPr="00A669F7">
                              <w:rPr>
                                <w:rFonts w:ascii="Baskerville Old Face" w:hAnsi="Baskerville Old Face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- </w:t>
                            </w:r>
                          </w:p>
                          <w:p w:rsidR="00807DF2" w:rsidRPr="00A669F7" w:rsidRDefault="00807DF2" w:rsidP="00807DF2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669F7">
                              <w:rPr>
                                <w:rFonts w:ascii="Baskerville Old Face" w:hAnsi="Baskerville Old Face"/>
                                <w:b/>
                                <w:i/>
                                <w:sz w:val="28"/>
                                <w:szCs w:val="28"/>
                              </w:rPr>
                              <w:t>Det matematisk-naturvitenskapelige fakultet</w:t>
                            </w: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0"/>
                              <w:gridCol w:w="2861"/>
                              <w:gridCol w:w="2862"/>
                            </w:tblGrid>
                            <w:tr w:rsidR="00807DF2" w:rsidTr="00BC3AB1">
                              <w:tc>
                                <w:tcPr>
                                  <w:tcW w:w="2860" w:type="dxa"/>
                                  <w:shd w:val="clear" w:color="auto" w:fill="auto"/>
                                </w:tcPr>
                                <w:p w:rsidR="00807DF2" w:rsidRDefault="00807DF2" w:rsidP="00717412">
                                  <w:pPr>
                                    <w:pStyle w:val="Adressefelt"/>
                                  </w:pPr>
                                </w:p>
                              </w:tc>
                              <w:tc>
                                <w:tcPr>
                                  <w:tcW w:w="2861" w:type="dxa"/>
                                  <w:shd w:val="clear" w:color="auto" w:fill="auto"/>
                                </w:tcPr>
                                <w:p w:rsidR="00807DF2" w:rsidRDefault="00807DF2" w:rsidP="00717412">
                                  <w:pPr>
                                    <w:pStyle w:val="Adressefelt"/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shd w:val="clear" w:color="auto" w:fill="auto"/>
                                </w:tcPr>
                                <w:p w:rsidR="00807DF2" w:rsidRPr="0054667C" w:rsidRDefault="00807DF2" w:rsidP="00717412">
                                  <w:pPr>
                                    <w:pStyle w:val="Adressefelt"/>
                                  </w:pPr>
                                </w:p>
                              </w:tc>
                            </w:tr>
                          </w:tbl>
                          <w:p w:rsidR="006A243C" w:rsidRPr="002B6147" w:rsidRDefault="00BB3DE2" w:rsidP="00BC3AB1">
                            <w:pPr>
                              <w:jc w:val="center"/>
                            </w:pPr>
                            <w:r>
                              <w:rPr>
                                <w:rFonts w:ascii="Baskerville Old Face" w:eastAsia="Adobe Kaiti Std R" w:hAnsi="Baskerville Old Face" w:cs="Times-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3AB1" w:rsidRPr="00CA4F1A">
                              <w:rPr>
                                <w:rFonts w:ascii="Baskerville Old Face" w:eastAsia="Adobe Kaiti Std R" w:hAnsi="Baskerville Old Face" w:cs="Times-Roman"/>
                                <w:sz w:val="24"/>
                                <w:szCs w:val="24"/>
                              </w:rPr>
                              <w:sym w:font="Wingdings" w:char="F09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.45pt;margin-top:21.8pt;width:6in;height:6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" filled="f" stroked="f" strokeweight="0">
                <v:textbox>
                  <w:txbxContent>
                    <w:p w:rsidR="00807DF2" w:rsidRPr="00A669F7" w:rsidRDefault="00807DF2" w:rsidP="00807DF2">
                      <w:pPr>
                        <w:jc w:val="center"/>
                        <w:rPr>
                          <w:rFonts w:ascii="Baskerville Old Face" w:hAnsi="Baskerville Old Face"/>
                          <w:b/>
                          <w:i/>
                          <w:sz w:val="28"/>
                          <w:szCs w:val="28"/>
                        </w:rPr>
                      </w:pPr>
                      <w:bookmarkStart w:id="2" w:name="UTLANDSADRESSE"/>
                      <w:bookmarkEnd w:id="2"/>
                      <w:r w:rsidRPr="00A669F7">
                        <w:rPr>
                          <w:rFonts w:ascii="Baskerville Old Face" w:hAnsi="Baskerville Old Face"/>
                          <w:b/>
                          <w:i/>
                          <w:sz w:val="28"/>
                          <w:szCs w:val="28"/>
                        </w:rPr>
                        <w:t>Invitasjon til masterseremoni for master</w:t>
                      </w:r>
                      <w:r w:rsidR="00BC3AB1" w:rsidRPr="00A669F7">
                        <w:rPr>
                          <w:rFonts w:ascii="Baskerville Old Face" w:hAnsi="Baskerville Old Face"/>
                          <w:b/>
                          <w:i/>
                          <w:sz w:val="28"/>
                          <w:szCs w:val="28"/>
                        </w:rPr>
                        <w:t>kandidater</w:t>
                      </w:r>
                      <w:r w:rsidRPr="00A669F7">
                        <w:rPr>
                          <w:rFonts w:ascii="Baskerville Old Face" w:hAnsi="Baskerville Old Face"/>
                          <w:b/>
                          <w:i/>
                          <w:sz w:val="28"/>
                          <w:szCs w:val="28"/>
                        </w:rPr>
                        <w:t xml:space="preserve"> - </w:t>
                      </w:r>
                    </w:p>
                    <w:p w:rsidR="00807DF2" w:rsidRPr="00A669F7" w:rsidRDefault="00807DF2" w:rsidP="00807DF2">
                      <w:pPr>
                        <w:jc w:val="center"/>
                        <w:rPr>
                          <w:rFonts w:ascii="Baskerville Old Face" w:hAnsi="Baskerville Old Face"/>
                          <w:b/>
                          <w:i/>
                          <w:sz w:val="28"/>
                          <w:szCs w:val="28"/>
                        </w:rPr>
                      </w:pPr>
                      <w:r w:rsidRPr="00A669F7">
                        <w:rPr>
                          <w:rFonts w:ascii="Baskerville Old Face" w:hAnsi="Baskerville Old Face"/>
                          <w:b/>
                          <w:i/>
                          <w:sz w:val="28"/>
                          <w:szCs w:val="28"/>
                        </w:rPr>
                        <w:t>Det matematisk-naturvitenskapelige fakultet</w:t>
                      </w: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860"/>
                        <w:gridCol w:w="2861"/>
                        <w:gridCol w:w="2862"/>
                      </w:tblGrid>
                      <w:tr w:rsidR="00807DF2" w:rsidTr="00BC3AB1">
                        <w:tc>
                          <w:tcPr>
                            <w:tcW w:w="2860" w:type="dxa"/>
                            <w:shd w:val="clear" w:color="auto" w:fill="auto"/>
                          </w:tcPr>
                          <w:p w:rsidR="00807DF2" w:rsidRDefault="00807DF2" w:rsidP="00717412">
                            <w:pPr>
                              <w:pStyle w:val="Adressefelt"/>
                            </w:pPr>
                          </w:p>
                        </w:tc>
                        <w:tc>
                          <w:tcPr>
                            <w:tcW w:w="2861" w:type="dxa"/>
                            <w:shd w:val="clear" w:color="auto" w:fill="auto"/>
                          </w:tcPr>
                          <w:p w:rsidR="00807DF2" w:rsidRDefault="00807DF2" w:rsidP="00717412">
                            <w:pPr>
                              <w:pStyle w:val="Adressefelt"/>
                            </w:pPr>
                          </w:p>
                        </w:tc>
                        <w:tc>
                          <w:tcPr>
                            <w:tcW w:w="2862" w:type="dxa"/>
                            <w:shd w:val="clear" w:color="auto" w:fill="auto"/>
                          </w:tcPr>
                          <w:p w:rsidR="00807DF2" w:rsidRPr="0054667C" w:rsidRDefault="00807DF2" w:rsidP="00717412">
                            <w:pPr>
                              <w:pStyle w:val="Adressefelt"/>
                            </w:pPr>
                          </w:p>
                        </w:tc>
                      </w:tr>
                    </w:tbl>
                    <w:p w:rsidR="006A243C" w:rsidRPr="002B6147" w:rsidRDefault="00BB3DE2" w:rsidP="00BC3AB1">
                      <w:pPr>
                        <w:jc w:val="center"/>
                      </w:pPr>
                      <w:r>
                        <w:rPr>
                          <w:rFonts w:ascii="Baskerville Old Face" w:eastAsia="Adobe Kaiti Std R" w:hAnsi="Baskerville Old Face" w:cs="Times-Roman"/>
                          <w:sz w:val="24"/>
                          <w:szCs w:val="24"/>
                        </w:rPr>
                        <w:t xml:space="preserve"> </w:t>
                      </w:r>
                      <w:r w:rsidR="00BC3AB1" w:rsidRPr="00CA4F1A">
                        <w:rPr>
                          <w:rFonts w:ascii="Baskerville Old Face" w:eastAsia="Adobe Kaiti Std R" w:hAnsi="Baskerville Old Face" w:cs="Times-Roman"/>
                          <w:sz w:val="24"/>
                          <w:szCs w:val="24"/>
                        </w:rPr>
                        <w:sym w:font="Wingdings" w:char="F09C"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1851" w:rsidRPr="00EB1851" w:rsidRDefault="00EB1851" w:rsidP="007B061C"/>
    <w:p w:rsidR="00EB1851" w:rsidRPr="00EB1851" w:rsidRDefault="00EB1851" w:rsidP="007B061C"/>
    <w:p w:rsidR="00EB1851" w:rsidRPr="00EB1851" w:rsidRDefault="00EB1851" w:rsidP="007B061C"/>
    <w:p w:rsidR="00EB1851" w:rsidRPr="00EB1851" w:rsidRDefault="00EB1851" w:rsidP="007B061C"/>
    <w:p w:rsidR="00EB1851" w:rsidRDefault="00EB1851" w:rsidP="0054667C"/>
    <w:tbl>
      <w:tblPr>
        <w:tblW w:w="0" w:type="auto"/>
        <w:tblLook w:val="01E0" w:firstRow="1" w:lastRow="1" w:firstColumn="1" w:lastColumn="1" w:noHBand="0" w:noVBand="0"/>
      </w:tblPr>
      <w:tblGrid>
        <w:gridCol w:w="9211"/>
      </w:tblGrid>
      <w:tr w:rsidR="00DD09E8" w:rsidTr="00DD09E8">
        <w:tc>
          <w:tcPr>
            <w:tcW w:w="9211" w:type="dxa"/>
            <w:shd w:val="clear" w:color="auto" w:fill="auto"/>
          </w:tcPr>
          <w:p w:rsidR="00DD09E8" w:rsidRPr="0054667C" w:rsidRDefault="00DD09E8" w:rsidP="00807DF2">
            <w:pPr>
              <w:spacing w:after="0" w:line="240" w:lineRule="auto"/>
            </w:pPr>
            <w:bookmarkStart w:id="3" w:name="UOFFPARAGRAF"/>
            <w:bookmarkEnd w:id="3"/>
          </w:p>
        </w:tc>
      </w:tr>
    </w:tbl>
    <w:p w:rsidR="00BC3AB1" w:rsidRPr="00A669F7" w:rsidRDefault="00807DF2" w:rsidP="00807DF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Arial"/>
          <w:b/>
          <w:sz w:val="24"/>
          <w:szCs w:val="24"/>
        </w:rPr>
      </w:pPr>
      <w:r w:rsidRPr="00A669F7">
        <w:rPr>
          <w:rFonts w:ascii="Baskerville Old Face" w:hAnsi="Baskerville Old Face" w:cs="Arial"/>
          <w:b/>
          <w:sz w:val="24"/>
          <w:szCs w:val="24"/>
        </w:rPr>
        <w:t>Det matematisk- naturvitenskapelige fakultet ved Universitetet i Bergen har gleden av å invitere deg til å delta</w:t>
      </w:r>
      <w:r w:rsidR="00820845">
        <w:rPr>
          <w:rFonts w:ascii="Baskerville Old Face" w:hAnsi="Baskerville Old Face" w:cs="Arial"/>
          <w:b/>
          <w:sz w:val="24"/>
          <w:szCs w:val="24"/>
        </w:rPr>
        <w:t xml:space="preserve"> </w:t>
      </w:r>
      <w:r w:rsidR="00820845" w:rsidRPr="00FD661A">
        <w:rPr>
          <w:rFonts w:ascii="Baskerville Old Face" w:hAnsi="Baskerville Old Face" w:cs="Arial"/>
          <w:b/>
          <w:color w:val="auto"/>
          <w:sz w:val="24"/>
          <w:szCs w:val="24"/>
        </w:rPr>
        <w:t>i</w:t>
      </w:r>
      <w:r w:rsidRPr="00FD661A">
        <w:rPr>
          <w:rFonts w:ascii="Baskerville Old Face" w:hAnsi="Baskerville Old Face" w:cs="Arial"/>
          <w:b/>
          <w:color w:val="auto"/>
          <w:sz w:val="24"/>
          <w:szCs w:val="24"/>
        </w:rPr>
        <w:t xml:space="preserve"> </w:t>
      </w:r>
      <w:r w:rsidR="00820845" w:rsidRPr="00FD661A">
        <w:rPr>
          <w:rFonts w:ascii="Baskerville Old Face" w:hAnsi="Baskerville Old Face" w:cs="Arial"/>
          <w:b/>
          <w:color w:val="auto"/>
          <w:sz w:val="24"/>
          <w:szCs w:val="24"/>
        </w:rPr>
        <w:t xml:space="preserve">en </w:t>
      </w:r>
      <w:r w:rsidRPr="00A669F7">
        <w:rPr>
          <w:rFonts w:ascii="Baskerville Old Face" w:hAnsi="Baskerville Old Face" w:cs="Arial"/>
          <w:b/>
          <w:sz w:val="24"/>
          <w:szCs w:val="24"/>
        </w:rPr>
        <w:t xml:space="preserve">seremoni for </w:t>
      </w:r>
      <w:r w:rsidRPr="00FD661A">
        <w:rPr>
          <w:rFonts w:ascii="Baskerville Old Face" w:hAnsi="Baskerville Old Face" w:cs="Arial"/>
          <w:b/>
          <w:color w:val="auto"/>
          <w:sz w:val="24"/>
          <w:szCs w:val="24"/>
        </w:rPr>
        <w:t>avslutning</w:t>
      </w:r>
      <w:r w:rsidR="00353E0B" w:rsidRPr="00FD661A">
        <w:rPr>
          <w:rFonts w:ascii="Baskerville Old Face" w:hAnsi="Baskerville Old Face" w:cs="Arial"/>
          <w:b/>
          <w:color w:val="auto"/>
          <w:sz w:val="24"/>
          <w:szCs w:val="24"/>
        </w:rPr>
        <w:t>en</w:t>
      </w:r>
      <w:r w:rsidR="004D2954" w:rsidRPr="00FD661A">
        <w:rPr>
          <w:rFonts w:ascii="Baskerville Old Face" w:hAnsi="Baskerville Old Face" w:cs="Arial"/>
          <w:b/>
          <w:color w:val="auto"/>
          <w:sz w:val="24"/>
          <w:szCs w:val="24"/>
        </w:rPr>
        <w:t xml:space="preserve"> av</w:t>
      </w:r>
      <w:r w:rsidR="004D2954">
        <w:rPr>
          <w:rFonts w:ascii="Baskerville Old Face" w:hAnsi="Baskerville Old Face" w:cs="Arial"/>
          <w:b/>
          <w:sz w:val="24"/>
          <w:szCs w:val="24"/>
        </w:rPr>
        <w:t xml:space="preserve"> </w:t>
      </w:r>
      <w:r w:rsidR="00BC3AB1" w:rsidRPr="00A669F7">
        <w:rPr>
          <w:rFonts w:ascii="Baskerville Old Face" w:hAnsi="Baskerville Old Face" w:cs="Arial"/>
          <w:b/>
          <w:sz w:val="24"/>
          <w:szCs w:val="24"/>
        </w:rPr>
        <w:t>/</w:t>
      </w:r>
      <w:r w:rsidR="004D2954">
        <w:rPr>
          <w:rFonts w:ascii="Baskerville Old Face" w:hAnsi="Baskerville Old Face" w:cs="Arial"/>
          <w:b/>
          <w:sz w:val="24"/>
          <w:szCs w:val="24"/>
        </w:rPr>
        <w:t xml:space="preserve"> </w:t>
      </w:r>
      <w:r w:rsidR="00BC3AB1" w:rsidRPr="00A669F7">
        <w:rPr>
          <w:rFonts w:ascii="Baskerville Old Face" w:hAnsi="Baskerville Old Face" w:cs="Arial"/>
          <w:b/>
          <w:sz w:val="24"/>
          <w:szCs w:val="24"/>
        </w:rPr>
        <w:t>avsluttet</w:t>
      </w:r>
      <w:r w:rsidRPr="00A669F7">
        <w:rPr>
          <w:rFonts w:ascii="Baskerville Old Face" w:hAnsi="Baskerville Old Face" w:cs="Arial"/>
          <w:b/>
          <w:sz w:val="24"/>
          <w:szCs w:val="24"/>
        </w:rPr>
        <w:t xml:space="preserve"> </w:t>
      </w:r>
      <w:r w:rsidR="00BC3AB1" w:rsidRPr="00A669F7">
        <w:rPr>
          <w:rFonts w:ascii="Baskerville Old Face" w:hAnsi="Baskerville Old Face" w:cs="Arial"/>
          <w:b/>
          <w:sz w:val="24"/>
          <w:szCs w:val="24"/>
        </w:rPr>
        <w:t>mastergrad:</w:t>
      </w:r>
    </w:p>
    <w:p w:rsidR="00BC3AB1" w:rsidRPr="00A669F7" w:rsidRDefault="00BC3AB1" w:rsidP="00807DF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Arial"/>
          <w:b/>
          <w:sz w:val="24"/>
          <w:szCs w:val="24"/>
        </w:rPr>
      </w:pPr>
    </w:p>
    <w:p w:rsidR="00807DF2" w:rsidRPr="00A669F7" w:rsidRDefault="00807DF2" w:rsidP="00807DF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Arial"/>
          <w:b/>
          <w:sz w:val="24"/>
          <w:szCs w:val="24"/>
        </w:rPr>
      </w:pPr>
      <w:r w:rsidRPr="00A669F7">
        <w:rPr>
          <w:rFonts w:ascii="Baskerville Old Face" w:hAnsi="Baskerville Old Face" w:cs="Arial"/>
          <w:b/>
          <w:sz w:val="24"/>
          <w:szCs w:val="24"/>
        </w:rPr>
        <w:t xml:space="preserve"> </w:t>
      </w:r>
      <w:r w:rsidR="00BC3AB1" w:rsidRPr="00A669F7">
        <w:rPr>
          <w:rFonts w:ascii="Baskerville Old Face" w:hAnsi="Baskerville Old Face" w:cs="Arial"/>
          <w:b/>
          <w:sz w:val="24"/>
          <w:szCs w:val="24"/>
        </w:rPr>
        <w:t>F</w:t>
      </w:r>
      <w:r w:rsidRPr="00A669F7">
        <w:rPr>
          <w:rFonts w:ascii="Baskerville Old Face" w:hAnsi="Baskerville Old Face" w:cs="Arial"/>
          <w:b/>
          <w:sz w:val="24"/>
          <w:szCs w:val="24"/>
        </w:rPr>
        <w:t>redag 6. juni</w:t>
      </w:r>
    </w:p>
    <w:p w:rsidR="00807DF2" w:rsidRPr="00A669F7" w:rsidRDefault="00807DF2" w:rsidP="00807DF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Arial"/>
          <w:b/>
          <w:sz w:val="24"/>
          <w:szCs w:val="24"/>
        </w:rPr>
      </w:pPr>
      <w:r w:rsidRPr="00A669F7">
        <w:rPr>
          <w:rFonts w:ascii="Baskerville Old Face" w:hAnsi="Baskerville Old Face" w:cs="Arial"/>
          <w:b/>
          <w:sz w:val="24"/>
          <w:szCs w:val="24"/>
        </w:rPr>
        <w:t>kl. 13.00 – 16.00 i</w:t>
      </w:r>
    </w:p>
    <w:p w:rsidR="00807DF2" w:rsidRDefault="00807DF2" w:rsidP="00807DF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Adobe Kaiti Std R" w:hAnsi="Baskerville Old Face" w:cs="Times-Roman"/>
          <w:sz w:val="24"/>
          <w:szCs w:val="24"/>
        </w:rPr>
      </w:pPr>
      <w:r w:rsidRPr="00A669F7">
        <w:rPr>
          <w:rFonts w:ascii="Baskerville Old Face" w:hAnsi="Baskerville Old Face" w:cs="Arial"/>
          <w:b/>
          <w:sz w:val="24"/>
          <w:szCs w:val="24"/>
        </w:rPr>
        <w:t>Auditorium 1, Realfagbygget</w:t>
      </w:r>
      <w:r w:rsidRPr="00A669F7">
        <w:rPr>
          <w:rFonts w:ascii="Baskerville Old Face" w:hAnsi="Baskerville Old Face" w:cs="Arial"/>
          <w:b/>
          <w:sz w:val="24"/>
          <w:szCs w:val="24"/>
        </w:rPr>
        <w:br/>
      </w:r>
      <w:r w:rsidRPr="00CA4F1A">
        <w:rPr>
          <w:rFonts w:ascii="Baskerville Old Face" w:eastAsia="Adobe Kaiti Std R" w:hAnsi="Baskerville Old Face" w:cs="Times-Roman"/>
          <w:b/>
          <w:sz w:val="24"/>
          <w:szCs w:val="24"/>
        </w:rPr>
        <w:br/>
      </w:r>
      <w:r w:rsidRPr="00CA4F1A">
        <w:rPr>
          <w:rFonts w:ascii="Baskerville Old Face" w:eastAsia="Adobe Kaiti Std R" w:hAnsi="Baskerville Old Face" w:cs="Times-Roman"/>
          <w:sz w:val="24"/>
          <w:szCs w:val="24"/>
        </w:rPr>
        <w:sym w:font="Wingdings" w:char="F09C"/>
      </w:r>
    </w:p>
    <w:p w:rsidR="00BC3AB1" w:rsidRDefault="006C1547" w:rsidP="00807DF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imes-Roman"/>
          <w:sz w:val="24"/>
          <w:szCs w:val="24"/>
        </w:rPr>
      </w:pPr>
      <w:r>
        <w:rPr>
          <w:rFonts w:ascii="Baskerville Old Face" w:hAnsi="Baskerville Old Face" w:cs="Times-Roman"/>
          <w:noProof/>
          <w:sz w:val="24"/>
          <w:szCs w:val="24"/>
        </w:rPr>
        <w:drawing>
          <wp:inline distT="0" distB="0" distL="0" distR="0">
            <wp:extent cx="671830" cy="671830"/>
            <wp:effectExtent l="0" t="0" r="0" b="0"/>
            <wp:docPr id="2" name="Picture 1" descr="MC9004392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9262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9F7" w:rsidRPr="00CA4F1A" w:rsidRDefault="00A669F7" w:rsidP="00807DF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imes-Roman"/>
          <w:b/>
          <w:sz w:val="24"/>
          <w:szCs w:val="24"/>
        </w:rPr>
      </w:pPr>
    </w:p>
    <w:p w:rsidR="00807DF2" w:rsidRPr="00BB3DE2" w:rsidRDefault="00807DF2" w:rsidP="00807DF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Adobe Kaiti Std R" w:hAnsi="Baskerville Old Face" w:cs="Times-Bold"/>
          <w:b/>
          <w:color w:val="0070C0"/>
          <w:sz w:val="28"/>
          <w:szCs w:val="28"/>
          <w:u w:val="single"/>
        </w:rPr>
      </w:pPr>
      <w:r w:rsidRPr="00BB3DE2">
        <w:rPr>
          <w:rFonts w:ascii="Baskerville Old Face" w:hAnsi="Baskerville Old Face" w:cs="Times-Bold"/>
          <w:b/>
          <w:bCs/>
          <w:color w:val="0070C0"/>
          <w:sz w:val="28"/>
          <w:szCs w:val="28"/>
          <w:u w:val="single"/>
        </w:rPr>
        <w:t>Program</w:t>
      </w:r>
    </w:p>
    <w:p w:rsidR="00807DF2" w:rsidRPr="00A669F7" w:rsidRDefault="00807DF2" w:rsidP="00807DF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Adobe Kaiti Std R" w:hAnsi="Baskerville Old Face" w:cs="Times-Roman"/>
          <w:sz w:val="28"/>
          <w:szCs w:val="28"/>
        </w:rPr>
      </w:pPr>
      <w:r w:rsidRPr="00A669F7">
        <w:rPr>
          <w:rFonts w:ascii="Baskerville Old Face" w:eastAsia="Adobe Kaiti Std R" w:hAnsi="Baskerville Old Face" w:cs="Times-Roman"/>
          <w:sz w:val="28"/>
          <w:szCs w:val="28"/>
        </w:rPr>
        <w:br/>
        <w:t xml:space="preserve">Velkommen </w:t>
      </w:r>
    </w:p>
    <w:p w:rsidR="00807DF2" w:rsidRPr="00A669F7" w:rsidRDefault="00807DF2" w:rsidP="00807DF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Adobe Kaiti Std R" w:hAnsi="Baskerville Old Face" w:cs="Times-Roman"/>
          <w:sz w:val="28"/>
          <w:szCs w:val="28"/>
        </w:rPr>
      </w:pPr>
      <w:r w:rsidRPr="00A669F7">
        <w:rPr>
          <w:rFonts w:ascii="Baskerville Old Face" w:eastAsia="Adobe Kaiti Std R" w:hAnsi="Baskerville Old Face" w:cs="Times-Roman"/>
          <w:sz w:val="28"/>
          <w:szCs w:val="28"/>
        </w:rPr>
        <w:t>Studentinnslag</w:t>
      </w:r>
    </w:p>
    <w:p w:rsidR="00807DF2" w:rsidRPr="00A669F7" w:rsidRDefault="00807DF2" w:rsidP="00807DF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Adobe Kaiti Std R" w:hAnsi="Baskerville Old Face" w:cs="Times-Roman"/>
          <w:sz w:val="28"/>
          <w:szCs w:val="28"/>
        </w:rPr>
      </w:pPr>
      <w:r w:rsidRPr="00A669F7">
        <w:rPr>
          <w:rFonts w:ascii="Baskerville Old Face" w:eastAsia="Adobe Kaiti Std R" w:hAnsi="Baskerville Old Face" w:cs="Times-Roman"/>
          <w:sz w:val="28"/>
          <w:szCs w:val="28"/>
        </w:rPr>
        <w:t>Hilsen fra dekan Helge K. Dahle</w:t>
      </w:r>
    </w:p>
    <w:p w:rsidR="00807DF2" w:rsidRPr="00A669F7" w:rsidRDefault="00807DF2" w:rsidP="00807DF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Adobe Kaiti Std R" w:hAnsi="Baskerville Old Face" w:cs="Times-Roman"/>
          <w:sz w:val="28"/>
          <w:szCs w:val="28"/>
        </w:rPr>
      </w:pPr>
      <w:r w:rsidRPr="00A669F7">
        <w:rPr>
          <w:rFonts w:ascii="Baskerville Old Face" w:eastAsia="Adobe Kaiti Std R" w:hAnsi="Baskerville Old Face" w:cs="Times-Roman"/>
          <w:sz w:val="28"/>
          <w:szCs w:val="28"/>
        </w:rPr>
        <w:t xml:space="preserve">Hilsen fra </w:t>
      </w:r>
      <w:r w:rsidR="00FD661A">
        <w:rPr>
          <w:rFonts w:ascii="Baskerville Old Face" w:eastAsia="Adobe Kaiti Std R" w:hAnsi="Baskerville Old Face" w:cs="Times-Roman"/>
          <w:sz w:val="28"/>
          <w:szCs w:val="28"/>
        </w:rPr>
        <w:t xml:space="preserve">Karrieresenteret </w:t>
      </w:r>
      <w:r w:rsidRPr="00A669F7">
        <w:rPr>
          <w:rFonts w:ascii="Baskerville Old Face" w:eastAsia="Adobe Kaiti Std R" w:hAnsi="Baskerville Old Face" w:cs="Times-Roman"/>
          <w:sz w:val="28"/>
          <w:szCs w:val="28"/>
        </w:rPr>
        <w:t xml:space="preserve">ved </w:t>
      </w:r>
      <w:r w:rsidR="00FD661A">
        <w:rPr>
          <w:rFonts w:ascii="Baskerville Old Face" w:eastAsia="Adobe Kaiti Std R" w:hAnsi="Baskerville Old Face" w:cs="Times-Roman"/>
          <w:sz w:val="28"/>
          <w:szCs w:val="28"/>
        </w:rPr>
        <w:t>Rønnaug Tveit</w:t>
      </w:r>
    </w:p>
    <w:p w:rsidR="00807DF2" w:rsidRPr="00A669F7" w:rsidRDefault="00BC3AB1" w:rsidP="00807DF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Adobe Kaiti Std R" w:hAnsi="Baskerville Old Face" w:cs="Times-Roman"/>
          <w:sz w:val="28"/>
          <w:szCs w:val="28"/>
        </w:rPr>
      </w:pPr>
      <w:r w:rsidRPr="00A669F7">
        <w:rPr>
          <w:rFonts w:ascii="Baskerville Old Face" w:eastAsia="Adobe Kaiti Std R" w:hAnsi="Baskerville Old Face" w:cs="Times-Roman"/>
          <w:sz w:val="28"/>
          <w:szCs w:val="28"/>
        </w:rPr>
        <w:t xml:space="preserve">Hedring av kandidatene </w:t>
      </w:r>
    </w:p>
    <w:p w:rsidR="00807DF2" w:rsidRPr="00A669F7" w:rsidRDefault="00807DF2" w:rsidP="00807DF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Adobe Kaiti Std R" w:hAnsi="Baskerville Old Face" w:cs="Times-Roman"/>
          <w:sz w:val="28"/>
          <w:szCs w:val="28"/>
        </w:rPr>
      </w:pPr>
      <w:r w:rsidRPr="00A669F7">
        <w:rPr>
          <w:rFonts w:ascii="Baskerville Old Face" w:eastAsia="Adobe Kaiti Std R" w:hAnsi="Baskerville Old Face" w:cs="Times-Roman"/>
          <w:sz w:val="28"/>
          <w:szCs w:val="28"/>
        </w:rPr>
        <w:t>Musikalsk innslag</w:t>
      </w:r>
      <w:r w:rsidR="00FD661A">
        <w:rPr>
          <w:rFonts w:ascii="Baskerville Old Face" w:eastAsia="Adobe Kaiti Std R" w:hAnsi="Baskerville Old Face" w:cs="Times-Roman"/>
          <w:sz w:val="28"/>
          <w:szCs w:val="28"/>
        </w:rPr>
        <w:t xml:space="preserve"> med Arme Ridderes festoktett</w:t>
      </w:r>
    </w:p>
    <w:p w:rsidR="00807DF2" w:rsidRPr="00A669F7" w:rsidRDefault="00807DF2" w:rsidP="00807DF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Adobe Kaiti Std R" w:hAnsi="Baskerville Old Face" w:cs="Times-Roman"/>
          <w:sz w:val="28"/>
          <w:szCs w:val="28"/>
        </w:rPr>
      </w:pPr>
      <w:r w:rsidRPr="00A669F7">
        <w:rPr>
          <w:rFonts w:ascii="Baskerville Old Face" w:eastAsia="Adobe Kaiti Std R" w:hAnsi="Baskerville Old Face" w:cs="Times-Roman"/>
          <w:sz w:val="28"/>
          <w:szCs w:val="28"/>
        </w:rPr>
        <w:t>Enkel servering</w:t>
      </w:r>
    </w:p>
    <w:p w:rsidR="00BC3AB1" w:rsidRPr="00A669F7" w:rsidRDefault="00BC3AB1" w:rsidP="00807DF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Adobe Kaiti Std R" w:hAnsi="Baskerville Old Face" w:cs="Times-Roman"/>
          <w:sz w:val="28"/>
          <w:szCs w:val="28"/>
        </w:rPr>
      </w:pPr>
    </w:p>
    <w:p w:rsidR="00807DF2" w:rsidRPr="00A669F7" w:rsidRDefault="00807DF2" w:rsidP="00807DF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Adobe Kaiti Std R" w:hAnsi="Baskerville Old Face" w:cs="Times-Roman"/>
          <w:sz w:val="28"/>
          <w:szCs w:val="28"/>
        </w:rPr>
      </w:pPr>
      <w:r w:rsidRPr="00A669F7">
        <w:rPr>
          <w:rFonts w:ascii="Baskerville Old Face" w:eastAsia="Adobe Kaiti Std R" w:hAnsi="Baskerville Old Face" w:cs="Times-Roman"/>
          <w:sz w:val="28"/>
          <w:szCs w:val="28"/>
        </w:rPr>
        <w:sym w:font="Wingdings" w:char="F09C"/>
      </w:r>
      <w:r w:rsidRPr="00A669F7">
        <w:rPr>
          <w:rFonts w:ascii="Baskerville Old Face" w:eastAsia="Adobe Kaiti Std R" w:hAnsi="Baskerville Old Face" w:cs="Times-Roman"/>
          <w:sz w:val="28"/>
          <w:szCs w:val="28"/>
        </w:rPr>
        <w:br/>
      </w:r>
      <w:r w:rsidR="00BC3AB1" w:rsidRPr="00A669F7">
        <w:rPr>
          <w:rFonts w:ascii="Baskerville Old Face" w:eastAsia="Adobe Kaiti Std R" w:hAnsi="Baskerville Old Face" w:cs="Times-Roman"/>
          <w:sz w:val="28"/>
          <w:szCs w:val="28"/>
        </w:rPr>
        <w:t>Pent antrekk</w:t>
      </w:r>
    </w:p>
    <w:p w:rsidR="00BC3AB1" w:rsidRDefault="00BC3AB1" w:rsidP="00807DF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Adobe Kaiti Std R" w:hAnsi="Baskerville Old Face" w:cs="Times-Roman"/>
          <w:sz w:val="28"/>
          <w:szCs w:val="28"/>
        </w:rPr>
      </w:pPr>
    </w:p>
    <w:p w:rsidR="00A669F7" w:rsidRPr="00A669F7" w:rsidRDefault="00A669F7" w:rsidP="00807DF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Adobe Kaiti Std R" w:hAnsi="Baskerville Old Face" w:cs="Times-Roman"/>
          <w:sz w:val="28"/>
          <w:szCs w:val="28"/>
        </w:rPr>
      </w:pPr>
    </w:p>
    <w:p w:rsidR="00807DF2" w:rsidRPr="00A669F7" w:rsidRDefault="00807DF2" w:rsidP="00807DF2">
      <w:pPr>
        <w:autoSpaceDE w:val="0"/>
        <w:autoSpaceDN w:val="0"/>
        <w:adjustRightInd w:val="0"/>
        <w:spacing w:after="0" w:line="240" w:lineRule="auto"/>
        <w:rPr>
          <w:rFonts w:ascii="Baskerville Old Face" w:eastAsia="Adobe Kaiti Std R" w:hAnsi="Baskerville Old Face" w:cs="Times-Roman"/>
          <w:sz w:val="28"/>
          <w:szCs w:val="28"/>
        </w:rPr>
      </w:pPr>
      <w:r w:rsidRPr="00A669F7">
        <w:rPr>
          <w:rFonts w:ascii="Baskerville Old Face" w:hAnsi="Baskerville Old Face" w:cs="Times-Roman"/>
          <w:sz w:val="28"/>
          <w:szCs w:val="28"/>
        </w:rPr>
        <w:t xml:space="preserve">Vi ber om at du melder </w:t>
      </w:r>
      <w:r w:rsidR="00BC3AB1" w:rsidRPr="00A669F7">
        <w:rPr>
          <w:rFonts w:ascii="Baskerville Old Face" w:hAnsi="Baskerville Old Face" w:cs="Times-Roman"/>
          <w:sz w:val="28"/>
          <w:szCs w:val="28"/>
        </w:rPr>
        <w:t xml:space="preserve">deg </w:t>
      </w:r>
      <w:r w:rsidR="00A669F7" w:rsidRPr="00A669F7">
        <w:rPr>
          <w:rFonts w:ascii="Baskerville Old Face" w:hAnsi="Baskerville Old Face" w:cs="Times-Roman"/>
          <w:sz w:val="28"/>
          <w:szCs w:val="28"/>
        </w:rPr>
        <w:t>på arrangementet innen 21. mai.</w:t>
      </w:r>
      <w:r w:rsidR="00A669F7">
        <w:rPr>
          <w:rFonts w:ascii="Baskerville Old Face" w:hAnsi="Baskerville Old Face" w:cs="Times-Roman"/>
          <w:sz w:val="28"/>
          <w:szCs w:val="28"/>
        </w:rPr>
        <w:t xml:space="preserve"> </w:t>
      </w:r>
      <w:r w:rsidRPr="00A669F7">
        <w:rPr>
          <w:rFonts w:ascii="Baskerville Old Face" w:eastAsia="Adobe Kaiti Std R" w:hAnsi="Baskerville Old Face" w:cs="Times-Roman"/>
          <w:sz w:val="28"/>
          <w:szCs w:val="28"/>
        </w:rPr>
        <w:t>Påmelding gjøres på e-post til:</w:t>
      </w:r>
      <w:r w:rsidR="00BC3AB1" w:rsidRPr="00A669F7">
        <w:rPr>
          <w:rFonts w:ascii="Baskerville Old Face" w:eastAsia="Adobe Kaiti Std R" w:hAnsi="Baskerville Old Face" w:cs="Times-Roman"/>
          <w:sz w:val="28"/>
          <w:szCs w:val="28"/>
        </w:rPr>
        <w:t>…………………………</w:t>
      </w:r>
      <w:r w:rsidRPr="00A669F7">
        <w:rPr>
          <w:rFonts w:ascii="Baskerville Old Face" w:eastAsia="Adobe Kaiti Std R" w:hAnsi="Baskerville Old Face" w:cs="Times-Roman"/>
          <w:sz w:val="28"/>
          <w:szCs w:val="28"/>
        </w:rPr>
        <w:t>, og merkes med ”Avslutningsseremoni”.</w:t>
      </w:r>
    </w:p>
    <w:p w:rsidR="00A669F7" w:rsidRDefault="00A669F7" w:rsidP="00807DF2">
      <w:pPr>
        <w:autoSpaceDE w:val="0"/>
        <w:autoSpaceDN w:val="0"/>
        <w:adjustRightInd w:val="0"/>
        <w:spacing w:after="0" w:line="240" w:lineRule="auto"/>
        <w:rPr>
          <w:rFonts w:ascii="Baskerville Old Face" w:eastAsia="Adobe Kaiti Std R" w:hAnsi="Baskerville Old Face" w:cs="Times-Roman"/>
          <w:b/>
          <w:color w:val="00FF99"/>
          <w:sz w:val="32"/>
          <w:szCs w:val="32"/>
        </w:rPr>
      </w:pPr>
    </w:p>
    <w:p w:rsidR="00807DF2" w:rsidRPr="00E96118" w:rsidRDefault="00807DF2" w:rsidP="00807DF2">
      <w:pPr>
        <w:autoSpaceDE w:val="0"/>
        <w:autoSpaceDN w:val="0"/>
        <w:adjustRightInd w:val="0"/>
        <w:spacing w:after="0" w:line="240" w:lineRule="auto"/>
        <w:rPr>
          <w:rFonts w:ascii="Baskerville Old Face" w:eastAsia="Adobe Kaiti Std R" w:hAnsi="Baskerville Old Face" w:cs="Times-Roman"/>
          <w:b/>
          <w:color w:val="00CC99"/>
          <w:sz w:val="32"/>
          <w:szCs w:val="32"/>
        </w:rPr>
      </w:pPr>
      <w:r w:rsidRPr="00E96118">
        <w:rPr>
          <w:rFonts w:ascii="Baskerville Old Face" w:eastAsia="Adobe Kaiti Std R" w:hAnsi="Baskerville Old Face" w:cs="Times-Roman"/>
          <w:b/>
          <w:color w:val="00FF99"/>
          <w:sz w:val="32"/>
          <w:szCs w:val="32"/>
        </w:rPr>
        <w:br/>
      </w:r>
      <w:r w:rsidRPr="00E96118">
        <w:rPr>
          <w:rFonts w:ascii="Baskerville Old Face" w:eastAsia="Adobe Kaiti Std R" w:hAnsi="Baskerville Old Face" w:cs="Times-Roman"/>
          <w:b/>
          <w:color w:val="00CC99"/>
          <w:sz w:val="32"/>
          <w:szCs w:val="32"/>
        </w:rPr>
        <w:t>Vennlig hilsen</w:t>
      </w:r>
    </w:p>
    <w:p w:rsidR="00807DF2" w:rsidRPr="00524594" w:rsidRDefault="00BC3AB1" w:rsidP="00807DF2">
      <w:pPr>
        <w:spacing w:after="0" w:line="240" w:lineRule="auto"/>
        <w:rPr>
          <w:rFonts w:ascii="Baskerville Old Face" w:eastAsia="Adobe Kaiti Std R" w:hAnsi="Baskerville Old Face" w:cs="Times-Roman"/>
          <w:b/>
          <w:color w:val="00CC99"/>
          <w:sz w:val="32"/>
          <w:szCs w:val="32"/>
        </w:rPr>
      </w:pPr>
      <w:r>
        <w:rPr>
          <w:rFonts w:ascii="Baskerville Old Face" w:eastAsia="Adobe Kaiti Std R" w:hAnsi="Baskerville Old Face" w:cs="Times-Roman"/>
          <w:b/>
          <w:color w:val="00CC99"/>
          <w:sz w:val="32"/>
          <w:szCs w:val="32"/>
        </w:rPr>
        <w:t>Det matematisk-naturvitenskapelige fakultet</w:t>
      </w:r>
    </w:p>
    <w:p w:rsidR="00361826" w:rsidRPr="00807DF2" w:rsidRDefault="006C1547" w:rsidP="009801B2">
      <w:pPr>
        <w:rPr>
          <w:color w:val="auto"/>
        </w:rPr>
      </w:pPr>
      <w:r>
        <w:rPr>
          <w:rFonts w:ascii="Baskerville Old Face" w:eastAsia="Adobe Kaiti Std R" w:hAnsi="Baskerville Old Face"/>
          <w:noProof/>
          <w:color w:val="00CC99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117475</wp:posOffset>
            </wp:positionV>
            <wp:extent cx="919480" cy="1028700"/>
            <wp:effectExtent l="0" t="0" r="0" b="0"/>
            <wp:wrapNone/>
            <wp:docPr id="6" name="Picture 6" descr="sjamp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jampanj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0C7" w:rsidRPr="00807DF2" w:rsidRDefault="00AB60C7" w:rsidP="009801B2">
      <w:pPr>
        <w:rPr>
          <w:color w:val="auto"/>
        </w:rPr>
      </w:pPr>
    </w:p>
    <w:p w:rsidR="00AB60C7" w:rsidRPr="00807DF2" w:rsidRDefault="00AB60C7" w:rsidP="009801B2">
      <w:pPr>
        <w:rPr>
          <w:color w:val="auto"/>
        </w:rPr>
      </w:pPr>
    </w:p>
    <w:p w:rsidR="00053A01" w:rsidRPr="00807DF2" w:rsidRDefault="00053A01" w:rsidP="009801B2">
      <w:pPr>
        <w:rPr>
          <w:color w:val="auto"/>
        </w:rPr>
      </w:pPr>
    </w:p>
    <w:p w:rsidR="001C64F5" w:rsidRPr="00807DF2" w:rsidRDefault="001C64F5" w:rsidP="009801B2">
      <w:pPr>
        <w:rPr>
          <w:color w:val="auto"/>
        </w:rPr>
      </w:pPr>
    </w:p>
    <w:sectPr w:rsidR="001C64F5" w:rsidRPr="00807DF2" w:rsidSect="00FF6FBB">
      <w:type w:val="continuous"/>
      <w:pgSz w:w="11906" w:h="16838" w:code="9"/>
      <w:pgMar w:top="680" w:right="1134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CC" w:rsidRDefault="005C0FCC">
      <w:r>
        <w:separator/>
      </w:r>
    </w:p>
  </w:endnote>
  <w:endnote w:type="continuationSeparator" w:id="0">
    <w:p w:rsidR="005C0FCC" w:rsidRDefault="005C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dobe Kaiti Std R">
    <w:panose1 w:val="00000000000000000000"/>
    <w:charset w:val="80"/>
    <w:family w:val="roman"/>
    <w:notTrueType/>
    <w:pitch w:val="variable"/>
    <w:sig w:usb0="00000207" w:usb1="080F0000" w:usb2="00000010" w:usb3="00000000" w:csb0="00060007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28" w:rsidRPr="006F755C" w:rsidRDefault="00044E28" w:rsidP="00CA11D3">
    <w:pPr>
      <w:pStyle w:val="Fortekstliten"/>
      <w:jc w:val="right"/>
      <w:rPr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CC" w:rsidRDefault="005C0FCC">
      <w:r>
        <w:separator/>
      </w:r>
    </w:p>
  </w:footnote>
  <w:footnote w:type="continuationSeparator" w:id="0">
    <w:p w:rsidR="005C0FCC" w:rsidRDefault="005C0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28" w:rsidRPr="00053A01" w:rsidRDefault="00044E28" w:rsidP="00057A3B">
    <w:pPr>
      <w:pStyle w:val="Fortekstliten"/>
      <w:jc w:val="right"/>
      <w:rPr>
        <w:lang w:val="en-GB"/>
      </w:rPr>
    </w:pPr>
    <w:r>
      <w:tab/>
    </w:r>
    <w:r w:rsidR="00053A01" w:rsidRPr="00053A01">
      <w:rPr>
        <w:snapToGrid w:val="0"/>
        <w:lang w:val="en-GB"/>
      </w:rPr>
      <w:t>pag</w:t>
    </w:r>
    <w:r w:rsidRPr="00053A01">
      <w:rPr>
        <w:snapToGrid w:val="0"/>
        <w:lang w:val="en-GB"/>
      </w:rPr>
      <w:t xml:space="preserve">e </w:t>
    </w:r>
    <w:r w:rsidRPr="00053A01">
      <w:rPr>
        <w:lang w:val="en-GB"/>
      </w:rPr>
      <w:fldChar w:fldCharType="begin"/>
    </w:r>
    <w:r w:rsidRPr="00053A01">
      <w:rPr>
        <w:lang w:val="en-GB"/>
      </w:rPr>
      <w:instrText xml:space="preserve"> PAGE   \* MERGEFORMAT </w:instrText>
    </w:r>
    <w:r w:rsidRPr="00053A01">
      <w:rPr>
        <w:lang w:val="en-GB"/>
      </w:rPr>
      <w:fldChar w:fldCharType="separate"/>
    </w:r>
    <w:r w:rsidR="00A669F7">
      <w:rPr>
        <w:noProof/>
        <w:lang w:val="en-GB"/>
      </w:rPr>
      <w:t>2</w:t>
    </w:r>
    <w:r w:rsidRPr="00053A01">
      <w:rPr>
        <w:lang w:val="en-GB"/>
      </w:rPr>
      <w:fldChar w:fldCharType="end"/>
    </w:r>
    <w:r w:rsidR="00053A01">
      <w:rPr>
        <w:lang w:val="en-GB"/>
      </w:rPr>
      <w:t xml:space="preserve"> of</w:t>
    </w:r>
    <w:r w:rsidRPr="00053A01">
      <w:rPr>
        <w:lang w:val="en-GB"/>
      </w:rPr>
      <w:t xml:space="preserve"> </w:t>
    </w:r>
    <w:r w:rsidRPr="00053A01">
      <w:rPr>
        <w:lang w:val="en-GB"/>
      </w:rPr>
      <w:fldChar w:fldCharType="begin"/>
    </w:r>
    <w:r w:rsidRPr="00053A01">
      <w:rPr>
        <w:lang w:val="en-GB"/>
      </w:rPr>
      <w:instrText xml:space="preserve"> NUMPAGES   \* MERGEFORMAT </w:instrText>
    </w:r>
    <w:r w:rsidRPr="00053A01">
      <w:rPr>
        <w:lang w:val="en-GB"/>
      </w:rPr>
      <w:fldChar w:fldCharType="separate"/>
    </w:r>
    <w:r w:rsidR="00A669F7">
      <w:rPr>
        <w:noProof/>
        <w:lang w:val="en-GB"/>
      </w:rPr>
      <w:t>2</w:t>
    </w:r>
    <w:r w:rsidRPr="00053A01">
      <w:rPr>
        <w:lang w:val="en-GB"/>
      </w:rPr>
      <w:fldChar w:fldCharType="end"/>
    </w: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28" w:rsidRPr="00CE3761" w:rsidRDefault="006C1547" w:rsidP="00A7188D">
    <w:pPr>
      <w:pStyle w:val="Heading3"/>
      <w:rPr>
        <w:sz w:val="18"/>
        <w:szCs w:val="18"/>
        <w:lang w:val="en-GB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Pictur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E28" w:rsidRPr="00CE3761" w:rsidRDefault="00044E28" w:rsidP="00713936">
    <w:pPr>
      <w:pStyle w:val="UiB"/>
      <w:rPr>
        <w:lang w:val="en-GB"/>
      </w:rPr>
    </w:pPr>
    <w:smartTag w:uri="urn:schemas-microsoft-com:office:smarttags" w:element="place">
      <w:smartTag w:uri="urn:schemas-microsoft-com:office:smarttags" w:element="PlaceType">
        <w:r w:rsidRPr="00CE3761">
          <w:rPr>
            <w:lang w:val="en-GB"/>
          </w:rPr>
          <w:t>UNI</w:t>
        </w:r>
        <w:r w:rsidR="00CE3761" w:rsidRPr="00CE3761">
          <w:rPr>
            <w:lang w:val="en-GB"/>
          </w:rPr>
          <w:t>VERSITY</w:t>
        </w:r>
      </w:smartTag>
      <w:r w:rsidRPr="00CE3761">
        <w:rPr>
          <w:lang w:val="en-GB"/>
        </w:rPr>
        <w:t xml:space="preserve"> </w:t>
      </w:r>
      <w:r w:rsidR="00CE3761" w:rsidRPr="00CE3761">
        <w:rPr>
          <w:lang w:val="en-GB"/>
        </w:rPr>
        <w:t>OF</w:t>
      </w:r>
      <w:r w:rsidRPr="00CE3761">
        <w:rPr>
          <w:lang w:val="en-GB"/>
        </w:rPr>
        <w:t xml:space="preserve"> </w:t>
      </w:r>
      <w:smartTag w:uri="urn:schemas-microsoft-com:office:smarttags" w:element="PlaceName">
        <w:r w:rsidRPr="00CE3761">
          <w:rPr>
            <w:lang w:val="en-GB"/>
          </w:rPr>
          <w:t>BERGEN</w:t>
        </w:r>
      </w:smartTag>
    </w:smartTag>
  </w:p>
  <w:p w:rsidR="00EA02DA" w:rsidRPr="005A52D9" w:rsidRDefault="00807DF2" w:rsidP="006A243C">
    <w:pPr>
      <w:pStyle w:val="Avdeling"/>
      <w:rPr>
        <w:sz w:val="22"/>
        <w:szCs w:val="22"/>
        <w:lang w:val="en-GB"/>
      </w:rPr>
    </w:pPr>
    <w:r>
      <w:rPr>
        <w:sz w:val="22"/>
        <w:szCs w:val="22"/>
        <w:lang w:val="en-GB"/>
      </w:rPr>
      <w:t>Det matematisk-naturvitenskapelige fakultet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BD4"/>
    <w:multiLevelType w:val="hybridMultilevel"/>
    <w:tmpl w:val="58F886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83"/>
    <w:rsid w:val="00003301"/>
    <w:rsid w:val="00023A0F"/>
    <w:rsid w:val="0002406B"/>
    <w:rsid w:val="00024779"/>
    <w:rsid w:val="00026A6B"/>
    <w:rsid w:val="000356AA"/>
    <w:rsid w:val="00041DBB"/>
    <w:rsid w:val="0004292F"/>
    <w:rsid w:val="00044E28"/>
    <w:rsid w:val="0005217D"/>
    <w:rsid w:val="000534E1"/>
    <w:rsid w:val="00053A01"/>
    <w:rsid w:val="00057A3B"/>
    <w:rsid w:val="00061B47"/>
    <w:rsid w:val="000706A4"/>
    <w:rsid w:val="00075059"/>
    <w:rsid w:val="0008346D"/>
    <w:rsid w:val="00084450"/>
    <w:rsid w:val="000B4CD4"/>
    <w:rsid w:val="000B53A9"/>
    <w:rsid w:val="000C1638"/>
    <w:rsid w:val="000F2781"/>
    <w:rsid w:val="00105A0B"/>
    <w:rsid w:val="00106303"/>
    <w:rsid w:val="00111CB1"/>
    <w:rsid w:val="00116B15"/>
    <w:rsid w:val="00132EA6"/>
    <w:rsid w:val="001472DB"/>
    <w:rsid w:val="00151AB7"/>
    <w:rsid w:val="00156F05"/>
    <w:rsid w:val="00161069"/>
    <w:rsid w:val="0016450A"/>
    <w:rsid w:val="00164DAC"/>
    <w:rsid w:val="001656FF"/>
    <w:rsid w:val="00173E96"/>
    <w:rsid w:val="001843E7"/>
    <w:rsid w:val="00185628"/>
    <w:rsid w:val="00193FB8"/>
    <w:rsid w:val="001A36A1"/>
    <w:rsid w:val="001A6C9B"/>
    <w:rsid w:val="001B3E5E"/>
    <w:rsid w:val="001B4C95"/>
    <w:rsid w:val="001B5F19"/>
    <w:rsid w:val="001C1F2B"/>
    <w:rsid w:val="001C64F5"/>
    <w:rsid w:val="001D026F"/>
    <w:rsid w:val="001D050B"/>
    <w:rsid w:val="001D714B"/>
    <w:rsid w:val="001E6FAF"/>
    <w:rsid w:val="001F264B"/>
    <w:rsid w:val="00212602"/>
    <w:rsid w:val="002169CC"/>
    <w:rsid w:val="00222BB6"/>
    <w:rsid w:val="00225DAD"/>
    <w:rsid w:val="00230387"/>
    <w:rsid w:val="00233AA3"/>
    <w:rsid w:val="00234C43"/>
    <w:rsid w:val="00240D57"/>
    <w:rsid w:val="002456E8"/>
    <w:rsid w:val="00262316"/>
    <w:rsid w:val="0026471C"/>
    <w:rsid w:val="00275A2A"/>
    <w:rsid w:val="00291683"/>
    <w:rsid w:val="002A2D0D"/>
    <w:rsid w:val="002B6147"/>
    <w:rsid w:val="002E6AB2"/>
    <w:rsid w:val="00300F02"/>
    <w:rsid w:val="003109C5"/>
    <w:rsid w:val="00322979"/>
    <w:rsid w:val="00323C65"/>
    <w:rsid w:val="00342036"/>
    <w:rsid w:val="00344BF0"/>
    <w:rsid w:val="00353E0B"/>
    <w:rsid w:val="00354365"/>
    <w:rsid w:val="00361826"/>
    <w:rsid w:val="00372BB7"/>
    <w:rsid w:val="00373915"/>
    <w:rsid w:val="00390A8F"/>
    <w:rsid w:val="00391DEA"/>
    <w:rsid w:val="00394EDA"/>
    <w:rsid w:val="00395BE5"/>
    <w:rsid w:val="003B185D"/>
    <w:rsid w:val="003B590E"/>
    <w:rsid w:val="003B75E1"/>
    <w:rsid w:val="003C29FE"/>
    <w:rsid w:val="003C46E7"/>
    <w:rsid w:val="003C5ABF"/>
    <w:rsid w:val="003D32A2"/>
    <w:rsid w:val="003F2C9A"/>
    <w:rsid w:val="003F4226"/>
    <w:rsid w:val="004027B3"/>
    <w:rsid w:val="00404C87"/>
    <w:rsid w:val="0040796F"/>
    <w:rsid w:val="0042504D"/>
    <w:rsid w:val="00427E3B"/>
    <w:rsid w:val="00432DC2"/>
    <w:rsid w:val="00434D04"/>
    <w:rsid w:val="0045442A"/>
    <w:rsid w:val="0045601D"/>
    <w:rsid w:val="00461C1F"/>
    <w:rsid w:val="004702BF"/>
    <w:rsid w:val="00471C91"/>
    <w:rsid w:val="004866AB"/>
    <w:rsid w:val="00493F18"/>
    <w:rsid w:val="004C544F"/>
    <w:rsid w:val="004C668C"/>
    <w:rsid w:val="004D2635"/>
    <w:rsid w:val="004D2954"/>
    <w:rsid w:val="004E3A55"/>
    <w:rsid w:val="00520B8B"/>
    <w:rsid w:val="00540DF3"/>
    <w:rsid w:val="00545676"/>
    <w:rsid w:val="0054667C"/>
    <w:rsid w:val="0056209F"/>
    <w:rsid w:val="00562FE8"/>
    <w:rsid w:val="00566240"/>
    <w:rsid w:val="005667C8"/>
    <w:rsid w:val="00570623"/>
    <w:rsid w:val="00581243"/>
    <w:rsid w:val="00583787"/>
    <w:rsid w:val="00592394"/>
    <w:rsid w:val="005932A4"/>
    <w:rsid w:val="005958EC"/>
    <w:rsid w:val="005A364B"/>
    <w:rsid w:val="005A52D9"/>
    <w:rsid w:val="005B6792"/>
    <w:rsid w:val="005C0FCC"/>
    <w:rsid w:val="005C6EAA"/>
    <w:rsid w:val="005C7527"/>
    <w:rsid w:val="005D3F5F"/>
    <w:rsid w:val="005D4E0F"/>
    <w:rsid w:val="005E3A14"/>
    <w:rsid w:val="005F33B3"/>
    <w:rsid w:val="00612743"/>
    <w:rsid w:val="00614CD6"/>
    <w:rsid w:val="00635723"/>
    <w:rsid w:val="00642FC1"/>
    <w:rsid w:val="00665F31"/>
    <w:rsid w:val="00674ABF"/>
    <w:rsid w:val="00684608"/>
    <w:rsid w:val="00696BCC"/>
    <w:rsid w:val="0069723C"/>
    <w:rsid w:val="006A243C"/>
    <w:rsid w:val="006B6ED9"/>
    <w:rsid w:val="006C1547"/>
    <w:rsid w:val="006C4565"/>
    <w:rsid w:val="006D1721"/>
    <w:rsid w:val="006D278D"/>
    <w:rsid w:val="006D4BFC"/>
    <w:rsid w:val="006E3CA8"/>
    <w:rsid w:val="006F755C"/>
    <w:rsid w:val="0070162B"/>
    <w:rsid w:val="007048CB"/>
    <w:rsid w:val="00705992"/>
    <w:rsid w:val="007117C1"/>
    <w:rsid w:val="00713936"/>
    <w:rsid w:val="00717412"/>
    <w:rsid w:val="007202F9"/>
    <w:rsid w:val="00721FE4"/>
    <w:rsid w:val="00730610"/>
    <w:rsid w:val="00735FC3"/>
    <w:rsid w:val="007422D3"/>
    <w:rsid w:val="007424AB"/>
    <w:rsid w:val="007517B2"/>
    <w:rsid w:val="0079011F"/>
    <w:rsid w:val="007A3D95"/>
    <w:rsid w:val="007B061C"/>
    <w:rsid w:val="007B410F"/>
    <w:rsid w:val="007D088A"/>
    <w:rsid w:val="007D0B2B"/>
    <w:rsid w:val="007D11EA"/>
    <w:rsid w:val="007E0716"/>
    <w:rsid w:val="00803CF5"/>
    <w:rsid w:val="00807DF2"/>
    <w:rsid w:val="00811088"/>
    <w:rsid w:val="00814E78"/>
    <w:rsid w:val="00820845"/>
    <w:rsid w:val="00821792"/>
    <w:rsid w:val="00835CEE"/>
    <w:rsid w:val="00845721"/>
    <w:rsid w:val="0085733A"/>
    <w:rsid w:val="00871C3B"/>
    <w:rsid w:val="00880069"/>
    <w:rsid w:val="008A0700"/>
    <w:rsid w:val="008A1479"/>
    <w:rsid w:val="008A7805"/>
    <w:rsid w:val="008B2A1E"/>
    <w:rsid w:val="008C4808"/>
    <w:rsid w:val="008C6A9C"/>
    <w:rsid w:val="008D5339"/>
    <w:rsid w:val="008D687E"/>
    <w:rsid w:val="008E7B37"/>
    <w:rsid w:val="00900CEA"/>
    <w:rsid w:val="00903E3A"/>
    <w:rsid w:val="00904047"/>
    <w:rsid w:val="009047EE"/>
    <w:rsid w:val="009059E7"/>
    <w:rsid w:val="009074A1"/>
    <w:rsid w:val="00907735"/>
    <w:rsid w:val="00913277"/>
    <w:rsid w:val="00917A16"/>
    <w:rsid w:val="009322C2"/>
    <w:rsid w:val="009376EF"/>
    <w:rsid w:val="0095080E"/>
    <w:rsid w:val="00953BA4"/>
    <w:rsid w:val="00962F92"/>
    <w:rsid w:val="00970A6D"/>
    <w:rsid w:val="009766D6"/>
    <w:rsid w:val="009801B2"/>
    <w:rsid w:val="00982B61"/>
    <w:rsid w:val="00984811"/>
    <w:rsid w:val="009922F0"/>
    <w:rsid w:val="009B3A00"/>
    <w:rsid w:val="009C1A35"/>
    <w:rsid w:val="009E0D37"/>
    <w:rsid w:val="009E2EC0"/>
    <w:rsid w:val="009E40CD"/>
    <w:rsid w:val="009F5D76"/>
    <w:rsid w:val="00A02BAB"/>
    <w:rsid w:val="00A10A7A"/>
    <w:rsid w:val="00A22499"/>
    <w:rsid w:val="00A233CE"/>
    <w:rsid w:val="00A26EFF"/>
    <w:rsid w:val="00A35834"/>
    <w:rsid w:val="00A50A45"/>
    <w:rsid w:val="00A55B72"/>
    <w:rsid w:val="00A5651D"/>
    <w:rsid w:val="00A6173C"/>
    <w:rsid w:val="00A631A7"/>
    <w:rsid w:val="00A669F7"/>
    <w:rsid w:val="00A7188D"/>
    <w:rsid w:val="00A73A98"/>
    <w:rsid w:val="00A7719F"/>
    <w:rsid w:val="00A87954"/>
    <w:rsid w:val="00A918C4"/>
    <w:rsid w:val="00A94FD6"/>
    <w:rsid w:val="00A964AE"/>
    <w:rsid w:val="00A976C3"/>
    <w:rsid w:val="00AB1967"/>
    <w:rsid w:val="00AB60C7"/>
    <w:rsid w:val="00AC1B38"/>
    <w:rsid w:val="00AC33E3"/>
    <w:rsid w:val="00AE6615"/>
    <w:rsid w:val="00AF6D59"/>
    <w:rsid w:val="00B10CB0"/>
    <w:rsid w:val="00B17582"/>
    <w:rsid w:val="00B17B67"/>
    <w:rsid w:val="00B349C1"/>
    <w:rsid w:val="00B45DEC"/>
    <w:rsid w:val="00B60C94"/>
    <w:rsid w:val="00B60E08"/>
    <w:rsid w:val="00B90D0D"/>
    <w:rsid w:val="00B96D57"/>
    <w:rsid w:val="00BB3DE2"/>
    <w:rsid w:val="00BB7EF7"/>
    <w:rsid w:val="00BC1B65"/>
    <w:rsid w:val="00BC3AB1"/>
    <w:rsid w:val="00BC4A75"/>
    <w:rsid w:val="00BD0399"/>
    <w:rsid w:val="00BE151E"/>
    <w:rsid w:val="00BE6B7A"/>
    <w:rsid w:val="00BF1689"/>
    <w:rsid w:val="00BF2B88"/>
    <w:rsid w:val="00BF725E"/>
    <w:rsid w:val="00C030F2"/>
    <w:rsid w:val="00C059B6"/>
    <w:rsid w:val="00C150D3"/>
    <w:rsid w:val="00C151FC"/>
    <w:rsid w:val="00C3103F"/>
    <w:rsid w:val="00C55F23"/>
    <w:rsid w:val="00C6513F"/>
    <w:rsid w:val="00C70456"/>
    <w:rsid w:val="00C73145"/>
    <w:rsid w:val="00C767D6"/>
    <w:rsid w:val="00C814E8"/>
    <w:rsid w:val="00C93516"/>
    <w:rsid w:val="00CA11D3"/>
    <w:rsid w:val="00CA3CBC"/>
    <w:rsid w:val="00CA40C4"/>
    <w:rsid w:val="00CB2E96"/>
    <w:rsid w:val="00CC5787"/>
    <w:rsid w:val="00CD1E51"/>
    <w:rsid w:val="00CD7202"/>
    <w:rsid w:val="00CE2BE7"/>
    <w:rsid w:val="00CE2D04"/>
    <w:rsid w:val="00CE3761"/>
    <w:rsid w:val="00CF540E"/>
    <w:rsid w:val="00D00A8E"/>
    <w:rsid w:val="00D269C8"/>
    <w:rsid w:val="00D41602"/>
    <w:rsid w:val="00D50CCC"/>
    <w:rsid w:val="00D519F9"/>
    <w:rsid w:val="00D54090"/>
    <w:rsid w:val="00D60F06"/>
    <w:rsid w:val="00D6270D"/>
    <w:rsid w:val="00D67009"/>
    <w:rsid w:val="00D92C59"/>
    <w:rsid w:val="00DA76BF"/>
    <w:rsid w:val="00DB0014"/>
    <w:rsid w:val="00DB3527"/>
    <w:rsid w:val="00DC4A1E"/>
    <w:rsid w:val="00DC5106"/>
    <w:rsid w:val="00DC5388"/>
    <w:rsid w:val="00DC7B20"/>
    <w:rsid w:val="00DD09E8"/>
    <w:rsid w:val="00DE3337"/>
    <w:rsid w:val="00DE40C4"/>
    <w:rsid w:val="00DE67B8"/>
    <w:rsid w:val="00DE7012"/>
    <w:rsid w:val="00E13A0A"/>
    <w:rsid w:val="00E20F8B"/>
    <w:rsid w:val="00E33FBB"/>
    <w:rsid w:val="00E37CED"/>
    <w:rsid w:val="00E40E65"/>
    <w:rsid w:val="00E42A53"/>
    <w:rsid w:val="00E45B44"/>
    <w:rsid w:val="00E61EBC"/>
    <w:rsid w:val="00E666D5"/>
    <w:rsid w:val="00E85EF6"/>
    <w:rsid w:val="00E90232"/>
    <w:rsid w:val="00EA02DA"/>
    <w:rsid w:val="00EA0358"/>
    <w:rsid w:val="00EA29CD"/>
    <w:rsid w:val="00EA5533"/>
    <w:rsid w:val="00EA7915"/>
    <w:rsid w:val="00EB1851"/>
    <w:rsid w:val="00EB1CEF"/>
    <w:rsid w:val="00EB5437"/>
    <w:rsid w:val="00EB5776"/>
    <w:rsid w:val="00ED005A"/>
    <w:rsid w:val="00ED3C24"/>
    <w:rsid w:val="00EE73FF"/>
    <w:rsid w:val="00EE7938"/>
    <w:rsid w:val="00EF7576"/>
    <w:rsid w:val="00F07FAD"/>
    <w:rsid w:val="00F12277"/>
    <w:rsid w:val="00F13CB8"/>
    <w:rsid w:val="00F20B99"/>
    <w:rsid w:val="00F36AD5"/>
    <w:rsid w:val="00F50B92"/>
    <w:rsid w:val="00F5663F"/>
    <w:rsid w:val="00F62057"/>
    <w:rsid w:val="00F6371E"/>
    <w:rsid w:val="00F63E8A"/>
    <w:rsid w:val="00F769B5"/>
    <w:rsid w:val="00F818BA"/>
    <w:rsid w:val="00F92294"/>
    <w:rsid w:val="00F927E3"/>
    <w:rsid w:val="00FA7ADB"/>
    <w:rsid w:val="00FC00B5"/>
    <w:rsid w:val="00FC451C"/>
    <w:rsid w:val="00FD25DE"/>
    <w:rsid w:val="00FD661A"/>
    <w:rsid w:val="00FE4D97"/>
    <w:rsid w:val="00FF2DBE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  <w:style w:type="character" w:customStyle="1" w:styleId="hw1">
    <w:name w:val="hw1"/>
    <w:rsid w:val="00735FC3"/>
    <w:rPr>
      <w:rFonts w:ascii="Arial" w:hAnsi="Arial" w:cs="Arial" w:hint="default"/>
      <w:b/>
      <w:bCs/>
      <w:sz w:val="13"/>
      <w:szCs w:val="13"/>
    </w:rPr>
  </w:style>
  <w:style w:type="paragraph" w:customStyle="1" w:styleId="Default">
    <w:name w:val="Default"/>
    <w:rsid w:val="00D26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  <w:style w:type="character" w:customStyle="1" w:styleId="hw1">
    <w:name w:val="hw1"/>
    <w:rsid w:val="00735FC3"/>
    <w:rPr>
      <w:rFonts w:ascii="Arial" w:hAnsi="Arial" w:cs="Arial" w:hint="default"/>
      <w:b/>
      <w:bCs/>
      <w:sz w:val="13"/>
      <w:szCs w:val="13"/>
    </w:rPr>
  </w:style>
  <w:style w:type="paragraph" w:customStyle="1" w:styleId="Default">
    <w:name w:val="Default"/>
    <w:rsid w:val="00D26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8F03391C.dotm</Template>
  <TotalTime>0</TotalTime>
  <Pages>1</Pages>
  <Words>107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IT-avd, UiB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Kalvik</dc:creator>
  <cp:lastModifiedBy>Eli Neshavn Høie</cp:lastModifiedBy>
  <cp:revision>2</cp:revision>
  <cp:lastPrinted>2014-05-14T06:23:00Z</cp:lastPrinted>
  <dcterms:created xsi:type="dcterms:W3CDTF">2015-06-10T10:27:00Z</dcterms:created>
  <dcterms:modified xsi:type="dcterms:W3CDTF">2015-06-10T10:27:00Z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\\tjalve.uib.no\home2\kka063\ephorte\uib.ephorte.uninett.no\UIBPROD\39_EphTranslate.dot</vt:lpwstr>
  </property>
  <property fmtid="{D5CDD505-2E9C-101B-9397-08002B2CF9AE}" pid="3" name="ephAutoText">
    <vt:lpwstr/>
  </property>
  <property fmtid="{D5CDD505-2E9C-101B-9397-08002B2CF9AE}" pid="4" name="MergeDataFile">
    <vt:lpwstr>\\tjalve.uib.no\home2\kka063\ephorte\628180_DOC.XML</vt:lpwstr>
  </property>
  <property fmtid="{D5CDD505-2E9C-101B-9397-08002B2CF9AE}" pid="5" name="CheckInType">
    <vt:lpwstr/>
  </property>
  <property fmtid="{D5CDD505-2E9C-101B-9397-08002B2CF9AE}" pid="6" name="CheckInDocForm">
    <vt:lpwstr>https://uib.ephorte.uninett.no/ePhorteWeb/shared/aspx/Default/CheckInDocForm.aspx</vt:lpwstr>
  </property>
  <property fmtid="{D5CDD505-2E9C-101B-9397-08002B2CF9AE}" pid="7" name="DokType">
    <vt:lpwstr>U</vt:lpwstr>
  </property>
  <property fmtid="{D5CDD505-2E9C-101B-9397-08002B2CF9AE}" pid="8" name="DokID">
    <vt:i4>766188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https%3a%2f%2fuib.ephorte.uninett.no%2fePhorteWeb%2fshared%2faspx%2fDefault%2fdetails.aspx%3ff%3dViewJP%26JP_ID%3d539059%26LoadDocHandling%3dtrue</vt:lpwstr>
  </property>
  <property fmtid="{D5CDD505-2E9C-101B-9397-08002B2CF9AE}" pid="13" name="WindowName">
    <vt:lpwstr>rbottom</vt:lpwstr>
  </property>
  <property fmtid="{D5CDD505-2E9C-101B-9397-08002B2CF9AE}" pid="14" name="FileName">
    <vt:lpwstr>%5c%5ctjalve.uib.no%5chome2%5ckka063%5cephorte%5c628180.DOC</vt:lpwstr>
  </property>
  <property fmtid="{D5CDD505-2E9C-101B-9397-08002B2CF9AE}" pid="15" name="LinkId">
    <vt:i4>539059</vt:i4>
  </property>
</Properties>
</file>