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2" w:rsidRPr="002079C2" w:rsidRDefault="002079C2" w:rsidP="002079C2">
      <w:pPr>
        <w:rPr>
          <w:b/>
          <w:noProof/>
          <w:sz w:val="24"/>
          <w:szCs w:val="24"/>
          <w:lang w:eastAsia="nb-NO"/>
        </w:rPr>
      </w:pPr>
      <w:r w:rsidRPr="002079C2">
        <w:rPr>
          <w:b/>
          <w:noProof/>
          <w:sz w:val="24"/>
          <w:szCs w:val="24"/>
          <w:lang w:eastAsia="nb-NO"/>
        </w:rPr>
        <w:t>Registre klage på karakterfastsetting i FS</w:t>
      </w:r>
      <w:bookmarkStart w:id="0" w:name="_GoBack"/>
      <w:bookmarkEnd w:id="0"/>
    </w:p>
    <w:p w:rsidR="002079C2" w:rsidRPr="001A250D" w:rsidRDefault="002079C2" w:rsidP="002079C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69CD">
        <w:rPr>
          <w:rFonts w:ascii="Arial" w:hAnsi="Arial" w:cs="Arial"/>
          <w:lang w:val="nn-NO"/>
        </w:rPr>
        <w:t xml:space="preserve">Søk fram studenten i FS. </w:t>
      </w:r>
      <w:r>
        <w:rPr>
          <w:rFonts w:ascii="Arial" w:hAnsi="Arial" w:cs="Arial"/>
        </w:rPr>
        <w:t>Velg ”student vurdering samlebil</w:t>
      </w:r>
      <w:r w:rsidRPr="001A250D">
        <w:rPr>
          <w:rFonts w:ascii="Arial" w:hAnsi="Arial" w:cs="Arial"/>
        </w:rPr>
        <w:t xml:space="preserve">de” fra rullegardinmenyen til høyre. </w:t>
      </w:r>
    </w:p>
    <w:p w:rsidR="002079C2" w:rsidRPr="001A250D" w:rsidRDefault="002079C2" w:rsidP="002079C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student vurdering samlebilde: Velg fanen ”P</w:t>
      </w:r>
      <w:r w:rsidRPr="001A250D">
        <w:rPr>
          <w:rFonts w:ascii="Arial" w:hAnsi="Arial" w:cs="Arial"/>
        </w:rPr>
        <w:t>rot</w:t>
      </w:r>
      <w:r>
        <w:rPr>
          <w:rFonts w:ascii="Arial" w:hAnsi="Arial" w:cs="Arial"/>
        </w:rPr>
        <w:t>okoll</w:t>
      </w:r>
      <w:r w:rsidRPr="001A250D">
        <w:rPr>
          <w:rFonts w:ascii="Arial" w:hAnsi="Arial" w:cs="Arial"/>
        </w:rPr>
        <w:t xml:space="preserve">”. </w:t>
      </w:r>
      <w:r w:rsidRPr="000C69CD">
        <w:rPr>
          <w:rFonts w:ascii="Arial" w:hAnsi="Arial" w:cs="Arial"/>
          <w:lang w:val="nn-NO"/>
        </w:rPr>
        <w:t xml:space="preserve">Finn fram riktig emne OBS! </w:t>
      </w:r>
      <w:r w:rsidRPr="001A250D">
        <w:rPr>
          <w:rFonts w:ascii="Arial" w:hAnsi="Arial" w:cs="Arial"/>
        </w:rPr>
        <w:t xml:space="preserve">Sjekk at det er rett semester og år! </w:t>
      </w:r>
    </w:p>
    <w:p w:rsidR="002079C2" w:rsidRPr="002079C2" w:rsidRDefault="002079C2" w:rsidP="002079C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250D">
        <w:rPr>
          <w:rFonts w:ascii="Arial" w:hAnsi="Arial" w:cs="Arial"/>
        </w:rPr>
        <w:t>Sett markøren i emn</w:t>
      </w:r>
      <w:r>
        <w:rPr>
          <w:rFonts w:ascii="Arial" w:hAnsi="Arial" w:cs="Arial"/>
        </w:rPr>
        <w:t>et og trykk ”Registrer klagesak</w:t>
      </w:r>
      <w:r w:rsidRPr="001A250D">
        <w:rPr>
          <w:rFonts w:ascii="Arial" w:hAnsi="Arial" w:cs="Arial"/>
        </w:rPr>
        <w:t>”. Svar ”</w:t>
      </w:r>
      <w:proofErr w:type="spellStart"/>
      <w:r w:rsidRPr="001A250D">
        <w:rPr>
          <w:rFonts w:ascii="Arial" w:hAnsi="Arial" w:cs="Arial"/>
        </w:rPr>
        <w:t>Yes</w:t>
      </w:r>
      <w:proofErr w:type="spellEnd"/>
      <w:r w:rsidRPr="001A250D">
        <w:rPr>
          <w:rFonts w:ascii="Arial" w:hAnsi="Arial" w:cs="Arial"/>
        </w:rPr>
        <w:t>” på begge de to vinduene som popper fram. Registreringen er ferdig og du kan lukke vinduene.</w:t>
      </w:r>
    </w:p>
    <w:p w:rsidR="000F4658" w:rsidRDefault="002079C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2988945</wp:posOffset>
                </wp:positionV>
                <wp:extent cx="923925" cy="516890"/>
                <wp:effectExtent l="9525" t="12065" r="9525" b="1397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168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4.4pt;margin-top:235.35pt;width:72.7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" filled="f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827405</wp:posOffset>
                </wp:positionV>
                <wp:extent cx="637540" cy="304800"/>
                <wp:effectExtent l="5715" t="12700" r="13970" b="635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74.6pt;margin-top:65.15pt;width:50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" filled="f" strokecolor="red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4365523" cy="473527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98" b="4695"/>
                    <a:stretch/>
                  </pic:blipFill>
                  <pic:spPr bwMode="auto">
                    <a:xfrm>
                      <a:off x="0" y="0"/>
                      <a:ext cx="4377398" cy="47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4658" w:rsidSect="00417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F64"/>
    <w:multiLevelType w:val="hybridMultilevel"/>
    <w:tmpl w:val="6326F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2"/>
    <w:rsid w:val="000F4658"/>
    <w:rsid w:val="002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7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7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CAC0E810.dotm</Template>
  <TotalTime>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1</cp:revision>
  <dcterms:created xsi:type="dcterms:W3CDTF">2016-01-29T10:25:00Z</dcterms:created>
  <dcterms:modified xsi:type="dcterms:W3CDTF">2016-01-29T10:26:00Z</dcterms:modified>
</cp:coreProperties>
</file>