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6AA" w:rsidRPr="00212631" w:rsidRDefault="007746AA" w:rsidP="00CD2146">
      <w:pPr>
        <w:rPr>
          <w:b/>
          <w:sz w:val="28"/>
          <w:szCs w:val="28"/>
        </w:rPr>
      </w:pPr>
      <w:bookmarkStart w:id="0" w:name="_GoBack"/>
      <w:bookmarkEnd w:id="0"/>
      <w:r w:rsidRPr="00212631">
        <w:rPr>
          <w:b/>
          <w:sz w:val="28"/>
          <w:szCs w:val="28"/>
        </w:rPr>
        <w:t>Sivilingeniør arbeidsgrupper – status og tanker rundt videre arbeid pr. 8 januar</w:t>
      </w:r>
    </w:p>
    <w:p w:rsidR="00092921" w:rsidRDefault="00563315" w:rsidP="00CD2146">
      <w:r>
        <w:t>Nedenfor følger et notat som er ment som en slags ”løypemelding</w:t>
      </w:r>
      <w:r w:rsidR="007746AA">
        <w:t>”</w:t>
      </w:r>
      <w:r>
        <w:t xml:space="preserve"> for arbeidet med sivilingeniørutdanningene så langt</w:t>
      </w:r>
      <w:r w:rsidR="007746AA">
        <w:t>. Notatet er todelt. F</w:t>
      </w:r>
      <w:r>
        <w:t xml:space="preserve">ørst </w:t>
      </w:r>
      <w:r w:rsidR="007746AA">
        <w:t>kommer en del med generelle</w:t>
      </w:r>
      <w:r>
        <w:t xml:space="preserve"> kommentarer </w:t>
      </w:r>
      <w:r w:rsidR="007746AA">
        <w:t xml:space="preserve">som vi opplever gjelder arbeidet i alle gruppene. Denne delen er basert på det opprinnelige mandatet, og hver av underoverskriftene følger de punktene gruppen ble bedt om å utrede. </w:t>
      </w:r>
      <w:r w:rsidR="00A4377C">
        <w:t xml:space="preserve"> </w:t>
      </w:r>
      <w:r w:rsidR="007746AA">
        <w:t xml:space="preserve">Dernest følger </w:t>
      </w:r>
      <w:r w:rsidR="00A4377C">
        <w:t>avsnitt med kommentarer til</w:t>
      </w:r>
      <w:r w:rsidR="007746AA">
        <w:t xml:space="preserve"> </w:t>
      </w:r>
      <w:r w:rsidR="00A4377C">
        <w:t xml:space="preserve">mer </w:t>
      </w:r>
      <w:r w:rsidR="007746AA">
        <w:t>spesifikke forhold i hver av de tre gruppene</w:t>
      </w:r>
      <w:r w:rsidR="00A4377C">
        <w:t xml:space="preserve">. </w:t>
      </w:r>
    </w:p>
    <w:p w:rsidR="00092921" w:rsidRPr="00092921" w:rsidRDefault="00A4377C" w:rsidP="00092921">
      <w:pPr>
        <w:rPr>
          <w:sz w:val="28"/>
          <w:szCs w:val="28"/>
        </w:rPr>
      </w:pPr>
      <w:r>
        <w:t>Vi håper at medlemmene i arbeidsgruppene har ti</w:t>
      </w:r>
      <w:r w:rsidR="00092921">
        <w:t>d til å forberede seg til møtene som finner sted i uke 4. Vi ønsker innspill til alle forhold i notatet, men har mar</w:t>
      </w:r>
      <w:r w:rsidR="00543AF9">
        <w:t>kert områder</w:t>
      </w:r>
      <w:r w:rsidR="00092921">
        <w:t xml:space="preserve"> der vi spesielt trenger konkrete avklaringer og innspill med blå tekst. Noen av disse forholdene er av generell natur og vil kanskje kreve koordinering gruppene </w:t>
      </w:r>
      <w:r w:rsidR="00092921" w:rsidRPr="00092921">
        <w:t>imellom - andre er rent gruppespesifikke.</w:t>
      </w:r>
    </w:p>
    <w:p w:rsidR="00563315" w:rsidRPr="00092921" w:rsidRDefault="00092921" w:rsidP="00CD2146">
      <w:pPr>
        <w:rPr>
          <w:b/>
          <w:sz w:val="28"/>
          <w:szCs w:val="28"/>
        </w:rPr>
      </w:pPr>
      <w:r w:rsidRPr="00092921">
        <w:rPr>
          <w:b/>
          <w:sz w:val="28"/>
          <w:szCs w:val="28"/>
        </w:rPr>
        <w:t>Vurdering av status i forhold til enkeltpunktene i mandatet</w:t>
      </w:r>
      <w:r>
        <w:rPr>
          <w:b/>
          <w:sz w:val="28"/>
          <w:szCs w:val="28"/>
        </w:rPr>
        <w:t>:</w:t>
      </w:r>
    </w:p>
    <w:p w:rsidR="003B6AE0" w:rsidRDefault="003B6AE0">
      <w:pPr>
        <w:rPr>
          <w:b/>
        </w:rPr>
      </w:pPr>
      <w:r w:rsidRPr="003B6AE0">
        <w:rPr>
          <w:b/>
        </w:rPr>
        <w:t>Utnyttelse av eksisterende kompetanse sammen med utdanningsinstitusjoner i nærmiljøet</w:t>
      </w:r>
    </w:p>
    <w:p w:rsidR="003B6AE0" w:rsidRDefault="003B6AE0">
      <w:r>
        <w:t>Når det gjelder det konkrete emnetilbudet synes dette greit ivaretatt for de institusjone</w:t>
      </w:r>
      <w:r w:rsidR="003E6649">
        <w:t xml:space="preserve">ne som </w:t>
      </w:r>
      <w:r>
        <w:t>h</w:t>
      </w:r>
      <w:r w:rsidR="003E6649">
        <w:t>a</w:t>
      </w:r>
      <w:r>
        <w:t>r deltatt direkte i arbeidsgruppen</w:t>
      </w:r>
      <w:r w:rsidR="00543AF9">
        <w:t>e</w:t>
      </w:r>
      <w:r>
        <w:t xml:space="preserve"> (MatNat UiB, HiB</w:t>
      </w:r>
      <w:r w:rsidR="003E6649">
        <w:t>/Ingeniørutdanning</w:t>
      </w:r>
      <w:r>
        <w:t xml:space="preserve"> og Sjøkrigsskolen)</w:t>
      </w:r>
      <w:r w:rsidR="003E6649">
        <w:t>. Vi er kanskje litt mer uklare på i hvor stor grad og hvordan andre mil</w:t>
      </w:r>
      <w:r w:rsidR="00543AF9">
        <w:t>jøer (NHH, andre fakultet ved Ui</w:t>
      </w:r>
      <w:r w:rsidR="003E6649">
        <w:t>B og HiB) kan trekkes inn.</w:t>
      </w:r>
    </w:p>
    <w:p w:rsidR="003E6649" w:rsidRDefault="003E6649">
      <w:pPr>
        <w:rPr>
          <w:b/>
        </w:rPr>
      </w:pPr>
      <w:r w:rsidRPr="003E6649">
        <w:rPr>
          <w:b/>
        </w:rPr>
        <w:t>Hvordan kompetanse kan bygges opp gjennom anslagsvis 3 nye stillinger til fagområdet</w:t>
      </w:r>
    </w:p>
    <w:p w:rsidR="003E6649" w:rsidRPr="003E6649" w:rsidRDefault="003E6649">
      <w:r>
        <w:t xml:space="preserve">Her er det ikke kommet veldig mange </w:t>
      </w:r>
      <w:r w:rsidR="00092921">
        <w:t xml:space="preserve">konkrete forslag. Det er </w:t>
      </w:r>
      <w:r>
        <w:t xml:space="preserve">på den ene siden flott at vi føler vi allerede har mesteparten av den kompetansen som trengs </w:t>
      </w:r>
      <w:r w:rsidR="00092921">
        <w:t xml:space="preserve">for å opprette nye utdanninger </w:t>
      </w:r>
      <w:r>
        <w:t>innad på institusjonene. På den annen side er kanskje mangelen på konkrete nye stillingsforslag et uttrykk for at vi ikke har tenkt innovat</w:t>
      </w:r>
      <w:r w:rsidR="00495314">
        <w:t xml:space="preserve">ivt nok i forhold til at de foreslåtte </w:t>
      </w:r>
      <w:r>
        <w:t>studieretningene skal representere noe</w:t>
      </w:r>
      <w:r w:rsidR="009B23C6">
        <w:t xml:space="preserve"> nytt og annet enn det vi allerede kan tilby – fremtidsrettede løp som blant annet kan være med å rettferdiggjøre ENTEK-satsingen.</w:t>
      </w:r>
    </w:p>
    <w:p w:rsidR="00CD2146" w:rsidRPr="00864E42" w:rsidRDefault="00CD2146">
      <w:pPr>
        <w:rPr>
          <w:b/>
        </w:rPr>
      </w:pPr>
      <w:r w:rsidRPr="00864E42">
        <w:rPr>
          <w:b/>
        </w:rPr>
        <w:t>Rekrutteringsgrunnlag og samfunnets behov for kandidater:</w:t>
      </w:r>
    </w:p>
    <w:p w:rsidR="00CD2146" w:rsidRDefault="00CD2146">
      <w:r>
        <w:t>Ett</w:t>
      </w:r>
      <w:r w:rsidR="00495314">
        <w:t>er hvert som vi har diskutert oss fram til fokus for de ulike programmene</w:t>
      </w:r>
      <w:r>
        <w:t xml:space="preserve">, trenger vi å </w:t>
      </w:r>
      <w:r w:rsidR="00495314">
        <w:t>være mer konkrete på dette. Dette innebærer</w:t>
      </w:r>
      <w:r w:rsidR="00823DB5">
        <w:t xml:space="preserve"> også</w:t>
      </w:r>
      <w:r>
        <w:t xml:space="preserve"> </w:t>
      </w:r>
      <w:r w:rsidR="00495314">
        <w:t xml:space="preserve">å avklare </w:t>
      </w:r>
      <w:r>
        <w:t xml:space="preserve">om vi ser for oss et program som rekrutterer mest regionalt </w:t>
      </w:r>
      <w:r w:rsidR="00823DB5">
        <w:t xml:space="preserve">og </w:t>
      </w:r>
      <w:r w:rsidR="00543AF9">
        <w:t>for V</w:t>
      </w:r>
      <w:r>
        <w:t>estlande</w:t>
      </w:r>
      <w:r w:rsidR="00543AF9">
        <w:t>ts behov, eller om vi lager noe</w:t>
      </w:r>
      <w:r>
        <w:t xml:space="preserve"> som har nasjonal interesse. </w:t>
      </w:r>
      <w:r w:rsidR="00823DB5">
        <w:t xml:space="preserve"> I siste tilfelle snakker vi gjerne om «s</w:t>
      </w:r>
      <w:r w:rsidR="00864E42">
        <w:t>male</w:t>
      </w:r>
      <w:r w:rsidR="00823DB5">
        <w:t>re</w:t>
      </w:r>
      <w:r w:rsidR="00864E42">
        <w:t xml:space="preserve"> program» som vi er</w:t>
      </w:r>
      <w:r w:rsidR="00823DB5">
        <w:t xml:space="preserve"> alene om i nasjonal sammenheng. I </w:t>
      </w:r>
      <w:r w:rsidR="00864E42">
        <w:t xml:space="preserve">første </w:t>
      </w:r>
      <w:r w:rsidR="009B23C6">
        <w:t xml:space="preserve">tilfelle </w:t>
      </w:r>
      <w:r w:rsidR="00864E42">
        <w:t>trenger vi ikke være tilsvarende eksklusive</w:t>
      </w:r>
      <w:r w:rsidR="00823DB5">
        <w:t xml:space="preserve"> i forhold til tilbud som allerede eksisterer</w:t>
      </w:r>
      <w:r w:rsidR="009B23C6">
        <w:t xml:space="preserve"> nasjonalt</w:t>
      </w:r>
      <w:r w:rsidR="00864E42">
        <w:t>, men må på den annen side sannsynliggjøre et større behov for r</w:t>
      </w:r>
      <w:r w:rsidR="00823DB5">
        <w:t>e</w:t>
      </w:r>
      <w:r w:rsidR="00864E42">
        <w:t>gionale arbeidsplasser</w:t>
      </w:r>
      <w:r w:rsidR="00823DB5">
        <w:t>.</w:t>
      </w:r>
    </w:p>
    <w:p w:rsidR="00864E42" w:rsidRDefault="00864E42">
      <w:pPr>
        <w:rPr>
          <w:b/>
        </w:rPr>
      </w:pPr>
      <w:r w:rsidRPr="00864E42">
        <w:rPr>
          <w:b/>
        </w:rPr>
        <w:t>Vurdere tilbud</w:t>
      </w:r>
      <w:r w:rsidR="003B6AE0">
        <w:rPr>
          <w:b/>
        </w:rPr>
        <w:t>et</w:t>
      </w:r>
      <w:r w:rsidRPr="00864E42">
        <w:rPr>
          <w:b/>
        </w:rPr>
        <w:t xml:space="preserve"> opp mot andre tilbud regionalt og nasjonalt:</w:t>
      </w:r>
    </w:p>
    <w:p w:rsidR="00070415" w:rsidRDefault="00823DB5" w:rsidP="00070415">
      <w:r>
        <w:t xml:space="preserve">Vi </w:t>
      </w:r>
      <w:r w:rsidRPr="009B23C6">
        <w:rPr>
          <w:color w:val="0000CC"/>
        </w:rPr>
        <w:t>må identifisere konkret andre beslektede tilbud nasjonalt og deres grad av overlapp med studieløpene vi foreslår å opprette</w:t>
      </w:r>
      <w:r w:rsidR="009B23C6">
        <w:t>. Hvor stor en slik overlapp kan være bør</w:t>
      </w:r>
      <w:r>
        <w:t xml:space="preserve"> igjen sees i lys </w:t>
      </w:r>
      <w:r w:rsidR="009B23C6">
        <w:t xml:space="preserve">av om vi ser for oss </w:t>
      </w:r>
      <w:r>
        <w:t>nasjonal eller regional rekruttering.</w:t>
      </w:r>
    </w:p>
    <w:p w:rsidR="003E6649" w:rsidRDefault="003E6649" w:rsidP="00070415">
      <w:pPr>
        <w:rPr>
          <w:b/>
        </w:rPr>
      </w:pPr>
      <w:r w:rsidRPr="00070415">
        <w:rPr>
          <w:b/>
        </w:rPr>
        <w:t>Hvordan man kan dra veksler på nærings- og kunnskapsm</w:t>
      </w:r>
      <w:r w:rsidR="00070415">
        <w:rPr>
          <w:b/>
        </w:rPr>
        <w:t>iljø i Bergensområdet/-regionen</w:t>
      </w:r>
    </w:p>
    <w:p w:rsidR="00070415" w:rsidRPr="00070415" w:rsidRDefault="00070415" w:rsidP="00070415">
      <w:r>
        <w:lastRenderedPageBreak/>
        <w:t xml:space="preserve">Her er det kommet noen konkrete innspill i de ulike gruppene, og flere har hatt samtaler med interesserte firma og fått positiv respons. </w:t>
      </w:r>
      <w:r w:rsidR="001C4101" w:rsidRPr="009B23C6">
        <w:rPr>
          <w:color w:val="0000CC"/>
        </w:rPr>
        <w:t>Flere konkretiseringer her er imidlertid ønskelig</w:t>
      </w:r>
    </w:p>
    <w:p w:rsidR="00FF0E9C" w:rsidRPr="009B23C6" w:rsidRDefault="00FF0E9C" w:rsidP="00FF0E9C">
      <w:pPr>
        <w:rPr>
          <w:b/>
          <w:i/>
        </w:rPr>
      </w:pPr>
      <w:r w:rsidRPr="009B23C6">
        <w:rPr>
          <w:b/>
          <w:i/>
        </w:rPr>
        <w:t>Overordnet begrunnelse for oppretting av programmet:</w:t>
      </w:r>
    </w:p>
    <w:p w:rsidR="00FF0E9C" w:rsidRPr="009B23C6" w:rsidRDefault="00FF0E9C" w:rsidP="00FF0E9C">
      <w:r w:rsidRPr="009B23C6">
        <w:t>Opprettelse</w:t>
      </w:r>
      <w:r w:rsidR="009B23C6">
        <w:t xml:space="preserve"> av disse programmene er generelt sett</w:t>
      </w:r>
      <w:r w:rsidRPr="009B23C6">
        <w:t xml:space="preserve"> i tråd med en utvikling mot et mer teknologiorientert fakultet, og vil synliggjøre vår </w:t>
      </w:r>
      <w:r w:rsidR="00572CEE">
        <w:t xml:space="preserve">samlede </w:t>
      </w:r>
      <w:r w:rsidRPr="009B23C6">
        <w:t>kompetanse og aktivitet på teknologiområdet. Vi ønsker å møte samfunnets behov for utdanning på nye fagområder ved å bruke vår kompetanse i samarbeid med andre regionale aktører innen utdanning og næringsliv.</w:t>
      </w:r>
    </w:p>
    <w:p w:rsidR="00FF0E9C" w:rsidRPr="009B23C6" w:rsidRDefault="00FF0E9C" w:rsidP="00FF0E9C">
      <w:r w:rsidRPr="009B23C6">
        <w:t xml:space="preserve">Et nytt EnTek bygg er i prosjekteringsfasen, og de planlagte utdanningene vil være i tråd med </w:t>
      </w:r>
      <w:r w:rsidR="009B23C6">
        <w:t>ny</w:t>
      </w:r>
      <w:r w:rsidR="00495314" w:rsidRPr="009B23C6">
        <w:t xml:space="preserve"> </w:t>
      </w:r>
      <w:r w:rsidRPr="009B23C6">
        <w:t>aktivitet og videre utvikling av fagmiljøene i tilknytning til nybygget.</w:t>
      </w:r>
    </w:p>
    <w:p w:rsidR="00FF0E9C" w:rsidRDefault="00FF0E9C" w:rsidP="00FF0E9C">
      <w:pPr>
        <w:autoSpaceDE w:val="0"/>
        <w:autoSpaceDN w:val="0"/>
        <w:adjustRightInd w:val="0"/>
        <w:spacing w:after="0" w:line="240" w:lineRule="auto"/>
        <w:rPr>
          <w:rFonts w:cstheme="minorHAnsi"/>
        </w:rPr>
      </w:pPr>
      <w:r w:rsidRPr="009B23C6">
        <w:rPr>
          <w:rFonts w:cstheme="minorHAnsi"/>
        </w:rPr>
        <w:t xml:space="preserve">I tillegg er det viktig å synliggjøre kompetanse, styrke studentrekrutteringen, og bedre utnytte kompetanse på tvers av HiB, UiB og andre samarbeidspartnere, samt styrke samarbeidet med næringslivet. </w:t>
      </w:r>
    </w:p>
    <w:p w:rsidR="009B23C6" w:rsidRDefault="009B23C6" w:rsidP="00FF0E9C">
      <w:pPr>
        <w:autoSpaceDE w:val="0"/>
        <w:autoSpaceDN w:val="0"/>
        <w:adjustRightInd w:val="0"/>
        <w:spacing w:after="0" w:line="240" w:lineRule="auto"/>
        <w:rPr>
          <w:rFonts w:cstheme="minorHAnsi"/>
        </w:rPr>
      </w:pPr>
    </w:p>
    <w:p w:rsidR="009B23C6" w:rsidRPr="009B23C6" w:rsidRDefault="009B23C6" w:rsidP="00FF0E9C">
      <w:pPr>
        <w:autoSpaceDE w:val="0"/>
        <w:autoSpaceDN w:val="0"/>
        <w:adjustRightInd w:val="0"/>
        <w:spacing w:after="0" w:line="240" w:lineRule="auto"/>
        <w:rPr>
          <w:rFonts w:cstheme="minorHAnsi"/>
          <w:color w:val="0000CC"/>
        </w:rPr>
      </w:pPr>
      <w:r w:rsidRPr="009B23C6">
        <w:rPr>
          <w:rFonts w:cstheme="minorHAnsi"/>
          <w:color w:val="0000CC"/>
        </w:rPr>
        <w:t xml:space="preserve">Her er det også ønskelig og nødvendig med spesifikke </w:t>
      </w:r>
      <w:r w:rsidR="00572CEE">
        <w:rPr>
          <w:rFonts w:cstheme="minorHAnsi"/>
          <w:color w:val="0000CC"/>
        </w:rPr>
        <w:t>begrunnelser/</w:t>
      </w:r>
      <w:r w:rsidRPr="009B23C6">
        <w:rPr>
          <w:rFonts w:cstheme="minorHAnsi"/>
          <w:color w:val="0000CC"/>
        </w:rPr>
        <w:t xml:space="preserve">tanker knyttet til </w:t>
      </w:r>
      <w:r w:rsidR="00572CEE">
        <w:rPr>
          <w:rFonts w:cstheme="minorHAnsi"/>
          <w:color w:val="0000CC"/>
        </w:rPr>
        <w:t>h</w:t>
      </w:r>
      <w:r w:rsidRPr="009B23C6">
        <w:rPr>
          <w:rFonts w:cstheme="minorHAnsi"/>
          <w:color w:val="0000CC"/>
        </w:rPr>
        <w:t>vert av de tre områdene</w:t>
      </w:r>
    </w:p>
    <w:p w:rsidR="00FF0E9C" w:rsidRPr="009B23C6" w:rsidRDefault="00FF0E9C" w:rsidP="00FF0E9C">
      <w:pPr>
        <w:autoSpaceDE w:val="0"/>
        <w:autoSpaceDN w:val="0"/>
        <w:adjustRightInd w:val="0"/>
        <w:spacing w:after="0" w:line="240" w:lineRule="auto"/>
        <w:rPr>
          <w:rFonts w:cstheme="minorHAnsi"/>
          <w:i/>
        </w:rPr>
      </w:pPr>
    </w:p>
    <w:p w:rsidR="00FF0E9C" w:rsidRPr="009B23C6" w:rsidRDefault="00FF0E9C" w:rsidP="00FF0E9C">
      <w:pPr>
        <w:rPr>
          <w:b/>
          <w:i/>
        </w:rPr>
      </w:pPr>
      <w:r w:rsidRPr="009B23C6">
        <w:rPr>
          <w:b/>
          <w:i/>
        </w:rPr>
        <w:t>Læringsutbytte i tråd med gjeldende retningslinjer</w:t>
      </w:r>
    </w:p>
    <w:p w:rsidR="00FF0E9C" w:rsidRPr="009B23C6" w:rsidRDefault="00FF0E9C" w:rsidP="00FF0E9C">
      <w:r w:rsidRPr="009B23C6">
        <w:t xml:space="preserve">Det er </w:t>
      </w:r>
      <w:r w:rsidR="009B23C6">
        <w:t>en del av arbeidsgruppenes mandat å utarbeide forslag til</w:t>
      </w:r>
      <w:r w:rsidRPr="009B23C6">
        <w:t xml:space="preserve"> læringsutbyttebeskrivelser for de ulike programmene. </w:t>
      </w:r>
      <w:r w:rsidRPr="009B23C6">
        <w:rPr>
          <w:color w:val="0000CC"/>
        </w:rPr>
        <w:t>Hvert av gruppemedlemmene bes om å skrive ned 3-5 punkter som kan være et utgangspunkt for utarbeidelse for læringsutbytte</w:t>
      </w:r>
      <w:r w:rsidRPr="009B23C6">
        <w:t xml:space="preserve"> (</w:t>
      </w:r>
      <w:r w:rsidRPr="009B23C6">
        <w:rPr>
          <w:i/>
        </w:rPr>
        <w:t>Hva skal studenten kunne når programmet er fullført? Kunnskap, ferdigheter, generell kompetanse)</w:t>
      </w:r>
      <w:r w:rsidRPr="009B23C6">
        <w:t xml:space="preserve">. </w:t>
      </w:r>
    </w:p>
    <w:p w:rsidR="00FF0E9C" w:rsidRPr="009B23C6" w:rsidRDefault="00FF0E9C" w:rsidP="00FF0E9C">
      <w:r w:rsidRPr="009B23C6">
        <w:t>Den generelle læringsutbyttebeskrivelsen for et masterprogram er lagt i eget dokument på wiki-siden som et eksempel.</w:t>
      </w:r>
    </w:p>
    <w:p w:rsidR="00572CEE" w:rsidRDefault="00FF0E9C" w:rsidP="00FF0E9C">
      <w:pPr>
        <w:rPr>
          <w:b/>
        </w:rPr>
      </w:pPr>
      <w:r w:rsidRPr="009B23C6">
        <w:rPr>
          <w:b/>
        </w:rPr>
        <w:t>Skisse til oppbygging av de 5-årige programmene i tråd med retningsl</w:t>
      </w:r>
      <w:r w:rsidR="00572CEE">
        <w:rPr>
          <w:b/>
        </w:rPr>
        <w:t xml:space="preserve">injene for siv.ing.-programmet </w:t>
      </w:r>
    </w:p>
    <w:p w:rsidR="00FF0E9C" w:rsidRPr="006A1F5B" w:rsidRDefault="00FF0E9C" w:rsidP="00FF0E9C">
      <w:pPr>
        <w:rPr>
          <w:color w:val="0000CC"/>
        </w:rPr>
      </w:pPr>
      <w:r w:rsidRPr="009B23C6">
        <w:rPr>
          <w:b/>
        </w:rPr>
        <w:t xml:space="preserve"> </w:t>
      </w:r>
      <w:r w:rsidRPr="009B23C6">
        <w:t xml:space="preserve">Foreløpige skisser </w:t>
      </w:r>
      <w:r w:rsidR="00E2595F">
        <w:t xml:space="preserve">er utarbeidet for alle de tre retningene (se </w:t>
      </w:r>
      <w:r w:rsidR="00572CEE">
        <w:t>for eksempel</w:t>
      </w:r>
      <w:r w:rsidR="00E2595F">
        <w:t xml:space="preserve"> </w:t>
      </w:r>
      <w:r w:rsidR="00572CEE">
        <w:t xml:space="preserve">powerpoint </w:t>
      </w:r>
      <w:r w:rsidR="00E2595F">
        <w:t>presentasjonen gitt på HiB 16</w:t>
      </w:r>
      <w:r w:rsidR="00572CEE">
        <w:t>.</w:t>
      </w:r>
      <w:r w:rsidR="00E2595F">
        <w:t xml:space="preserve"> desember på wikisiden). Det gjenstår imidlertid en del arbeid</w:t>
      </w:r>
      <w:r w:rsidR="006A1F5B">
        <w:t xml:space="preserve"> med disse, og </w:t>
      </w:r>
      <w:r w:rsidR="006A1F5B" w:rsidRPr="006A1F5B">
        <w:rPr>
          <w:color w:val="0000CC"/>
        </w:rPr>
        <w:t xml:space="preserve">gruppenes medlemmer bes om å se igjennom </w:t>
      </w:r>
      <w:r w:rsidR="00572CEE">
        <w:rPr>
          <w:color w:val="0000CC"/>
        </w:rPr>
        <w:t xml:space="preserve">skissene </w:t>
      </w:r>
      <w:r w:rsidR="006A1F5B" w:rsidRPr="006A1F5B">
        <w:rPr>
          <w:color w:val="0000CC"/>
        </w:rPr>
        <w:t>med et kritisk blikk i lys av diskusjon</w:t>
      </w:r>
      <w:r w:rsidR="00572CEE">
        <w:rPr>
          <w:color w:val="0000CC"/>
        </w:rPr>
        <w:t>ene som har vært etter at disse</w:t>
      </w:r>
      <w:r w:rsidR="006A1F5B" w:rsidRPr="006A1F5B">
        <w:rPr>
          <w:color w:val="0000CC"/>
        </w:rPr>
        <w:t xml:space="preserve"> først ble utarbeidet, opprettelse av foreslåtte nye emner og mulige synergier gruppen</w:t>
      </w:r>
      <w:r w:rsidR="006A1F5B">
        <w:rPr>
          <w:color w:val="0000CC"/>
        </w:rPr>
        <w:t>e imellom.</w:t>
      </w:r>
    </w:p>
    <w:p w:rsidR="00FF0E9C" w:rsidRPr="009B23C6" w:rsidRDefault="00FF0E9C" w:rsidP="00FF0E9C">
      <w:pPr>
        <w:rPr>
          <w:b/>
          <w:i/>
        </w:rPr>
      </w:pPr>
      <w:r w:rsidRPr="009B23C6">
        <w:rPr>
          <w:b/>
          <w:i/>
        </w:rPr>
        <w:t>Videre gjennomførbarhet i lys av ressursvurderinger gitt over</w:t>
      </w:r>
    </w:p>
    <w:p w:rsidR="00FF0E9C" w:rsidRPr="009B23C6" w:rsidRDefault="00FF0E9C" w:rsidP="00FF0E9C">
      <w:r w:rsidRPr="009B23C6">
        <w:t>Mottak av 60 studenter første år</w:t>
      </w:r>
      <w:r w:rsidR="00F96953">
        <w:t xml:space="preserve"> (høsten 2016?)</w:t>
      </w:r>
      <w:r w:rsidRPr="009B23C6">
        <w:t xml:space="preserve"> vil øke til total 120 studenter i år 2 og 180 i år 3 osv. til programmene er fult utbygget over 5 år med 300 studenter totalt fordelt over det 5-åri</w:t>
      </w:r>
      <w:r w:rsidR="0007473C">
        <w:t>ge løpet. I løpet av denne femårsperioden</w:t>
      </w:r>
      <w:r w:rsidRPr="009B23C6">
        <w:t xml:space="preserve"> skal det også etableres nye emner</w:t>
      </w:r>
      <w:r w:rsidR="00F96953">
        <w:t>,</w:t>
      </w:r>
      <w:r w:rsidRPr="009B23C6">
        <w:t xml:space="preserve"> og tilsetting av</w:t>
      </w:r>
      <w:r w:rsidR="00F96953">
        <w:t xml:space="preserve"> vitenskapelig ansatte m</w:t>
      </w:r>
      <w:r w:rsidRPr="009B23C6">
        <w:t>å tilp</w:t>
      </w:r>
      <w:r w:rsidR="00572CEE">
        <w:t>asses opptrappingen av studenttall</w:t>
      </w:r>
      <w:r w:rsidRPr="009B23C6">
        <w:t xml:space="preserve"> og utvikling av studietilbudet. Det vil være behov for administrative ressurser fra etableringen av programmene blir godkjent. Det bør lages en plan for hvordan opptrappingen skal skje med milepæler for hvert av årene. Samtidig med at det gjøres en ressursvurdering opp mot personalsituasjonen, må det også utredes kapasitetsmessige forhold knyttet til emnekapasitet, auditoriekapasitet, dublering av forelesinger, praktisk tilrettelegging etc.</w:t>
      </w:r>
    </w:p>
    <w:p w:rsidR="00FF0E9C" w:rsidRPr="009B23C6" w:rsidRDefault="00FF0E9C" w:rsidP="00FF0E9C">
      <w:r w:rsidRPr="009B23C6">
        <w:lastRenderedPageBreak/>
        <w:t>Innmelding av ønsket oppretting av programmer gjøres i forbindelse med meldingsarbeid (frist 1. april). Saken går så videre som en del av utdan</w:t>
      </w:r>
      <w:r w:rsidR="0007473C">
        <w:t>ningsmeldingen og behandles i Universitet</w:t>
      </w:r>
      <w:r w:rsidRPr="009B23C6">
        <w:t>s</w:t>
      </w:r>
      <w:r w:rsidR="0007473C">
        <w:t>s</w:t>
      </w:r>
      <w:r w:rsidRPr="009B23C6">
        <w:t>tyret</w:t>
      </w:r>
      <w:r w:rsidR="0007473C">
        <w:t>s</w:t>
      </w:r>
      <w:r w:rsidRPr="009B23C6">
        <w:t xml:space="preserve"> siste møte før sommeren. Denne behandlingen er kun knyttet til en prinsipiell avgjørelse om arbeidet skal for</w:t>
      </w:r>
      <w:r w:rsidR="00495314" w:rsidRPr="009B23C6">
        <w:t>t</w:t>
      </w:r>
      <w:r w:rsidRPr="009B23C6">
        <w:t>sette. Intern frist ved fakultetet for innmelding av nye studietilbud er 1. oktober og håndteres da som en del av de store studieplanendringene. Ressursvurderinger knyttet til utarbeiding og drift av programmene skal følge med. Behandlingen skjer videre i Studiestyret medio oktob</w:t>
      </w:r>
      <w:r w:rsidR="0007473C">
        <w:t>er med påfølgende behandling i F</w:t>
      </w:r>
      <w:r w:rsidRPr="009B23C6">
        <w:t>akultetsstyret, Utdanningsutvalget og Universitetsstyret (begynnelsen av desember). Forutsatt godkjenning i Universitetsstyret, kan programmet/ene lyses ut i Samordna opptak (SO) for opptak påfølgende høst. Dette forutsetter ful</w:t>
      </w:r>
      <w:r w:rsidR="0007473C">
        <w:t>l</w:t>
      </w:r>
      <w:r w:rsidRPr="009B23C6">
        <w:t xml:space="preserve">t ut gjennomarbeidede studieplaner med oppretting av evt. nye emner som skal gis første studieår, rekrutteringsinformasjon og annen formell og praktisk tilrettelegging. </w:t>
      </w:r>
    </w:p>
    <w:p w:rsidR="003E6649" w:rsidRPr="0007473C" w:rsidRDefault="003E6649">
      <w:pPr>
        <w:rPr>
          <w:b/>
          <w:color w:val="0070C0"/>
          <w:sz w:val="28"/>
          <w:szCs w:val="28"/>
        </w:rPr>
      </w:pPr>
    </w:p>
    <w:p w:rsidR="0007473C" w:rsidRPr="0007473C" w:rsidRDefault="0007473C">
      <w:pPr>
        <w:rPr>
          <w:b/>
          <w:sz w:val="28"/>
          <w:szCs w:val="28"/>
        </w:rPr>
      </w:pPr>
      <w:r w:rsidRPr="0007473C">
        <w:rPr>
          <w:b/>
          <w:sz w:val="28"/>
          <w:szCs w:val="28"/>
        </w:rPr>
        <w:t>Individuelle betraktninger tilknyttet de ulike gruppene</w:t>
      </w:r>
    </w:p>
    <w:p w:rsidR="001C4101" w:rsidRDefault="001C4101">
      <w:pPr>
        <w:rPr>
          <w:b/>
        </w:rPr>
      </w:pPr>
      <w:r w:rsidRPr="001C4101">
        <w:rPr>
          <w:b/>
        </w:rPr>
        <w:t>Energiomstilling</w:t>
      </w:r>
    </w:p>
    <w:p w:rsidR="00083036" w:rsidRDefault="0007473C">
      <w:r>
        <w:t xml:space="preserve">Uheldigvis har det vært noe vanskelig å finne møtedatoer som passet alle i denne gruppen, og kun tre av de fem faste medlemmene kunne møte på det ene møtet som har vært avholdt. </w:t>
      </w:r>
      <w:r w:rsidR="001400BF">
        <w:t>D</w:t>
      </w:r>
      <w:r w:rsidR="00C2015A">
        <w:t xml:space="preserve">e tilstedeværende </w:t>
      </w:r>
      <w:r w:rsidR="001400BF">
        <w:t>på dette møtet samlet seg om et forslag til</w:t>
      </w:r>
      <w:r w:rsidR="00C2015A">
        <w:t xml:space="preserve"> en studieretning hov</w:t>
      </w:r>
      <w:r w:rsidR="001400BF">
        <w:t>edsak</w:t>
      </w:r>
      <w:r w:rsidR="00083036">
        <w:t>elig knyttet mot vannkraft, og u</w:t>
      </w:r>
      <w:r w:rsidR="001400BF">
        <w:t>tarbeidet forslag til studieplan for denne. I etterkant har fokus kun mot vannkraft</w:t>
      </w:r>
      <w:r w:rsidR="00C2015A">
        <w:t xml:space="preserve"> vært gjenstand for en del diskusjon blant gruppens medlemmer (også de som ikke hadde anledning til å stille på møtet)</w:t>
      </w:r>
      <w:r w:rsidR="001400BF">
        <w:t>.</w:t>
      </w:r>
    </w:p>
    <w:p w:rsidR="00563315" w:rsidRPr="00C2015A" w:rsidRDefault="001400BF">
      <w:r>
        <w:t>I tillegg er det nylig ferdigstilt en innstilling fra et arbeidsutvalg ved MN/UiB</w:t>
      </w:r>
      <w:r w:rsidR="00572CEE">
        <w:t>,</w:t>
      </w:r>
      <w:r>
        <w:t xml:space="preserve"> «Strategi for bærekrafitg energ</w:t>
      </w:r>
      <w:r w:rsidR="002807EF">
        <w:t>i»</w:t>
      </w:r>
      <w:r>
        <w:t xml:space="preserve"> </w:t>
      </w:r>
      <w:r w:rsidR="00572CEE">
        <w:t>(</w:t>
      </w:r>
      <w:r>
        <w:t>lagt ut på wikisiden)</w:t>
      </w:r>
      <w:r w:rsidR="002807EF">
        <w:t xml:space="preserve"> </w:t>
      </w:r>
      <w:r>
        <w:t>som også tar for seg utdanning, og kommer med forslag som er dels overlappende</w:t>
      </w:r>
      <w:r w:rsidR="002807EF">
        <w:t>,</w:t>
      </w:r>
      <w:r>
        <w:t xml:space="preserve"> men dels a</w:t>
      </w:r>
      <w:r w:rsidR="00572CEE">
        <w:t>vviker</w:t>
      </w:r>
      <w:r>
        <w:t xml:space="preserve"> fra det som er gjort i arbeidsgruppen.  I lys av denne rapporten </w:t>
      </w:r>
      <w:r w:rsidR="00083036">
        <w:t>er det ønskelig med en avklaring/diskusjon</w:t>
      </w:r>
      <w:r>
        <w:t xml:space="preserve"> rundt den totale utdanningsporteføljen innen energi; spesifikt veien videre for dagens energimaster og dens relasjon til nye femårige løp. Spesielt bes medlemmene i gruppen </w:t>
      </w:r>
      <w:r w:rsidRPr="00083036">
        <w:rPr>
          <w:color w:val="0000CC"/>
        </w:rPr>
        <w:t>komme med synspunkter om hvordan og i hv</w:t>
      </w:r>
      <w:r w:rsidR="00083036" w:rsidRPr="00083036">
        <w:rPr>
          <w:color w:val="0000CC"/>
        </w:rPr>
        <w:t>or stor grad vi skal ivareta andre muligheter enn vannkraft</w:t>
      </w:r>
      <w:r w:rsidR="00083036">
        <w:rPr>
          <w:color w:val="0000CC"/>
        </w:rPr>
        <w:t xml:space="preserve"> i et femårig løp</w:t>
      </w:r>
      <w:r w:rsidR="00083036" w:rsidRPr="00083036">
        <w:rPr>
          <w:color w:val="0000CC"/>
        </w:rPr>
        <w:t>, og grenseoppgang/samkjøring mot dagens energiutdanning</w:t>
      </w:r>
      <w:r w:rsidR="00083036">
        <w:t>. Kan vi eksempelvis se for oss en studieretning mot bioenergi knyttet til</w:t>
      </w:r>
      <w:r w:rsidR="002807EF">
        <w:t xml:space="preserve"> ny</w:t>
      </w:r>
      <w:r w:rsidR="00083036">
        <w:t xml:space="preserve"> aktivitet i ENTEK-bygget, </w:t>
      </w:r>
      <w:r w:rsidR="002807EF">
        <w:t>skal vind, tidevann, geotermi etc</w:t>
      </w:r>
      <w:r w:rsidR="00572CEE">
        <w:t>.</w:t>
      </w:r>
      <w:r w:rsidR="002807EF">
        <w:t xml:space="preserve"> integreres i et bredt femårig løp, eller overlates dette til den toårige energimasteren</w:t>
      </w:r>
      <w:r w:rsidR="00572CEE">
        <w:t xml:space="preserve"> alene</w:t>
      </w:r>
      <w:r w:rsidR="002807EF">
        <w:t>?</w:t>
      </w:r>
      <w:r w:rsidR="002807EF" w:rsidRPr="00C2015A">
        <w:t xml:space="preserve"> </w:t>
      </w:r>
    </w:p>
    <w:p w:rsidR="001C4101" w:rsidRPr="00FF0E9C" w:rsidRDefault="00FF0E9C">
      <w:pPr>
        <w:rPr>
          <w:b/>
        </w:rPr>
      </w:pPr>
      <w:r>
        <w:rPr>
          <w:b/>
        </w:rPr>
        <w:t>Medisi</w:t>
      </w:r>
      <w:r w:rsidRPr="00FF0E9C">
        <w:rPr>
          <w:b/>
        </w:rPr>
        <w:t>n</w:t>
      </w:r>
      <w:r>
        <w:rPr>
          <w:b/>
        </w:rPr>
        <w:t>s</w:t>
      </w:r>
      <w:r w:rsidRPr="00FF0E9C">
        <w:rPr>
          <w:b/>
        </w:rPr>
        <w:t>k teknologi</w:t>
      </w:r>
    </w:p>
    <w:p w:rsidR="007652CD" w:rsidRDefault="002807EF">
      <w:r>
        <w:t xml:space="preserve">Dette området synes å ha stort og bredt potensiale, og gruppen har utarbeidet skisser til tre </w:t>
      </w:r>
      <w:r w:rsidR="007652CD">
        <w:t>studieretninger med fokus mot henholdsvis medisinsk dataanalyse, kjemi og fysikk. Den store spennvidden kan imidlertid bli utfordrende å håndtere i ett stud</w:t>
      </w:r>
      <w:r w:rsidR="00572CEE">
        <w:t xml:space="preserve">ieprogram, og gruppen bes om å tenke </w:t>
      </w:r>
      <w:r w:rsidR="007652CD">
        <w:t xml:space="preserve">gjennom </w:t>
      </w:r>
      <w:r w:rsidR="007652CD" w:rsidRPr="007652CD">
        <w:rPr>
          <w:color w:val="0000CC"/>
        </w:rPr>
        <w:t xml:space="preserve">i hvor stor grad det er mulig å etablere felles </w:t>
      </w:r>
      <w:r w:rsidR="007652CD">
        <w:rPr>
          <w:color w:val="0000CC"/>
        </w:rPr>
        <w:t>en felles basis</w:t>
      </w:r>
      <w:r w:rsidR="007652CD" w:rsidRPr="007652CD">
        <w:rPr>
          <w:color w:val="0000CC"/>
        </w:rPr>
        <w:t>/</w:t>
      </w:r>
      <w:r w:rsidR="007652CD">
        <w:rPr>
          <w:color w:val="0000CC"/>
        </w:rPr>
        <w:t xml:space="preserve">felles </w:t>
      </w:r>
      <w:r w:rsidR="007652CD" w:rsidRPr="007652CD">
        <w:rPr>
          <w:color w:val="0000CC"/>
        </w:rPr>
        <w:t>emner mellom de tre retningene</w:t>
      </w:r>
      <w:r w:rsidR="007652CD">
        <w:t xml:space="preserve"> før spesialiseringene går i ulike retninger.</w:t>
      </w:r>
    </w:p>
    <w:p w:rsidR="007652CD" w:rsidRDefault="007652CD">
      <w:r>
        <w:t>Noen andre momenter som gruppemedlemmene bes komme med innspill til er:</w:t>
      </w:r>
    </w:p>
    <w:p w:rsidR="00FF0E9C" w:rsidRPr="007652CD" w:rsidRDefault="007652CD">
      <w:pPr>
        <w:rPr>
          <w:color w:val="0000CC"/>
        </w:rPr>
      </w:pPr>
      <w:r w:rsidRPr="007652CD">
        <w:rPr>
          <w:color w:val="0000CC"/>
        </w:rPr>
        <w:t>K</w:t>
      </w:r>
      <w:r w:rsidR="00FF0E9C" w:rsidRPr="007652CD">
        <w:rPr>
          <w:color w:val="0000CC"/>
        </w:rPr>
        <w:t>onkret liste mhp interessenter, både potensielle arbeidsgivere og miljø som kan tenkes å bidra inn mot praksis/veiledning</w:t>
      </w:r>
    </w:p>
    <w:p w:rsidR="00274B1D" w:rsidRPr="007652CD" w:rsidRDefault="007652CD">
      <w:pPr>
        <w:rPr>
          <w:color w:val="0000CC"/>
        </w:rPr>
      </w:pPr>
      <w:r w:rsidRPr="007652CD">
        <w:rPr>
          <w:color w:val="0000CC"/>
        </w:rPr>
        <w:lastRenderedPageBreak/>
        <w:t>Kan vi konkretisere</w:t>
      </w:r>
      <w:r w:rsidR="00274B1D" w:rsidRPr="007652CD">
        <w:rPr>
          <w:color w:val="0000CC"/>
        </w:rPr>
        <w:t xml:space="preserve"> mulig samarbeid med randsone </w:t>
      </w:r>
      <w:r w:rsidRPr="007652CD">
        <w:rPr>
          <w:color w:val="0000CC"/>
        </w:rPr>
        <w:t>(</w:t>
      </w:r>
      <w:r w:rsidR="00274B1D" w:rsidRPr="007652CD">
        <w:rPr>
          <w:color w:val="0000CC"/>
        </w:rPr>
        <w:t>UNI, CMR/CMI, Helse Bergen…..</w:t>
      </w:r>
      <w:r w:rsidRPr="007652CD">
        <w:rPr>
          <w:color w:val="0000CC"/>
        </w:rPr>
        <w:t>)</w:t>
      </w:r>
    </w:p>
    <w:p w:rsidR="00274B1D" w:rsidRPr="007652CD" w:rsidRDefault="007652CD">
      <w:pPr>
        <w:rPr>
          <w:color w:val="0000CC"/>
        </w:rPr>
      </w:pPr>
      <w:r w:rsidRPr="007652CD">
        <w:rPr>
          <w:color w:val="0000CC"/>
        </w:rPr>
        <w:t>Trenger vi mer konkrete diskusjoner med Medisinsk-odontologisk fakultet</w:t>
      </w:r>
      <w:r w:rsidR="00572CEE">
        <w:rPr>
          <w:color w:val="0000CC"/>
        </w:rPr>
        <w:t xml:space="preserve"> om planene</w:t>
      </w:r>
      <w:r w:rsidR="00274B1D" w:rsidRPr="007652CD">
        <w:rPr>
          <w:color w:val="0000CC"/>
        </w:rPr>
        <w:t>?</w:t>
      </w:r>
    </w:p>
    <w:p w:rsidR="00274B1D" w:rsidRDefault="00274B1D">
      <w:pPr>
        <w:rPr>
          <w:b/>
        </w:rPr>
      </w:pPr>
      <w:r w:rsidRPr="00274B1D">
        <w:rPr>
          <w:b/>
        </w:rPr>
        <w:t xml:space="preserve">Undervannsteknologi </w:t>
      </w:r>
    </w:p>
    <w:p w:rsidR="006E48EF" w:rsidRPr="006E48EF" w:rsidRDefault="006E48EF">
      <w:r>
        <w:t xml:space="preserve">Gruppen har identifisert to mulige studieretninger; en mot marin akustikk/optikk og en mot robotikk og sensorteknologi. Skisse er utarbeidet </w:t>
      </w:r>
      <w:r w:rsidR="00572CEE">
        <w:t>for den første av disse. Noen g</w:t>
      </w:r>
      <w:r>
        <w:t>jenstående momenter til diskusjon er:</w:t>
      </w:r>
    </w:p>
    <w:p w:rsidR="002C7B50" w:rsidRPr="006E48EF" w:rsidRDefault="002C7B50">
      <w:pPr>
        <w:rPr>
          <w:color w:val="0000CC"/>
        </w:rPr>
      </w:pPr>
      <w:r w:rsidRPr="006E48EF">
        <w:rPr>
          <w:color w:val="0000CC"/>
        </w:rPr>
        <w:t>Utarbeide skisse og begrunnelse for retning mot robotikk</w:t>
      </w:r>
      <w:r w:rsidR="006E48EF">
        <w:rPr>
          <w:color w:val="0000CC"/>
        </w:rPr>
        <w:t xml:space="preserve"> og sensorteknologi </w:t>
      </w:r>
      <w:r w:rsidRPr="006E48EF">
        <w:rPr>
          <w:color w:val="0000CC"/>
        </w:rPr>
        <w:t>(Rolf Birger</w:t>
      </w:r>
      <w:r w:rsidR="00572CEE">
        <w:rPr>
          <w:color w:val="0000CC"/>
        </w:rPr>
        <w:t xml:space="preserve"> gjør dette</w:t>
      </w:r>
      <w:r w:rsidRPr="006E48EF">
        <w:rPr>
          <w:color w:val="0000CC"/>
        </w:rPr>
        <w:t>)</w:t>
      </w:r>
      <w:r w:rsidR="006E48EF">
        <w:rPr>
          <w:color w:val="0000CC"/>
        </w:rPr>
        <w:t>,</w:t>
      </w:r>
      <w:r w:rsidR="006E48EF" w:rsidRPr="006E48EF">
        <w:rPr>
          <w:color w:val="0000CC"/>
        </w:rPr>
        <w:t xml:space="preserve"> og k</w:t>
      </w:r>
      <w:r w:rsidR="006E48EF">
        <w:rPr>
          <w:color w:val="0000CC"/>
        </w:rPr>
        <w:t xml:space="preserve">nytte </w:t>
      </w:r>
      <w:r w:rsidRPr="006E48EF">
        <w:rPr>
          <w:color w:val="0000CC"/>
        </w:rPr>
        <w:t>opp mot planene for et dypmarint senter</w:t>
      </w:r>
    </w:p>
    <w:p w:rsidR="00274B1D" w:rsidRPr="006E48EF" w:rsidRDefault="002C7B50">
      <w:pPr>
        <w:rPr>
          <w:color w:val="0000CC"/>
        </w:rPr>
      </w:pPr>
      <w:r w:rsidRPr="006E48EF">
        <w:rPr>
          <w:color w:val="0000CC"/>
        </w:rPr>
        <w:t>Hvordan utnytte eksisterende infrastruktur (HiB/sjøkrigsskolen</w:t>
      </w:r>
      <w:r w:rsidR="006E48EF">
        <w:rPr>
          <w:color w:val="0000CC"/>
        </w:rPr>
        <w:t>)</w:t>
      </w:r>
      <w:r w:rsidRPr="006E48EF">
        <w:rPr>
          <w:color w:val="0000CC"/>
        </w:rPr>
        <w:t xml:space="preserve"> inn mot disse løpene?  Er det koblinger mot planlagt </w:t>
      </w:r>
      <w:r w:rsidR="006E48EF">
        <w:rPr>
          <w:color w:val="0000CC"/>
        </w:rPr>
        <w:t>ny aktivitet i ENTEK-satsingen vi også kan vise til</w:t>
      </w:r>
      <w:r w:rsidRPr="006E48EF">
        <w:rPr>
          <w:color w:val="0000CC"/>
        </w:rPr>
        <w:t>?</w:t>
      </w:r>
    </w:p>
    <w:p w:rsidR="006E48EF" w:rsidRPr="006E48EF" w:rsidRDefault="006E48EF" w:rsidP="006E48EF">
      <w:pPr>
        <w:rPr>
          <w:color w:val="0000CC"/>
        </w:rPr>
      </w:pPr>
      <w:r w:rsidRPr="006E48EF">
        <w:rPr>
          <w:color w:val="0000CC"/>
        </w:rPr>
        <w:t>Komme med innspill rundt mulige interessenter/samarbeidspartnere</w:t>
      </w:r>
      <w:r w:rsidR="00572CEE">
        <w:rPr>
          <w:color w:val="0000CC"/>
        </w:rPr>
        <w:t>;</w:t>
      </w:r>
      <w:r w:rsidRPr="006E48EF">
        <w:rPr>
          <w:color w:val="0000CC"/>
        </w:rPr>
        <w:t xml:space="preserve"> både potensielle arbeidsgivere og miljø som kan tenkes å bidra inn mot praksis/veiledning</w:t>
      </w:r>
    </w:p>
    <w:p w:rsidR="00274B1D" w:rsidRPr="006E48EF" w:rsidRDefault="00274B1D" w:rsidP="00274B1D">
      <w:pPr>
        <w:rPr>
          <w:color w:val="0000CC"/>
        </w:rPr>
      </w:pPr>
      <w:r w:rsidRPr="006E48EF">
        <w:rPr>
          <w:color w:val="0000CC"/>
        </w:rPr>
        <w:t>Mer konkretisering rundt mulig samarbeid med randsone UNI, CMR/CMI….. NUTEC(?)….</w:t>
      </w:r>
    </w:p>
    <w:p w:rsidR="00274B1D" w:rsidRPr="006E48EF" w:rsidRDefault="00274B1D">
      <w:pPr>
        <w:rPr>
          <w:color w:val="0000CC"/>
        </w:rPr>
      </w:pPr>
    </w:p>
    <w:p w:rsidR="00FF0E9C" w:rsidRPr="00CD2146" w:rsidRDefault="00FF0E9C"/>
    <w:p w:rsidR="00CD2146" w:rsidRPr="00CD2146" w:rsidRDefault="00CD2146"/>
    <w:sectPr w:rsidR="00CD2146" w:rsidRPr="00CD2146" w:rsidSect="00FA47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7EE"/>
    <w:multiLevelType w:val="hybridMultilevel"/>
    <w:tmpl w:val="DA462D2E"/>
    <w:lvl w:ilvl="0" w:tplc="1E4EE17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146"/>
    <w:rsid w:val="00070415"/>
    <w:rsid w:val="0007473C"/>
    <w:rsid w:val="00083036"/>
    <w:rsid w:val="00092921"/>
    <w:rsid w:val="000A4639"/>
    <w:rsid w:val="001400BF"/>
    <w:rsid w:val="001C4101"/>
    <w:rsid w:val="00212631"/>
    <w:rsid w:val="00274B1D"/>
    <w:rsid w:val="002807EF"/>
    <w:rsid w:val="002B45BC"/>
    <w:rsid w:val="002C177C"/>
    <w:rsid w:val="002C7B50"/>
    <w:rsid w:val="003B6AE0"/>
    <w:rsid w:val="003E6649"/>
    <w:rsid w:val="00495314"/>
    <w:rsid w:val="00543AF9"/>
    <w:rsid w:val="00563315"/>
    <w:rsid w:val="00572CEE"/>
    <w:rsid w:val="005B2027"/>
    <w:rsid w:val="005C23EA"/>
    <w:rsid w:val="006A1F5B"/>
    <w:rsid w:val="006E48EF"/>
    <w:rsid w:val="007652CD"/>
    <w:rsid w:val="007746AA"/>
    <w:rsid w:val="00823DB5"/>
    <w:rsid w:val="00864E42"/>
    <w:rsid w:val="009B23C6"/>
    <w:rsid w:val="00A4377C"/>
    <w:rsid w:val="00BF4BD4"/>
    <w:rsid w:val="00C2015A"/>
    <w:rsid w:val="00CD2146"/>
    <w:rsid w:val="00E2595F"/>
    <w:rsid w:val="00E87544"/>
    <w:rsid w:val="00F96953"/>
    <w:rsid w:val="00FA47A1"/>
    <w:rsid w:val="00FF0E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1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A9EB1701.dotm</Template>
  <TotalTime>0</TotalTime>
  <Pages>4</Pages>
  <Words>1607</Words>
  <Characters>8522</Characters>
  <Application>Microsoft Office Word</Application>
  <DocSecurity>4</DocSecurity>
  <Lines>71</Lines>
  <Paragraphs>20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UiB</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Walderhaug</dc:creator>
  <cp:lastModifiedBy>Eli Neshavn Høie</cp:lastModifiedBy>
  <cp:revision>2</cp:revision>
  <cp:lastPrinted>2015-01-08T10:00:00Z</cp:lastPrinted>
  <dcterms:created xsi:type="dcterms:W3CDTF">2015-01-09T07:43:00Z</dcterms:created>
  <dcterms:modified xsi:type="dcterms:W3CDTF">2015-01-09T07:43:00Z</dcterms:modified>
</cp:coreProperties>
</file>