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54" w:rsidRPr="008C0B7F" w:rsidRDefault="00FF7B54" w:rsidP="00FF7B54">
      <w:pPr>
        <w:rPr>
          <w:rFonts w:ascii="Calibri" w:hAnsi="Calibri" w:cs="Calibri"/>
          <w:lang w:val="nn-NO"/>
        </w:rPr>
      </w:pPr>
      <w:bookmarkStart w:id="0" w:name="_GoBack"/>
      <w:bookmarkEnd w:id="0"/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r w:rsidR="00D17C50" w:rsidRPr="008E61EF">
        <w:rPr>
          <w:i/>
          <w:sz w:val="28"/>
          <w:szCs w:val="28"/>
          <w:highlight w:val="yellow"/>
          <w:lang w:val="nn-NO"/>
        </w:rPr>
        <w:t>master</w:t>
      </w:r>
      <w:r w:rsidRPr="008E61EF">
        <w:rPr>
          <w:i/>
          <w:sz w:val="28"/>
          <w:szCs w:val="28"/>
          <w:highlight w:val="yellow"/>
          <w:lang w:val="nn-NO"/>
        </w:rPr>
        <w:t>programmet</w:t>
      </w:r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…………………………………….(dd.mm.år)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Programstyret:            …………………………………….(dd.mm.år)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.…………………………………….(dd.mm.år)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 xml:space="preserve">Neste planlagde evaluering:     …………………………………….(dd.mm.år)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7E4C29" w:rsidRDefault="00FF7B54" w:rsidP="00197538">
      <w:pPr>
        <w:rPr>
          <w:b/>
          <w:sz w:val="28"/>
          <w:szCs w:val="28"/>
        </w:rPr>
      </w:pPr>
    </w:p>
    <w:p w:rsidR="00FF7B54" w:rsidRPr="007E4C29" w:rsidRDefault="00FF7B54" w:rsidP="00197538">
      <w:pPr>
        <w:rPr>
          <w:b/>
          <w:sz w:val="28"/>
          <w:szCs w:val="28"/>
        </w:rPr>
      </w:pPr>
    </w:p>
    <w:p w:rsidR="00FF7B54" w:rsidRPr="007E4C29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B5487F" w:rsidRPr="00B5487F" w:rsidRDefault="00FF7B54" w:rsidP="00197538">
      <w:pPr>
        <w:rPr>
          <w:b/>
          <w:i/>
          <w:sz w:val="28"/>
          <w:szCs w:val="28"/>
          <w:lang w:val="nn-NO"/>
        </w:rPr>
      </w:pPr>
      <w:r w:rsidRPr="00B5487F">
        <w:rPr>
          <w:b/>
          <w:i/>
          <w:sz w:val="28"/>
          <w:szCs w:val="28"/>
          <w:lang w:val="nn-NO"/>
        </w:rPr>
        <w:t xml:space="preserve">Mal for </w:t>
      </w:r>
      <w:r w:rsidR="00414285" w:rsidRPr="00B5487F">
        <w:rPr>
          <w:b/>
          <w:i/>
          <w:sz w:val="28"/>
          <w:szCs w:val="28"/>
          <w:lang w:val="nn-NO"/>
        </w:rPr>
        <w:t>Master</w:t>
      </w:r>
      <w:r w:rsidR="00197538" w:rsidRPr="00B5487F">
        <w:rPr>
          <w:b/>
          <w:i/>
          <w:sz w:val="28"/>
          <w:szCs w:val="28"/>
          <w:lang w:val="nn-NO"/>
        </w:rPr>
        <w:t>program ved MN-fakultet</w:t>
      </w:r>
      <w:r w:rsidR="00197538" w:rsidRPr="00B5487F">
        <w:rPr>
          <w:b/>
          <w:i/>
          <w:sz w:val="28"/>
          <w:szCs w:val="28"/>
          <w:lang w:val="nn-NO"/>
        </w:rPr>
        <w:tab/>
      </w:r>
      <w:r w:rsidR="00197538" w:rsidRPr="00B5487F">
        <w:rPr>
          <w:b/>
          <w:i/>
          <w:sz w:val="28"/>
          <w:szCs w:val="28"/>
          <w:lang w:val="nn-NO"/>
        </w:rPr>
        <w:tab/>
      </w:r>
    </w:p>
    <w:p w:rsidR="00E21A3E" w:rsidRDefault="00B5487F" w:rsidP="00E21A3E">
      <w:pPr>
        <w:rPr>
          <w:b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hjelpetekst, inkludert dessa linj</w:t>
      </w:r>
      <w:r w:rsidR="000F01C3">
        <w:rPr>
          <w:i/>
          <w:lang w:val="nn-NO"/>
        </w:rPr>
        <w:t>ene</w:t>
      </w:r>
      <w:r w:rsidRPr="00302CB2">
        <w:rPr>
          <w:i/>
          <w:lang w:val="nn-NO"/>
        </w:rPr>
        <w:t>, skal slettast før programbeskrivinga sendas til studiestyret.</w:t>
      </w:r>
      <w:r w:rsidR="00197538" w:rsidRPr="00FF7B54">
        <w:rPr>
          <w:b/>
          <w:sz w:val="28"/>
          <w:szCs w:val="28"/>
          <w:lang w:val="nn-NO"/>
        </w:rPr>
        <w:tab/>
      </w:r>
    </w:p>
    <w:p w:rsidR="00197538" w:rsidRPr="00FF7B54" w:rsidRDefault="00E21A3E" w:rsidP="00E21A3E">
      <w:pPr>
        <w:rPr>
          <w:b/>
          <w:sz w:val="28"/>
          <w:szCs w:val="28"/>
          <w:lang w:val="nn-NO"/>
        </w:rPr>
      </w:pPr>
      <w:r w:rsidRPr="00E21A3E">
        <w:rPr>
          <w:i/>
          <w:lang w:val="nn-NO"/>
        </w:rPr>
        <w:t xml:space="preserve">Når det er oppretta studieretningar på eit program, så skal det meste av informasjonen vere på studieretningane. Felt som er markert med </w:t>
      </w:r>
      <w:r w:rsidR="00CD5E96">
        <w:rPr>
          <w:i/>
          <w:highlight w:val="cyan"/>
          <w:lang w:val="nn-NO"/>
        </w:rPr>
        <w:t>turkis</w:t>
      </w:r>
      <w:r w:rsidR="00CD5E96">
        <w:rPr>
          <w:i/>
          <w:lang w:val="nn-NO"/>
        </w:rPr>
        <w:t xml:space="preserve"> </w:t>
      </w:r>
      <w:r w:rsidRPr="00E21A3E">
        <w:rPr>
          <w:i/>
          <w:lang w:val="nn-NO"/>
        </w:rPr>
        <w:t xml:space="preserve">fyllast ut på programnivået. </w:t>
      </w:r>
      <w:r w:rsidR="00E60C7A">
        <w:rPr>
          <w:i/>
          <w:lang w:val="nn-NO"/>
        </w:rPr>
        <w:t>Legg inn navn på studieprogram og studieretning i bunntekst.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  <w:gridCol w:w="4820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D77E10" w:rsidRDefault="005A462C" w:rsidP="00431EB6">
            <w:pPr>
              <w:ind w:left="720"/>
              <w:rPr>
                <w:b/>
              </w:rPr>
            </w:pPr>
            <w:r w:rsidRPr="00D77E1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D77E10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820" w:type="dxa"/>
          </w:tcPr>
          <w:p w:rsidR="005A462C" w:rsidRPr="007E303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303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7E303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1B61FB" w:rsidRPr="005A462C" w:rsidTr="0035418D">
        <w:trPr>
          <w:trHeight w:val="255"/>
        </w:trPr>
        <w:tc>
          <w:tcPr>
            <w:tcW w:w="1526" w:type="dxa"/>
          </w:tcPr>
          <w:p w:rsidR="001B61FB" w:rsidRPr="005A462C" w:rsidRDefault="001B61FB" w:rsidP="00354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1B61FB" w:rsidRPr="000703C0" w:rsidRDefault="001B61FB" w:rsidP="0035418D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studieprogrammet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Name of the programme of  study</w:t>
            </w:r>
          </w:p>
          <w:p w:rsidR="001B61FB" w:rsidRPr="000703C0" w:rsidRDefault="001B61FB" w:rsidP="0035418D">
            <w:pPr>
              <w:ind w:left="720"/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1B61FB" w:rsidRPr="007E3039" w:rsidRDefault="001B61FB" w:rsidP="0035418D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Master’s programme in [..]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0703C0" w:rsidRDefault="005A462C" w:rsidP="00872944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</w:t>
            </w:r>
            <w:r w:rsidR="001B61FB" w:rsidRPr="000703C0">
              <w:rPr>
                <w:b/>
                <w:sz w:val="20"/>
                <w:szCs w:val="20"/>
                <w:highlight w:val="cyan"/>
                <w:lang w:val="nn-NO"/>
              </w:rPr>
              <w:t>retningar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5A462C" w:rsidRPr="00D77E10" w:rsidRDefault="001B61FB" w:rsidP="00872944">
            <w:pPr>
              <w:rPr>
                <w:sz w:val="20"/>
                <w:szCs w:val="20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Name of the </w:t>
            </w:r>
            <w:r w:rsidRPr="000703C0">
              <w:rPr>
                <w:sz w:val="20"/>
                <w:szCs w:val="20"/>
                <w:highlight w:val="cyan"/>
                <w:lang w:val="en"/>
              </w:rPr>
              <w:t>specializations</w:t>
            </w:r>
          </w:p>
          <w:p w:rsidR="005A462C" w:rsidRPr="00D77E10" w:rsidRDefault="005A462C" w:rsidP="005A462C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543CBD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D77E10" w:rsidRDefault="005A462C" w:rsidP="00917FAA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Namn på grad</w:t>
            </w:r>
          </w:p>
          <w:p w:rsidR="005A462C" w:rsidRPr="00D77E10" w:rsidRDefault="005A462C" w:rsidP="006E0E9A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Name of qualification</w:t>
            </w:r>
          </w:p>
        </w:tc>
        <w:tc>
          <w:tcPr>
            <w:tcW w:w="4394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414285" w:rsidP="00917F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Master</w:t>
            </w:r>
            <w:r w:rsidR="005A462C" w:rsidRPr="0085149A">
              <w:rPr>
                <w:sz w:val="20"/>
                <w:szCs w:val="20"/>
                <w:lang w:val="nn-NO"/>
              </w:rPr>
              <w:t xml:space="preserve">  i </w:t>
            </w:r>
            <w:r w:rsidR="00543CBD">
              <w:rPr>
                <w:sz w:val="20"/>
                <w:szCs w:val="20"/>
                <w:lang w:val="nn-NO"/>
              </w:rPr>
              <w:t>[..namn på masterprogrammet..]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E682F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7E3039" w:rsidRDefault="00414285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</w:t>
            </w:r>
            <w:r w:rsidR="005D0954" w:rsidRPr="007E3039">
              <w:rPr>
                <w:sz w:val="20"/>
                <w:szCs w:val="20"/>
                <w:lang w:val="en-US"/>
              </w:rPr>
              <w:t xml:space="preserve"> of S</w:t>
            </w:r>
            <w:r w:rsidR="005A462C" w:rsidRPr="007E3039">
              <w:rPr>
                <w:sz w:val="20"/>
                <w:szCs w:val="20"/>
                <w:lang w:val="en-US"/>
              </w:rPr>
              <w:t xml:space="preserve">cience </w:t>
            </w:r>
            <w:r w:rsidR="00543CBD" w:rsidRPr="007E3039">
              <w:rPr>
                <w:sz w:val="20"/>
                <w:szCs w:val="20"/>
                <w:lang w:val="en-US"/>
              </w:rPr>
              <w:t>in [..name of the program..]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87F46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0703C0" w:rsidRDefault="005A462C" w:rsidP="006E0E9A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Omfang og studiepoeng</w:t>
            </w:r>
          </w:p>
          <w:p w:rsidR="005A462C" w:rsidRPr="000703C0" w:rsidRDefault="005A462C" w:rsidP="006E0E9A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ECTS credits</w:t>
            </w:r>
          </w:p>
        </w:tc>
        <w:tc>
          <w:tcPr>
            <w:tcW w:w="4394" w:type="dxa"/>
            <w:noWrap/>
          </w:tcPr>
          <w:p w:rsidR="005A462C" w:rsidRPr="000703C0" w:rsidRDefault="005A462C" w:rsidP="008859BC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5A462C" w:rsidRPr="000703C0" w:rsidRDefault="00414285" w:rsidP="0041428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programmet i </w:t>
            </w:r>
            <w:r w:rsidR="0008202F" w:rsidRPr="000703C0">
              <w:rPr>
                <w:sz w:val="20"/>
                <w:szCs w:val="20"/>
                <w:highlight w:val="cyan"/>
                <w:lang w:val="nn-NO"/>
              </w:rPr>
              <w:t>[..]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har e</w:t>
            </w:r>
            <w:r w:rsidR="001C2105" w:rsidRPr="000703C0">
              <w:rPr>
                <w:sz w:val="20"/>
                <w:szCs w:val="20"/>
                <w:highlight w:val="cyan"/>
                <w:lang w:val="nn-NO"/>
              </w:rPr>
              <w:t>i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>t omfang på 1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20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st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udiepoeng og er normert til 2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år.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763623" w:rsidP="00763623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wo years of full-time study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>,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 xml:space="preserve"> where the normal workload for a full-time student is 60 credits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 xml:space="preserve"> for one academic year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.</w:t>
            </w:r>
          </w:p>
          <w:p w:rsidR="00BD6C15" w:rsidRPr="007E3039" w:rsidRDefault="00BD6C15" w:rsidP="00763623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6E0E9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0703C0" w:rsidRDefault="005A462C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Fulltid/deltid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Full-time/part-time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  <w:r w:rsidR="00617879">
              <w:rPr>
                <w:rStyle w:val="Sluttnotereferanse"/>
                <w:sz w:val="20"/>
                <w:szCs w:val="20"/>
                <w:highlight w:val="cyan"/>
                <w:u w:val="single"/>
                <w:lang w:val="nn-NO"/>
              </w:rPr>
              <w:endnoteReference w:id="1"/>
            </w:r>
          </w:p>
          <w:p w:rsidR="005A462C" w:rsidRPr="000703C0" w:rsidRDefault="00303F4E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Fulltid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303F4E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Full-time</w:t>
            </w: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0703C0" w:rsidRDefault="005A462C" w:rsidP="00607905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Undervisningsspråk</w:t>
            </w:r>
          </w:p>
          <w:p w:rsidR="005A462C" w:rsidRPr="000703C0" w:rsidRDefault="005A462C" w:rsidP="0060790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Language of instruction</w:t>
            </w:r>
          </w:p>
        </w:tc>
        <w:tc>
          <w:tcPr>
            <w:tcW w:w="4394" w:type="dxa"/>
            <w:noWrap/>
          </w:tcPr>
          <w:p w:rsidR="005A462C" w:rsidRPr="000703C0" w:rsidRDefault="005A462C" w:rsidP="000057D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A462C" w:rsidRPr="000703C0" w:rsidRDefault="005A462C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Norsk </w:t>
            </w:r>
            <w:r w:rsidR="00543CBD" w:rsidRPr="000703C0">
              <w:rPr>
                <w:sz w:val="20"/>
                <w:szCs w:val="20"/>
                <w:highlight w:val="cyan"/>
                <w:lang w:val="nn-NO"/>
              </w:rPr>
              <w:t>og engelsk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543CBD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English</w:t>
            </w:r>
          </w:p>
          <w:p w:rsidR="0000565C" w:rsidRPr="007E3039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0703C0" w:rsidRDefault="005A462C" w:rsidP="00B815F0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Studiestart - semester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Semester</w:t>
            </w:r>
          </w:p>
        </w:tc>
        <w:tc>
          <w:tcPr>
            <w:tcW w:w="4394" w:type="dxa"/>
            <w:noWrap/>
          </w:tcPr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lastRenderedPageBreak/>
              <w:t>Standard: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Haust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 xml:space="preserve"> (hovudopptak), vår (supperingsopptak)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lastRenderedPageBreak/>
              <w:t>Default:</w:t>
            </w:r>
          </w:p>
          <w:p w:rsidR="005A462C" w:rsidRPr="007E3039" w:rsidRDefault="0000565C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lastRenderedPageBreak/>
              <w:t>Autum</w:t>
            </w:r>
            <w:r w:rsidR="00F70085" w:rsidRPr="000703C0">
              <w:rPr>
                <w:sz w:val="20"/>
                <w:szCs w:val="20"/>
                <w:highlight w:val="cyan"/>
                <w:lang w:val="en-US"/>
              </w:rPr>
              <w:t>n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SP_INNHOLD</w:t>
            </w:r>
          </w:p>
        </w:tc>
        <w:tc>
          <w:tcPr>
            <w:tcW w:w="3260" w:type="dxa"/>
            <w:noWrap/>
          </w:tcPr>
          <w:p w:rsidR="005A462C" w:rsidRPr="00D77E10" w:rsidRDefault="005A462C" w:rsidP="00ED1A47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Mål og innhald</w:t>
            </w:r>
          </w:p>
          <w:p w:rsidR="005A462C" w:rsidRPr="00D77E10" w:rsidRDefault="005A462C" w:rsidP="00ED1A47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Objectives and content</w:t>
            </w:r>
          </w:p>
        </w:tc>
        <w:tc>
          <w:tcPr>
            <w:tcW w:w="4394" w:type="dxa"/>
            <w:noWrap/>
          </w:tcPr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Studiet har som mål å . . .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Spesialisering og Tilrådde valemne. </w:t>
            </w:r>
          </w:p>
          <w:p w:rsidR="005E682F" w:rsidRPr="0085149A" w:rsidRDefault="005E682F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</w:t>
            </w:r>
            <w:r w:rsidR="005E682F" w:rsidRPr="0085149A">
              <w:rPr>
                <w:i/>
                <w:sz w:val="20"/>
                <w:szCs w:val="20"/>
                <w:lang w:val="nn-NO"/>
              </w:rPr>
              <w:t>nytt</w:t>
            </w:r>
            <w:r w:rsidRPr="0085149A">
              <w:rPr>
                <w:i/>
                <w:sz w:val="20"/>
                <w:szCs w:val="20"/>
                <w:lang w:val="nn-NO"/>
              </w:rPr>
              <w:t>ar derfor ikkje du-form.</w:t>
            </w:r>
          </w:p>
          <w:p w:rsidR="00740B22" w:rsidRDefault="00740B22" w:rsidP="00740B22">
            <w:pPr>
              <w:rPr>
                <w:i/>
                <w:sz w:val="20"/>
                <w:szCs w:val="20"/>
              </w:rPr>
            </w:pPr>
          </w:p>
          <w:p w:rsidR="00740B22" w:rsidRPr="00B07793" w:rsidRDefault="00740B22" w:rsidP="00740B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Stikkord kan ve</w:t>
            </w:r>
            <w:r w:rsidRPr="00740B22">
              <w:rPr>
                <w:i/>
                <w:sz w:val="20"/>
                <w:szCs w:val="20"/>
              </w:rPr>
              <w:t>re: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740B22" w:rsidRPr="0085149A" w:rsidRDefault="00740B22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5E682F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8A6C17" w:rsidP="008A6C17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Objectives:</w:t>
            </w: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:rsidTr="00252F99">
        <w:trPr>
          <w:trHeight w:val="255"/>
        </w:trPr>
        <w:tc>
          <w:tcPr>
            <w:tcW w:w="1526" w:type="dxa"/>
          </w:tcPr>
          <w:p w:rsidR="005A462C" w:rsidRPr="00FF7B54" w:rsidRDefault="00F234B9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62C" w:rsidRPr="0077461B" w:rsidRDefault="005A462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Required learning outcomes vil frå hausten 2014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5A462C" w:rsidRPr="0077461B" w:rsidRDefault="005A462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D77E10" w:rsidRDefault="005A462C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Required learning outcomes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114A81" w:rsidRPr="00D70273" w:rsidRDefault="00114A81" w:rsidP="00114A81">
            <w:pPr>
              <w:rPr>
                <w:sz w:val="20"/>
                <w:szCs w:val="20"/>
              </w:rPr>
            </w:pPr>
            <w:r w:rsidRPr="00D70273">
              <w:rPr>
                <w:sz w:val="20"/>
                <w:szCs w:val="20"/>
              </w:rPr>
              <w:t xml:space="preserve">Under hvert av læringsutbyttekategoriene står det </w:t>
            </w:r>
          </w:p>
          <w:p w:rsidR="00114A81" w:rsidRPr="00114A81" w:rsidRDefault="00114A81" w:rsidP="00D036BD">
            <w:pPr>
              <w:rPr>
                <w:sz w:val="20"/>
                <w:szCs w:val="20"/>
              </w:rPr>
            </w:pPr>
            <w:r w:rsidRPr="00D70273">
              <w:rPr>
                <w:i/>
                <w:sz w:val="20"/>
                <w:szCs w:val="20"/>
              </w:rPr>
              <w:t>Kandidaten</w:t>
            </w:r>
            <w:r w:rsidRPr="00D70273">
              <w:rPr>
                <w:sz w:val="20"/>
                <w:szCs w:val="20"/>
              </w:rPr>
              <w:t>: Under følger utbyttebeskrivelsene der vi skal bruke et verb i presens . Det som beskrives er utbyttet kandidaten har ved fullført og bestått løp. Vi angir et resultat på et bestemt tidspunkt, ikke en intensjon.</w:t>
            </w:r>
          </w:p>
          <w:p w:rsidR="00114A81" w:rsidRPr="00114A81" w:rsidRDefault="00114A81" w:rsidP="00D036BD">
            <w:pPr>
              <w:rPr>
                <w:sz w:val="20"/>
                <w:szCs w:val="20"/>
                <w:u w:val="single"/>
              </w:rPr>
            </w:pPr>
          </w:p>
          <w:p w:rsidR="00D036BD" w:rsidRPr="0085149A" w:rsidRDefault="00D036BD" w:rsidP="00D036BD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D036BD" w:rsidRPr="00E01EAA" w:rsidRDefault="00D036BD" w:rsidP="00D036BD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>Kandidaten skal ved avslutta program ha følgjande læringsutbyte definert i kunnskapar, ferdigheiter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t>Kunnskapar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inngåande kunnskap innafor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….</w:t>
            </w: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 xml:space="preserve">Ferdigheiter 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analysere og …. kritisk til…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>On completion of the programme the candidate should have the following learning outcomes defined in terms of knowledge, skills and general competence:</w:t>
            </w: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Knowledge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Skills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B33858" w:rsidRPr="00AD4928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SP_OPPTAK</w:t>
            </w:r>
          </w:p>
        </w:tc>
        <w:tc>
          <w:tcPr>
            <w:tcW w:w="3260" w:type="dxa"/>
            <w:noWrap/>
          </w:tcPr>
          <w:p w:rsidR="00B33858" w:rsidRPr="00D77E10" w:rsidRDefault="00B3385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Admission requirements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B5487F" w:rsidRPr="0085149A" w:rsidRDefault="00B5487F" w:rsidP="00B5487F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B5487F" w:rsidRDefault="00B33858" w:rsidP="009A2ECD">
            <w:pPr>
              <w:rPr>
                <w:sz w:val="20"/>
                <w:szCs w:val="20"/>
                <w:lang w:val="nn-NO"/>
              </w:rPr>
            </w:pPr>
            <w:r w:rsidRPr="00FA58D8">
              <w:rPr>
                <w:sz w:val="20"/>
                <w:szCs w:val="20"/>
                <w:lang w:val="nn-NO"/>
              </w:rPr>
              <w:t xml:space="preserve">Bachelorgrad i x eller tilsvarande utdanning. </w:t>
            </w:r>
          </w:p>
          <w:p w:rsidR="00B33858" w:rsidRPr="00B33858" w:rsidRDefault="00B33858" w:rsidP="009A2ECD">
            <w:pPr>
              <w:rPr>
                <w:rFonts w:eastAsia="SimSun"/>
                <w:sz w:val="20"/>
                <w:szCs w:val="20"/>
                <w:lang w:val="nn-NO" w:eastAsia="zh-CN"/>
              </w:rPr>
            </w:pPr>
            <w:r w:rsidRPr="00B33858">
              <w:rPr>
                <w:sz w:val="20"/>
                <w:szCs w:val="20"/>
              </w:rPr>
              <w:t>Fagleg minstekrav er karakteren C eller betre i opptaksgrunnlaget. Dersom det er fleire søkjarar til programmet enn det er plassar, vil søkjarane bli rangerte etter karakterane i opptaksgrunnlaget.</w:t>
            </w:r>
          </w:p>
          <w:p w:rsidR="00B33858" w:rsidRPr="00FA58D8" w:rsidRDefault="00B33858" w:rsidP="009A2ECD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5487F" w:rsidRDefault="00B5487F" w:rsidP="00B5487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D4928" w:rsidRPr="007E3039" w:rsidRDefault="003542CC" w:rsidP="00AD4928">
            <w:pPr>
              <w:pStyle w:val="Rentekst"/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</w:pP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A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bachelor’s degree 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(3-year</w:t>
            </w:r>
            <w:r w:rsidR="0096720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s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)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with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in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 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relevant discipline.</w:t>
            </w:r>
          </w:p>
          <w:p w:rsidR="00896EB7" w:rsidRDefault="00896EB7" w:rsidP="00F70085">
            <w:pPr>
              <w:rPr>
                <w:sz w:val="20"/>
                <w:szCs w:val="20"/>
                <w:lang w:val="en-US"/>
              </w:rPr>
            </w:pPr>
          </w:p>
          <w:p w:rsidR="00896EB7" w:rsidRDefault="00896EB7" w:rsidP="00896EB7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To qualify for admission </w:t>
            </w:r>
            <w:r w:rsidR="0096720F">
              <w:rPr>
                <w:sz w:val="20"/>
                <w:szCs w:val="20"/>
                <w:lang w:val="en"/>
              </w:rPr>
              <w:t xml:space="preserve">to the master’s programme </w:t>
            </w:r>
            <w:r>
              <w:rPr>
                <w:sz w:val="20"/>
                <w:szCs w:val="20"/>
                <w:lang w:val="en"/>
              </w:rPr>
              <w:t xml:space="preserve">the average grade for the specialization in the bachelor's degree should be </w:t>
            </w:r>
            <w:r w:rsidR="0096720F">
              <w:rPr>
                <w:sz w:val="20"/>
                <w:szCs w:val="20"/>
                <w:lang w:val="en"/>
              </w:rPr>
              <w:t>at least C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B33858" w:rsidRPr="007E3039" w:rsidRDefault="00B33858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858" w:rsidRPr="00BD6C15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B33858" w:rsidRPr="00D77E10" w:rsidRDefault="00B3385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Tilrådde forkunnskapar 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Recommended previous knowledge</w:t>
            </w:r>
            <w:r w:rsidR="00AB50A2">
              <w:rPr>
                <w:rStyle w:val="Sluttnotereferans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4394" w:type="dxa"/>
            <w:noWrap/>
          </w:tcPr>
          <w:p w:rsidR="00B33858" w:rsidRDefault="005F5EC1" w:rsidP="00242F2E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Ta med både</w:t>
            </w:r>
            <w:r w:rsidR="00B33858">
              <w:rPr>
                <w:i/>
                <w:sz w:val="20"/>
                <w:szCs w:val="20"/>
                <w:lang w:val="nn-NO"/>
              </w:rPr>
              <w:t xml:space="preserve"> fagkunnskapar og ferdigheiter</w:t>
            </w:r>
          </w:p>
          <w:p w:rsidR="00B33858" w:rsidRPr="0085149A" w:rsidRDefault="00B33858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B33858" w:rsidRPr="0085149A" w:rsidRDefault="00B33858" w:rsidP="00CA4C74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D6C15" w:rsidRPr="007E3039" w:rsidRDefault="00BD6C15" w:rsidP="00BD6C15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Remember to list both knowledge and skills</w:t>
            </w: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Example:</w:t>
            </w:r>
          </w:p>
          <w:p w:rsidR="00C16118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 xml:space="preserve">You will need to have a completed bachelor´s degree in chemistry. You need competence in basic chemistry, inorganic chemistry, organic chemistry and physical chemistry corresponding to at least 60 ECTS credits (one </w:t>
            </w:r>
          </w:p>
          <w:p w:rsidR="00CA4C74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year study). Furthermore, you need basic laboratory skills in analytical chemistry and general spectroscopy. Basic knowledge of the natural sciences, specifically basic courses in mathematics and physics, are strongly recommended.</w:t>
            </w:r>
          </w:p>
          <w:p w:rsidR="00252F99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16118" w:rsidRPr="00331A31" w:rsidTr="00356223">
        <w:trPr>
          <w:trHeight w:val="255"/>
        </w:trPr>
        <w:tc>
          <w:tcPr>
            <w:tcW w:w="1526" w:type="dxa"/>
          </w:tcPr>
          <w:p w:rsidR="00C16118" w:rsidRPr="00FF7B54" w:rsidRDefault="00C1611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C16118" w:rsidRPr="00D77E10" w:rsidRDefault="00C1611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Compulsory units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214" w:type="dxa"/>
            <w:gridSpan w:val="2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C25914" w:rsidRDefault="00C16118" w:rsidP="001A57BA">
            <w:pPr>
              <w:rPr>
                <w:sz w:val="20"/>
                <w:szCs w:val="20"/>
              </w:rPr>
            </w:pPr>
            <w:r w:rsidRPr="00C25914">
              <w:rPr>
                <w:sz w:val="20"/>
                <w:szCs w:val="20"/>
              </w:rPr>
              <w:t xml:space="preserve">Studiet har to komponentar: emnedel og mastergradsoppgåve. </w:t>
            </w:r>
          </w:p>
          <w:p w:rsidR="00C16118" w:rsidRPr="007E3039" w:rsidRDefault="00C16118" w:rsidP="001A57BA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Emne: Emna X og X er obligatoriske. I tillegg kjem X studiepoeng med valfrie emne.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The master’s programme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Courses: The courses X and X are compulsory.  In addition, there are X credits of elective courses, chosen in agreement with the supervisor.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C16118" w:rsidRPr="007E3039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7E3039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16118" w:rsidRPr="007E3039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7E3039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16118" w:rsidRPr="007E3039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7E3039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16118" w:rsidRPr="007E3039" w:rsidTr="00C16118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7E3039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7E3039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C16118" w:rsidRPr="00C25914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7E3039" w:rsidRDefault="00C16118" w:rsidP="00C161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Masteroppgåva: XXX399 Masteroppgåve i X er på 60 studiepoeng. [Studenten kan i samrå med rettleiar velje å skrive ei oppgåva på 30 studiepoeng og utvide emnedelen tilsvarande]. Masteroppgåva skal leveras innan en fast frist i slutten av fjerde semester, 20. november eller 1. juni.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The master’s programme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331A31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Master’s thesis: XXX399 Master’s thesis in X of 60 credits [the student may, in consultation with the supervisor choose to write a thesis of 30 credits and expanding the amount of coursework correspondingly]. The Master’s thesis must be submitted within a deadline at the end of the fourth semester, 20 November or 1 June.</w:t>
            </w:r>
          </w:p>
          <w:p w:rsidR="00C16118" w:rsidRPr="007E3039" w:rsidRDefault="00C16118" w:rsidP="00331A31">
            <w:pPr>
              <w:rPr>
                <w:lang w:val="en-US"/>
              </w:rPr>
            </w:pPr>
          </w:p>
        </w:tc>
      </w:tr>
      <w:tr w:rsidR="00331A31" w:rsidRPr="007E0B25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Tilrådde valgemne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Recommended electives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Default="00331A31" w:rsidP="001A57BA">
            <w:pPr>
              <w:rPr>
                <w:sz w:val="20"/>
                <w:szCs w:val="20"/>
                <w:lang w:val="nn-NO" w:eastAsia="en-US"/>
              </w:rPr>
            </w:pPr>
            <w:r w:rsidRPr="001A57BA">
              <w:rPr>
                <w:sz w:val="20"/>
                <w:szCs w:val="20"/>
                <w:lang w:val="nn-NO" w:eastAsia="en-US"/>
              </w:rPr>
              <w:t>X studiepoeng i mastergraden er valfrie og skal veljast i samrå med rettleiar.</w:t>
            </w:r>
            <w:r>
              <w:rPr>
                <w:sz w:val="20"/>
                <w:szCs w:val="20"/>
                <w:lang w:val="nn-NO" w:eastAsia="en-US"/>
              </w:rPr>
              <w:t xml:space="preserve"> </w:t>
            </w:r>
          </w:p>
          <w:p w:rsidR="007E0B25" w:rsidRPr="001A57BA" w:rsidRDefault="007E0B25" w:rsidP="001A57BA">
            <w:pPr>
              <w:rPr>
                <w:sz w:val="20"/>
                <w:szCs w:val="20"/>
                <w:lang w:val="nn-NO" w:eastAsia="en-US"/>
              </w:rPr>
            </w:pPr>
          </w:p>
          <w:p w:rsidR="00331A31" w:rsidRPr="007E0B25" w:rsidRDefault="007E0B25" w:rsidP="001F4B1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 w:eastAsia="en-US"/>
              </w:rPr>
              <w:t>(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 xml:space="preserve">Eller sett </w:t>
            </w:r>
            <w:r>
              <w:rPr>
                <w:i/>
                <w:sz w:val="20"/>
                <w:szCs w:val="20"/>
                <w:lang w:val="nn-NO" w:eastAsia="en-US"/>
              </w:rPr>
              <w:t>e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i</w:t>
            </w:r>
            <w:r>
              <w:rPr>
                <w:i/>
                <w:sz w:val="20"/>
                <w:szCs w:val="20"/>
                <w:lang w:val="nn-NO" w:eastAsia="en-US"/>
              </w:rPr>
              <w:t xml:space="preserve"> 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liste med tilrådde emne.</w:t>
            </w:r>
            <w:r>
              <w:rPr>
                <w:i/>
                <w:sz w:val="20"/>
                <w:szCs w:val="20"/>
                <w:lang w:val="nn-NO" w:eastAsia="en-US"/>
              </w:rPr>
              <w:t>)</w:t>
            </w:r>
            <w:r w:rsidR="00331A31" w:rsidRPr="007E0B25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331A31" w:rsidRPr="001F4B1C" w:rsidRDefault="00331A31" w:rsidP="001F4B1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X course credits in the Master's programme are elective and have to be chosen in agreement with the supervisor. </w:t>
            </w:r>
          </w:p>
          <w:p w:rsidR="00331A31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br/>
              <w:t>(</w:t>
            </w:r>
            <w:r w:rsidRPr="007E3039">
              <w:rPr>
                <w:i/>
                <w:sz w:val="20"/>
                <w:szCs w:val="20"/>
                <w:lang w:val="en-US"/>
              </w:rPr>
              <w:t>Or give a list of specific recommended subjects</w:t>
            </w:r>
            <w:r w:rsidRPr="007E3039">
              <w:rPr>
                <w:sz w:val="20"/>
                <w:szCs w:val="20"/>
                <w:lang w:val="en-US"/>
              </w:rPr>
              <w:t>)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D038F3" w:rsidTr="00252F99">
        <w:trPr>
          <w:trHeight w:val="255"/>
        </w:trPr>
        <w:tc>
          <w:tcPr>
            <w:tcW w:w="1526" w:type="dxa"/>
          </w:tcPr>
          <w:p w:rsidR="00331A31" w:rsidRPr="001F4B1C" w:rsidRDefault="00331A31" w:rsidP="00820D84">
            <w:pPr>
              <w:rPr>
                <w:color w:val="FF0000"/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Rekkefølje for emne i studiet </w:t>
            </w:r>
          </w:p>
          <w:p w:rsidR="00331A31" w:rsidRPr="00D77E10" w:rsidRDefault="00331A31" w:rsidP="002B0EEA">
            <w:pPr>
              <w:rPr>
                <w:color w:val="FF0000"/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Sequential requirements, courses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85149A" w:rsidRDefault="00841932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«Obligatoriske emne».</w:t>
            </w:r>
          </w:p>
          <w:p w:rsidR="00331A31" w:rsidRPr="0085149A" w:rsidRDefault="00331A31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841932" w:rsidP="00BF7D2E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programme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“Compulsory units”.</w:t>
            </w:r>
          </w:p>
          <w:p w:rsidR="00841932" w:rsidRPr="00841932" w:rsidRDefault="00841932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791100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331A31" w:rsidRPr="00D77E10" w:rsidRDefault="002A2509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Study period a</w:t>
            </w:r>
            <w:r w:rsidR="00331A31" w:rsidRPr="00D77E10">
              <w:rPr>
                <w:sz w:val="20"/>
                <w:szCs w:val="20"/>
                <w:lang w:val="nn-NO"/>
              </w:rPr>
              <w:t>broad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791100" w:rsidRDefault="00791100" w:rsidP="00CE3297">
            <w:pPr>
              <w:rPr>
                <w:i/>
                <w:sz w:val="20"/>
                <w:szCs w:val="20"/>
              </w:rPr>
            </w:pPr>
            <w:r w:rsidRPr="00791100">
              <w:rPr>
                <w:sz w:val="20"/>
                <w:szCs w:val="20"/>
              </w:rPr>
              <w:t>Opphald ved lærestadar i utlandet avtalast med rettleiar, og skal vere ein del av masteravtalen.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Pr="007E3039" w:rsidRDefault="00791100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You can plan study periods abroad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in consultation with </w:t>
            </w:r>
            <w:r w:rsidR="00841932">
              <w:rPr>
                <w:rStyle w:val="hps"/>
                <w:color w:val="222222"/>
                <w:sz w:val="20"/>
                <w:szCs w:val="20"/>
                <w:lang w:val="en-US"/>
              </w:rPr>
              <w:t>your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 xml:space="preserve"> supervisor as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 part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of the master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agreement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:rsidR="00331A31" w:rsidRPr="007E3039" w:rsidRDefault="00331A31" w:rsidP="008C0B7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31A31" w:rsidRPr="00324AF9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SP_UNDMETO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Undervisningsmetodar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Teaching methods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Default="00331A31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Masteroppgåva er et sjølvstendig vitskapleg arbeid, som vert gjennomført under rettleiing av fagleg rettleiar.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br/>
            </w:r>
          </w:p>
          <w:p w:rsidR="00331A31" w:rsidRPr="0085149A" w:rsidRDefault="00331A31" w:rsidP="00D8420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Undervisning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sforma for emna i masterstudiet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skjer i hovudsak i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førelesningar, laboratoriearbeid, seminar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 w:rsidR="00791100">
              <w:rPr>
                <w:rFonts w:eastAsia="SimSun"/>
                <w:sz w:val="20"/>
                <w:szCs w:val="20"/>
                <w:lang w:val="nn-NO" w:eastAsia="zh-CN"/>
              </w:rPr>
              <w:t>Detaljar om emna finn du i</w:t>
            </w:r>
            <w:r w:rsidRPr="0085149A">
              <w:rPr>
                <w:sz w:val="20"/>
                <w:szCs w:val="20"/>
                <w:lang w:val="nn-NO"/>
              </w:rPr>
              <w:t xml:space="preserve"> emnebeskrivinga.</w:t>
            </w:r>
          </w:p>
          <w:p w:rsidR="00331A31" w:rsidRPr="0085149A" w:rsidRDefault="00331A31" w:rsidP="00D8420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F043A2" w:rsidRPr="007E3039" w:rsidRDefault="00F043A2" w:rsidP="00BF7D2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The </w:t>
            </w:r>
            <w:r w:rsidRPr="007E3039">
              <w:rPr>
                <w:sz w:val="20"/>
                <w:szCs w:val="20"/>
                <w:lang w:val="en-US"/>
              </w:rPr>
              <w:t>Master’s thesis is an independent</w:t>
            </w:r>
            <w:r w:rsidR="00FB7855" w:rsidRPr="007E3039">
              <w:rPr>
                <w:sz w:val="20"/>
                <w:szCs w:val="20"/>
                <w:lang w:val="en-US"/>
              </w:rPr>
              <w:t>ly</w:t>
            </w:r>
            <w:r w:rsidRPr="007E3039">
              <w:rPr>
                <w:sz w:val="20"/>
                <w:szCs w:val="20"/>
                <w:lang w:val="en-US"/>
              </w:rPr>
              <w:t xml:space="preserve"> scientific work, under supervision of an academic supervisor.</w:t>
            </w:r>
          </w:p>
          <w:p w:rsidR="00331A31" w:rsidRPr="007E3039" w:rsidRDefault="00331A31" w:rsidP="00BF7D2E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331A31" w:rsidRPr="007E3039" w:rsidRDefault="005E4306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A combination of</w:t>
            </w:r>
            <w:r w:rsidR="001754F1" w:rsidRPr="007E3039">
              <w:rPr>
                <w:sz w:val="20"/>
                <w:szCs w:val="20"/>
                <w:lang w:val="en-US"/>
              </w:rPr>
              <w:t xml:space="preserve"> teaching </w:t>
            </w:r>
            <w:r w:rsidRPr="007E3039">
              <w:rPr>
                <w:sz w:val="20"/>
                <w:szCs w:val="20"/>
                <w:lang w:val="en-US"/>
              </w:rPr>
              <w:t>methods is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used in </w:t>
            </w:r>
            <w:r w:rsidR="001754F1" w:rsidRPr="007E3039">
              <w:rPr>
                <w:sz w:val="20"/>
                <w:szCs w:val="20"/>
                <w:lang w:val="en-US"/>
              </w:rPr>
              <w:t>the various courses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, mainly [lectures, hands-on laboratory, workshops]. </w:t>
            </w:r>
            <w:r w:rsidR="00791100" w:rsidRPr="007E3039">
              <w:rPr>
                <w:sz w:val="20"/>
                <w:szCs w:val="20"/>
                <w:lang w:val="en-US"/>
              </w:rPr>
              <w:t xml:space="preserve">You may find more information </w:t>
            </w:r>
            <w:r w:rsidR="00331A31" w:rsidRPr="007E3039">
              <w:rPr>
                <w:sz w:val="20"/>
                <w:szCs w:val="20"/>
                <w:lang w:val="en-US"/>
              </w:rPr>
              <w:t>in the course description.</w:t>
            </w:r>
          </w:p>
        </w:tc>
      </w:tr>
      <w:tr w:rsidR="00331A31" w:rsidRPr="00324AF9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Assessment methods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Studiet avsluttas med ein munnleg mastergradseksamen etter at masteroppgåva er levert inn, vurdert og blitt godkjent.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Pr="0085149A" w:rsidRDefault="00331A31" w:rsidP="006E50C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Vurderinga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på emna i masterstudiet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 skjer i hovudsak i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skriftleg og 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Vurderingsform for kvart </w:t>
            </w:r>
            <w:r w:rsidRPr="0085149A">
              <w:rPr>
                <w:sz w:val="20"/>
                <w:szCs w:val="20"/>
                <w:lang w:val="nn-NO"/>
              </w:rPr>
              <w:t xml:space="preserve">emne som inngår i </w:t>
            </w:r>
            <w:r>
              <w:rPr>
                <w:sz w:val="20"/>
                <w:szCs w:val="20"/>
                <w:lang w:val="nn-NO"/>
              </w:rPr>
              <w:t>master</w:t>
            </w:r>
            <w:r w:rsidRPr="0085149A">
              <w:rPr>
                <w:sz w:val="20"/>
                <w:szCs w:val="20"/>
                <w:lang w:val="nn-NO"/>
              </w:rPr>
              <w:t>programmet er omtalt i emnebeskrivinga.</w:t>
            </w:r>
          </w:p>
          <w:p w:rsidR="00331A31" w:rsidRPr="0085149A" w:rsidRDefault="00331A31" w:rsidP="00F75D8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Pr="007E3039" w:rsidRDefault="007E3039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Then final step in the programme is an oral examination.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examination is held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when</w:t>
            </w: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the master’s thesis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is</w:t>
            </w: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submitted, evaluated and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approved.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most common assessment methods </w:t>
            </w:r>
            <w:r w:rsidR="009D6B7B"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[written and oral examination]. The assessment method</w:t>
            </w:r>
            <w:r w:rsidR="00BB301F" w:rsidRPr="007E3039">
              <w:rPr>
                <w:sz w:val="20"/>
                <w:szCs w:val="20"/>
                <w:lang w:val="en-US"/>
              </w:rPr>
              <w:t>s for each course are</w:t>
            </w:r>
            <w:r w:rsidRPr="007E3039">
              <w:rPr>
                <w:sz w:val="20"/>
                <w:szCs w:val="20"/>
                <w:lang w:val="en-US"/>
              </w:rPr>
              <w:t xml:space="preserve"> described in the course description.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8A3654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SP_K-SKALA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Karakterskala </w:t>
            </w:r>
          </w:p>
          <w:p w:rsidR="00331A31" w:rsidRPr="000703C0" w:rsidRDefault="002A250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>
              <w:rPr>
                <w:sz w:val="20"/>
                <w:szCs w:val="20"/>
                <w:highlight w:val="cyan"/>
                <w:lang w:val="nn-NO"/>
              </w:rPr>
              <w:t>Grading s</w:t>
            </w:r>
            <w:r w:rsidR="00331A31" w:rsidRPr="000703C0">
              <w:rPr>
                <w:sz w:val="20"/>
                <w:szCs w:val="20"/>
                <w:highlight w:val="cyan"/>
                <w:lang w:val="nn-NO"/>
              </w:rPr>
              <w:t>cale</w:t>
            </w:r>
          </w:p>
        </w:tc>
        <w:tc>
          <w:tcPr>
            <w:tcW w:w="4394" w:type="dxa"/>
            <w:noWrap/>
          </w:tcPr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331A31" w:rsidRPr="000703C0" w:rsidRDefault="00331A31" w:rsidP="009E2A4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Ved UiB er det to typar karakterskalaer: «bestått/ikkje bestått» og bokstavkarakterar på skalaen A-F.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For masteroppgåva nyttas bokstavkarakter. 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  <w:t xml:space="preserve">Karakterskala for kvart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emne som inngår i masterprogrammet er omtalt i emnebeskrivinga.</w:t>
            </w:r>
          </w:p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E6ACF" w:rsidRPr="000703C0" w:rsidRDefault="003E6ACF" w:rsidP="003E6AC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At UiB the grades are given in one of two possible grading scales: passed/failed and A to F. 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0703C0" w:rsidRDefault="007E3039" w:rsidP="008A36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master’s thesis will be graded A to F.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7E3039" w:rsidRDefault="00331A31" w:rsidP="008A3654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grading scale for each course is given in the course description.</w:t>
            </w:r>
          </w:p>
          <w:p w:rsidR="00331A31" w:rsidRPr="007E3039" w:rsidRDefault="00331A31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0703C0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20"/>
                <w:szCs w:val="20"/>
                <w:highlight w:val="cyan"/>
              </w:rPr>
            </w:pPr>
            <w:r w:rsidRPr="000703C0">
              <w:rPr>
                <w:sz w:val="20"/>
                <w:szCs w:val="20"/>
                <w:highlight w:val="cyan"/>
              </w:rPr>
              <w:t>SP_VITNEM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Vitnemål og vitnemålstillegg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Diploma and Diploma Supplement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70D72" w:rsidRPr="000703C0" w:rsidRDefault="00570D72" w:rsidP="00570D72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Diploma,</w:t>
            </w:r>
            <w:r w:rsidR="008131CB" w:rsidRPr="000703C0">
              <w:rPr>
                <w:sz w:val="20"/>
                <w:szCs w:val="20"/>
                <w:highlight w:val="cyan"/>
                <w:lang w:val="en-US"/>
              </w:rPr>
              <w:t xml:space="preserve"> in Norwegian, and the Diploma S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upplement, in English, will be issued when the degree is completed.</w:t>
            </w:r>
          </w:p>
        </w:tc>
      </w:tr>
      <w:tr w:rsidR="00331A31" w:rsidRPr="00A8558F" w:rsidTr="000B0A61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SP_VSTUDIE</w:t>
            </w:r>
          </w:p>
        </w:tc>
        <w:tc>
          <w:tcPr>
            <w:tcW w:w="3260" w:type="dxa"/>
            <w:noWrap/>
          </w:tcPr>
          <w:p w:rsidR="00331A31" w:rsidRPr="000703C0" w:rsidRDefault="00331A31" w:rsidP="00FD4DEF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Grunnlag for vidare studium </w:t>
            </w:r>
          </w:p>
          <w:p w:rsidR="00331A31" w:rsidRPr="000703C0" w:rsidRDefault="00331A31" w:rsidP="00FD4DE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Access to further studies</w:t>
            </w:r>
          </w:p>
        </w:tc>
        <w:tc>
          <w:tcPr>
            <w:tcW w:w="4394" w:type="dxa"/>
            <w:shd w:val="clear" w:color="auto" w:fill="auto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0B0A61" w:rsidRPr="000703C0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Masterstudiet gir grunnlag for opptak til forskarutdanninga (ph.d.-grad).  </w:t>
            </w:r>
          </w:p>
          <w:p w:rsidR="000B0A61" w:rsidRPr="000703C0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A8558F" w:rsidRPr="000703C0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For å vere kvalifisert for opptak til forskarutdanninga må gjennomsnittskarakterane på emna i spesialiseringa i bachelorgraden, emna i mastergraden samt masteroppgåva vere C eller betre.</w:t>
            </w:r>
          </w:p>
          <w:p w:rsidR="000B0A61" w:rsidRPr="000703C0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331A31" w:rsidRPr="000703C0" w:rsidRDefault="00A8558F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Ein må normalt vere tilsett i ei stilling som stipendiat for å få opptak.</w:t>
            </w:r>
          </w:p>
          <w:p w:rsidR="00896EB7" w:rsidRPr="000703C0" w:rsidRDefault="00896EB7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820" w:type="dxa"/>
            <w:shd w:val="clear" w:color="auto" w:fill="auto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0B0A61" w:rsidRPr="00E500BA" w:rsidRDefault="0096720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To be eligible for admissio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n to the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Doctoral education (PhD) the candidate must have completed 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a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master’s degree.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To qualify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Doctoral education (PhD)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at UiB the average grade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master's thesis,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Master's degree and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the bachelor's degree should be </w:t>
            </w:r>
            <w:r w:rsidR="0096720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at least C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.</w:t>
            </w:r>
            <w:r w:rsidR="00A8558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In order to get enrolled you have to be granted a fellowship for doctoral training.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F7B54" w:rsidTr="00252F99">
        <w:trPr>
          <w:trHeight w:val="255"/>
        </w:trPr>
        <w:tc>
          <w:tcPr>
            <w:tcW w:w="1526" w:type="dxa"/>
          </w:tcPr>
          <w:p w:rsidR="00331A31" w:rsidRPr="00FD4058" w:rsidRDefault="00FD4058" w:rsidP="00820D84">
            <w:pPr>
              <w:rPr>
                <w:sz w:val="18"/>
                <w:szCs w:val="18"/>
              </w:rPr>
            </w:pPr>
            <w:r w:rsidRPr="00FD4058">
              <w:rPr>
                <w:sz w:val="18"/>
                <w:szCs w:val="18"/>
              </w:rPr>
              <w:t>SP_ARBLREL</w:t>
            </w:r>
          </w:p>
        </w:tc>
        <w:tc>
          <w:tcPr>
            <w:tcW w:w="3260" w:type="dxa"/>
            <w:noWrap/>
          </w:tcPr>
          <w:p w:rsidR="00331A31" w:rsidRPr="00D77E10" w:rsidRDefault="00331A31" w:rsidP="00FD4DEF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Employability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331A31" w:rsidRPr="0085149A" w:rsidRDefault="00331A31" w:rsidP="00FD4DEF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Oversikt over ulike, moglege yrkesvegar.</w:t>
            </w:r>
          </w:p>
          <w:p w:rsidR="00331A31" w:rsidRPr="0085149A" w:rsidRDefault="00331A31" w:rsidP="00242F2E">
            <w:pPr>
              <w:rPr>
                <w:sz w:val="20"/>
                <w:szCs w:val="20"/>
                <w:lang w:val="nn-NO"/>
              </w:rPr>
            </w:pPr>
          </w:p>
          <w:p w:rsidR="00331A31" w:rsidRPr="0085149A" w:rsidRDefault="00331A31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331A31" w:rsidRDefault="00D72A67" w:rsidP="00903D51">
            <w:pPr>
              <w:rPr>
                <w:i/>
                <w:sz w:val="20"/>
                <w:szCs w:val="20"/>
              </w:rPr>
            </w:pPr>
            <w:r w:rsidRPr="00D72A67">
              <w:rPr>
                <w:i/>
                <w:sz w:val="20"/>
                <w:szCs w:val="20"/>
              </w:rPr>
              <w:t>Nanoteknologi er på full innmarsj i ei rekkje område og kandidatar med master i nanovitskap vil få solid kompetanse med tanke på å dekke arbeidsoppgåver innan stadig nye nytteområde av nanoteknologi i industri og næringsliv. Avhengig av spesialiseringa di vil du vere kvalifisert for jobb i sjukehussektoren, farmasøytisk industri, bioteknologisk industri, eller annan teknologisk industri som til dømes arbeider med moderne høgfunksjonelle material. Du vil også kunne ta arbeid innan offentleg forvaltning, i skuleverket (fast tilsetjing føreset pedagogisk basisutdanning) og innan naturvitskapleg forsking. Ein mastergrad i nanovitskap vil kvalifisere deg til eit ph.d.-studium i nanovitskap, som vil opne for arbeid som naturvitskapleg forskar</w:t>
            </w:r>
            <w:r>
              <w:rPr>
                <w:i/>
                <w:sz w:val="20"/>
                <w:szCs w:val="20"/>
              </w:rPr>
              <w:t>.</w:t>
            </w:r>
          </w:p>
          <w:p w:rsidR="00D72A67" w:rsidRPr="00D72A67" w:rsidRDefault="00D72A67" w:rsidP="00903D51">
            <w:pPr>
              <w:rPr>
                <w:i/>
                <w:vanish/>
                <w:sz w:val="20"/>
                <w:szCs w:val="20"/>
                <w:lang w:val="nn-NO"/>
                <w:specVanish/>
              </w:rPr>
            </w:pPr>
          </w:p>
          <w:p w:rsidR="00331A31" w:rsidRPr="0085149A" w:rsidRDefault="00331A31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05920" w:rsidRPr="007E3039" w:rsidRDefault="00405920" w:rsidP="00405920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Give examples of employability</w:t>
            </w:r>
          </w:p>
          <w:p w:rsidR="00331A31" w:rsidRPr="007E3039" w:rsidRDefault="00331A31" w:rsidP="00E819B0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0703C0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SP_EVALUER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Evaluering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Evaluation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Masterprogrammet vert kontinuerlig evaluert i tråd med retningslinene for kvalitetssikring ved UiB. Emne- og programevalueringar finn ein på kvalitetsbasen.uib.no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222C3A" w:rsidP="00BF7D2E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programme will be evaluated according to the quality assurance system of the University of Bergen.</w:t>
            </w:r>
          </w:p>
        </w:tc>
      </w:tr>
      <w:tr w:rsidR="00331A31" w:rsidRPr="000703C0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SP_AUTORIS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Skikka</w:t>
            </w:r>
            <w:r w:rsidR="00940E60" w:rsidRPr="000703C0">
              <w:rPr>
                <w:b/>
                <w:sz w:val="20"/>
                <w:szCs w:val="20"/>
                <w:highlight w:val="cyan"/>
                <w:lang w:val="nn-NO"/>
              </w:rPr>
              <w:t>vurdering</w:t>
            </w: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 og autorisasjon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Suitability and authorization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Fylles ut ved behov</w:t>
            </w: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To be filled in</w:t>
            </w:r>
            <w:r w:rsidRPr="000703C0">
              <w:rPr>
                <w:rStyle w:val="shorttext"/>
                <w:i/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if necessary</w:t>
            </w:r>
          </w:p>
        </w:tc>
      </w:tr>
      <w:tr w:rsidR="00331A31" w:rsidRPr="000703C0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SP_FAGANSV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Programansvarleg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Programme committe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Programstyret har ansvar for fagleg innhald og oppbygging av studiet og for kvaliteten på studieprogrammet.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AF7C60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p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>rogramme committe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e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is responsible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 the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academic content,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structure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quality of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0703C0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4E75B6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SP_ADMANSV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Administrativt ansvarleg </w:t>
            </w:r>
          </w:p>
          <w:p w:rsidR="00331A31" w:rsidRPr="000703C0" w:rsidRDefault="00331A31" w:rsidP="004E4CD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Administrative responsibility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331A31" w:rsidRPr="000703C0" w:rsidRDefault="00331A31" w:rsidP="004E75B6">
            <w:pPr>
              <w:rPr>
                <w:i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Det matematisk-naturvitskaplege fakultet ved [..] institutt har det administrative ansvaret for studieprogrammet</w:t>
            </w: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AF7C60" w:rsidRPr="000703C0" w:rsidRDefault="00AF7C60" w:rsidP="00AF7C60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Faculty of Mathematics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 Natural Sciences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by the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Department of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[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..],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holds the administrative responsibility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programme.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E6312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5323D9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SP_KONTAKT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Kontaktinformasjon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Contact information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C69EB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Ta gjerne kontakt med studierettleiar på programmet dersom du har spørsmål: </w:t>
            </w:r>
            <w:hyperlink r:id="rId9" w:history="1">
              <w:r w:rsidR="00381566" w:rsidRPr="000703C0">
                <w:rPr>
                  <w:rStyle w:val="Hyperkobling"/>
                  <w:sz w:val="20"/>
                  <w:szCs w:val="20"/>
                  <w:highlight w:val="cyan"/>
                  <w:lang w:val="nn-NO"/>
                </w:rPr>
                <w:t>Studierettleiar@xx.uib.no</w:t>
              </w:r>
            </w:hyperlink>
          </w:p>
          <w:p w:rsidR="00331A31" w:rsidRPr="000703C0" w:rsidRDefault="00331A31" w:rsidP="0061787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Tlf 55 58 xx xx </w:t>
            </w: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4D4DFF" w:rsidRPr="000703C0" w:rsidRDefault="00331A31" w:rsidP="00BF7D2E">
            <w:pPr>
              <w:rPr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Please contact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academic adviser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if you have</w:t>
            </w:r>
            <w:r w:rsidR="004D4DFF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any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questions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: </w:t>
            </w:r>
          </w:p>
          <w:p w:rsidR="00331A31" w:rsidRPr="000703C0" w:rsidRDefault="000B0A61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hyperlink r:id="rId10" w:history="1">
              <w:r w:rsidRPr="000703C0">
                <w:rPr>
                  <w:rStyle w:val="Hyperkobling"/>
                  <w:sz w:val="20"/>
                  <w:szCs w:val="20"/>
                  <w:highlight w:val="cyan"/>
                  <w:lang w:val="en-US"/>
                </w:rPr>
                <w:t>Studierettleiar@xx.uib.no</w:t>
              </w:r>
            </w:hyperlink>
          </w:p>
          <w:p w:rsidR="00331A31" w:rsidRPr="007E3039" w:rsidRDefault="00331A31" w:rsidP="00617879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Phone: + 47 55 58 xx xx</w:t>
            </w:r>
            <w:r w:rsidRPr="007E303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72FE6" w:rsidRPr="00E63125" w:rsidRDefault="00472FE6">
      <w:pPr>
        <w:rPr>
          <w:lang w:val="nn-NO"/>
        </w:rPr>
      </w:pPr>
    </w:p>
    <w:p w:rsidR="00197538" w:rsidRPr="00BA0C60" w:rsidRDefault="003F369A">
      <w:pPr>
        <w:rPr>
          <w:sz w:val="16"/>
          <w:szCs w:val="16"/>
          <w:lang w:val="nn-NO"/>
        </w:rPr>
      </w:pPr>
      <w:r>
        <w:rPr>
          <w:lang w:val="nn-NO"/>
        </w:rPr>
        <w:t xml:space="preserve">Følgjande kategoriar er </w:t>
      </w:r>
      <w:r w:rsidRPr="003F369A">
        <w:rPr>
          <w:b/>
          <w:lang w:val="nn-NO"/>
        </w:rPr>
        <w:t xml:space="preserve">ikkje </w:t>
      </w:r>
      <w:r>
        <w:rPr>
          <w:lang w:val="nn-NO"/>
        </w:rPr>
        <w:t>i bruk i malen for masterprogram</w:t>
      </w:r>
      <w:r w:rsidR="00D34E18">
        <w:rPr>
          <w:lang w:val="nn-NO"/>
        </w:rPr>
        <w:t xml:space="preserve"> på MN-f</w:t>
      </w:r>
      <w:r w:rsidR="00242C76">
        <w:rPr>
          <w:lang w:val="nn-NO"/>
        </w:rPr>
        <w:t>a</w:t>
      </w:r>
      <w:r w:rsidR="00D34E18">
        <w:rPr>
          <w:lang w:val="nn-NO"/>
        </w:rPr>
        <w:t>kultetet</w:t>
      </w:r>
      <w:r w:rsidR="00DF7673">
        <w:rPr>
          <w:lang w:val="nn-NO"/>
        </w:rPr>
        <w:t>:</w:t>
      </w:r>
      <w:r w:rsidR="00DF7673">
        <w:rPr>
          <w:lang w:val="nn-NO"/>
        </w:rPr>
        <w:br/>
      </w:r>
    </w:p>
    <w:tbl>
      <w:tblPr>
        <w:tblW w:w="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2333"/>
      </w:tblGrid>
      <w:tr w:rsidR="003F369A" w:rsidRPr="0085149A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3F369A" w:rsidRPr="00FF7B54" w:rsidRDefault="003F369A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2333" w:type="dxa"/>
            <w:shd w:val="clear" w:color="auto" w:fill="BFBFBF"/>
            <w:noWrap/>
          </w:tcPr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</w:p>
          <w:p w:rsidR="003F36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Specialisation</w:t>
            </w:r>
          </w:p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</w:p>
        </w:tc>
      </w:tr>
      <w:tr w:rsidR="00DF7673" w:rsidRPr="00671774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DF7673" w:rsidRPr="00FF7B54" w:rsidRDefault="00DF7673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2333" w:type="dxa"/>
            <w:shd w:val="clear" w:color="auto" w:fill="BFBFBF"/>
            <w:noWrap/>
          </w:tcPr>
          <w:p w:rsidR="00DF7673" w:rsidRPr="0085149A" w:rsidRDefault="00DF7673" w:rsidP="009B70F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DF7673" w:rsidRPr="00671774" w:rsidRDefault="00DF7673" w:rsidP="00D930DE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85149A">
              <w:rPr>
                <w:sz w:val="20"/>
                <w:szCs w:val="20"/>
                <w:lang w:val="nn-NO"/>
              </w:rPr>
              <w:t>Introductory courses</w:t>
            </w:r>
          </w:p>
        </w:tc>
      </w:tr>
    </w:tbl>
    <w:p w:rsidR="00BA0C60" w:rsidRPr="00BA0C60" w:rsidRDefault="00BA0C60" w:rsidP="00BA0C60">
      <w:pPr>
        <w:rPr>
          <w:sz w:val="28"/>
          <w:szCs w:val="28"/>
          <w:lang w:val="en-US"/>
        </w:rPr>
      </w:pPr>
    </w:p>
    <w:sectPr w:rsidR="00BA0C60" w:rsidRPr="00BA0C60" w:rsidSect="00242F2E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29" w:rsidRDefault="002C6029" w:rsidP="00617879">
      <w:r>
        <w:separator/>
      </w:r>
    </w:p>
  </w:endnote>
  <w:endnote w:type="continuationSeparator" w:id="0">
    <w:p w:rsidR="002C6029" w:rsidRDefault="002C6029" w:rsidP="00617879">
      <w:r>
        <w:continuationSeparator/>
      </w:r>
    </w:p>
  </w:endnote>
  <w:endnote w:id="1">
    <w:p w:rsidR="00617879" w:rsidRPr="0063201A" w:rsidRDefault="00617879" w:rsidP="00617879">
      <w:pPr>
        <w:pStyle w:val="Sluttnotetekst"/>
        <w:rPr>
          <w:lang w:val="nn-NO"/>
        </w:rPr>
      </w:pPr>
      <w:r>
        <w:rPr>
          <w:rStyle w:val="Sluttnotereferanse"/>
        </w:rPr>
        <w:endnoteRef/>
      </w:r>
      <w:r>
        <w:t xml:space="preserve"> </w:t>
      </w:r>
      <w:r w:rsidRPr="0063201A">
        <w:rPr>
          <w:lang w:val="nn-NO"/>
        </w:rPr>
        <w:t xml:space="preserve">Fulltid/deltid: Fulltid. Alle studieprogram ved fakultetet er organisert som fulltidsstudium. </w:t>
      </w:r>
    </w:p>
    <w:p w:rsidR="00617879" w:rsidRDefault="00617879" w:rsidP="00617879">
      <w:pPr>
        <w:pStyle w:val="Sluttnotetekst"/>
        <w:rPr>
          <w:lang w:val="nn-NO"/>
        </w:rPr>
      </w:pPr>
      <w:r w:rsidRPr="0063201A">
        <w:rPr>
          <w:lang w:val="nn-NO"/>
        </w:rPr>
        <w:t>Enkelt studentar kan få ein tilrettelagt plan med lågare progresjon.</w:t>
      </w:r>
    </w:p>
    <w:p w:rsidR="00617879" w:rsidRPr="00617879" w:rsidRDefault="00617879">
      <w:pPr>
        <w:pStyle w:val="Sluttnotetekst"/>
        <w:rPr>
          <w:lang w:val="nn-NO"/>
        </w:rPr>
      </w:pPr>
    </w:p>
  </w:endnote>
  <w:endnote w:id="2">
    <w:p w:rsidR="00AB50A2" w:rsidRDefault="00AB50A2">
      <w:pPr>
        <w:pStyle w:val="Sluttnotetekst"/>
      </w:pPr>
      <w:r>
        <w:rPr>
          <w:rStyle w:val="Sluttnotereferanse"/>
        </w:rPr>
        <w:endnoteRef/>
      </w:r>
      <w:r>
        <w:t xml:space="preserve"> </w:t>
      </w:r>
      <w:r w:rsidRPr="00CB6BB2">
        <w:rPr>
          <w:lang w:val="nn-NO"/>
        </w:rPr>
        <w:t xml:space="preserve">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r w:rsidRPr="0085149A">
        <w:rPr>
          <w:lang w:val="nn-NO"/>
        </w:rPr>
        <w:t>Recommended previous knowledge</w:t>
      </w:r>
      <w:r>
        <w:rPr>
          <w:lang w:val="nn-NO"/>
        </w:rPr>
        <w:t>»</w:t>
      </w:r>
      <w:r w:rsidRPr="00CB6BB2">
        <w:rPr>
          <w:lang w:val="nn-NO"/>
        </w:rPr>
        <w:t xml:space="preserve"> til «Pre-requisites»</w:t>
      </w:r>
      <w:r>
        <w:rPr>
          <w:lang w:val="nn-NO"/>
        </w:rPr>
        <w:t>. Det seksjon for studiekvalitet ved Studieadministrativ avdeling som har ansvaret for malen på UiB.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7A" w:rsidRDefault="00E60C7A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F234B9">
      <w:rPr>
        <w:noProof/>
      </w:rPr>
      <w:t>1</w:t>
    </w:r>
    <w:r>
      <w:fldChar w:fldCharType="end"/>
    </w:r>
  </w:p>
  <w:p w:rsidR="00E60C7A" w:rsidRDefault="00E60C7A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E60C7A" w:rsidRPr="00E60C7A" w:rsidRDefault="00E60C7A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29" w:rsidRDefault="002C6029" w:rsidP="00617879">
      <w:r>
        <w:separator/>
      </w:r>
    </w:p>
  </w:footnote>
  <w:footnote w:type="continuationSeparator" w:id="0">
    <w:p w:rsidR="002C6029" w:rsidRDefault="002C6029" w:rsidP="006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2E"/>
    <w:rsid w:val="00003049"/>
    <w:rsid w:val="0000383A"/>
    <w:rsid w:val="0000565C"/>
    <w:rsid w:val="000057D6"/>
    <w:rsid w:val="000247FD"/>
    <w:rsid w:val="000251D3"/>
    <w:rsid w:val="000306A5"/>
    <w:rsid w:val="000703C0"/>
    <w:rsid w:val="0008202F"/>
    <w:rsid w:val="00084EE9"/>
    <w:rsid w:val="000952D3"/>
    <w:rsid w:val="00095F2F"/>
    <w:rsid w:val="000B0A61"/>
    <w:rsid w:val="000B4F46"/>
    <w:rsid w:val="000B5CBB"/>
    <w:rsid w:val="000D14ED"/>
    <w:rsid w:val="000F01C3"/>
    <w:rsid w:val="00110864"/>
    <w:rsid w:val="00114A81"/>
    <w:rsid w:val="00120BED"/>
    <w:rsid w:val="00125422"/>
    <w:rsid w:val="00126449"/>
    <w:rsid w:val="00133808"/>
    <w:rsid w:val="00133FE0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B61FB"/>
    <w:rsid w:val="001C2105"/>
    <w:rsid w:val="001D4AB5"/>
    <w:rsid w:val="001F4B1C"/>
    <w:rsid w:val="0020796B"/>
    <w:rsid w:val="00212F1C"/>
    <w:rsid w:val="00215723"/>
    <w:rsid w:val="00222C3A"/>
    <w:rsid w:val="00242C76"/>
    <w:rsid w:val="00242F2E"/>
    <w:rsid w:val="00252F99"/>
    <w:rsid w:val="0026173E"/>
    <w:rsid w:val="002652AE"/>
    <w:rsid w:val="002858ED"/>
    <w:rsid w:val="00295CCF"/>
    <w:rsid w:val="002A2509"/>
    <w:rsid w:val="002B0EEA"/>
    <w:rsid w:val="002C6029"/>
    <w:rsid w:val="00303F4E"/>
    <w:rsid w:val="00306833"/>
    <w:rsid w:val="003213CA"/>
    <w:rsid w:val="00324AF9"/>
    <w:rsid w:val="003307E5"/>
    <w:rsid w:val="00331A31"/>
    <w:rsid w:val="00343DBA"/>
    <w:rsid w:val="0035418D"/>
    <w:rsid w:val="003542CC"/>
    <w:rsid w:val="00356115"/>
    <w:rsid w:val="00356223"/>
    <w:rsid w:val="00372D96"/>
    <w:rsid w:val="00381566"/>
    <w:rsid w:val="003901A9"/>
    <w:rsid w:val="00394A5A"/>
    <w:rsid w:val="003950BF"/>
    <w:rsid w:val="003A1F23"/>
    <w:rsid w:val="003A5713"/>
    <w:rsid w:val="003B68A9"/>
    <w:rsid w:val="003C40E1"/>
    <w:rsid w:val="003C43E6"/>
    <w:rsid w:val="003C5FAE"/>
    <w:rsid w:val="003C639C"/>
    <w:rsid w:val="003C6AD9"/>
    <w:rsid w:val="003C7411"/>
    <w:rsid w:val="003D66B7"/>
    <w:rsid w:val="003E3AC1"/>
    <w:rsid w:val="003E6ACF"/>
    <w:rsid w:val="003F369A"/>
    <w:rsid w:val="004047EA"/>
    <w:rsid w:val="00405920"/>
    <w:rsid w:val="00414285"/>
    <w:rsid w:val="004153BA"/>
    <w:rsid w:val="004319B0"/>
    <w:rsid w:val="00431EB6"/>
    <w:rsid w:val="0044093E"/>
    <w:rsid w:val="004471A9"/>
    <w:rsid w:val="00472FE6"/>
    <w:rsid w:val="00484A96"/>
    <w:rsid w:val="00496135"/>
    <w:rsid w:val="004A020A"/>
    <w:rsid w:val="004B532B"/>
    <w:rsid w:val="004D05B6"/>
    <w:rsid w:val="004D4DFF"/>
    <w:rsid w:val="004E4CD9"/>
    <w:rsid w:val="004E552D"/>
    <w:rsid w:val="004E75B6"/>
    <w:rsid w:val="004E76C7"/>
    <w:rsid w:val="0051100A"/>
    <w:rsid w:val="00512822"/>
    <w:rsid w:val="00526758"/>
    <w:rsid w:val="005323D9"/>
    <w:rsid w:val="0053658A"/>
    <w:rsid w:val="00543CBD"/>
    <w:rsid w:val="00545214"/>
    <w:rsid w:val="0055085E"/>
    <w:rsid w:val="00570D72"/>
    <w:rsid w:val="0057622F"/>
    <w:rsid w:val="00595164"/>
    <w:rsid w:val="00595E2D"/>
    <w:rsid w:val="005A462C"/>
    <w:rsid w:val="005C3493"/>
    <w:rsid w:val="005D0954"/>
    <w:rsid w:val="005E1526"/>
    <w:rsid w:val="005E4306"/>
    <w:rsid w:val="005E682F"/>
    <w:rsid w:val="005F2DBF"/>
    <w:rsid w:val="005F3A02"/>
    <w:rsid w:val="005F5EC1"/>
    <w:rsid w:val="0060680E"/>
    <w:rsid w:val="00607905"/>
    <w:rsid w:val="00607F58"/>
    <w:rsid w:val="0061369C"/>
    <w:rsid w:val="00617879"/>
    <w:rsid w:val="0062261B"/>
    <w:rsid w:val="00626328"/>
    <w:rsid w:val="006333F8"/>
    <w:rsid w:val="0064345F"/>
    <w:rsid w:val="00671774"/>
    <w:rsid w:val="006C63FA"/>
    <w:rsid w:val="006D0512"/>
    <w:rsid w:val="006E0E9A"/>
    <w:rsid w:val="006E50C2"/>
    <w:rsid w:val="006E761C"/>
    <w:rsid w:val="007026DA"/>
    <w:rsid w:val="0070649C"/>
    <w:rsid w:val="00711579"/>
    <w:rsid w:val="007136F2"/>
    <w:rsid w:val="00724718"/>
    <w:rsid w:val="00740B22"/>
    <w:rsid w:val="0074301C"/>
    <w:rsid w:val="00750694"/>
    <w:rsid w:val="00760B77"/>
    <w:rsid w:val="00763623"/>
    <w:rsid w:val="00767AA4"/>
    <w:rsid w:val="00767B03"/>
    <w:rsid w:val="0077461B"/>
    <w:rsid w:val="00776B01"/>
    <w:rsid w:val="007850D8"/>
    <w:rsid w:val="00786096"/>
    <w:rsid w:val="00791100"/>
    <w:rsid w:val="007944C3"/>
    <w:rsid w:val="007C69EB"/>
    <w:rsid w:val="007D406F"/>
    <w:rsid w:val="007E0B25"/>
    <w:rsid w:val="007E3039"/>
    <w:rsid w:val="007E4C29"/>
    <w:rsid w:val="007F4712"/>
    <w:rsid w:val="00805F32"/>
    <w:rsid w:val="00805FFE"/>
    <w:rsid w:val="008131CB"/>
    <w:rsid w:val="00820D84"/>
    <w:rsid w:val="00834992"/>
    <w:rsid w:val="008405CF"/>
    <w:rsid w:val="00841426"/>
    <w:rsid w:val="00841932"/>
    <w:rsid w:val="00843127"/>
    <w:rsid w:val="00845854"/>
    <w:rsid w:val="0085149A"/>
    <w:rsid w:val="00872944"/>
    <w:rsid w:val="00881A7D"/>
    <w:rsid w:val="00882E49"/>
    <w:rsid w:val="008859BC"/>
    <w:rsid w:val="00891E4B"/>
    <w:rsid w:val="00892C28"/>
    <w:rsid w:val="00896EB7"/>
    <w:rsid w:val="008A1493"/>
    <w:rsid w:val="008A3654"/>
    <w:rsid w:val="008A6C17"/>
    <w:rsid w:val="008B48F7"/>
    <w:rsid w:val="008C0B7F"/>
    <w:rsid w:val="008C27EE"/>
    <w:rsid w:val="008D3463"/>
    <w:rsid w:val="008D3A16"/>
    <w:rsid w:val="008D4A1B"/>
    <w:rsid w:val="008E11AE"/>
    <w:rsid w:val="008E61EF"/>
    <w:rsid w:val="008F23D1"/>
    <w:rsid w:val="008F624B"/>
    <w:rsid w:val="00903D51"/>
    <w:rsid w:val="00915CF3"/>
    <w:rsid w:val="00917FAA"/>
    <w:rsid w:val="00927DB4"/>
    <w:rsid w:val="00940E60"/>
    <w:rsid w:val="00952F00"/>
    <w:rsid w:val="009557CB"/>
    <w:rsid w:val="00960BAC"/>
    <w:rsid w:val="00961B5E"/>
    <w:rsid w:val="0096720F"/>
    <w:rsid w:val="00967990"/>
    <w:rsid w:val="0099548D"/>
    <w:rsid w:val="009A283A"/>
    <w:rsid w:val="009A294B"/>
    <w:rsid w:val="009A2ECD"/>
    <w:rsid w:val="009B3099"/>
    <w:rsid w:val="009B70F5"/>
    <w:rsid w:val="009D6B7B"/>
    <w:rsid w:val="009E2A4F"/>
    <w:rsid w:val="009E2FAB"/>
    <w:rsid w:val="009E71CD"/>
    <w:rsid w:val="009F269D"/>
    <w:rsid w:val="00A12625"/>
    <w:rsid w:val="00A12846"/>
    <w:rsid w:val="00A13967"/>
    <w:rsid w:val="00A21777"/>
    <w:rsid w:val="00A3482D"/>
    <w:rsid w:val="00A36C44"/>
    <w:rsid w:val="00A67CFA"/>
    <w:rsid w:val="00A67E24"/>
    <w:rsid w:val="00A76A01"/>
    <w:rsid w:val="00A8558F"/>
    <w:rsid w:val="00A866FA"/>
    <w:rsid w:val="00A9096C"/>
    <w:rsid w:val="00AA03C1"/>
    <w:rsid w:val="00AB3DCF"/>
    <w:rsid w:val="00AB50A2"/>
    <w:rsid w:val="00AC468C"/>
    <w:rsid w:val="00AD4928"/>
    <w:rsid w:val="00AE06DF"/>
    <w:rsid w:val="00AE6340"/>
    <w:rsid w:val="00AF7A76"/>
    <w:rsid w:val="00AF7C60"/>
    <w:rsid w:val="00B01C5A"/>
    <w:rsid w:val="00B06221"/>
    <w:rsid w:val="00B133E7"/>
    <w:rsid w:val="00B23337"/>
    <w:rsid w:val="00B33858"/>
    <w:rsid w:val="00B3443D"/>
    <w:rsid w:val="00B41AB9"/>
    <w:rsid w:val="00B44E4D"/>
    <w:rsid w:val="00B520B9"/>
    <w:rsid w:val="00B5487F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97D5A"/>
    <w:rsid w:val="00BA0C60"/>
    <w:rsid w:val="00BB301F"/>
    <w:rsid w:val="00BC1ACD"/>
    <w:rsid w:val="00BD0DC6"/>
    <w:rsid w:val="00BD3C33"/>
    <w:rsid w:val="00BD6C15"/>
    <w:rsid w:val="00BF464A"/>
    <w:rsid w:val="00BF7D2E"/>
    <w:rsid w:val="00C03D37"/>
    <w:rsid w:val="00C16118"/>
    <w:rsid w:val="00C2439C"/>
    <w:rsid w:val="00C25914"/>
    <w:rsid w:val="00C33727"/>
    <w:rsid w:val="00C55EA9"/>
    <w:rsid w:val="00C62280"/>
    <w:rsid w:val="00C82584"/>
    <w:rsid w:val="00C8483B"/>
    <w:rsid w:val="00C94089"/>
    <w:rsid w:val="00CA4C74"/>
    <w:rsid w:val="00CB5429"/>
    <w:rsid w:val="00CC0317"/>
    <w:rsid w:val="00CC22F5"/>
    <w:rsid w:val="00CD5E96"/>
    <w:rsid w:val="00CD6A00"/>
    <w:rsid w:val="00CE3297"/>
    <w:rsid w:val="00CE521D"/>
    <w:rsid w:val="00CF1737"/>
    <w:rsid w:val="00CF303F"/>
    <w:rsid w:val="00CF470D"/>
    <w:rsid w:val="00D036BD"/>
    <w:rsid w:val="00D038F3"/>
    <w:rsid w:val="00D03EF0"/>
    <w:rsid w:val="00D1660D"/>
    <w:rsid w:val="00D17C50"/>
    <w:rsid w:val="00D23F38"/>
    <w:rsid w:val="00D2592F"/>
    <w:rsid w:val="00D278DC"/>
    <w:rsid w:val="00D27F00"/>
    <w:rsid w:val="00D34606"/>
    <w:rsid w:val="00D34E18"/>
    <w:rsid w:val="00D445AA"/>
    <w:rsid w:val="00D61398"/>
    <w:rsid w:val="00D72A67"/>
    <w:rsid w:val="00D77764"/>
    <w:rsid w:val="00D77E10"/>
    <w:rsid w:val="00D84205"/>
    <w:rsid w:val="00D86E97"/>
    <w:rsid w:val="00D930DE"/>
    <w:rsid w:val="00DA5AFB"/>
    <w:rsid w:val="00DB291C"/>
    <w:rsid w:val="00DB7189"/>
    <w:rsid w:val="00DC3BE5"/>
    <w:rsid w:val="00DF29E0"/>
    <w:rsid w:val="00DF2D9B"/>
    <w:rsid w:val="00DF7673"/>
    <w:rsid w:val="00E2097B"/>
    <w:rsid w:val="00E21A3E"/>
    <w:rsid w:val="00E43D6A"/>
    <w:rsid w:val="00E45D71"/>
    <w:rsid w:val="00E500BA"/>
    <w:rsid w:val="00E54943"/>
    <w:rsid w:val="00E60C7A"/>
    <w:rsid w:val="00E61D5D"/>
    <w:rsid w:val="00E63125"/>
    <w:rsid w:val="00E73BAA"/>
    <w:rsid w:val="00E819B0"/>
    <w:rsid w:val="00E84BA3"/>
    <w:rsid w:val="00EC02D4"/>
    <w:rsid w:val="00ED1A47"/>
    <w:rsid w:val="00ED32E6"/>
    <w:rsid w:val="00ED66AA"/>
    <w:rsid w:val="00EF66FF"/>
    <w:rsid w:val="00F043A2"/>
    <w:rsid w:val="00F135DA"/>
    <w:rsid w:val="00F15C6B"/>
    <w:rsid w:val="00F234B9"/>
    <w:rsid w:val="00F45D2C"/>
    <w:rsid w:val="00F4684F"/>
    <w:rsid w:val="00F51DD3"/>
    <w:rsid w:val="00F70085"/>
    <w:rsid w:val="00F75B3B"/>
    <w:rsid w:val="00F75D8F"/>
    <w:rsid w:val="00F77CFB"/>
    <w:rsid w:val="00F87F46"/>
    <w:rsid w:val="00F919A9"/>
    <w:rsid w:val="00FB7855"/>
    <w:rsid w:val="00FC356D"/>
    <w:rsid w:val="00FC431A"/>
    <w:rsid w:val="00FD4058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Sluttnotetekst">
    <w:name w:val="endnote text"/>
    <w:basedOn w:val="Normal"/>
    <w:link w:val="SluttnotetekstTegn"/>
    <w:rsid w:val="0061787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17879"/>
  </w:style>
  <w:style w:type="character" w:styleId="Sluttnotereferanse">
    <w:name w:val="endnote reference"/>
    <w:rsid w:val="00617879"/>
    <w:rPr>
      <w:vertAlign w:val="superscript"/>
    </w:rPr>
  </w:style>
  <w:style w:type="paragraph" w:styleId="Topptekst">
    <w:name w:val="header"/>
    <w:basedOn w:val="Normal"/>
    <w:link w:val="TopptekstTegn"/>
    <w:rsid w:val="00E60C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60C7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60C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Sluttnotetekst">
    <w:name w:val="endnote text"/>
    <w:basedOn w:val="Normal"/>
    <w:link w:val="SluttnotetekstTegn"/>
    <w:rsid w:val="0061787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17879"/>
  </w:style>
  <w:style w:type="character" w:styleId="Sluttnotereferanse">
    <w:name w:val="endnote reference"/>
    <w:rsid w:val="00617879"/>
    <w:rPr>
      <w:vertAlign w:val="superscript"/>
    </w:rPr>
  </w:style>
  <w:style w:type="paragraph" w:styleId="Topptekst">
    <w:name w:val="header"/>
    <w:basedOn w:val="Normal"/>
    <w:link w:val="TopptekstTegn"/>
    <w:rsid w:val="00E60C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60C7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6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udierettleiar@xx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ierettleiar@xx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60CC-BB0A-48C9-9E32-71E6955C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336A38F2.dotm</Template>
  <TotalTime>0</TotalTime>
  <Pages>3</Pages>
  <Words>2019</Words>
  <Characters>10702</Characters>
  <Application>Microsoft Office Word</Application>
  <DocSecurity>0</DocSecurity>
  <Lines>89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12696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Birthe Gjerdevik</cp:lastModifiedBy>
  <cp:revision>2</cp:revision>
  <cp:lastPrinted>2014-05-22T10:39:00Z</cp:lastPrinted>
  <dcterms:created xsi:type="dcterms:W3CDTF">2015-11-06T10:28:00Z</dcterms:created>
  <dcterms:modified xsi:type="dcterms:W3CDTF">2015-11-06T10:28:00Z</dcterms:modified>
</cp:coreProperties>
</file>