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2" w:rsidRPr="00AB0507" w:rsidRDefault="00BA4C3E">
      <w:pPr>
        <w:rPr>
          <w:b/>
        </w:rPr>
      </w:pPr>
      <w:bookmarkStart w:id="0" w:name="_GoBack"/>
      <w:bookmarkEnd w:id="0"/>
      <w:r w:rsidRPr="00AB0507">
        <w:rPr>
          <w:b/>
        </w:rPr>
        <w:t>Rutine FERIE</w:t>
      </w:r>
    </w:p>
    <w:p w:rsidR="00BA4C3E" w:rsidRDefault="00BA4C3E">
      <w:r>
        <w:t xml:space="preserve">Ferieloven </w:t>
      </w:r>
      <w:r w:rsidR="00220A93">
        <w:t xml:space="preserve">og tariffavtale </w:t>
      </w:r>
      <w:r>
        <w:t>regulerer ansattes rett og plikt til å avvikle ferie. Arbeidsgiver skal legge til rette for og påse at arbeidstakere avvikler ferie, 25 feriedager (30 feriedager for ansatte over 60 år) i løpet av året.</w:t>
      </w:r>
    </w:p>
    <w:p w:rsidR="00BA4C3E" w:rsidRDefault="00BA4C3E">
      <w:r>
        <w:t>Avvikling av ferie skal avtales i god tid. Dersom man ikke blir enig om feriefritiden, fastsetter arbeidsgiver tiden for ferie. Feriefritiden skal normalt avtales to måneder før avvikling.</w:t>
      </w:r>
      <w:r>
        <w:br/>
        <w:t>Ekstraferien</w:t>
      </w:r>
      <w:r w:rsidR="00B7449C">
        <w:t xml:space="preserve"> (5 dager)</w:t>
      </w:r>
      <w:r>
        <w:t xml:space="preserve"> for arbeidstakere over 60 år, kan tas som enkeltdager eller samlet. Arbeidstaker skal melde fra til arbeidsgiver minst to uker før avvikling av disse dagene.</w:t>
      </w:r>
    </w:p>
    <w:p w:rsidR="00BA4C3E" w:rsidRDefault="00053450">
      <w:r>
        <w:t>Ved MN</w:t>
      </w:r>
      <w:r w:rsidR="00BA4C3E">
        <w:t xml:space="preserve"> har vi følgende </w:t>
      </w:r>
      <w:r w:rsidR="00BA4C3E" w:rsidRPr="00AB0507">
        <w:rPr>
          <w:u w:val="single"/>
        </w:rPr>
        <w:t>frister</w:t>
      </w:r>
      <w:r w:rsidR="00BA4C3E"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Ferie</w:t>
            </w:r>
          </w:p>
        </w:tc>
        <w:tc>
          <w:tcPr>
            <w:tcW w:w="2268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Frist for anmodning</w:t>
            </w:r>
          </w:p>
        </w:tc>
        <w:tc>
          <w:tcPr>
            <w:tcW w:w="1843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Fastsatt ferie</w:t>
            </w:r>
          </w:p>
        </w:tc>
      </w:tr>
      <w:tr w:rsidR="00BA4C3E" w:rsidTr="00B7449C">
        <w:tc>
          <w:tcPr>
            <w:tcW w:w="2835" w:type="dxa"/>
          </w:tcPr>
          <w:p w:rsidR="00BA4C3E" w:rsidRDefault="00BA4C3E"/>
        </w:tc>
        <w:tc>
          <w:tcPr>
            <w:tcW w:w="2268" w:type="dxa"/>
          </w:tcPr>
          <w:p w:rsidR="00BA4C3E" w:rsidRPr="00053450" w:rsidRDefault="00BA4C3E"/>
        </w:tc>
        <w:tc>
          <w:tcPr>
            <w:tcW w:w="1843" w:type="dxa"/>
          </w:tcPr>
          <w:p w:rsidR="00BA4C3E" w:rsidRPr="00053450" w:rsidRDefault="00BA4C3E"/>
        </w:tc>
      </w:tr>
      <w:tr w:rsidR="00BA4C3E" w:rsidTr="00B7449C">
        <w:tc>
          <w:tcPr>
            <w:tcW w:w="2835" w:type="dxa"/>
          </w:tcPr>
          <w:p w:rsidR="00BA4C3E" w:rsidRDefault="009C71C1">
            <w:r>
              <w:t>Påskeferie og vinterferie (uke 12 og 13)</w:t>
            </w:r>
          </w:p>
        </w:tc>
        <w:tc>
          <w:tcPr>
            <w:tcW w:w="2268" w:type="dxa"/>
          </w:tcPr>
          <w:p w:rsidR="00BA4C3E" w:rsidRPr="00053450" w:rsidRDefault="001D4579">
            <w:r w:rsidRPr="00053450">
              <w:t>12</w:t>
            </w:r>
            <w:r w:rsidR="009C71C1">
              <w:t>.3.2016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20</w:t>
            </w:r>
            <w:r w:rsidR="009C71C1">
              <w:t>.3.2016</w:t>
            </w:r>
          </w:p>
        </w:tc>
      </w:tr>
      <w:tr w:rsidR="00AB0507" w:rsidTr="00B7449C">
        <w:tc>
          <w:tcPr>
            <w:tcW w:w="2835" w:type="dxa"/>
          </w:tcPr>
          <w:p w:rsidR="00AB0507" w:rsidRDefault="00AB0507">
            <w:r>
              <w:t>Sommerferie (15.5 – 15.9) minst 3 uker</w:t>
            </w:r>
            <w:r w:rsidR="00B7449C">
              <w:t xml:space="preserve"> i perioden</w:t>
            </w:r>
          </w:p>
        </w:tc>
        <w:tc>
          <w:tcPr>
            <w:tcW w:w="2268" w:type="dxa"/>
          </w:tcPr>
          <w:p w:rsidR="00AB0507" w:rsidRPr="00053450" w:rsidRDefault="003F29F1">
            <w:r>
              <w:t>1</w:t>
            </w:r>
            <w:r w:rsidR="009C71C1">
              <w:t>.4.2016</w:t>
            </w:r>
          </w:p>
        </w:tc>
        <w:tc>
          <w:tcPr>
            <w:tcW w:w="1843" w:type="dxa"/>
          </w:tcPr>
          <w:p w:rsidR="00AB0507" w:rsidRPr="00053450" w:rsidRDefault="003F29F1">
            <w:r>
              <w:t>15</w:t>
            </w:r>
            <w:r w:rsidR="009C71C1">
              <w:t>.4.2016</w:t>
            </w:r>
          </w:p>
        </w:tc>
      </w:tr>
      <w:tr w:rsidR="00AB0507" w:rsidTr="00B7449C">
        <w:tc>
          <w:tcPr>
            <w:tcW w:w="2835" w:type="dxa"/>
          </w:tcPr>
          <w:p w:rsidR="00AB0507" w:rsidRPr="00817CBC" w:rsidRDefault="00817CBC">
            <w:pPr>
              <w:rPr>
                <w:lang w:val="nn-NO"/>
              </w:rPr>
            </w:pPr>
            <w:proofErr w:type="spellStart"/>
            <w:r w:rsidRPr="003F29F1">
              <w:rPr>
                <w:lang w:val="nn-NO"/>
              </w:rPr>
              <w:t>Høstferie</w:t>
            </w:r>
            <w:proofErr w:type="spellEnd"/>
            <w:r w:rsidR="003F7081">
              <w:rPr>
                <w:lang w:val="nn-NO"/>
              </w:rPr>
              <w:t xml:space="preserve"> og restferie</w:t>
            </w:r>
            <w:r>
              <w:rPr>
                <w:lang w:val="nn-NO"/>
              </w:rPr>
              <w:t xml:space="preserve"> (</w:t>
            </w:r>
            <w:r w:rsidRPr="00817CBC">
              <w:rPr>
                <w:lang w:val="nn-NO"/>
              </w:rPr>
              <w:t>ekskl. juleferie</w:t>
            </w:r>
            <w:r>
              <w:rPr>
                <w:lang w:val="nn-NO"/>
              </w:rPr>
              <w:t>)</w:t>
            </w:r>
          </w:p>
        </w:tc>
        <w:tc>
          <w:tcPr>
            <w:tcW w:w="2268" w:type="dxa"/>
          </w:tcPr>
          <w:p w:rsidR="00AB0507" w:rsidRDefault="009C71C1">
            <w:r>
              <w:t>1.8.2016</w:t>
            </w:r>
          </w:p>
        </w:tc>
        <w:tc>
          <w:tcPr>
            <w:tcW w:w="1843" w:type="dxa"/>
          </w:tcPr>
          <w:p w:rsidR="00AB0507" w:rsidRDefault="003F29F1">
            <w:r>
              <w:t>15</w:t>
            </w:r>
            <w:r w:rsidR="009C71C1">
              <w:t>.8.2016</w:t>
            </w:r>
          </w:p>
        </w:tc>
      </w:tr>
      <w:tr w:rsidR="00AB0507" w:rsidTr="00B7449C">
        <w:tc>
          <w:tcPr>
            <w:tcW w:w="2835" w:type="dxa"/>
          </w:tcPr>
          <w:p w:rsidR="00AB0507" w:rsidRDefault="003F7081" w:rsidP="00B7449C">
            <w:r>
              <w:t>J</w:t>
            </w:r>
            <w:r w:rsidR="00817CBC">
              <w:t>uleferie</w:t>
            </w:r>
          </w:p>
        </w:tc>
        <w:tc>
          <w:tcPr>
            <w:tcW w:w="2268" w:type="dxa"/>
          </w:tcPr>
          <w:p w:rsidR="00AB0507" w:rsidRDefault="003F29F1">
            <w:r>
              <w:t>1</w:t>
            </w:r>
            <w:r w:rsidR="009C71C1">
              <w:t>.10.2016</w:t>
            </w:r>
          </w:p>
        </w:tc>
        <w:tc>
          <w:tcPr>
            <w:tcW w:w="1843" w:type="dxa"/>
          </w:tcPr>
          <w:p w:rsidR="00AB0507" w:rsidRDefault="003F29F1">
            <w:r>
              <w:t>15</w:t>
            </w:r>
            <w:r w:rsidR="009C71C1">
              <w:t>.10.2016</w:t>
            </w:r>
          </w:p>
        </w:tc>
      </w:tr>
    </w:tbl>
    <w:p w:rsidR="00BA4C3E" w:rsidRDefault="00BA4C3E"/>
    <w:p w:rsidR="00BA4C3E" w:rsidRPr="00AB0507" w:rsidRDefault="00AB0507">
      <w:pPr>
        <w:rPr>
          <w:u w:val="single"/>
        </w:rPr>
      </w:pPr>
      <w:r w:rsidRPr="00AB0507">
        <w:rPr>
          <w:u w:val="single"/>
        </w:rPr>
        <w:t>Registrering:</w:t>
      </w:r>
      <w:r>
        <w:rPr>
          <w:u w:val="single"/>
        </w:rPr>
        <w:br/>
      </w:r>
      <w:r w:rsidR="00CF041B">
        <w:t xml:space="preserve">Den </w:t>
      </w:r>
      <w:r>
        <w:t xml:space="preserve">ansatte skal anmode om ferie i PAGA og arbeidsgiver bekrefter innvilgelse av ferien i PAGA. Dersom </w:t>
      </w:r>
      <w:r w:rsidR="00817CBC">
        <w:t>ferie ikke er registrert innen 15</w:t>
      </w:r>
      <w:r>
        <w:t xml:space="preserve">.4.15 </w:t>
      </w:r>
      <w:r w:rsidR="00220A93">
        <w:t>kan</w:t>
      </w:r>
      <w:r>
        <w:t xml:space="preserve"> arbeidsgiver legge inn tre uker sommerferie på den ansatte og pålegge avvikling a</w:t>
      </w:r>
      <w:r w:rsidR="00817CBC">
        <w:t>v ferie i disse uk</w:t>
      </w:r>
      <w:r w:rsidR="003F7081">
        <w:t>ene. J</w:t>
      </w:r>
      <w:r w:rsidR="00817CBC">
        <w:t>uleferie</w:t>
      </w:r>
      <w:r>
        <w:t xml:space="preserve"> skal registreres innen 1</w:t>
      </w:r>
      <w:r w:rsidR="00817CBC">
        <w:t>5</w:t>
      </w:r>
      <w:r w:rsidR="003F7081">
        <w:t>.10.15. Hvis ikke all ferie</w:t>
      </w:r>
      <w:r>
        <w:t xml:space="preserve"> er registrert innen denne dato, vil arbeidsgiver registrere ferieperiode og pålegge avvikling av den.</w:t>
      </w:r>
      <w:r w:rsidR="00B7449C">
        <w:t xml:space="preserve"> All informasjon om ferieperioder vil være i PAGA. Eventuell endring av ferieperiode skal godkjennes av arbeidsgiver før avvikling.</w:t>
      </w:r>
      <w:r w:rsidR="00220A93">
        <w:t xml:space="preserve"> Alle ansatte skal stå med 0 i ferieregnskapet ved utløp av året.</w:t>
      </w:r>
    </w:p>
    <w:p w:rsidR="00AB0507" w:rsidRPr="00AB0507" w:rsidRDefault="00AB0507">
      <w:r>
        <w:rPr>
          <w:u w:val="single"/>
        </w:rPr>
        <w:t>Overføring:</w:t>
      </w:r>
      <w:r>
        <w:br/>
        <w:t>Ferien skal avvikles innen ferieåret. Det er bare unntaksvis at ferie kan avtales overført.</w:t>
      </w:r>
    </w:p>
    <w:p w:rsidR="00BA4C3E" w:rsidRDefault="0074224D">
      <w:hyperlink r:id="rId5" w:history="1">
        <w:r w:rsidR="00BA4C3E" w:rsidRPr="009F46B1">
          <w:rPr>
            <w:rStyle w:val="Hyperlink"/>
          </w:rPr>
          <w:t>https://lovdata.no/dokument/NL/lov/1988-04-29-21?q=ferieloven</w:t>
        </w:r>
      </w:hyperlink>
    </w:p>
    <w:p w:rsidR="00B7449C" w:rsidRDefault="00B7449C"/>
    <w:p w:rsidR="00B7449C" w:rsidRDefault="00B7449C" w:rsidP="00B7449C">
      <w:r w:rsidRPr="00B7449C">
        <w:rPr>
          <w:u w:val="single"/>
        </w:rPr>
        <w:t>Seniorpolitiske tiltak</w:t>
      </w:r>
      <w:r>
        <w:rPr>
          <w:u w:val="single"/>
        </w:rPr>
        <w:t>:</w:t>
      </w:r>
      <w:r w:rsidRPr="00B7449C">
        <w:rPr>
          <w:u w:val="single"/>
        </w:rPr>
        <w:br/>
      </w:r>
      <w:r>
        <w:t>I henhold til Hovedtariffavtalen i staten må UiB legge til rette for at arbeidstakerne kan stå lenger i arbeid. Av den grunn og for å motivere eldre arbeidstakere til å stå lenger i arbeid, gis arbeidstakere ved UiB tjenestefri med lønn tilsvarende 10 dager pr. år fra det kalenderåret man fyller 62 år. Uttak av dagene avtales med arbeidsgiver og registreres i Personalportalen. Seniorpolitiske dager kan ikke overføres til neste kalenderår.</w:t>
      </w:r>
    </w:p>
    <w:p w:rsidR="00B7449C" w:rsidRDefault="00B7449C" w:rsidP="00B7449C">
      <w:r>
        <w:t xml:space="preserve">UiB forutsetter at de arbeidstakerne over 62 år som har behov for en tilrettelegging gjennom uttak av seniorpolitiske dager, også har oppfylt sin plikt til å avvikle ferietiden hvert år.    </w:t>
      </w:r>
    </w:p>
    <w:p w:rsidR="00BA4C3E" w:rsidRPr="00B7449C" w:rsidRDefault="00BA4C3E">
      <w:pPr>
        <w:rPr>
          <w:u w:val="single"/>
        </w:rPr>
      </w:pPr>
    </w:p>
    <w:sectPr w:rsidR="00BA4C3E" w:rsidRPr="00B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53450"/>
    <w:rsid w:val="001D4579"/>
    <w:rsid w:val="00220A93"/>
    <w:rsid w:val="00284E1D"/>
    <w:rsid w:val="0035661D"/>
    <w:rsid w:val="003F29F1"/>
    <w:rsid w:val="003F7081"/>
    <w:rsid w:val="004E7AC2"/>
    <w:rsid w:val="00590B96"/>
    <w:rsid w:val="00714927"/>
    <w:rsid w:val="0074224D"/>
    <w:rsid w:val="00817CBC"/>
    <w:rsid w:val="0082499E"/>
    <w:rsid w:val="009C71C1"/>
    <w:rsid w:val="00AB0507"/>
    <w:rsid w:val="00B7449C"/>
    <w:rsid w:val="00B82FFB"/>
    <w:rsid w:val="00BA4C3E"/>
    <w:rsid w:val="00C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2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88-04-29-21?q=feriel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1D60CA4E.dotm</Template>
  <TotalTime>0</TotalTime>
  <Pages>2</Pages>
  <Words>388</Words>
  <Characters>2059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Anette Stevnebø</cp:lastModifiedBy>
  <cp:revision>2</cp:revision>
  <cp:lastPrinted>2015-03-02T14:25:00Z</cp:lastPrinted>
  <dcterms:created xsi:type="dcterms:W3CDTF">2016-02-09T07:41:00Z</dcterms:created>
  <dcterms:modified xsi:type="dcterms:W3CDTF">2016-02-09T07:41:00Z</dcterms:modified>
</cp:coreProperties>
</file>