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0960" w14:textId="77777777" w:rsidR="00545BC2" w:rsidRDefault="00545BC2" w:rsidP="00545BC2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8E55EDF" w14:textId="77777777" w:rsidR="00545BC2" w:rsidRDefault="00545BC2" w:rsidP="00545BC2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275774A" w14:textId="2489CE9A" w:rsidR="00545BC2" w:rsidRDefault="00803DA7" w:rsidP="00545BC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Andre</w:t>
      </w:r>
      <w:r w:rsidRPr="00425652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="00545BC2" w:rsidRPr="00425652">
        <w:rPr>
          <w:rFonts w:ascii="Times New Roman" w:hAnsi="Times New Roman" w:cs="Times New Roman"/>
          <w:b/>
          <w:sz w:val="24"/>
          <w:szCs w:val="24"/>
          <w:lang w:val="nn-NO"/>
        </w:rPr>
        <w:t>forsøk på revisjon:</w:t>
      </w:r>
    </w:p>
    <w:p w14:paraId="0F6E2967" w14:textId="77777777" w:rsidR="00545BC2" w:rsidRDefault="00545BC2" w:rsidP="0054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Kunnskapa</w:t>
      </w:r>
      <w:r w:rsidRPr="00BA51E0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</w:p>
    <w:p w14:paraId="10370DE4" w14:textId="77777777" w:rsidR="00545BC2" w:rsidRPr="00BA51E0" w:rsidRDefault="00545BC2" w:rsidP="0054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Kandidaten</w:t>
      </w:r>
    </w:p>
    <w:p w14:paraId="2B1CA385" w14:textId="4C17C9CA" w:rsidR="00545BC2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kan</w:t>
      </w:r>
      <w:r w:rsidRPr="00BA51E0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presentere </w:t>
      </w:r>
      <w:r w:rsidRPr="00BA51E0">
        <w:rPr>
          <w:rFonts w:ascii="Times New Roman" w:hAnsi="Times New Roman" w:cs="Times New Roman"/>
          <w:sz w:val="24"/>
          <w:szCs w:val="24"/>
          <w:lang w:val="nn-NO"/>
        </w:rPr>
        <w:t xml:space="preserve">sentrale </w:t>
      </w:r>
      <w:r w:rsidR="007D5655">
        <w:rPr>
          <w:rFonts w:ascii="Times New Roman" w:hAnsi="Times New Roman" w:cs="Times New Roman"/>
          <w:sz w:val="24"/>
          <w:szCs w:val="24"/>
          <w:lang w:val="nn-NO"/>
        </w:rPr>
        <w:t xml:space="preserve">biologiske </w:t>
      </w:r>
      <w:r w:rsidR="003D5DD0">
        <w:rPr>
          <w:rFonts w:ascii="Times New Roman" w:hAnsi="Times New Roman" w:cs="Times New Roman"/>
          <w:sz w:val="24"/>
          <w:szCs w:val="24"/>
          <w:lang w:val="nn-NO"/>
        </w:rPr>
        <w:t xml:space="preserve">omgrep og </w:t>
      </w:r>
      <w:r w:rsidRPr="00BA51E0">
        <w:rPr>
          <w:rFonts w:ascii="Times New Roman" w:hAnsi="Times New Roman" w:cs="Times New Roman"/>
          <w:sz w:val="24"/>
          <w:szCs w:val="24"/>
          <w:lang w:val="nn-NO"/>
        </w:rPr>
        <w:t>teoriar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="0057543F">
        <w:rPr>
          <w:rFonts w:ascii="Times New Roman" w:hAnsi="Times New Roman" w:cs="Times New Roman"/>
          <w:sz w:val="24"/>
          <w:szCs w:val="24"/>
          <w:lang w:val="nn-NO"/>
        </w:rPr>
        <w:t xml:space="preserve">og vise </w:t>
      </w:r>
      <w:r w:rsidR="000E6501">
        <w:rPr>
          <w:rFonts w:ascii="Times New Roman" w:hAnsi="Times New Roman" w:cs="Times New Roman"/>
          <w:sz w:val="24"/>
          <w:szCs w:val="24"/>
          <w:lang w:val="nn-NO"/>
        </w:rPr>
        <w:t>koblingar mellom biologiske nivå frå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molekylære</w:t>
      </w:r>
      <w:r w:rsidR="007D5655" w:rsidRPr="007D565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E6501">
        <w:rPr>
          <w:rFonts w:ascii="Times New Roman" w:hAnsi="Times New Roman" w:cs="Times New Roman"/>
          <w:sz w:val="24"/>
          <w:szCs w:val="24"/>
          <w:lang w:val="nn-NO"/>
        </w:rPr>
        <w:t>mekanismar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til evolusjonære </w:t>
      </w:r>
      <w:r w:rsidR="000E6501">
        <w:rPr>
          <w:rFonts w:ascii="Times New Roman" w:hAnsi="Times New Roman" w:cs="Times New Roman"/>
          <w:sz w:val="24"/>
          <w:szCs w:val="24"/>
          <w:lang w:val="nn-NO"/>
        </w:rPr>
        <w:t>prosessar</w:t>
      </w:r>
    </w:p>
    <w:p w14:paraId="7B0EF4CD" w14:textId="77777777" w:rsidR="004C24B2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kan forklare struktur og</w:t>
      </w:r>
      <w:r w:rsidRPr="00294CF4">
        <w:rPr>
          <w:rFonts w:ascii="Times New Roman" w:hAnsi="Times New Roman" w:cs="Times New Roman"/>
          <w:sz w:val="24"/>
          <w:szCs w:val="24"/>
          <w:lang w:val="nn-NO"/>
        </w:rPr>
        <w:t xml:space="preserve"> virkemåte til </w:t>
      </w:r>
      <w:r>
        <w:rPr>
          <w:rFonts w:ascii="Times New Roman" w:hAnsi="Times New Roman" w:cs="Times New Roman"/>
          <w:sz w:val="24"/>
          <w:szCs w:val="24"/>
          <w:lang w:val="nn-NO"/>
        </w:rPr>
        <w:t>gen</w:t>
      </w:r>
      <w:r w:rsidR="004C24B2">
        <w:rPr>
          <w:rFonts w:ascii="Times New Roman" w:hAnsi="Times New Roman" w:cs="Times New Roman"/>
          <w:sz w:val="24"/>
          <w:szCs w:val="24"/>
          <w:lang w:val="nn-NO"/>
        </w:rPr>
        <w:t xml:space="preserve"> og genprodukt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celler, </w:t>
      </w:r>
      <w:r w:rsidR="004C24B2">
        <w:rPr>
          <w:rFonts w:ascii="Times New Roman" w:hAnsi="Times New Roman" w:cs="Times New Roman"/>
          <w:sz w:val="24"/>
          <w:szCs w:val="24"/>
          <w:lang w:val="nn-NO"/>
        </w:rPr>
        <w:t>organ og fysiologiske prosessar på tvers av ulike organismegrupper</w:t>
      </w:r>
    </w:p>
    <w:p w14:paraId="6B035B4B" w14:textId="51100951" w:rsidR="00545BC2" w:rsidRDefault="00803DA7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kan illustrere og generalisere samanhengar mellom individ</w:t>
      </w:r>
      <w:r w:rsidR="00545BC2" w:rsidRPr="00294CF4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="00545BC2">
        <w:rPr>
          <w:rFonts w:ascii="Times New Roman" w:hAnsi="Times New Roman" w:cs="Times New Roman"/>
          <w:sz w:val="24"/>
          <w:szCs w:val="24"/>
          <w:lang w:val="nn-NO"/>
        </w:rPr>
        <w:t xml:space="preserve">populasjon, </w:t>
      </w:r>
      <w:r w:rsidR="00545BC2" w:rsidRPr="00294CF4">
        <w:rPr>
          <w:rFonts w:ascii="Times New Roman" w:hAnsi="Times New Roman" w:cs="Times New Roman"/>
          <w:sz w:val="24"/>
          <w:szCs w:val="24"/>
          <w:lang w:val="nn-NO"/>
        </w:rPr>
        <w:t>samfunn og økosystem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Pr="00061552">
        <w:rPr>
          <w:rFonts w:ascii="Times New Roman" w:hAnsi="Times New Roman" w:cs="Times New Roman"/>
          <w:sz w:val="24"/>
          <w:szCs w:val="24"/>
          <w:highlight w:val="green"/>
          <w:lang w:val="nn-NO"/>
        </w:rPr>
        <w:t>og særleg i det marine miljø</w:t>
      </w:r>
    </w:p>
    <w:p w14:paraId="7AD2312C" w14:textId="79F479C9" w:rsidR="006E6712" w:rsidRPr="00BA51E0" w:rsidRDefault="00D61D37" w:rsidP="006E6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kan </w:t>
      </w:r>
      <w:r w:rsidR="00803DA7">
        <w:rPr>
          <w:rFonts w:ascii="Times New Roman" w:hAnsi="Times New Roman" w:cs="Times New Roman"/>
          <w:sz w:val="24"/>
          <w:szCs w:val="24"/>
          <w:lang w:val="nn-NO"/>
        </w:rPr>
        <w:t xml:space="preserve">skissere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grunnleggande teori </w:t>
      </w:r>
      <w:r w:rsidR="006E6712" w:rsidRPr="00BA51E0">
        <w:rPr>
          <w:rFonts w:ascii="Times New Roman" w:hAnsi="Times New Roman" w:cs="Times New Roman"/>
          <w:sz w:val="24"/>
          <w:szCs w:val="24"/>
          <w:lang w:val="nn-NO"/>
        </w:rPr>
        <w:t xml:space="preserve">innanfor </w:t>
      </w:r>
      <w:r w:rsidR="006E6712">
        <w:rPr>
          <w:rFonts w:ascii="Times New Roman" w:hAnsi="Times New Roman" w:cs="Times New Roman"/>
          <w:sz w:val="24"/>
          <w:szCs w:val="24"/>
          <w:lang w:val="nn-NO"/>
        </w:rPr>
        <w:t>matematikk,</w:t>
      </w:r>
      <w:r w:rsidR="006E6712" w:rsidRPr="00BA51E0">
        <w:rPr>
          <w:rFonts w:ascii="Times New Roman" w:hAnsi="Times New Roman" w:cs="Times New Roman"/>
          <w:sz w:val="24"/>
          <w:szCs w:val="24"/>
          <w:lang w:val="nn-NO"/>
        </w:rPr>
        <w:t xml:space="preserve"> kjemi og fysikk</w:t>
      </w:r>
    </w:p>
    <w:p w14:paraId="6CB55899" w14:textId="77777777" w:rsidR="00545BC2" w:rsidRDefault="00545BC2" w:rsidP="00545BC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204D5">
        <w:rPr>
          <w:rFonts w:ascii="Times New Roman" w:hAnsi="Times New Roman" w:cs="Times New Roman"/>
          <w:sz w:val="24"/>
          <w:szCs w:val="24"/>
          <w:lang w:val="nn-NO"/>
        </w:rPr>
        <w:t>Ferdigheiter</w:t>
      </w:r>
    </w:p>
    <w:p w14:paraId="0414C9EA" w14:textId="77777777" w:rsidR="00545BC2" w:rsidRPr="006204D5" w:rsidRDefault="00545BC2" w:rsidP="00545BC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Kandidaten</w:t>
      </w:r>
    </w:p>
    <w:p w14:paraId="2C92D1E1" w14:textId="670050AD" w:rsidR="00D61D37" w:rsidRPr="00A4186A" w:rsidRDefault="00D61D37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  <w:lang w:val="nn-NO"/>
        </w:rPr>
      </w:pPr>
      <w:r w:rsidRPr="00A4186A">
        <w:rPr>
          <w:rFonts w:ascii="Times New Roman" w:hAnsi="Times New Roman" w:cs="Times New Roman"/>
          <w:sz w:val="24"/>
          <w:szCs w:val="24"/>
          <w:highlight w:val="green"/>
          <w:lang w:val="nn-NO"/>
        </w:rPr>
        <w:t xml:space="preserve">kan ta i bruk den vitskaplege metoden, og finne fram til relevant vitskapleg litteratur </w:t>
      </w:r>
    </w:p>
    <w:p w14:paraId="178A5D3D" w14:textId="491697A6" w:rsidR="00545BC2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er</w:t>
      </w:r>
      <w:r w:rsidRPr="00425652">
        <w:rPr>
          <w:rFonts w:ascii="Times New Roman" w:hAnsi="Times New Roman" w:cs="Times New Roman"/>
          <w:sz w:val="24"/>
          <w:szCs w:val="24"/>
          <w:lang w:val="nn-NO"/>
        </w:rPr>
        <w:t xml:space="preserve"> i stand til å </w:t>
      </w:r>
      <w:r w:rsidR="00D61D37">
        <w:rPr>
          <w:rFonts w:ascii="Times New Roman" w:hAnsi="Times New Roman" w:cs="Times New Roman"/>
          <w:sz w:val="24"/>
          <w:szCs w:val="24"/>
          <w:lang w:val="nn-NO"/>
        </w:rPr>
        <w:t>gjenkjenne</w:t>
      </w:r>
      <w:r w:rsidR="00D61D37" w:rsidRPr="0042565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03DA7">
        <w:rPr>
          <w:rFonts w:ascii="Times New Roman" w:hAnsi="Times New Roman" w:cs="Times New Roman"/>
          <w:sz w:val="24"/>
          <w:szCs w:val="24"/>
          <w:lang w:val="nn-NO"/>
        </w:rPr>
        <w:t>individ frå utvalde artsgrupper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og</w:t>
      </w:r>
      <w:r w:rsidR="00D61D37">
        <w:rPr>
          <w:rFonts w:ascii="Times New Roman" w:hAnsi="Times New Roman" w:cs="Times New Roman"/>
          <w:sz w:val="24"/>
          <w:szCs w:val="24"/>
          <w:lang w:val="nn-NO"/>
        </w:rPr>
        <w:t xml:space="preserve"> identifisere deira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fylogenetisk</w:t>
      </w:r>
      <w:r w:rsidR="00A4186A">
        <w:rPr>
          <w:rFonts w:ascii="Times New Roman" w:hAnsi="Times New Roman" w:cs="Times New Roman"/>
          <w:sz w:val="24"/>
          <w:szCs w:val="24"/>
          <w:lang w:val="nn-NO"/>
        </w:rPr>
        <w:t>e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slektskap</w:t>
      </w:r>
    </w:p>
    <w:p w14:paraId="32279EFD" w14:textId="447E8BF2" w:rsidR="00545BC2" w:rsidRPr="00A4186A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  <w:lang w:val="nn-NO"/>
        </w:rPr>
      </w:pPr>
      <w:r w:rsidRPr="00A4186A">
        <w:rPr>
          <w:rFonts w:ascii="Times New Roman" w:hAnsi="Times New Roman" w:cs="Times New Roman"/>
          <w:sz w:val="24"/>
          <w:szCs w:val="24"/>
          <w:highlight w:val="green"/>
          <w:lang w:val="nn-NO"/>
        </w:rPr>
        <w:t xml:space="preserve">kan designe og utføre enkle </w:t>
      </w:r>
      <w:r w:rsidR="00803DA7" w:rsidRPr="00A4186A">
        <w:rPr>
          <w:rFonts w:ascii="Times New Roman" w:hAnsi="Times New Roman" w:cs="Times New Roman"/>
          <w:sz w:val="24"/>
          <w:szCs w:val="24"/>
          <w:highlight w:val="green"/>
          <w:lang w:val="nn-NO"/>
        </w:rPr>
        <w:t xml:space="preserve">biologiske </w:t>
      </w:r>
      <w:r w:rsidRPr="00A4186A">
        <w:rPr>
          <w:rFonts w:ascii="Times New Roman" w:hAnsi="Times New Roman" w:cs="Times New Roman"/>
          <w:sz w:val="24"/>
          <w:szCs w:val="24"/>
          <w:highlight w:val="green"/>
          <w:lang w:val="nn-NO"/>
        </w:rPr>
        <w:t>eksperiment i lab og felt</w:t>
      </w:r>
    </w:p>
    <w:p w14:paraId="350B21BC" w14:textId="2ED682A2" w:rsidR="00545BC2" w:rsidRPr="00A4186A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nn-NO"/>
        </w:rPr>
      </w:pP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kan skrive faglege rapportar om </w:t>
      </w:r>
      <w:r w:rsidR="000B26DA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teoretiske analyser og 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observasjonar i felt</w:t>
      </w:r>
      <w:r w:rsidR="000B26DA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 og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 lab</w:t>
      </w:r>
      <w:r w:rsidR="000B26DA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,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 inkludert kritisk drøfting av </w:t>
      </w:r>
      <w:r w:rsidR="00B12B16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feilkjelder 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og </w:t>
      </w:r>
      <w:r w:rsidR="00B12B16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tolking 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av funn</w:t>
      </w:r>
    </w:p>
    <w:p w14:paraId="083CD254" w14:textId="5ADAAA75" w:rsidR="00545BC2" w:rsidRPr="00A4186A" w:rsidRDefault="00545BC2" w:rsidP="00D6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nn-NO"/>
        </w:rPr>
      </w:pP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kan bruke kvantitative </w:t>
      </w:r>
      <w:r w:rsidR="00B12B16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verkty 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og</w:t>
      </w:r>
      <w:r w:rsidR="00B12B16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 modellar til å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 gjennomføre enkle </w:t>
      </w:r>
      <w:r w:rsidR="00B12B16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numeriske og </w:t>
      </w:r>
      <w:r w:rsidR="000E6501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statistiske 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analysar</w:t>
      </w:r>
      <w:r w:rsidR="00803DA7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 på biologiske system</w:t>
      </w:r>
    </w:p>
    <w:p w14:paraId="205D86A8" w14:textId="77777777" w:rsidR="00545BC2" w:rsidRDefault="00545BC2" w:rsidP="00545BC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BA51E0">
        <w:rPr>
          <w:rFonts w:ascii="Times New Roman" w:hAnsi="Times New Roman" w:cs="Times New Roman"/>
          <w:sz w:val="24"/>
          <w:szCs w:val="24"/>
          <w:lang w:val="nn-NO"/>
        </w:rPr>
        <w:t>Generell kompetanse</w:t>
      </w:r>
    </w:p>
    <w:p w14:paraId="3F039FF7" w14:textId="77777777" w:rsidR="00545BC2" w:rsidRPr="00BA51E0" w:rsidRDefault="00545BC2" w:rsidP="00545BC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Kandidaten</w:t>
      </w:r>
    </w:p>
    <w:p w14:paraId="091CA4C5" w14:textId="7C4536EC" w:rsidR="00545BC2" w:rsidRPr="00F37099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kan </w:t>
      </w:r>
      <w:r w:rsidR="00A11AA7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diskutere kva naturvitskap betyr </w:t>
      </w:r>
      <w:r w:rsidR="006C0764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for 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samfunn</w:t>
      </w:r>
      <w:r w:rsidR="006C0764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s</w:t>
      </w:r>
      <w:r w:rsidR="00A11AA7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- og næringsutvikling</w:t>
      </w:r>
      <w:r w:rsidR="006C076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2AE9CB78" w14:textId="4A570927" w:rsidR="00545BC2" w:rsidRPr="00A4186A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nn-NO"/>
        </w:rPr>
      </w:pP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kan kritisk drøfte </w:t>
      </w:r>
      <w:r w:rsidR="00AA4965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sentrale klima- og miljøspørsmål, og vurdere </w:t>
      </w:r>
      <w:r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verknader av menneskeleg </w:t>
      </w:r>
      <w:r w:rsidR="00B12B16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aktivitet </w:t>
      </w:r>
      <w:r w:rsidR="00AA4965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på</w:t>
      </w:r>
      <w:r w:rsidR="00B12B16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 </w:t>
      </w:r>
      <w:r w:rsidR="00AA4965" w:rsidRPr="00A4186A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naturressursar</w:t>
      </w:r>
    </w:p>
    <w:p w14:paraId="662F9362" w14:textId="77777777" w:rsidR="00545BC2" w:rsidRPr="00016622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nn-NO"/>
        </w:rPr>
      </w:pPr>
      <w:r w:rsidRPr="00016622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kan samarbeide og kommunisere fagleg, også på tvers av disiplinar</w:t>
      </w:r>
    </w:p>
    <w:p w14:paraId="4A35F9CE" w14:textId="77777777" w:rsidR="00545BC2" w:rsidRPr="00016622" w:rsidRDefault="00545BC2" w:rsidP="0054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nn-NO"/>
        </w:rPr>
      </w:pPr>
      <w:r w:rsidRPr="00016622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demonstrerer forståing og respekt for vitskapelege verdiar som openheit, presisjon og pålitelegheit</w:t>
      </w:r>
    </w:p>
    <w:p w14:paraId="13BD408F" w14:textId="7C74008B" w:rsidR="00C45311" w:rsidRDefault="00C45311">
      <w:pPr>
        <w:rPr>
          <w:lang w:val="nn-NO"/>
        </w:rPr>
      </w:pPr>
    </w:p>
    <w:p w14:paraId="0945BCF3" w14:textId="1582E5D2" w:rsidR="00016622" w:rsidRDefault="00016622">
      <w:pPr>
        <w:rPr>
          <w:lang w:val="nn-NO"/>
        </w:rPr>
      </w:pPr>
      <w:r>
        <w:rPr>
          <w:highlight w:val="green"/>
          <w:lang w:val="nn-NO"/>
        </w:rPr>
        <w:t xml:space="preserve">ØF: </w:t>
      </w:r>
      <w:r w:rsidRPr="00016622">
        <w:rPr>
          <w:highlight w:val="green"/>
          <w:lang w:val="nn-NO"/>
        </w:rPr>
        <w:t>Våre kandidatar får ikkje dette i dagens gra</w:t>
      </w:r>
      <w:r>
        <w:rPr>
          <w:highlight w:val="green"/>
          <w:lang w:val="nn-NO"/>
        </w:rPr>
        <w:t>d?</w:t>
      </w:r>
    </w:p>
    <w:p w14:paraId="57816681" w14:textId="7C9C0B62" w:rsidR="00016622" w:rsidRPr="00545BC2" w:rsidRDefault="00016622">
      <w:pPr>
        <w:rPr>
          <w:lang w:val="nn-NO"/>
        </w:rPr>
      </w:pPr>
      <w:r>
        <w:rPr>
          <w:highlight w:val="yellow"/>
          <w:lang w:val="nn-NO"/>
        </w:rPr>
        <w:t xml:space="preserve">ØF: </w:t>
      </w:r>
      <w:r w:rsidRPr="00016622">
        <w:rPr>
          <w:highlight w:val="yellow"/>
          <w:lang w:val="nn-NO"/>
        </w:rPr>
        <w:t>Våre kandidatar får kanskje litt av dette, men nok til å forsvare læringsutbyttet?</w:t>
      </w:r>
      <w:r>
        <w:rPr>
          <w:lang w:val="nn-NO"/>
        </w:rPr>
        <w:t xml:space="preserve"> </w:t>
      </w:r>
    </w:p>
    <w:sectPr w:rsidR="00016622" w:rsidRPr="0054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500"/>
    <w:multiLevelType w:val="hybridMultilevel"/>
    <w:tmpl w:val="F9EA0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2"/>
    <w:rsid w:val="00016622"/>
    <w:rsid w:val="00023440"/>
    <w:rsid w:val="00060F1C"/>
    <w:rsid w:val="00061552"/>
    <w:rsid w:val="000B26DA"/>
    <w:rsid w:val="000E6501"/>
    <w:rsid w:val="003D5DD0"/>
    <w:rsid w:val="004C24B2"/>
    <w:rsid w:val="00545BC2"/>
    <w:rsid w:val="0057543F"/>
    <w:rsid w:val="006C0764"/>
    <w:rsid w:val="006E6712"/>
    <w:rsid w:val="007D5655"/>
    <w:rsid w:val="00803DA7"/>
    <w:rsid w:val="00A11AA7"/>
    <w:rsid w:val="00A4186A"/>
    <w:rsid w:val="00A63735"/>
    <w:rsid w:val="00AA4965"/>
    <w:rsid w:val="00B12B16"/>
    <w:rsid w:val="00C45311"/>
    <w:rsid w:val="00D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2C07"/>
  <w15:docId w15:val="{764B6ECA-2ED3-456D-B735-0494771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FCF47142.dotm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Fiksen</dc:creator>
  <cp:keywords/>
  <dc:description/>
  <cp:lastModifiedBy>Øyvind Fiksen</cp:lastModifiedBy>
  <cp:revision>7</cp:revision>
  <dcterms:created xsi:type="dcterms:W3CDTF">2017-02-01T09:41:00Z</dcterms:created>
  <dcterms:modified xsi:type="dcterms:W3CDTF">2017-02-02T08:32:00Z</dcterms:modified>
</cp:coreProperties>
</file>