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D0" w:rsidRDefault="00E17BD0" w:rsidP="00E17BD0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Sivilingeniør - arbeidsgruppe medisinsk teknologi - Møte 25/11-14</w:t>
      </w:r>
    </w:p>
    <w:p w:rsidR="00D96CFA" w:rsidRDefault="00D96CFA" w:rsidP="00D96CFA">
      <w:pPr>
        <w:pStyle w:val="PlainText"/>
      </w:pPr>
    </w:p>
    <w:p w:rsidR="00E17BD0" w:rsidRDefault="00D96CFA" w:rsidP="00D96CFA">
      <w:pPr>
        <w:pStyle w:val="PlainText"/>
      </w:pPr>
      <w:r w:rsidRPr="00E17BD0">
        <w:rPr>
          <w:b/>
        </w:rPr>
        <w:t xml:space="preserve">Tilstede: </w:t>
      </w:r>
      <w:r>
        <w:t>Renate</w:t>
      </w:r>
      <w:r w:rsidR="00E17BD0">
        <w:t xml:space="preserve"> </w:t>
      </w:r>
      <w:proofErr w:type="spellStart"/>
      <w:r w:rsidR="00E17BD0">
        <w:t>Grüner</w:t>
      </w:r>
      <w:proofErr w:type="spellEnd"/>
      <w:r w:rsidR="00E17BD0">
        <w:t xml:space="preserve">, </w:t>
      </w:r>
      <w:r>
        <w:t>Hans Rene</w:t>
      </w:r>
      <w:r w:rsidR="00E17BD0">
        <w:t xml:space="preserve"> Bjørsvik, Kjartan Olafsson, </w:t>
      </w:r>
      <w:r>
        <w:t>Gry</w:t>
      </w:r>
      <w:r w:rsidR="00E17BD0">
        <w:t xml:space="preserve"> Sjøholt, </w:t>
      </w:r>
      <w:r>
        <w:t>Harald</w:t>
      </w:r>
      <w:r w:rsidR="00E17BD0">
        <w:t xml:space="preserve"> Walderhaug, </w:t>
      </w:r>
    </w:p>
    <w:p w:rsidR="00D96CFA" w:rsidRDefault="00E17BD0" w:rsidP="00E17BD0">
      <w:pPr>
        <w:pStyle w:val="PlainText"/>
        <w:ind w:firstLine="708"/>
      </w:pPr>
      <w:r>
        <w:t xml:space="preserve">  </w:t>
      </w:r>
      <w:r w:rsidR="00D96CFA">
        <w:t>Eli</w:t>
      </w:r>
      <w:r>
        <w:t xml:space="preserve"> Neshavn Høie (referent)</w:t>
      </w:r>
    </w:p>
    <w:p w:rsidR="00D96CFA" w:rsidRDefault="00D96CFA" w:rsidP="00D96CFA">
      <w:pPr>
        <w:pStyle w:val="PlainText"/>
      </w:pPr>
    </w:p>
    <w:p w:rsidR="00D96CFA" w:rsidRDefault="00D96CFA" w:rsidP="00D96CFA">
      <w:pPr>
        <w:pStyle w:val="PlainText"/>
      </w:pPr>
      <w:r>
        <w:t>In</w:t>
      </w:r>
      <w:r w:rsidR="00E17BD0">
        <w:t>n</w:t>
      </w:r>
      <w:r w:rsidR="00E11CF5">
        <w:t xml:space="preserve">ledning, kort orientering </w:t>
      </w:r>
      <w:r>
        <w:t>fra de andre arbeidsgruppene.</w:t>
      </w:r>
    </w:p>
    <w:p w:rsidR="00D96CFA" w:rsidRDefault="00D96CFA" w:rsidP="00D96CFA">
      <w:pPr>
        <w:pStyle w:val="PlainText"/>
      </w:pPr>
    </w:p>
    <w:p w:rsidR="00D96CFA" w:rsidRDefault="00602B50" w:rsidP="00D96CFA">
      <w:pPr>
        <w:pStyle w:val="PlainText"/>
      </w:pPr>
      <w:r>
        <w:t xml:space="preserve">Det er </w:t>
      </w:r>
      <w:r w:rsidR="00D96CFA">
        <w:t>behov for kandidater</w:t>
      </w:r>
      <w:r>
        <w:t xml:space="preserve"> med denne utdanningen</w:t>
      </w:r>
      <w:r w:rsidR="00D96CFA">
        <w:t>,</w:t>
      </w:r>
      <w:r>
        <w:t xml:space="preserve"> vi bør</w:t>
      </w:r>
      <w:r w:rsidR="00D96CFA">
        <w:t xml:space="preserve"> utf</w:t>
      </w:r>
      <w:r>
        <w:t>ordre sykehuset, hva er behovet</w:t>
      </w:r>
      <w:r w:rsidR="00D96CFA">
        <w:t xml:space="preserve">? </w:t>
      </w:r>
      <w:r>
        <w:t xml:space="preserve">I </w:t>
      </w:r>
      <w:r w:rsidR="00D96CFA">
        <w:t>Sverige</w:t>
      </w:r>
      <w:r>
        <w:t xml:space="preserve"> har en</w:t>
      </w:r>
      <w:r w:rsidR="00D96CFA">
        <w:t xml:space="preserve"> nasjonal gruppe </w:t>
      </w:r>
      <w:r>
        <w:t xml:space="preserve">arbeidet med problemstillingen. De har </w:t>
      </w:r>
      <w:r w:rsidR="00D96CFA">
        <w:t xml:space="preserve">kontaktet </w:t>
      </w:r>
      <w:r>
        <w:t xml:space="preserve">sykehussektoren </w:t>
      </w:r>
      <w:r w:rsidR="00D96CFA">
        <w:t xml:space="preserve">og fått opplysninger om behov. </w:t>
      </w:r>
      <w:r>
        <w:t xml:space="preserve"> Uten realister får man bare utnyttet </w:t>
      </w:r>
      <w:r w:rsidR="00D96CFA">
        <w:t>10</w:t>
      </w:r>
      <w:r w:rsidR="004B353A">
        <w:t xml:space="preserve"> </w:t>
      </w:r>
      <w:r w:rsidR="00D96CFA">
        <w:t xml:space="preserve">% </w:t>
      </w:r>
      <w:r>
        <w:t>av kapasitet f.eks. innen instrumentbruk</w:t>
      </w:r>
      <w:r w:rsidR="00D96CFA">
        <w:t xml:space="preserve">. </w:t>
      </w:r>
      <w:r>
        <w:t xml:space="preserve"> Det blir m</w:t>
      </w:r>
      <w:r w:rsidR="00D96CFA">
        <w:t xml:space="preserve">ye større utnyttelse med realfagligkompetanse. </w:t>
      </w:r>
      <w:r>
        <w:t xml:space="preserve">Mange fysikere </w:t>
      </w:r>
      <w:r w:rsidR="00E11CF5">
        <w:t xml:space="preserve">er kommet inn i </w:t>
      </w:r>
      <w:r>
        <w:t>syk</w:t>
      </w:r>
      <w:r>
        <w:t>e</w:t>
      </w:r>
      <w:r>
        <w:t>husene</w:t>
      </w:r>
      <w:r>
        <w:t xml:space="preserve"> etterhvert</w:t>
      </w:r>
      <w:r>
        <w:t xml:space="preserve">, men </w:t>
      </w:r>
      <w:r>
        <w:t xml:space="preserve">det </w:t>
      </w:r>
      <w:r>
        <w:t>kommer</w:t>
      </w:r>
      <w:r>
        <w:t xml:space="preserve">/ og bør også </w:t>
      </w:r>
      <w:r>
        <w:t xml:space="preserve">inn </w:t>
      </w:r>
      <w:r>
        <w:t xml:space="preserve">flere kandidater med bakgrunn fra </w:t>
      </w:r>
      <w:r>
        <w:t xml:space="preserve">molekylærbiologi, kjemi og forståelse av biologiske prosesser. </w:t>
      </w:r>
      <w:r w:rsidR="00D96CFA">
        <w:t>Vil være b</w:t>
      </w:r>
      <w:r>
        <w:t>ehov for denne typen kompetanse og så mot</w:t>
      </w:r>
      <w:r w:rsidR="00D96CFA">
        <w:t xml:space="preserve"> andre fagområder. Partikkelterapi </w:t>
      </w:r>
      <w:r>
        <w:t>–</w:t>
      </w:r>
      <w:r w:rsidR="00D96CFA">
        <w:t xml:space="preserve"> senter</w:t>
      </w:r>
      <w:r>
        <w:t xml:space="preserve"> vil kunne være en viktig mottaker av kandidater</w:t>
      </w:r>
      <w:r w:rsidR="00D96CFA">
        <w:t xml:space="preserve">. </w:t>
      </w:r>
    </w:p>
    <w:p w:rsidR="00602B50" w:rsidRDefault="00602B50" w:rsidP="00D96CFA">
      <w:pPr>
        <w:pStyle w:val="PlainText"/>
      </w:pPr>
    </w:p>
    <w:p w:rsidR="00D96CFA" w:rsidRDefault="00D96CFA" w:rsidP="00D96CFA">
      <w:pPr>
        <w:pStyle w:val="PlainText"/>
      </w:pPr>
      <w:r>
        <w:t>Vil kunne lage nye emner med nye per</w:t>
      </w:r>
      <w:r w:rsidR="00602B50">
        <w:t>s</w:t>
      </w:r>
      <w:r>
        <w:t xml:space="preserve">oner, inntil tre personer til hvert program.  Gradvis opptrapping etter hvor mange studenter som kommer inn i systemet. </w:t>
      </w:r>
      <w:r w:rsidR="00602B50">
        <w:t xml:space="preserve"> Vi må ikke bare tenke gjenbruk, der vil være muligheter for å lage emner som hører til akkurat dette løpet (evt. sammen med de andre </w:t>
      </w:r>
      <w:proofErr w:type="spellStart"/>
      <w:r w:rsidR="00602B50">
        <w:t>siv.ing</w:t>
      </w:r>
      <w:proofErr w:type="spellEnd"/>
      <w:r w:rsidR="00602B50">
        <w:t>.-løpene)</w:t>
      </w:r>
    </w:p>
    <w:p w:rsidR="00D96CFA" w:rsidRDefault="00D96CFA" w:rsidP="00D96CFA">
      <w:pPr>
        <w:pStyle w:val="PlainText"/>
      </w:pPr>
    </w:p>
    <w:p w:rsidR="00D96CFA" w:rsidRDefault="00D96CFA" w:rsidP="00D96CFA">
      <w:pPr>
        <w:pStyle w:val="PlainText"/>
      </w:pPr>
      <w:r>
        <w:t xml:space="preserve">Dersom det skal hete medisinsk teknologi bør det kanskje være noe medisin inn </w:t>
      </w:r>
      <w:r w:rsidR="004B353A">
        <w:t xml:space="preserve">i graden </w:t>
      </w:r>
      <w:r>
        <w:t>så ikke det blir en teknologisk utdanning. K</w:t>
      </w:r>
      <w:r w:rsidR="004B353A">
        <w:t>an hente emner fra bioingeniør og/ eller MO</w:t>
      </w:r>
      <w:r>
        <w:t xml:space="preserve">F? </w:t>
      </w:r>
    </w:p>
    <w:p w:rsidR="00D96CFA" w:rsidRDefault="004B353A" w:rsidP="00D96CFA">
      <w:pPr>
        <w:pStyle w:val="PlainText"/>
      </w:pPr>
      <w:r>
        <w:t xml:space="preserve">Spennende kurs: kost/ nytte analyse, bør utvikles og inngå i graden? </w:t>
      </w:r>
      <w:proofErr w:type="spellStart"/>
      <w:r>
        <w:t>E</w:t>
      </w:r>
      <w:r w:rsidR="00D96CFA">
        <w:t>.phil</w:t>
      </w:r>
      <w:proofErr w:type="spellEnd"/>
      <w:r w:rsidR="00D96CFA">
        <w:t xml:space="preserve"> </w:t>
      </w:r>
      <w:r>
        <w:t xml:space="preserve">bør ligge senere i studiet, kjemi bør være med. </w:t>
      </w:r>
      <w:r w:rsidR="00D96CFA">
        <w:t xml:space="preserve">Store </w:t>
      </w:r>
      <w:proofErr w:type="spellStart"/>
      <w:r w:rsidR="00D96CFA">
        <w:t>datasytem</w:t>
      </w:r>
      <w:proofErr w:type="spellEnd"/>
      <w:r w:rsidR="00D96CFA">
        <w:t xml:space="preserve"> og </w:t>
      </w:r>
      <w:proofErr w:type="spellStart"/>
      <w:r w:rsidR="00D96CFA">
        <w:t>systemtekning</w:t>
      </w:r>
      <w:proofErr w:type="spellEnd"/>
      <w:r w:rsidR="00D96CFA">
        <w:t xml:space="preserve"> viktig for sykehusene. Burde kunne lære om datasikkerhet og tenke og utvikle store datasystem. </w:t>
      </w:r>
    </w:p>
    <w:p w:rsidR="00D96CFA" w:rsidRDefault="00D96CFA" w:rsidP="00D96CFA">
      <w:pPr>
        <w:pStyle w:val="PlainText"/>
      </w:pPr>
    </w:p>
    <w:p w:rsidR="00D96CFA" w:rsidRDefault="00D96CFA" w:rsidP="00D96CFA">
      <w:pPr>
        <w:pStyle w:val="PlainText"/>
      </w:pPr>
      <w:r>
        <w:t xml:space="preserve">Dataanalyse mer enn Informatikk. Forslag </w:t>
      </w:r>
      <w:r w:rsidR="004B353A">
        <w:t>om dat100, dat101, grunnleggende</w:t>
      </w:r>
      <w:r>
        <w:t xml:space="preserve"> programmering, og dataanalyse</w:t>
      </w:r>
      <w:r w:rsidR="00D45D12">
        <w:t>, i t</w:t>
      </w:r>
      <w:r w:rsidR="004B353A">
        <w:t>illegg kan m</w:t>
      </w:r>
      <w:r>
        <w:t xml:space="preserve">odellering kan være aktuelt å ta med. </w:t>
      </w:r>
      <w:r w:rsidR="004B353A">
        <w:t xml:space="preserve">Andre relevante emner: </w:t>
      </w:r>
      <w:r>
        <w:t>BIO121 anatomi og fysiologi, histologi</w:t>
      </w:r>
      <w:r w:rsidR="004B353A">
        <w:t>, BIO125 Cellebiologi (</w:t>
      </w:r>
      <w:proofErr w:type="spellStart"/>
      <w:r>
        <w:t>våremne</w:t>
      </w:r>
      <w:proofErr w:type="spellEnd"/>
      <w:r>
        <w:t>) 10sp</w:t>
      </w:r>
      <w:r w:rsidR="004B353A">
        <w:t>. Hva med pato</w:t>
      </w:r>
      <w:r>
        <w:t xml:space="preserve">logi? </w:t>
      </w:r>
      <w:r w:rsidR="004B353A">
        <w:t xml:space="preserve">Har 10 </w:t>
      </w:r>
      <w:proofErr w:type="spellStart"/>
      <w:r w:rsidR="004B353A">
        <w:t>sp</w:t>
      </w:r>
      <w:proofErr w:type="spellEnd"/>
      <w:r w:rsidR="004B353A">
        <w:t xml:space="preserve"> i dag, kan deles opp (alle emner fra HIB).</w:t>
      </w:r>
    </w:p>
    <w:p w:rsidR="00D96CFA" w:rsidRDefault="00D96CFA" w:rsidP="00D96CFA">
      <w:pPr>
        <w:pStyle w:val="PlainText"/>
      </w:pPr>
    </w:p>
    <w:p w:rsidR="00D96CFA" w:rsidRDefault="00D45D12" w:rsidP="00D96CFA">
      <w:pPr>
        <w:pStyle w:val="PlainText"/>
      </w:pPr>
      <w:r>
        <w:t>Graden bør inneholde en b</w:t>
      </w:r>
      <w:r w:rsidR="00D96CFA">
        <w:t>landing</w:t>
      </w:r>
      <w:r>
        <w:t xml:space="preserve"> av teoretiske kjemiemner </w:t>
      </w:r>
      <w:r w:rsidR="00D96CFA">
        <w:t xml:space="preserve">og praktiske ingeniørfag. </w:t>
      </w:r>
    </w:p>
    <w:p w:rsidR="00D96CFA" w:rsidRDefault="00D45D12" w:rsidP="00D96CFA">
      <w:pPr>
        <w:pStyle w:val="PlainText"/>
      </w:pPr>
      <w:r>
        <w:t xml:space="preserve">Helseøkonomi ECON 121, evt. bedriftsøkonomi kan være aktuelt. </w:t>
      </w:r>
    </w:p>
    <w:p w:rsidR="00D96CFA" w:rsidRDefault="00D96CFA" w:rsidP="00D96CFA">
      <w:pPr>
        <w:pStyle w:val="PlainText"/>
      </w:pPr>
    </w:p>
    <w:p w:rsidR="00D96CFA" w:rsidRDefault="00D96CFA" w:rsidP="00D96CFA">
      <w:pPr>
        <w:pStyle w:val="PlainText"/>
      </w:pPr>
      <w:r>
        <w:t>Vi bør klare å lage et felles løp de to første årene og at studentene deretter kan spesialisere seg.  Evt.</w:t>
      </w:r>
      <w:r w:rsidR="004B353A">
        <w:t xml:space="preserve"> n</w:t>
      </w:r>
      <w:r>
        <w:t>oen faste spesialiseringsfag, 20 studiepoeng, sammen hvert år</w:t>
      </w:r>
      <w:r w:rsidR="00D45D12">
        <w:t>,</w:t>
      </w:r>
      <w:r>
        <w:t xml:space="preserve"> men at det lages en stige som går parallelt der studentene kan velge etter spesialisering. </w:t>
      </w:r>
    </w:p>
    <w:p w:rsidR="00D96CFA" w:rsidRDefault="00D96CFA" w:rsidP="00D96CFA">
      <w:pPr>
        <w:pStyle w:val="PlainText"/>
      </w:pPr>
    </w:p>
    <w:p w:rsidR="00D96CFA" w:rsidRDefault="00D96CFA" w:rsidP="00D96CFA">
      <w:pPr>
        <w:pStyle w:val="PlainText"/>
      </w:pPr>
      <w:r>
        <w:t>Veiskille etter 4. Semester, felles første 2 år deretter divergering</w:t>
      </w:r>
      <w:r w:rsidR="00D45D12">
        <w:t>. Studentene b</w:t>
      </w:r>
      <w:r>
        <w:t>ør lære fysiologi og anatomi</w:t>
      </w:r>
      <w:r w:rsidR="00D45D12">
        <w:t xml:space="preserve">. Må kunne kjenne fagene </w:t>
      </w:r>
      <w:r>
        <w:t xml:space="preserve">på tvers for å kunne samtale og forstå dette på tvers. </w:t>
      </w:r>
    </w:p>
    <w:p w:rsidR="00D96CFA" w:rsidRDefault="00D96CFA" w:rsidP="00D96CFA">
      <w:pPr>
        <w:pStyle w:val="PlainText"/>
      </w:pPr>
      <w:r>
        <w:t>Kan patologi kombineres med molekylærbiologi, samme</w:t>
      </w:r>
      <w:r w:rsidR="00D45D12">
        <w:t>n med anatomi og fysiologi som t</w:t>
      </w:r>
      <w:r>
        <w:t xml:space="preserve">ilsammen gir en god pakke av 30 </w:t>
      </w:r>
      <w:proofErr w:type="spellStart"/>
      <w:r>
        <w:t>sp</w:t>
      </w:r>
      <w:proofErr w:type="spellEnd"/>
      <w:r w:rsidR="00D45D12">
        <w:t>?</w:t>
      </w:r>
    </w:p>
    <w:p w:rsidR="00D96CFA" w:rsidRDefault="00D96CFA" w:rsidP="00D96CFA">
      <w:pPr>
        <w:pStyle w:val="PlainText"/>
      </w:pPr>
    </w:p>
    <w:p w:rsidR="00D96CFA" w:rsidRDefault="00D96CFA" w:rsidP="00D96CFA">
      <w:pPr>
        <w:pStyle w:val="PlainText"/>
      </w:pPr>
      <w:r>
        <w:t xml:space="preserve">Studentene bør treffes gjennom hele løpet. Kanskje kan de tverrfaglige emnene ha en slik rolle siden de ikke går så mye inn i blokktankegangen. Bør også tenke på et fellesemne for alle </w:t>
      </w:r>
      <w:proofErr w:type="spellStart"/>
      <w:r>
        <w:t>sivivlingeniørløpene</w:t>
      </w:r>
      <w:proofErr w:type="spellEnd"/>
      <w:r>
        <w:t xml:space="preserve"> i starten av studiet.</w:t>
      </w:r>
      <w:r w:rsidR="00D45D12">
        <w:t xml:space="preserve"> Prosjekt på</w:t>
      </w:r>
      <w:r>
        <w:t xml:space="preserve"> 10 </w:t>
      </w:r>
      <w:proofErr w:type="spellStart"/>
      <w:r>
        <w:t>sp</w:t>
      </w:r>
      <w:proofErr w:type="spellEnd"/>
      <w:r>
        <w:t xml:space="preserve"> prosjekt </w:t>
      </w:r>
      <w:r w:rsidR="00D45D12">
        <w:t>bør vurderes på slutten av studieløpet (bachelor)</w:t>
      </w:r>
      <w:r>
        <w:t>.</w:t>
      </w:r>
    </w:p>
    <w:p w:rsidR="00D96CFA" w:rsidRDefault="00D96CFA" w:rsidP="00D96CFA">
      <w:pPr>
        <w:pStyle w:val="PlainText"/>
      </w:pPr>
    </w:p>
    <w:p w:rsidR="00DC012A" w:rsidRDefault="00D96CFA" w:rsidP="00E11CF5">
      <w:pPr>
        <w:pStyle w:val="PlainText"/>
      </w:pPr>
      <w:r>
        <w:t>Vi må si noe om behovet for kandid</w:t>
      </w:r>
      <w:r w:rsidR="00E11CF5">
        <w:t>ater(</w:t>
      </w:r>
      <w:r>
        <w:t>ressursvurdering)</w:t>
      </w:r>
      <w:r w:rsidR="00E11CF5">
        <w:t xml:space="preserve">, </w:t>
      </w:r>
      <w:bookmarkStart w:id="0" w:name="_GoBack"/>
      <w:bookmarkEnd w:id="0"/>
      <w:r>
        <w:t xml:space="preserve">skal vurdere dette som en del av mandatet. </w:t>
      </w:r>
    </w:p>
    <w:sectPr w:rsidR="00D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A"/>
    <w:rsid w:val="000D2A51"/>
    <w:rsid w:val="00167F5B"/>
    <w:rsid w:val="004B353A"/>
    <w:rsid w:val="005C391B"/>
    <w:rsid w:val="005D19C1"/>
    <w:rsid w:val="00602B50"/>
    <w:rsid w:val="0083444C"/>
    <w:rsid w:val="00D45D12"/>
    <w:rsid w:val="00D96CFA"/>
    <w:rsid w:val="00E11CF5"/>
    <w:rsid w:val="00E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C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CF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C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C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177ABB7A.dotm</Template>
  <TotalTime>1</TotalTime>
  <Pages>1</Pages>
  <Words>500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2014-11-30T20:58:00Z</dcterms:created>
  <dcterms:modified xsi:type="dcterms:W3CDTF">2014-11-30T20:58:00Z</dcterms:modified>
</cp:coreProperties>
</file>