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A7" w:rsidRPr="003E7EA0" w:rsidRDefault="00BD4A7D">
      <w:pPr>
        <w:rPr>
          <w:rFonts w:ascii="Arial" w:hAnsi="Arial" w:cs="Arial"/>
        </w:rPr>
      </w:pPr>
      <w:r w:rsidRPr="00BD4A7D">
        <w:rPr>
          <w:rFonts w:ascii="Arial" w:hAnsi="Arial" w:cs="Arial"/>
        </w:rPr>
        <w:t>Andre m</w:t>
      </w:r>
      <w:r w:rsidR="009608A7" w:rsidRPr="00BD4A7D">
        <w:rPr>
          <w:rFonts w:ascii="Arial" w:hAnsi="Arial" w:cs="Arial"/>
        </w:rPr>
        <w:t>øte i arbeidsgruppen for digital undervisning og vurdering</w:t>
      </w:r>
      <w:r>
        <w:rPr>
          <w:rFonts w:ascii="Arial" w:hAnsi="Arial" w:cs="Arial"/>
        </w:rPr>
        <w:t xml:space="preserve"> 2. 2.</w:t>
      </w:r>
      <w:r w:rsidR="009608A7" w:rsidRPr="003E7EA0">
        <w:rPr>
          <w:rFonts w:ascii="Arial" w:hAnsi="Arial" w:cs="Arial"/>
        </w:rPr>
        <w:t xml:space="preserve"> 2016</w:t>
      </w:r>
    </w:p>
    <w:p w:rsidR="009608A7" w:rsidRPr="003E7EA0" w:rsidRDefault="009608A7">
      <w:pPr>
        <w:rPr>
          <w:rFonts w:ascii="Arial" w:hAnsi="Arial" w:cs="Arial"/>
        </w:rPr>
      </w:pPr>
    </w:p>
    <w:p w:rsidR="009608A7" w:rsidRPr="003E7EA0" w:rsidRDefault="009608A7" w:rsidP="009608A7">
      <w:pPr>
        <w:rPr>
          <w:rFonts w:ascii="Arial" w:hAnsi="Arial" w:cs="Arial"/>
          <w:b/>
        </w:rPr>
      </w:pPr>
      <w:r w:rsidRPr="003E7EA0">
        <w:rPr>
          <w:rFonts w:ascii="Arial" w:hAnsi="Arial" w:cs="Arial"/>
          <w:b/>
        </w:rPr>
        <w:t xml:space="preserve">Saksliste </w:t>
      </w:r>
    </w:p>
    <w:p w:rsidR="009608A7" w:rsidRPr="003E7EA0" w:rsidRDefault="009608A7" w:rsidP="009608A7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3E7EA0">
        <w:rPr>
          <w:rFonts w:ascii="Arial" w:hAnsi="Arial" w:cs="Arial"/>
        </w:rPr>
        <w:t>Godkjenning av referat fra 7.12.15</w:t>
      </w:r>
    </w:p>
    <w:p w:rsidR="003E7EA0" w:rsidRPr="003E7EA0" w:rsidRDefault="003E7EA0" w:rsidP="003E7EA0">
      <w:pPr>
        <w:pStyle w:val="Listeavsnitt"/>
        <w:rPr>
          <w:rFonts w:ascii="Arial" w:hAnsi="Arial" w:cs="Arial"/>
        </w:rPr>
      </w:pPr>
    </w:p>
    <w:p w:rsidR="003E7EA0" w:rsidRPr="00BD4A7D" w:rsidRDefault="009608A7" w:rsidP="00BD4A7D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3E7EA0">
        <w:rPr>
          <w:rFonts w:ascii="Arial" w:hAnsi="Arial" w:cs="Arial"/>
        </w:rPr>
        <w:t>Presentasjon</w:t>
      </w:r>
      <w:r w:rsidR="003E7EA0" w:rsidRPr="003E7EA0">
        <w:rPr>
          <w:rFonts w:ascii="Arial" w:hAnsi="Arial" w:cs="Arial"/>
        </w:rPr>
        <w:t xml:space="preserve"> og</w:t>
      </w:r>
      <w:r w:rsidR="00E34339" w:rsidRPr="003E7EA0">
        <w:rPr>
          <w:rFonts w:ascii="Arial" w:hAnsi="Arial" w:cs="Arial"/>
        </w:rPr>
        <w:t xml:space="preserve"> diskusjon -</w:t>
      </w:r>
      <w:r w:rsidR="003E7EA0">
        <w:rPr>
          <w:rFonts w:ascii="Arial" w:hAnsi="Arial" w:cs="Arial"/>
        </w:rPr>
        <w:t xml:space="preserve"> </w:t>
      </w:r>
      <w:r w:rsidRPr="003E7EA0">
        <w:rPr>
          <w:rFonts w:ascii="Arial" w:hAnsi="Arial" w:cs="Arial"/>
        </w:rPr>
        <w:t>Robert Gray og Arild Haaheim, Institutt for pedagogikk</w:t>
      </w:r>
      <w:r w:rsidR="003E7EA0" w:rsidRPr="003E7EA0">
        <w:rPr>
          <w:rFonts w:ascii="Arial" w:hAnsi="Arial" w:cs="Arial"/>
        </w:rPr>
        <w:t xml:space="preserve">, snakker om digital undervisning og vurdering. </w:t>
      </w:r>
    </w:p>
    <w:p w:rsidR="003E7EA0" w:rsidRPr="003E7EA0" w:rsidRDefault="003E7EA0" w:rsidP="003E7EA0">
      <w:pPr>
        <w:pStyle w:val="Listeavsnitt"/>
        <w:rPr>
          <w:rFonts w:ascii="Arial" w:hAnsi="Arial" w:cs="Arial"/>
        </w:rPr>
      </w:pPr>
    </w:p>
    <w:p w:rsidR="00E34339" w:rsidRDefault="003E7EA0" w:rsidP="00BD4A7D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3E7EA0">
        <w:rPr>
          <w:rFonts w:ascii="Arial" w:hAnsi="Arial" w:cs="Arial"/>
        </w:rPr>
        <w:t>Muntlig gjennomgang av innhen</w:t>
      </w:r>
      <w:r w:rsidR="00BD4A7D">
        <w:rPr>
          <w:rFonts w:ascii="Arial" w:hAnsi="Arial" w:cs="Arial"/>
        </w:rPr>
        <w:t xml:space="preserve">tede opplysninger. Hva </w:t>
      </w:r>
      <w:r w:rsidRPr="003E7EA0">
        <w:rPr>
          <w:rFonts w:ascii="Arial" w:hAnsi="Arial" w:cs="Arial"/>
        </w:rPr>
        <w:t>har instituttene meldt inn at de har behov for ved digital eksamen, hva gjør andre universiteter, videregående skoler</w:t>
      </w:r>
      <w:r>
        <w:rPr>
          <w:rFonts w:ascii="Arial" w:hAnsi="Arial" w:cs="Arial"/>
        </w:rPr>
        <w:t xml:space="preserve"> osv.</w:t>
      </w:r>
    </w:p>
    <w:p w:rsidR="00BD4A7D" w:rsidRDefault="00BD4A7D" w:rsidP="00BD4A7D">
      <w:pPr>
        <w:pStyle w:val="Listeavsnitt"/>
        <w:rPr>
          <w:rFonts w:ascii="Arial" w:hAnsi="Arial" w:cs="Arial"/>
        </w:rPr>
      </w:pPr>
    </w:p>
    <w:p w:rsidR="00BD4A7D" w:rsidRDefault="00BD4A7D" w:rsidP="00BD4A7D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Videre møteplan og frist for rapport.</w:t>
      </w:r>
    </w:p>
    <w:p w:rsidR="00BD4A7D" w:rsidRPr="00BD4A7D" w:rsidRDefault="00BD4A7D" w:rsidP="00BD4A7D">
      <w:pPr>
        <w:pStyle w:val="Listeavsnitt"/>
        <w:rPr>
          <w:rFonts w:ascii="Arial" w:hAnsi="Arial" w:cs="Arial"/>
        </w:rPr>
      </w:pPr>
    </w:p>
    <w:p w:rsidR="00BD4A7D" w:rsidRPr="00BD4A7D" w:rsidRDefault="00BD4A7D" w:rsidP="00BD4A7D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Eventuelt</w:t>
      </w:r>
      <w:bookmarkStart w:id="0" w:name="_GoBack"/>
      <w:bookmarkEnd w:id="0"/>
    </w:p>
    <w:sectPr w:rsidR="00BD4A7D" w:rsidRPr="00BD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0430"/>
    <w:multiLevelType w:val="hybridMultilevel"/>
    <w:tmpl w:val="69AA08F8"/>
    <w:lvl w:ilvl="0" w:tplc="DB12D99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1482F"/>
    <w:multiLevelType w:val="hybridMultilevel"/>
    <w:tmpl w:val="BFB2CBA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A7"/>
    <w:rsid w:val="003E7EA0"/>
    <w:rsid w:val="009608A7"/>
    <w:rsid w:val="009E5E26"/>
    <w:rsid w:val="00B51D00"/>
    <w:rsid w:val="00BD4A7D"/>
    <w:rsid w:val="00E34339"/>
    <w:rsid w:val="00FD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E484"/>
  <w15:docId w15:val="{4B511AFA-F39A-42E3-B076-81BD2A22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60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E281BB2D</Template>
  <TotalTime>27</TotalTime>
  <Pages>1</Pages>
  <Words>76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 Gjerdevik</dc:creator>
  <cp:lastModifiedBy> </cp:lastModifiedBy>
  <cp:revision>4</cp:revision>
  <dcterms:created xsi:type="dcterms:W3CDTF">2015-12-18T09:59:00Z</dcterms:created>
  <dcterms:modified xsi:type="dcterms:W3CDTF">2016-01-27T20:54:00Z</dcterms:modified>
</cp:coreProperties>
</file>