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C95" w:rsidRDefault="00A22C95">
      <w:pPr>
        <w:pStyle w:val="Body"/>
        <w:spacing w:after="0" w:line="200" w:lineRule="exact"/>
        <w:rPr>
          <w:sz w:val="20"/>
          <w:szCs w:val="20"/>
        </w:rPr>
      </w:pPr>
      <w:bookmarkStart w:id="0" w:name="_GoBack"/>
      <w:bookmarkEnd w:id="0"/>
    </w:p>
    <w:p w:rsidR="00A22C95" w:rsidRDefault="001C6D5A">
      <w:pPr>
        <w:pStyle w:val="Body"/>
        <w:spacing w:before="22" w:after="0" w:line="240" w:lineRule="auto"/>
        <w:rPr>
          <w:b/>
          <w:bCs/>
          <w:i/>
          <w:iCs/>
          <w:spacing w:val="6"/>
          <w:sz w:val="32"/>
          <w:szCs w:val="32"/>
        </w:rPr>
      </w:pPr>
      <w:r>
        <w:rPr>
          <w:b/>
          <w:bCs/>
          <w:i/>
          <w:iCs/>
          <w:spacing w:val="6"/>
          <w:sz w:val="32"/>
          <w:szCs w:val="32"/>
        </w:rPr>
        <w:t>Mal for Det matematisk-naturvitskaplege fakultet</w:t>
      </w:r>
    </w:p>
    <w:p w:rsidR="00A22C95" w:rsidRDefault="00A22C95">
      <w:pPr>
        <w:pStyle w:val="Body"/>
        <w:spacing w:before="22" w:after="0" w:line="240" w:lineRule="auto"/>
        <w:rPr>
          <w:b/>
          <w:bCs/>
          <w:spacing w:val="6"/>
          <w:sz w:val="32"/>
          <w:szCs w:val="32"/>
        </w:rPr>
      </w:pPr>
    </w:p>
    <w:p w:rsidR="00A22C95" w:rsidRDefault="001C6D5A">
      <w:pPr>
        <w:pStyle w:val="Body"/>
        <w:spacing w:before="22" w:after="0" w:line="240" w:lineRule="auto"/>
        <w:rPr>
          <w:sz w:val="32"/>
          <w:szCs w:val="32"/>
        </w:rPr>
      </w:pPr>
      <w:r>
        <w:rPr>
          <w:b/>
          <w:bCs/>
          <w:spacing w:val="6"/>
          <w:sz w:val="32"/>
          <w:szCs w:val="32"/>
        </w:rPr>
        <w:t>M</w:t>
      </w:r>
      <w:r>
        <w:rPr>
          <w:b/>
          <w:bCs/>
          <w:sz w:val="32"/>
          <w:szCs w:val="32"/>
        </w:rPr>
        <w:t>al</w:t>
      </w:r>
      <w:r>
        <w:rPr>
          <w:b/>
          <w:bCs/>
          <w:spacing w:val="-8"/>
          <w:sz w:val="32"/>
          <w:szCs w:val="32"/>
        </w:rPr>
        <w:t xml:space="preserve"> </w:t>
      </w:r>
      <w:r>
        <w:rPr>
          <w:b/>
          <w:bCs/>
          <w:spacing w:val="3"/>
          <w:sz w:val="32"/>
          <w:szCs w:val="32"/>
        </w:rPr>
        <w:t>f</w:t>
      </w:r>
      <w:r>
        <w:rPr>
          <w:b/>
          <w:bCs/>
          <w:spacing w:val="-5"/>
          <w:sz w:val="32"/>
          <w:szCs w:val="32"/>
        </w:rPr>
        <w:t>o</w:t>
      </w:r>
      <w:r>
        <w:rPr>
          <w:b/>
          <w:bCs/>
          <w:sz w:val="32"/>
          <w:szCs w:val="32"/>
        </w:rPr>
        <w:t>r</w:t>
      </w:r>
      <w:r>
        <w:rPr>
          <w:b/>
          <w:bCs/>
          <w:spacing w:val="-1"/>
          <w:sz w:val="32"/>
          <w:szCs w:val="32"/>
        </w:rPr>
        <w:t xml:space="preserve"> </w:t>
      </w:r>
      <w:r>
        <w:rPr>
          <w:b/>
          <w:bCs/>
          <w:sz w:val="32"/>
          <w:szCs w:val="32"/>
        </w:rPr>
        <w:t>emnebeskrivingar</w:t>
      </w:r>
      <w:r>
        <w:rPr>
          <w:b/>
          <w:bCs/>
          <w:color w:val="FF0000"/>
          <w:spacing w:val="-17"/>
          <w:sz w:val="32"/>
          <w:szCs w:val="32"/>
          <w:u w:color="FF0000"/>
        </w:rPr>
        <w:t xml:space="preserve"> </w:t>
      </w:r>
      <w:r>
        <w:rPr>
          <w:b/>
          <w:bCs/>
          <w:sz w:val="32"/>
          <w:szCs w:val="32"/>
        </w:rPr>
        <w:t>v</w:t>
      </w:r>
      <w:r>
        <w:rPr>
          <w:b/>
          <w:bCs/>
          <w:spacing w:val="1"/>
          <w:sz w:val="32"/>
          <w:szCs w:val="32"/>
        </w:rPr>
        <w:t>e</w:t>
      </w:r>
      <w:r>
        <w:rPr>
          <w:b/>
          <w:bCs/>
          <w:sz w:val="32"/>
          <w:szCs w:val="32"/>
        </w:rPr>
        <w:t>d</w:t>
      </w:r>
      <w:r>
        <w:rPr>
          <w:b/>
          <w:bCs/>
          <w:spacing w:val="-4"/>
          <w:sz w:val="32"/>
          <w:szCs w:val="32"/>
        </w:rPr>
        <w:t xml:space="preserve"> </w:t>
      </w:r>
      <w:r>
        <w:rPr>
          <w:b/>
          <w:bCs/>
          <w:spacing w:val="5"/>
          <w:sz w:val="32"/>
          <w:szCs w:val="32"/>
        </w:rPr>
        <w:t>U</w:t>
      </w:r>
      <w:r>
        <w:rPr>
          <w:b/>
          <w:bCs/>
          <w:spacing w:val="-6"/>
          <w:sz w:val="32"/>
          <w:szCs w:val="32"/>
        </w:rPr>
        <w:t>n</w:t>
      </w:r>
      <w:r>
        <w:rPr>
          <w:b/>
          <w:bCs/>
          <w:sz w:val="32"/>
          <w:szCs w:val="32"/>
        </w:rPr>
        <w:t>ive</w:t>
      </w:r>
      <w:r>
        <w:rPr>
          <w:b/>
          <w:bCs/>
          <w:spacing w:val="2"/>
          <w:sz w:val="32"/>
          <w:szCs w:val="32"/>
        </w:rPr>
        <w:t>rs</w:t>
      </w:r>
      <w:r>
        <w:rPr>
          <w:b/>
          <w:bCs/>
          <w:sz w:val="32"/>
          <w:szCs w:val="32"/>
        </w:rPr>
        <w:t>i</w:t>
      </w:r>
      <w:r>
        <w:rPr>
          <w:b/>
          <w:bCs/>
          <w:spacing w:val="-2"/>
          <w:sz w:val="32"/>
          <w:szCs w:val="32"/>
        </w:rPr>
        <w:t>t</w:t>
      </w:r>
      <w:r>
        <w:rPr>
          <w:b/>
          <w:bCs/>
          <w:spacing w:val="6"/>
          <w:sz w:val="32"/>
          <w:szCs w:val="32"/>
        </w:rPr>
        <w:t>e</w:t>
      </w:r>
      <w:r>
        <w:rPr>
          <w:b/>
          <w:bCs/>
          <w:spacing w:val="3"/>
          <w:sz w:val="32"/>
          <w:szCs w:val="32"/>
        </w:rPr>
        <w:t>t</w:t>
      </w:r>
      <w:r>
        <w:rPr>
          <w:b/>
          <w:bCs/>
          <w:spacing w:val="1"/>
          <w:sz w:val="32"/>
          <w:szCs w:val="32"/>
        </w:rPr>
        <w:t>e</w:t>
      </w:r>
      <w:r>
        <w:rPr>
          <w:b/>
          <w:bCs/>
          <w:sz w:val="32"/>
          <w:szCs w:val="32"/>
        </w:rPr>
        <w:t>t</w:t>
      </w:r>
      <w:r>
        <w:rPr>
          <w:b/>
          <w:bCs/>
          <w:spacing w:val="-15"/>
          <w:sz w:val="32"/>
          <w:szCs w:val="32"/>
        </w:rPr>
        <w:t xml:space="preserve"> </w:t>
      </w:r>
      <w:r>
        <w:rPr>
          <w:b/>
          <w:bCs/>
          <w:sz w:val="32"/>
          <w:szCs w:val="32"/>
        </w:rPr>
        <w:t xml:space="preserve">i </w:t>
      </w:r>
      <w:r>
        <w:rPr>
          <w:b/>
          <w:bCs/>
          <w:spacing w:val="1"/>
          <w:sz w:val="32"/>
          <w:szCs w:val="32"/>
        </w:rPr>
        <w:t>Ber</w:t>
      </w:r>
      <w:r>
        <w:rPr>
          <w:b/>
          <w:bCs/>
          <w:sz w:val="32"/>
          <w:szCs w:val="32"/>
        </w:rPr>
        <w:t>g</w:t>
      </w:r>
      <w:r>
        <w:rPr>
          <w:b/>
          <w:bCs/>
          <w:spacing w:val="1"/>
          <w:sz w:val="32"/>
          <w:szCs w:val="32"/>
        </w:rPr>
        <w:t>e</w:t>
      </w:r>
      <w:r>
        <w:rPr>
          <w:b/>
          <w:bCs/>
          <w:sz w:val="32"/>
          <w:szCs w:val="32"/>
        </w:rPr>
        <w:t xml:space="preserve">n  - </w:t>
      </w:r>
      <w:r>
        <w:rPr>
          <w:b/>
          <w:bCs/>
          <w:color w:val="365F91"/>
          <w:spacing w:val="5"/>
          <w:sz w:val="32"/>
          <w:szCs w:val="32"/>
          <w:u w:color="365F91"/>
          <w:lang w:val="en-US"/>
        </w:rPr>
        <w:t>Course Plan</w:t>
      </w:r>
    </w:p>
    <w:p w:rsidR="00A22C95" w:rsidRDefault="00A22C95">
      <w:pPr>
        <w:pStyle w:val="Body"/>
        <w:spacing w:before="17" w:after="0" w:line="260" w:lineRule="exact"/>
        <w:rPr>
          <w:b/>
          <w:bCs/>
          <w:sz w:val="24"/>
          <w:szCs w:val="24"/>
        </w:rPr>
      </w:pPr>
    </w:p>
    <w:p w:rsidR="00A22C95" w:rsidRDefault="001C6D5A">
      <w:pPr>
        <w:pStyle w:val="Body"/>
        <w:spacing w:after="0" w:line="274" w:lineRule="exact"/>
        <w:ind w:right="2008"/>
        <w:rPr>
          <w:i/>
          <w:iCs/>
          <w:sz w:val="24"/>
          <w:szCs w:val="24"/>
        </w:rPr>
      </w:pPr>
      <w:r>
        <w:rPr>
          <w:spacing w:val="-1"/>
          <w:sz w:val="24"/>
          <w:szCs w:val="24"/>
        </w:rPr>
        <w:t>Eit studieprogram inneheld fleire emne. Ei emnebeskriving er ein detaljert plan for eitt av emna i eit studieprogram.</w:t>
      </w:r>
    </w:p>
    <w:p w:rsidR="00A22C95" w:rsidRDefault="001C6D5A">
      <w:pPr>
        <w:pStyle w:val="Body"/>
        <w:widowControl/>
        <w:spacing w:after="0"/>
        <w:rPr>
          <w:rStyle w:val="None"/>
          <w:sz w:val="24"/>
          <w:szCs w:val="24"/>
        </w:rPr>
      </w:pPr>
      <w:r>
        <w:rPr>
          <w:spacing w:val="-1"/>
          <w:sz w:val="24"/>
          <w:szCs w:val="24"/>
        </w:rPr>
        <w:t>Krav til studiar g</w:t>
      </w:r>
      <w:r>
        <w:rPr>
          <w:spacing w:val="-1"/>
          <w:sz w:val="24"/>
          <w:szCs w:val="24"/>
          <w:lang w:val="da-DK"/>
        </w:rPr>
        <w:t>å</w:t>
      </w:r>
      <w:r>
        <w:rPr>
          <w:spacing w:val="-1"/>
          <w:sz w:val="24"/>
          <w:szCs w:val="24"/>
        </w:rPr>
        <w:t xml:space="preserve">r fram av </w:t>
      </w:r>
      <w:r>
        <w:rPr>
          <w:i/>
          <w:iCs/>
          <w:sz w:val="24"/>
          <w:szCs w:val="24"/>
        </w:rPr>
        <w:t>Forskrift for tilsyn med utdanningskvalitet i h</w:t>
      </w:r>
      <w:r>
        <w:rPr>
          <w:i/>
          <w:iCs/>
          <w:sz w:val="24"/>
          <w:szCs w:val="24"/>
          <w:lang w:val="da-DK"/>
        </w:rPr>
        <w:t>ø</w:t>
      </w:r>
      <w:r>
        <w:rPr>
          <w:i/>
          <w:iCs/>
          <w:sz w:val="24"/>
          <w:szCs w:val="24"/>
        </w:rPr>
        <w:t>yere utdanning</w:t>
      </w:r>
      <w:r>
        <w:rPr>
          <w:b/>
          <w:bCs/>
          <w:sz w:val="24"/>
          <w:szCs w:val="24"/>
        </w:rPr>
        <w:t xml:space="preserve"> </w:t>
      </w:r>
      <w:r>
        <w:rPr>
          <w:i/>
          <w:iCs/>
          <w:sz w:val="24"/>
          <w:szCs w:val="24"/>
        </w:rPr>
        <w:t xml:space="preserve">(studietilsynsforskriften), </w:t>
      </w:r>
      <w:r>
        <w:rPr>
          <w:sz w:val="24"/>
          <w:szCs w:val="24"/>
        </w:rPr>
        <w:t xml:space="preserve">NOKUT 2013, </w:t>
      </w:r>
      <w:hyperlink r:id="rId7" w:history="1">
        <w:r>
          <w:rPr>
            <w:rStyle w:val="Hyperlink0"/>
          </w:rPr>
          <w:t>http://link.uib.no/?21Vcl</w:t>
        </w:r>
      </w:hyperlink>
      <w:r>
        <w:rPr>
          <w:rStyle w:val="Hyperlink0"/>
        </w:rPr>
        <w:t xml:space="preserve"> </w:t>
      </w:r>
      <w:r>
        <w:rPr>
          <w:rStyle w:val="None"/>
          <w:sz w:val="24"/>
          <w:szCs w:val="24"/>
        </w:rPr>
        <w:t xml:space="preserve">. UiBs </w:t>
      </w:r>
      <w:r>
        <w:rPr>
          <w:rStyle w:val="None"/>
          <w:i/>
          <w:iCs/>
          <w:sz w:val="24"/>
          <w:szCs w:val="24"/>
        </w:rPr>
        <w:t xml:space="preserve">Forskrift om opptak, studier, vurdering og grader </w:t>
      </w:r>
      <w:r>
        <w:rPr>
          <w:rStyle w:val="None"/>
          <w:i/>
          <w:iCs/>
          <w:spacing w:val="-1"/>
          <w:sz w:val="24"/>
          <w:szCs w:val="24"/>
          <w:lang w:val="en-US"/>
        </w:rPr>
        <w:t xml:space="preserve">ved </w:t>
      </w:r>
      <w:r>
        <w:rPr>
          <w:rStyle w:val="None"/>
          <w:i/>
          <w:iCs/>
          <w:spacing w:val="4"/>
          <w:sz w:val="24"/>
          <w:szCs w:val="24"/>
        </w:rPr>
        <w:t>U</w:t>
      </w:r>
      <w:r>
        <w:rPr>
          <w:rStyle w:val="None"/>
          <w:i/>
          <w:iCs/>
          <w:sz w:val="24"/>
          <w:szCs w:val="24"/>
        </w:rPr>
        <w:t>n</w:t>
      </w:r>
      <w:r>
        <w:rPr>
          <w:rStyle w:val="None"/>
          <w:i/>
          <w:iCs/>
          <w:spacing w:val="-4"/>
          <w:sz w:val="24"/>
          <w:szCs w:val="24"/>
        </w:rPr>
        <w:t>i</w:t>
      </w:r>
      <w:r>
        <w:rPr>
          <w:rStyle w:val="None"/>
          <w:i/>
          <w:iCs/>
          <w:sz w:val="24"/>
          <w:szCs w:val="24"/>
        </w:rPr>
        <w:t>v</w:t>
      </w:r>
      <w:r>
        <w:rPr>
          <w:rStyle w:val="None"/>
          <w:i/>
          <w:iCs/>
          <w:spacing w:val="-1"/>
          <w:sz w:val="24"/>
          <w:szCs w:val="24"/>
        </w:rPr>
        <w:t>e</w:t>
      </w:r>
      <w:r>
        <w:rPr>
          <w:rStyle w:val="None"/>
          <w:i/>
          <w:iCs/>
          <w:spacing w:val="1"/>
          <w:sz w:val="24"/>
          <w:szCs w:val="24"/>
        </w:rPr>
        <w:t>r</w:t>
      </w:r>
      <w:r>
        <w:rPr>
          <w:rStyle w:val="None"/>
          <w:i/>
          <w:iCs/>
          <w:spacing w:val="2"/>
          <w:sz w:val="24"/>
          <w:szCs w:val="24"/>
        </w:rPr>
        <w:t>s</w:t>
      </w:r>
      <w:r>
        <w:rPr>
          <w:rStyle w:val="None"/>
          <w:i/>
          <w:iCs/>
          <w:spacing w:val="-9"/>
          <w:sz w:val="24"/>
          <w:szCs w:val="24"/>
        </w:rPr>
        <w:t>i</w:t>
      </w:r>
      <w:r>
        <w:rPr>
          <w:rStyle w:val="None"/>
          <w:i/>
          <w:iCs/>
          <w:spacing w:val="5"/>
          <w:sz w:val="24"/>
          <w:szCs w:val="24"/>
        </w:rPr>
        <w:t>t</w:t>
      </w:r>
      <w:r>
        <w:rPr>
          <w:rStyle w:val="None"/>
          <w:i/>
          <w:iCs/>
          <w:spacing w:val="-1"/>
          <w:sz w:val="24"/>
          <w:szCs w:val="24"/>
        </w:rPr>
        <w:t>e</w:t>
      </w:r>
      <w:r>
        <w:rPr>
          <w:rStyle w:val="None"/>
          <w:i/>
          <w:iCs/>
          <w:spacing w:val="5"/>
          <w:sz w:val="24"/>
          <w:szCs w:val="24"/>
        </w:rPr>
        <w:t>t</w:t>
      </w:r>
      <w:r>
        <w:rPr>
          <w:rStyle w:val="None"/>
          <w:i/>
          <w:iCs/>
          <w:spacing w:val="-1"/>
          <w:sz w:val="24"/>
          <w:szCs w:val="24"/>
        </w:rPr>
        <w:t>e</w:t>
      </w:r>
      <w:r>
        <w:rPr>
          <w:rStyle w:val="None"/>
          <w:i/>
          <w:iCs/>
          <w:sz w:val="24"/>
          <w:szCs w:val="24"/>
        </w:rPr>
        <w:t>t</w:t>
      </w:r>
      <w:r>
        <w:rPr>
          <w:rStyle w:val="None"/>
          <w:i/>
          <w:iCs/>
          <w:spacing w:val="-6"/>
          <w:sz w:val="24"/>
          <w:szCs w:val="24"/>
        </w:rPr>
        <w:t xml:space="preserve"> </w:t>
      </w:r>
      <w:r>
        <w:rPr>
          <w:rStyle w:val="None"/>
          <w:i/>
          <w:iCs/>
          <w:sz w:val="24"/>
          <w:szCs w:val="24"/>
        </w:rPr>
        <w:t>i</w:t>
      </w:r>
      <w:r>
        <w:rPr>
          <w:rStyle w:val="None"/>
          <w:i/>
          <w:iCs/>
          <w:spacing w:val="-8"/>
          <w:sz w:val="24"/>
          <w:szCs w:val="24"/>
        </w:rPr>
        <w:t xml:space="preserve"> </w:t>
      </w:r>
      <w:r>
        <w:rPr>
          <w:rStyle w:val="None"/>
          <w:i/>
          <w:iCs/>
          <w:spacing w:val="-2"/>
          <w:sz w:val="24"/>
          <w:szCs w:val="24"/>
        </w:rPr>
        <w:t>B</w:t>
      </w:r>
      <w:r>
        <w:rPr>
          <w:rStyle w:val="None"/>
          <w:i/>
          <w:iCs/>
          <w:spacing w:val="-1"/>
          <w:sz w:val="24"/>
          <w:szCs w:val="24"/>
        </w:rPr>
        <w:t>e</w:t>
      </w:r>
      <w:r>
        <w:rPr>
          <w:rStyle w:val="None"/>
          <w:i/>
          <w:iCs/>
          <w:spacing w:val="1"/>
          <w:sz w:val="24"/>
          <w:szCs w:val="24"/>
        </w:rPr>
        <w:t>r</w:t>
      </w:r>
      <w:r>
        <w:rPr>
          <w:rStyle w:val="None"/>
          <w:i/>
          <w:iCs/>
          <w:spacing w:val="5"/>
          <w:sz w:val="24"/>
          <w:szCs w:val="24"/>
        </w:rPr>
        <w:t>g</w:t>
      </w:r>
      <w:r>
        <w:rPr>
          <w:rStyle w:val="None"/>
          <w:i/>
          <w:iCs/>
          <w:spacing w:val="-1"/>
          <w:sz w:val="24"/>
          <w:szCs w:val="24"/>
        </w:rPr>
        <w:t>e</w:t>
      </w:r>
      <w:r>
        <w:rPr>
          <w:rStyle w:val="None"/>
          <w:i/>
          <w:iCs/>
          <w:sz w:val="24"/>
          <w:szCs w:val="24"/>
        </w:rPr>
        <w:t>n</w:t>
      </w:r>
      <w:r>
        <w:rPr>
          <w:rStyle w:val="None"/>
          <w:sz w:val="24"/>
          <w:szCs w:val="24"/>
        </w:rPr>
        <w:t xml:space="preserve"> (Studieforskrifta) </w:t>
      </w:r>
      <w:r>
        <w:rPr>
          <w:rStyle w:val="None"/>
          <w:spacing w:val="5"/>
          <w:sz w:val="24"/>
          <w:szCs w:val="24"/>
        </w:rPr>
        <w:t>g</w:t>
      </w:r>
      <w:r>
        <w:rPr>
          <w:rStyle w:val="None"/>
          <w:spacing w:val="-9"/>
          <w:sz w:val="24"/>
          <w:szCs w:val="24"/>
        </w:rPr>
        <w:t>i</w:t>
      </w:r>
      <w:r>
        <w:rPr>
          <w:rStyle w:val="None"/>
          <w:sz w:val="24"/>
          <w:szCs w:val="24"/>
        </w:rPr>
        <w:t>r</w:t>
      </w:r>
      <w:r>
        <w:rPr>
          <w:rStyle w:val="None"/>
          <w:spacing w:val="7"/>
          <w:sz w:val="24"/>
          <w:szCs w:val="24"/>
        </w:rPr>
        <w:t xml:space="preserve"> </w:t>
      </w:r>
      <w:r>
        <w:rPr>
          <w:rStyle w:val="None"/>
          <w:sz w:val="24"/>
          <w:szCs w:val="24"/>
        </w:rPr>
        <w:t xml:space="preserve">i kapittel 3 </w:t>
      </w:r>
      <w:r>
        <w:rPr>
          <w:rStyle w:val="None"/>
          <w:spacing w:val="1"/>
          <w:sz w:val="24"/>
          <w:szCs w:val="24"/>
        </w:rPr>
        <w:t>r</w:t>
      </w:r>
      <w:r>
        <w:rPr>
          <w:rStyle w:val="None"/>
          <w:spacing w:val="-1"/>
          <w:sz w:val="24"/>
          <w:szCs w:val="24"/>
        </w:rPr>
        <w:t>e</w:t>
      </w:r>
      <w:r>
        <w:rPr>
          <w:rStyle w:val="None"/>
          <w:sz w:val="24"/>
          <w:szCs w:val="24"/>
        </w:rPr>
        <w:t>g</w:t>
      </w:r>
      <w:r>
        <w:rPr>
          <w:rStyle w:val="None"/>
          <w:spacing w:val="-4"/>
          <w:sz w:val="24"/>
          <w:szCs w:val="24"/>
        </w:rPr>
        <w:t>la</w:t>
      </w:r>
      <w:r>
        <w:rPr>
          <w:rStyle w:val="None"/>
          <w:sz w:val="24"/>
          <w:szCs w:val="24"/>
        </w:rPr>
        <w:t xml:space="preserve">r </w:t>
      </w:r>
      <w:r>
        <w:rPr>
          <w:rStyle w:val="None"/>
          <w:spacing w:val="-8"/>
          <w:sz w:val="24"/>
          <w:szCs w:val="24"/>
        </w:rPr>
        <w:t>f</w:t>
      </w:r>
      <w:r>
        <w:rPr>
          <w:rStyle w:val="None"/>
          <w:spacing w:val="5"/>
          <w:sz w:val="24"/>
          <w:szCs w:val="24"/>
        </w:rPr>
        <w:t>o</w:t>
      </w:r>
      <w:r>
        <w:rPr>
          <w:rStyle w:val="None"/>
          <w:sz w:val="24"/>
          <w:szCs w:val="24"/>
        </w:rPr>
        <w:t>r</w:t>
      </w:r>
      <w:r>
        <w:rPr>
          <w:rStyle w:val="None"/>
          <w:spacing w:val="4"/>
          <w:sz w:val="24"/>
          <w:szCs w:val="24"/>
        </w:rPr>
        <w:t xml:space="preserve"> s</w:t>
      </w:r>
      <w:r>
        <w:rPr>
          <w:rStyle w:val="None"/>
          <w:spacing w:val="5"/>
          <w:sz w:val="24"/>
          <w:szCs w:val="24"/>
        </w:rPr>
        <w:t>t</w:t>
      </w:r>
      <w:r>
        <w:rPr>
          <w:rStyle w:val="None"/>
          <w:sz w:val="24"/>
          <w:szCs w:val="24"/>
        </w:rPr>
        <w:t>ud</w:t>
      </w:r>
      <w:r>
        <w:rPr>
          <w:rStyle w:val="None"/>
          <w:spacing w:val="-9"/>
          <w:sz w:val="24"/>
          <w:szCs w:val="24"/>
        </w:rPr>
        <w:t>i</w:t>
      </w:r>
      <w:r>
        <w:rPr>
          <w:rStyle w:val="None"/>
          <w:spacing w:val="-1"/>
          <w:sz w:val="24"/>
          <w:szCs w:val="24"/>
        </w:rPr>
        <w:t xml:space="preserve">estruktur og studieplan: </w:t>
      </w:r>
      <w:r>
        <w:rPr>
          <w:rStyle w:val="None"/>
          <w:sz w:val="24"/>
          <w:szCs w:val="24"/>
        </w:rPr>
        <w:t xml:space="preserve"> </w:t>
      </w:r>
      <w:hyperlink r:id="rId8" w:history="1">
        <w:r>
          <w:rPr>
            <w:rStyle w:val="Hyperlink0"/>
            <w:lang w:val="en-US"/>
          </w:rPr>
          <w:t>http://link.uib.no/?YoXx</w:t>
        </w:r>
      </w:hyperlink>
    </w:p>
    <w:p w:rsidR="00A22C95" w:rsidRDefault="00A22C95">
      <w:pPr>
        <w:pStyle w:val="Body"/>
        <w:spacing w:after="0" w:line="274" w:lineRule="exact"/>
        <w:ind w:left="220" w:right="2008"/>
        <w:rPr>
          <w:sz w:val="18"/>
          <w:szCs w:val="18"/>
        </w:rPr>
      </w:pPr>
    </w:p>
    <w:p w:rsidR="00A22C95" w:rsidRDefault="001C6D5A">
      <w:pPr>
        <w:pStyle w:val="Body"/>
        <w:widowControl/>
        <w:spacing w:after="0"/>
        <w:rPr>
          <w:rStyle w:val="None"/>
          <w:sz w:val="24"/>
          <w:szCs w:val="24"/>
        </w:rPr>
      </w:pPr>
      <w:r>
        <w:rPr>
          <w:rStyle w:val="None"/>
          <w:sz w:val="24"/>
          <w:szCs w:val="24"/>
          <w:lang w:val="it-IT"/>
        </w:rPr>
        <w:t xml:space="preserve">UiB si </w:t>
      </w:r>
      <w:r>
        <w:rPr>
          <w:rStyle w:val="None"/>
          <w:i/>
          <w:iCs/>
          <w:sz w:val="24"/>
          <w:szCs w:val="24"/>
        </w:rPr>
        <w:t xml:space="preserve">Handbok for kvalitetssikring av universitetsstudia </w:t>
      </w:r>
      <w:r>
        <w:rPr>
          <w:rStyle w:val="None"/>
          <w:sz w:val="24"/>
          <w:szCs w:val="24"/>
        </w:rPr>
        <w:t xml:space="preserve">gir meir rettleiing om ansvar, prosedyrar og </w:t>
      </w:r>
      <w:r>
        <w:rPr>
          <w:rStyle w:val="None"/>
          <w:sz w:val="24"/>
          <w:szCs w:val="24"/>
        </w:rPr>
        <w:t xml:space="preserve">krav til oppretting av studieprogram og emne (pkt. 16.1 og 16.4). Sjå </w:t>
      </w:r>
      <w:hyperlink r:id="rId9" w:history="1">
        <w:r>
          <w:rPr>
            <w:rStyle w:val="Hyperlink1"/>
            <w:lang w:val="de-DE"/>
          </w:rPr>
          <w:t>http://www.uib.no/studiekvalitet</w:t>
        </w:r>
      </w:hyperlink>
      <w:r>
        <w:rPr>
          <w:rStyle w:val="None"/>
          <w:sz w:val="24"/>
          <w:szCs w:val="24"/>
        </w:rPr>
        <w:t xml:space="preserve"> .</w:t>
      </w:r>
    </w:p>
    <w:p w:rsidR="00A22C95" w:rsidRDefault="00A22C95">
      <w:pPr>
        <w:pStyle w:val="Body"/>
        <w:widowControl/>
        <w:spacing w:after="0"/>
        <w:rPr>
          <w:sz w:val="24"/>
          <w:szCs w:val="24"/>
        </w:rPr>
      </w:pPr>
    </w:p>
    <w:p w:rsidR="00A22C95" w:rsidRDefault="001C6D5A">
      <w:pPr>
        <w:pStyle w:val="Body"/>
        <w:widowControl/>
        <w:spacing w:after="0"/>
        <w:rPr>
          <w:rStyle w:val="None"/>
          <w:sz w:val="24"/>
          <w:szCs w:val="24"/>
        </w:rPr>
      </w:pPr>
      <w:r>
        <w:rPr>
          <w:rStyle w:val="None"/>
          <w:sz w:val="24"/>
          <w:szCs w:val="24"/>
        </w:rPr>
        <w:t xml:space="preserve">Studietilsynsforskrifta (NOKUT) seier i § 7-4 at </w:t>
      </w:r>
      <w:r>
        <w:rPr>
          <w:rStyle w:val="None"/>
          <w:sz w:val="24"/>
          <w:szCs w:val="24"/>
          <w:lang w:val="fr-FR"/>
        </w:rPr>
        <w:t>«</w:t>
      </w:r>
      <w:r>
        <w:rPr>
          <w:rStyle w:val="None"/>
          <w:sz w:val="24"/>
          <w:szCs w:val="24"/>
        </w:rPr>
        <w:t>Delene studiet best</w:t>
      </w:r>
      <w:r>
        <w:rPr>
          <w:rStyle w:val="None"/>
          <w:sz w:val="24"/>
          <w:szCs w:val="24"/>
          <w:lang w:val="da-DK"/>
        </w:rPr>
        <w:t>å</w:t>
      </w:r>
      <w:r>
        <w:rPr>
          <w:rStyle w:val="None"/>
          <w:sz w:val="24"/>
          <w:szCs w:val="24"/>
        </w:rPr>
        <w:t xml:space="preserve">r av </w:t>
      </w:r>
      <w:r>
        <w:rPr>
          <w:rStyle w:val="None"/>
          <w:spacing w:val="-1"/>
          <w:sz w:val="24"/>
          <w:szCs w:val="24"/>
        </w:rPr>
        <w:t>skal utgj</w:t>
      </w:r>
      <w:r>
        <w:rPr>
          <w:rStyle w:val="None"/>
          <w:spacing w:val="-1"/>
          <w:sz w:val="24"/>
          <w:szCs w:val="24"/>
          <w:lang w:val="da-DK"/>
        </w:rPr>
        <w:t>ø</w:t>
      </w:r>
      <w:r>
        <w:rPr>
          <w:rStyle w:val="None"/>
          <w:spacing w:val="-1"/>
          <w:sz w:val="24"/>
          <w:szCs w:val="24"/>
        </w:rPr>
        <w:t xml:space="preserve">re en samlet </w:t>
      </w:r>
      <w:r>
        <w:rPr>
          <w:rStyle w:val="None"/>
          <w:spacing w:val="-1"/>
          <w:sz w:val="24"/>
          <w:szCs w:val="24"/>
        </w:rPr>
        <w:t>helhet i samsvar med l</w:t>
      </w:r>
      <w:r>
        <w:rPr>
          <w:rStyle w:val="None"/>
          <w:spacing w:val="-1"/>
          <w:sz w:val="24"/>
          <w:szCs w:val="24"/>
          <w:lang w:val="da-DK"/>
        </w:rPr>
        <w:t>æ</w:t>
      </w:r>
      <w:r>
        <w:rPr>
          <w:rStyle w:val="None"/>
          <w:spacing w:val="-1"/>
          <w:sz w:val="24"/>
          <w:szCs w:val="24"/>
        </w:rPr>
        <w:t>ringsutbyttet for studiet</w:t>
      </w:r>
      <w:r>
        <w:rPr>
          <w:rStyle w:val="None"/>
          <w:spacing w:val="-1"/>
          <w:sz w:val="24"/>
          <w:szCs w:val="24"/>
          <w:lang w:val="it-IT"/>
        </w:rPr>
        <w:t>»</w:t>
      </w:r>
      <w:r>
        <w:rPr>
          <w:rStyle w:val="None"/>
          <w:spacing w:val="-1"/>
          <w:sz w:val="24"/>
          <w:szCs w:val="24"/>
        </w:rPr>
        <w:t xml:space="preserve">,  og at de </w:t>
      </w:r>
      <w:r>
        <w:rPr>
          <w:rStyle w:val="None"/>
          <w:spacing w:val="-1"/>
          <w:sz w:val="24"/>
          <w:szCs w:val="24"/>
          <w:lang w:val="fr-FR"/>
        </w:rPr>
        <w:t>«</w:t>
      </w:r>
      <w:r>
        <w:rPr>
          <w:rStyle w:val="None"/>
          <w:spacing w:val="-1"/>
          <w:sz w:val="24"/>
          <w:szCs w:val="24"/>
        </w:rPr>
        <w:t xml:space="preserve">skal tilfredsstille standarder og kriterier for akkreditering av studier i § </w:t>
      </w:r>
      <w:r>
        <w:rPr>
          <w:rStyle w:val="None"/>
          <w:spacing w:val="-1"/>
          <w:sz w:val="24"/>
          <w:szCs w:val="24"/>
          <w:lang w:val="da-DK"/>
        </w:rPr>
        <w:t xml:space="preserve">7-1 til </w:t>
      </w:r>
      <w:r>
        <w:rPr>
          <w:rStyle w:val="None"/>
          <w:spacing w:val="-1"/>
          <w:sz w:val="24"/>
          <w:szCs w:val="24"/>
        </w:rPr>
        <w:t>§ 7-3.</w:t>
      </w:r>
      <w:r>
        <w:rPr>
          <w:rStyle w:val="None"/>
          <w:spacing w:val="-1"/>
          <w:sz w:val="24"/>
          <w:szCs w:val="24"/>
          <w:lang w:val="it-IT"/>
        </w:rPr>
        <w:t>»</w:t>
      </w:r>
    </w:p>
    <w:p w:rsidR="00A22C95" w:rsidRDefault="00A22C95">
      <w:pPr>
        <w:pStyle w:val="Body"/>
        <w:spacing w:after="0" w:line="274" w:lineRule="exact"/>
        <w:ind w:right="2008"/>
        <w:rPr>
          <w:rStyle w:val="None"/>
          <w:spacing w:val="-1"/>
          <w:sz w:val="24"/>
          <w:szCs w:val="24"/>
        </w:rPr>
      </w:pPr>
    </w:p>
    <w:p w:rsidR="00A22C95" w:rsidRDefault="001C6D5A">
      <w:pPr>
        <w:pStyle w:val="Body"/>
        <w:widowControl/>
        <w:spacing w:after="0"/>
        <w:rPr>
          <w:rStyle w:val="None"/>
          <w:sz w:val="24"/>
          <w:szCs w:val="24"/>
        </w:rPr>
      </w:pPr>
      <w:r>
        <w:rPr>
          <w:rStyle w:val="None"/>
          <w:sz w:val="24"/>
          <w:szCs w:val="24"/>
        </w:rPr>
        <w:t>I tillegg til kategoriane i tabellen nedanfor, skal emnebeskrivinga innehalde f</w:t>
      </w:r>
      <w:r>
        <w:rPr>
          <w:rStyle w:val="None"/>
          <w:sz w:val="24"/>
          <w:szCs w:val="24"/>
          <w:lang w:val="da-DK"/>
        </w:rPr>
        <w:t>ø</w:t>
      </w:r>
      <w:r>
        <w:rPr>
          <w:rStyle w:val="None"/>
          <w:sz w:val="24"/>
          <w:szCs w:val="24"/>
        </w:rPr>
        <w:t>lgjande informasjon:</w:t>
      </w:r>
      <w:r>
        <w:rPr>
          <w:rStyle w:val="None"/>
          <w:sz w:val="24"/>
          <w:szCs w:val="24"/>
        </w:rPr>
        <w:t xml:space="preserve"> dato for godkjenning, dato for eventuelle justeringar, namn på instans som har godkjent beskrivinga, dato for f</w:t>
      </w:r>
      <w:r>
        <w:rPr>
          <w:rStyle w:val="None"/>
          <w:sz w:val="24"/>
          <w:szCs w:val="24"/>
          <w:lang w:val="da-DK"/>
        </w:rPr>
        <w:t>ø</w:t>
      </w:r>
      <w:r>
        <w:rPr>
          <w:rStyle w:val="None"/>
          <w:sz w:val="24"/>
          <w:szCs w:val="24"/>
        </w:rPr>
        <w:t>rre evaluering og neste planlagde evaluering av emnet.  Denne informasjonen skal stå på forsida til planen. Forsidemal finn ein sist i dette do</w:t>
      </w:r>
      <w:r>
        <w:rPr>
          <w:rStyle w:val="None"/>
          <w:sz w:val="24"/>
          <w:szCs w:val="24"/>
        </w:rPr>
        <w:t>kumentet.</w:t>
      </w:r>
    </w:p>
    <w:p w:rsidR="00A22C95" w:rsidRDefault="00A22C95">
      <w:pPr>
        <w:pStyle w:val="Body"/>
        <w:widowControl/>
        <w:spacing w:after="0"/>
        <w:rPr>
          <w:sz w:val="24"/>
          <w:szCs w:val="24"/>
        </w:rPr>
      </w:pPr>
    </w:p>
    <w:p w:rsidR="00A22C95" w:rsidRDefault="001C6D5A">
      <w:pPr>
        <w:pStyle w:val="Body"/>
        <w:widowControl/>
        <w:spacing w:after="0"/>
        <w:rPr>
          <w:rStyle w:val="None"/>
          <w:sz w:val="24"/>
          <w:szCs w:val="24"/>
        </w:rPr>
      </w:pPr>
      <w:r>
        <w:rPr>
          <w:rStyle w:val="None"/>
          <w:sz w:val="24"/>
          <w:szCs w:val="24"/>
        </w:rPr>
        <w:t>Eventuelt forslag til tekst st</w:t>
      </w:r>
      <w:r>
        <w:rPr>
          <w:rStyle w:val="None"/>
          <w:sz w:val="24"/>
          <w:szCs w:val="24"/>
          <w:lang w:val="da-DK"/>
        </w:rPr>
        <w:t>å</w:t>
      </w:r>
      <w:r>
        <w:rPr>
          <w:rStyle w:val="None"/>
          <w:sz w:val="24"/>
          <w:szCs w:val="24"/>
        </w:rPr>
        <w:t xml:space="preserve">r i kursiv i kolonnen </w:t>
      </w:r>
      <w:r>
        <w:rPr>
          <w:rStyle w:val="None"/>
          <w:sz w:val="24"/>
          <w:szCs w:val="24"/>
          <w:lang w:val="fr-FR"/>
        </w:rPr>
        <w:t>«</w:t>
      </w:r>
      <w:r>
        <w:rPr>
          <w:rStyle w:val="None"/>
          <w:sz w:val="24"/>
          <w:szCs w:val="24"/>
        </w:rPr>
        <w:t>Tekst</w:t>
      </w:r>
      <w:r>
        <w:rPr>
          <w:rStyle w:val="None"/>
          <w:sz w:val="24"/>
          <w:szCs w:val="24"/>
          <w:lang w:val="it-IT"/>
        </w:rPr>
        <w:t>»</w:t>
      </w:r>
      <w:r>
        <w:rPr>
          <w:rStyle w:val="None"/>
          <w:sz w:val="24"/>
          <w:szCs w:val="24"/>
        </w:rPr>
        <w:t>. Rettleiing og nokre d</w:t>
      </w:r>
      <w:r>
        <w:rPr>
          <w:rStyle w:val="None"/>
          <w:sz w:val="24"/>
          <w:szCs w:val="24"/>
          <w:lang w:val="da-DK"/>
        </w:rPr>
        <w:t>ø</w:t>
      </w:r>
      <w:r>
        <w:rPr>
          <w:rStyle w:val="None"/>
          <w:sz w:val="24"/>
          <w:szCs w:val="24"/>
        </w:rPr>
        <w:t>me finn ein i kolonnen til h</w:t>
      </w:r>
      <w:r>
        <w:rPr>
          <w:rStyle w:val="None"/>
          <w:sz w:val="24"/>
          <w:szCs w:val="24"/>
          <w:lang w:val="da-DK"/>
        </w:rPr>
        <w:t>ø</w:t>
      </w:r>
      <w:r>
        <w:rPr>
          <w:rStyle w:val="None"/>
          <w:sz w:val="24"/>
          <w:szCs w:val="24"/>
        </w:rPr>
        <w:t>gre. Den må fjernast f</w:t>
      </w:r>
      <w:r>
        <w:rPr>
          <w:rStyle w:val="None"/>
          <w:sz w:val="24"/>
          <w:szCs w:val="24"/>
          <w:lang w:val="da-DK"/>
        </w:rPr>
        <w:t>ø</w:t>
      </w:r>
      <w:r>
        <w:rPr>
          <w:rStyle w:val="None"/>
          <w:sz w:val="24"/>
          <w:szCs w:val="24"/>
        </w:rPr>
        <w:t xml:space="preserve">r emnebeskrivinga vert send til programstyre, institutt og fakultet.  </w:t>
      </w:r>
    </w:p>
    <w:p w:rsidR="00A22C95" w:rsidRDefault="00A22C95">
      <w:pPr>
        <w:pStyle w:val="Body"/>
        <w:widowControl/>
        <w:spacing w:after="0"/>
        <w:rPr>
          <w:sz w:val="24"/>
          <w:szCs w:val="24"/>
        </w:rPr>
      </w:pPr>
    </w:p>
    <w:p w:rsidR="00A22C95" w:rsidRDefault="00A22C95">
      <w:pPr>
        <w:pStyle w:val="Body"/>
        <w:widowControl/>
        <w:spacing w:after="0"/>
        <w:rPr>
          <w:sz w:val="24"/>
          <w:szCs w:val="24"/>
        </w:rPr>
      </w:pPr>
    </w:p>
    <w:p w:rsidR="00A22C95" w:rsidRDefault="00A22C95">
      <w:pPr>
        <w:pStyle w:val="Body"/>
        <w:widowControl/>
        <w:spacing w:after="0"/>
        <w:rPr>
          <w:sz w:val="24"/>
          <w:szCs w:val="24"/>
        </w:rPr>
      </w:pPr>
    </w:p>
    <w:p w:rsidR="00A22C95" w:rsidRDefault="00A22C95">
      <w:pPr>
        <w:pStyle w:val="Body"/>
        <w:widowControl/>
        <w:spacing w:after="0"/>
        <w:rPr>
          <w:sz w:val="24"/>
          <w:szCs w:val="24"/>
        </w:rPr>
      </w:pPr>
    </w:p>
    <w:p w:rsidR="00A22C95" w:rsidRDefault="00A22C95">
      <w:pPr>
        <w:pStyle w:val="Body"/>
        <w:widowControl/>
        <w:spacing w:after="0"/>
        <w:rPr>
          <w:sz w:val="24"/>
          <w:szCs w:val="24"/>
        </w:rPr>
      </w:pPr>
    </w:p>
    <w:p w:rsidR="00A22C95" w:rsidRDefault="00A22C95">
      <w:pPr>
        <w:pStyle w:val="Body"/>
        <w:widowControl/>
        <w:spacing w:after="0"/>
        <w:rPr>
          <w:sz w:val="24"/>
          <w:szCs w:val="24"/>
        </w:rPr>
      </w:pPr>
    </w:p>
    <w:p w:rsidR="00A22C95" w:rsidRDefault="00A22C95">
      <w:pPr>
        <w:pStyle w:val="Body"/>
        <w:widowControl/>
        <w:spacing w:after="0"/>
        <w:rPr>
          <w:sz w:val="24"/>
          <w:szCs w:val="24"/>
        </w:rPr>
      </w:pPr>
    </w:p>
    <w:p w:rsidR="00A22C95" w:rsidRDefault="001C6D5A">
      <w:pPr>
        <w:pStyle w:val="Body"/>
        <w:spacing w:before="29" w:after="0" w:line="240" w:lineRule="auto"/>
        <w:ind w:left="220"/>
        <w:rPr>
          <w:rStyle w:val="None"/>
          <w:sz w:val="24"/>
          <w:szCs w:val="24"/>
        </w:rPr>
      </w:pPr>
      <w:r>
        <w:rPr>
          <w:rStyle w:val="None"/>
          <w:b/>
          <w:bCs/>
          <w:sz w:val="24"/>
          <w:szCs w:val="24"/>
          <w:shd w:val="clear" w:color="auto" w:fill="FFFF00"/>
        </w:rPr>
        <w:lastRenderedPageBreak/>
        <w:t>Alle emnar skal ha tekster på b</w:t>
      </w:r>
      <w:r>
        <w:rPr>
          <w:rStyle w:val="None"/>
          <w:b/>
          <w:bCs/>
          <w:sz w:val="24"/>
          <w:szCs w:val="24"/>
          <w:shd w:val="clear" w:color="auto" w:fill="FFFF00"/>
          <w:lang w:val="da-DK"/>
        </w:rPr>
        <w:t>å</w:t>
      </w:r>
      <w:r>
        <w:rPr>
          <w:rStyle w:val="None"/>
          <w:b/>
          <w:bCs/>
          <w:sz w:val="24"/>
          <w:szCs w:val="24"/>
          <w:shd w:val="clear" w:color="auto" w:fill="FFFF00"/>
        </w:rPr>
        <w:t>de nynorsk og engelsk.</w:t>
      </w:r>
    </w:p>
    <w:p w:rsidR="00A22C95" w:rsidRDefault="00A22C95">
      <w:pPr>
        <w:pStyle w:val="Body"/>
        <w:tabs>
          <w:tab w:val="left" w:pos="709"/>
        </w:tabs>
        <w:spacing w:after="0" w:line="200" w:lineRule="exact"/>
        <w:rPr>
          <w:sz w:val="20"/>
          <w:szCs w:val="20"/>
        </w:rPr>
      </w:pPr>
    </w:p>
    <w:tbl>
      <w:tblPr>
        <w:tblW w:w="14369" w:type="dxa"/>
        <w:tblInd w:w="20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31"/>
        <w:gridCol w:w="7163"/>
        <w:gridCol w:w="4975"/>
      </w:tblGrid>
      <w:tr w:rsidR="00A22C95">
        <w:trPr>
          <w:trHeight w:val="330"/>
        </w:trPr>
        <w:tc>
          <w:tcPr>
            <w:tcW w:w="2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2C95" w:rsidRDefault="001C6D5A">
            <w:pPr>
              <w:pStyle w:val="Body"/>
              <w:spacing w:after="0"/>
            </w:pPr>
            <w:r>
              <w:rPr>
                <w:b/>
                <w:bCs/>
                <w:sz w:val="28"/>
                <w:szCs w:val="28"/>
              </w:rPr>
              <w:t xml:space="preserve"> Kategori</w:t>
            </w:r>
          </w:p>
        </w:tc>
        <w:tc>
          <w:tcPr>
            <w:tcW w:w="7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2C95" w:rsidRDefault="001C6D5A">
            <w:pPr>
              <w:pStyle w:val="Body"/>
              <w:spacing w:after="0"/>
            </w:pPr>
            <w:r>
              <w:rPr>
                <w:b/>
                <w:bCs/>
                <w:sz w:val="28"/>
                <w:szCs w:val="28"/>
              </w:rPr>
              <w:t xml:space="preserve"> </w:t>
            </w:r>
            <w:r>
              <w:rPr>
                <w:rStyle w:val="None"/>
                <w:b/>
                <w:bCs/>
                <w:sz w:val="28"/>
                <w:szCs w:val="28"/>
                <w:shd w:val="clear" w:color="auto" w:fill="FFFF00"/>
              </w:rPr>
              <w:t>Standardtekster ved MN-fak</w:t>
            </w:r>
            <w:r>
              <w:rPr>
                <w:b/>
                <w:bCs/>
                <w:sz w:val="28"/>
                <w:szCs w:val="28"/>
              </w:rPr>
              <w:t xml:space="preserve">  </w:t>
            </w:r>
          </w:p>
        </w:tc>
        <w:tc>
          <w:tcPr>
            <w:tcW w:w="4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2C95" w:rsidRDefault="001C6D5A">
            <w:pPr>
              <w:pStyle w:val="Body"/>
              <w:spacing w:after="0"/>
            </w:pPr>
            <w:r>
              <w:rPr>
                <w:rStyle w:val="None"/>
                <w:b/>
                <w:bCs/>
                <w:sz w:val="28"/>
                <w:szCs w:val="28"/>
              </w:rPr>
              <w:t xml:space="preserve"> </w:t>
            </w:r>
            <w:r>
              <w:rPr>
                <w:rStyle w:val="None"/>
                <w:b/>
                <w:bCs/>
                <w:sz w:val="28"/>
                <w:szCs w:val="28"/>
                <w:shd w:val="clear" w:color="auto" w:fill="FFFF00"/>
              </w:rPr>
              <w:t>Rettleiing og d</w:t>
            </w:r>
            <w:r>
              <w:rPr>
                <w:rStyle w:val="None"/>
                <w:b/>
                <w:bCs/>
                <w:sz w:val="28"/>
                <w:szCs w:val="28"/>
                <w:shd w:val="clear" w:color="auto" w:fill="FFFF00"/>
                <w:lang w:val="da-DK"/>
              </w:rPr>
              <w:t>ø</w:t>
            </w:r>
            <w:r>
              <w:rPr>
                <w:rStyle w:val="None"/>
                <w:b/>
                <w:bCs/>
                <w:sz w:val="28"/>
                <w:szCs w:val="28"/>
                <w:shd w:val="clear" w:color="auto" w:fill="FFFF00"/>
              </w:rPr>
              <w:t>me</w:t>
            </w:r>
          </w:p>
        </w:tc>
      </w:tr>
      <w:tr w:rsidR="00A22C95">
        <w:trPr>
          <w:trHeight w:val="842"/>
        </w:trPr>
        <w:tc>
          <w:tcPr>
            <w:tcW w:w="2231" w:type="dxa"/>
            <w:tcBorders>
              <w:top w:val="single" w:sz="4" w:space="0" w:color="000000"/>
              <w:left w:val="single" w:sz="4" w:space="0" w:color="000000"/>
              <w:bottom w:val="single" w:sz="4" w:space="0" w:color="000000"/>
              <w:right w:val="single" w:sz="4" w:space="0" w:color="000000"/>
            </w:tcBorders>
            <w:shd w:val="clear" w:color="auto" w:fill="auto"/>
            <w:tcMar>
              <w:top w:w="80" w:type="dxa"/>
              <w:left w:w="185" w:type="dxa"/>
              <w:bottom w:w="80" w:type="dxa"/>
              <w:right w:w="80" w:type="dxa"/>
            </w:tcMar>
          </w:tcPr>
          <w:p w:rsidR="00A22C95" w:rsidRDefault="001C6D5A">
            <w:pPr>
              <w:pStyle w:val="Body"/>
              <w:spacing w:after="0" w:line="240" w:lineRule="auto"/>
              <w:ind w:left="105"/>
              <w:rPr>
                <w:b/>
                <w:bCs/>
                <w:sz w:val="24"/>
                <w:szCs w:val="24"/>
              </w:rPr>
            </w:pPr>
            <w:r>
              <w:rPr>
                <w:rStyle w:val="None"/>
                <w:b/>
                <w:bCs/>
                <w:spacing w:val="-2"/>
                <w:sz w:val="24"/>
                <w:szCs w:val="24"/>
              </w:rPr>
              <w:t>E</w:t>
            </w:r>
            <w:r>
              <w:rPr>
                <w:rStyle w:val="None"/>
                <w:b/>
                <w:bCs/>
                <w:spacing w:val="-3"/>
                <w:sz w:val="24"/>
                <w:szCs w:val="24"/>
              </w:rPr>
              <w:t>m</w:t>
            </w:r>
            <w:r>
              <w:rPr>
                <w:rStyle w:val="None"/>
                <w:b/>
                <w:bCs/>
                <w:spacing w:val="1"/>
                <w:sz w:val="24"/>
                <w:szCs w:val="24"/>
              </w:rPr>
              <w:t>n</w:t>
            </w:r>
            <w:r>
              <w:rPr>
                <w:rStyle w:val="None"/>
                <w:b/>
                <w:bCs/>
                <w:spacing w:val="4"/>
                <w:sz w:val="24"/>
                <w:szCs w:val="24"/>
              </w:rPr>
              <w:t>e</w:t>
            </w:r>
            <w:r>
              <w:rPr>
                <w:rStyle w:val="None"/>
                <w:b/>
                <w:bCs/>
                <w:spacing w:val="-4"/>
                <w:sz w:val="24"/>
                <w:szCs w:val="24"/>
              </w:rPr>
              <w:t>k</w:t>
            </w:r>
            <w:r>
              <w:rPr>
                <w:b/>
                <w:bCs/>
                <w:sz w:val="24"/>
                <w:szCs w:val="24"/>
              </w:rPr>
              <w:t>o</w:t>
            </w:r>
            <w:r>
              <w:rPr>
                <w:rStyle w:val="None"/>
                <w:b/>
                <w:bCs/>
                <w:spacing w:val="1"/>
                <w:sz w:val="24"/>
                <w:szCs w:val="24"/>
              </w:rPr>
              <w:t>d</w:t>
            </w:r>
            <w:r>
              <w:rPr>
                <w:b/>
                <w:bCs/>
                <w:sz w:val="24"/>
                <w:szCs w:val="24"/>
              </w:rPr>
              <w:t>e</w:t>
            </w:r>
          </w:p>
          <w:p w:rsidR="00A22C95" w:rsidRDefault="001C6D5A">
            <w:pPr>
              <w:pStyle w:val="Body"/>
              <w:spacing w:after="0" w:line="272" w:lineRule="exact"/>
              <w:ind w:left="105"/>
              <w:rPr>
                <w:b/>
                <w:bCs/>
                <w:color w:val="365F91"/>
                <w:spacing w:val="-4"/>
                <w:sz w:val="24"/>
                <w:szCs w:val="24"/>
                <w:u w:color="365F91"/>
              </w:rPr>
            </w:pPr>
            <w:r>
              <w:rPr>
                <w:b/>
                <w:bCs/>
                <w:color w:val="365F91"/>
                <w:spacing w:val="-4"/>
                <w:sz w:val="24"/>
                <w:szCs w:val="24"/>
                <w:u w:color="365F91"/>
                <w:lang w:val="en-US"/>
              </w:rPr>
              <w:t>Course Code</w:t>
            </w:r>
          </w:p>
        </w:tc>
        <w:tc>
          <w:tcPr>
            <w:tcW w:w="7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2C95" w:rsidRDefault="001C6D5A">
            <w:pPr>
              <w:widowControl w:val="0"/>
              <w:spacing w:after="120" w:line="276" w:lineRule="auto"/>
            </w:pPr>
            <w:r>
              <w:rPr>
                <w:rFonts w:ascii="Calibri" w:eastAsia="Calibri" w:hAnsi="Calibri" w:cs="Calibri"/>
                <w:color w:val="000000"/>
                <w:sz w:val="20"/>
                <w:szCs w:val="20"/>
                <w:u w:color="000000"/>
              </w:rPr>
              <w:t>INF244</w:t>
            </w:r>
          </w:p>
        </w:tc>
        <w:tc>
          <w:tcPr>
            <w:tcW w:w="4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2C95" w:rsidRDefault="00A22C95"/>
        </w:tc>
      </w:tr>
      <w:tr w:rsidR="00A22C95">
        <w:trPr>
          <w:trHeight w:val="553"/>
        </w:trPr>
        <w:tc>
          <w:tcPr>
            <w:tcW w:w="2231" w:type="dxa"/>
            <w:tcBorders>
              <w:top w:val="single" w:sz="4" w:space="0" w:color="000000"/>
              <w:left w:val="single" w:sz="4" w:space="0" w:color="000000"/>
              <w:bottom w:val="single" w:sz="4" w:space="0" w:color="000000"/>
              <w:right w:val="single" w:sz="4" w:space="0" w:color="000000"/>
            </w:tcBorders>
            <w:shd w:val="clear" w:color="auto" w:fill="auto"/>
            <w:tcMar>
              <w:top w:w="80" w:type="dxa"/>
              <w:left w:w="185" w:type="dxa"/>
              <w:bottom w:w="80" w:type="dxa"/>
              <w:right w:w="80" w:type="dxa"/>
            </w:tcMar>
          </w:tcPr>
          <w:p w:rsidR="00A22C95" w:rsidRDefault="001C6D5A">
            <w:pPr>
              <w:pStyle w:val="Body"/>
              <w:spacing w:after="0" w:line="272" w:lineRule="exact"/>
              <w:ind w:left="105"/>
            </w:pPr>
            <w:r>
              <w:rPr>
                <w:rStyle w:val="None"/>
                <w:b/>
                <w:bCs/>
                <w:sz w:val="24"/>
                <w:szCs w:val="24"/>
              </w:rPr>
              <w:t>Na</w:t>
            </w:r>
            <w:r>
              <w:rPr>
                <w:rStyle w:val="None"/>
                <w:b/>
                <w:bCs/>
                <w:spacing w:val="-4"/>
                <w:sz w:val="24"/>
                <w:szCs w:val="24"/>
              </w:rPr>
              <w:t>m</w:t>
            </w:r>
            <w:r>
              <w:rPr>
                <w:rStyle w:val="None"/>
                <w:b/>
                <w:bCs/>
                <w:sz w:val="24"/>
                <w:szCs w:val="24"/>
              </w:rPr>
              <w:t>n</w:t>
            </w:r>
            <w:r>
              <w:rPr>
                <w:rStyle w:val="None"/>
                <w:b/>
                <w:bCs/>
                <w:spacing w:val="3"/>
                <w:sz w:val="24"/>
                <w:szCs w:val="24"/>
              </w:rPr>
              <w:t xml:space="preserve"> </w:t>
            </w:r>
            <w:r>
              <w:rPr>
                <w:rStyle w:val="None"/>
                <w:b/>
                <w:bCs/>
                <w:spacing w:val="1"/>
                <w:sz w:val="24"/>
                <w:szCs w:val="24"/>
              </w:rPr>
              <w:t>p</w:t>
            </w:r>
            <w:r>
              <w:rPr>
                <w:rStyle w:val="None"/>
                <w:b/>
                <w:bCs/>
                <w:sz w:val="24"/>
                <w:szCs w:val="24"/>
                <w:lang w:val="da-DK"/>
              </w:rPr>
              <w:t>å</w:t>
            </w:r>
            <w:r>
              <w:rPr>
                <w:rStyle w:val="None"/>
                <w:b/>
                <w:bCs/>
                <w:spacing w:val="2"/>
                <w:sz w:val="24"/>
                <w:szCs w:val="24"/>
              </w:rPr>
              <w:t xml:space="preserve"> </w:t>
            </w:r>
            <w:r>
              <w:rPr>
                <w:rStyle w:val="None"/>
                <w:b/>
                <w:bCs/>
                <w:spacing w:val="-1"/>
                <w:sz w:val="24"/>
                <w:szCs w:val="24"/>
              </w:rPr>
              <w:t>e</w:t>
            </w:r>
            <w:r>
              <w:rPr>
                <w:rStyle w:val="None"/>
                <w:b/>
                <w:bCs/>
                <w:spacing w:val="-3"/>
                <w:sz w:val="24"/>
                <w:szCs w:val="24"/>
              </w:rPr>
              <w:t>m</w:t>
            </w:r>
            <w:r>
              <w:rPr>
                <w:rStyle w:val="None"/>
                <w:b/>
                <w:bCs/>
                <w:spacing w:val="1"/>
                <w:sz w:val="24"/>
                <w:szCs w:val="24"/>
              </w:rPr>
              <w:t>n</w:t>
            </w:r>
            <w:r>
              <w:rPr>
                <w:rStyle w:val="None"/>
                <w:b/>
                <w:bCs/>
                <w:spacing w:val="-1"/>
                <w:sz w:val="24"/>
                <w:szCs w:val="24"/>
              </w:rPr>
              <w:t>e</w:t>
            </w:r>
            <w:r>
              <w:rPr>
                <w:rStyle w:val="None"/>
                <w:b/>
                <w:bCs/>
                <w:spacing w:val="1"/>
                <w:sz w:val="24"/>
                <w:szCs w:val="24"/>
              </w:rPr>
              <w:t>t</w:t>
            </w:r>
            <w:r>
              <w:rPr>
                <w:rStyle w:val="None"/>
                <w:b/>
                <w:bCs/>
                <w:sz w:val="24"/>
                <w:szCs w:val="24"/>
              </w:rPr>
              <w:t>,</w:t>
            </w:r>
            <w:r>
              <w:rPr>
                <w:rStyle w:val="None"/>
                <w:b/>
                <w:bCs/>
                <w:spacing w:val="2"/>
                <w:sz w:val="24"/>
                <w:szCs w:val="24"/>
              </w:rPr>
              <w:t xml:space="preserve"> </w:t>
            </w:r>
            <w:r>
              <w:rPr>
                <w:rStyle w:val="None"/>
                <w:b/>
                <w:bCs/>
                <w:spacing w:val="1"/>
                <w:sz w:val="24"/>
                <w:szCs w:val="24"/>
              </w:rPr>
              <w:t>n</w:t>
            </w:r>
            <w:r>
              <w:rPr>
                <w:rStyle w:val="None"/>
                <w:b/>
                <w:bCs/>
                <w:spacing w:val="-5"/>
                <w:sz w:val="24"/>
                <w:szCs w:val="24"/>
              </w:rPr>
              <w:t>y</w:t>
            </w:r>
            <w:r>
              <w:rPr>
                <w:rStyle w:val="None"/>
                <w:b/>
                <w:bCs/>
                <w:spacing w:val="1"/>
                <w:sz w:val="24"/>
                <w:szCs w:val="24"/>
              </w:rPr>
              <w:t>n</w:t>
            </w:r>
            <w:r>
              <w:rPr>
                <w:rStyle w:val="None"/>
                <w:b/>
                <w:bCs/>
                <w:sz w:val="24"/>
                <w:szCs w:val="24"/>
              </w:rPr>
              <w:t>o</w:t>
            </w:r>
            <w:r>
              <w:rPr>
                <w:rStyle w:val="None"/>
                <w:b/>
                <w:bCs/>
                <w:spacing w:val="-6"/>
                <w:sz w:val="24"/>
                <w:szCs w:val="24"/>
              </w:rPr>
              <w:t>r</w:t>
            </w:r>
            <w:r>
              <w:rPr>
                <w:rStyle w:val="None"/>
                <w:b/>
                <w:bCs/>
                <w:spacing w:val="2"/>
                <w:sz w:val="24"/>
                <w:szCs w:val="24"/>
              </w:rPr>
              <w:t>s</w:t>
            </w:r>
            <w:r>
              <w:rPr>
                <w:rStyle w:val="None"/>
                <w:b/>
                <w:bCs/>
                <w:sz w:val="24"/>
                <w:szCs w:val="24"/>
              </w:rPr>
              <w:t>k</w:t>
            </w:r>
          </w:p>
        </w:tc>
        <w:tc>
          <w:tcPr>
            <w:tcW w:w="7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2C95" w:rsidRDefault="00A22C95"/>
        </w:tc>
        <w:tc>
          <w:tcPr>
            <w:tcW w:w="4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2C95" w:rsidRDefault="00A22C95"/>
        </w:tc>
      </w:tr>
      <w:tr w:rsidR="00A22C95">
        <w:trPr>
          <w:trHeight w:val="553"/>
        </w:trPr>
        <w:tc>
          <w:tcPr>
            <w:tcW w:w="2231" w:type="dxa"/>
            <w:tcBorders>
              <w:top w:val="single" w:sz="4" w:space="0" w:color="000000"/>
              <w:left w:val="single" w:sz="4" w:space="0" w:color="000000"/>
              <w:bottom w:val="single" w:sz="4" w:space="0" w:color="000000"/>
              <w:right w:val="single" w:sz="4" w:space="0" w:color="000000"/>
            </w:tcBorders>
            <w:shd w:val="clear" w:color="auto" w:fill="auto"/>
            <w:tcMar>
              <w:top w:w="80" w:type="dxa"/>
              <w:left w:w="185" w:type="dxa"/>
              <w:bottom w:w="80" w:type="dxa"/>
              <w:right w:w="80" w:type="dxa"/>
            </w:tcMar>
          </w:tcPr>
          <w:p w:rsidR="00A22C95" w:rsidRDefault="001C6D5A">
            <w:pPr>
              <w:pStyle w:val="Body"/>
              <w:spacing w:after="0" w:line="272" w:lineRule="exact"/>
              <w:ind w:left="105"/>
            </w:pPr>
            <w:r>
              <w:rPr>
                <w:rStyle w:val="None"/>
                <w:b/>
                <w:bCs/>
                <w:sz w:val="24"/>
                <w:szCs w:val="24"/>
              </w:rPr>
              <w:t>Na</w:t>
            </w:r>
            <w:r>
              <w:rPr>
                <w:rStyle w:val="None"/>
                <w:b/>
                <w:bCs/>
                <w:spacing w:val="-4"/>
                <w:sz w:val="24"/>
                <w:szCs w:val="24"/>
              </w:rPr>
              <w:t>m</w:t>
            </w:r>
            <w:r>
              <w:rPr>
                <w:rStyle w:val="None"/>
                <w:b/>
                <w:bCs/>
                <w:sz w:val="24"/>
                <w:szCs w:val="24"/>
              </w:rPr>
              <w:t>n</w:t>
            </w:r>
            <w:r>
              <w:rPr>
                <w:rStyle w:val="None"/>
                <w:b/>
                <w:bCs/>
                <w:spacing w:val="3"/>
                <w:sz w:val="24"/>
                <w:szCs w:val="24"/>
              </w:rPr>
              <w:t xml:space="preserve"> </w:t>
            </w:r>
            <w:r>
              <w:rPr>
                <w:rStyle w:val="None"/>
                <w:b/>
                <w:bCs/>
                <w:spacing w:val="1"/>
                <w:sz w:val="24"/>
                <w:szCs w:val="24"/>
              </w:rPr>
              <w:t>p</w:t>
            </w:r>
            <w:r>
              <w:rPr>
                <w:rStyle w:val="None"/>
                <w:b/>
                <w:bCs/>
                <w:sz w:val="24"/>
                <w:szCs w:val="24"/>
                <w:lang w:val="da-DK"/>
              </w:rPr>
              <w:t>å</w:t>
            </w:r>
            <w:r>
              <w:rPr>
                <w:rStyle w:val="None"/>
                <w:b/>
                <w:bCs/>
                <w:spacing w:val="2"/>
                <w:sz w:val="24"/>
                <w:szCs w:val="24"/>
              </w:rPr>
              <w:t xml:space="preserve"> </w:t>
            </w:r>
            <w:r>
              <w:rPr>
                <w:rStyle w:val="None"/>
                <w:b/>
                <w:bCs/>
                <w:spacing w:val="-1"/>
                <w:sz w:val="24"/>
                <w:szCs w:val="24"/>
              </w:rPr>
              <w:t>e</w:t>
            </w:r>
            <w:r>
              <w:rPr>
                <w:rStyle w:val="None"/>
                <w:b/>
                <w:bCs/>
                <w:spacing w:val="-3"/>
                <w:sz w:val="24"/>
                <w:szCs w:val="24"/>
              </w:rPr>
              <w:t>m</w:t>
            </w:r>
            <w:r>
              <w:rPr>
                <w:rStyle w:val="None"/>
                <w:b/>
                <w:bCs/>
                <w:spacing w:val="1"/>
                <w:sz w:val="24"/>
                <w:szCs w:val="24"/>
              </w:rPr>
              <w:t>n</w:t>
            </w:r>
            <w:r>
              <w:rPr>
                <w:rStyle w:val="None"/>
                <w:b/>
                <w:bCs/>
                <w:spacing w:val="-1"/>
                <w:sz w:val="24"/>
                <w:szCs w:val="24"/>
              </w:rPr>
              <w:t>e</w:t>
            </w:r>
            <w:r>
              <w:rPr>
                <w:rStyle w:val="None"/>
                <w:b/>
                <w:bCs/>
                <w:spacing w:val="1"/>
                <w:sz w:val="24"/>
                <w:szCs w:val="24"/>
              </w:rPr>
              <w:t>t</w:t>
            </w:r>
            <w:r>
              <w:rPr>
                <w:rStyle w:val="None"/>
                <w:b/>
                <w:bCs/>
                <w:sz w:val="24"/>
                <w:szCs w:val="24"/>
              </w:rPr>
              <w:t>,</w:t>
            </w:r>
            <w:r>
              <w:rPr>
                <w:rStyle w:val="None"/>
                <w:b/>
                <w:bCs/>
                <w:spacing w:val="2"/>
                <w:sz w:val="24"/>
                <w:szCs w:val="24"/>
              </w:rPr>
              <w:t xml:space="preserve"> </w:t>
            </w:r>
            <w:r>
              <w:rPr>
                <w:rStyle w:val="None"/>
                <w:b/>
                <w:bCs/>
                <w:spacing w:val="1"/>
                <w:sz w:val="24"/>
                <w:szCs w:val="24"/>
              </w:rPr>
              <w:t>b</w:t>
            </w:r>
            <w:r>
              <w:rPr>
                <w:rStyle w:val="None"/>
                <w:b/>
                <w:bCs/>
                <w:sz w:val="24"/>
                <w:szCs w:val="24"/>
              </w:rPr>
              <w:t>o</w:t>
            </w:r>
            <w:r>
              <w:rPr>
                <w:rStyle w:val="None"/>
                <w:b/>
                <w:bCs/>
                <w:spacing w:val="-4"/>
                <w:sz w:val="24"/>
                <w:szCs w:val="24"/>
              </w:rPr>
              <w:t>k</w:t>
            </w:r>
            <w:r>
              <w:rPr>
                <w:rStyle w:val="None"/>
                <w:b/>
                <w:bCs/>
                <w:spacing w:val="-3"/>
                <w:sz w:val="24"/>
                <w:szCs w:val="24"/>
              </w:rPr>
              <w:t>m</w:t>
            </w:r>
            <w:r>
              <w:rPr>
                <w:rStyle w:val="None"/>
                <w:b/>
                <w:bCs/>
                <w:sz w:val="24"/>
                <w:szCs w:val="24"/>
                <w:lang w:val="da-DK"/>
              </w:rPr>
              <w:t>å</w:t>
            </w:r>
            <w:r>
              <w:rPr>
                <w:rStyle w:val="None"/>
                <w:b/>
                <w:bCs/>
                <w:sz w:val="24"/>
                <w:szCs w:val="24"/>
              </w:rPr>
              <w:t>l</w:t>
            </w:r>
          </w:p>
        </w:tc>
        <w:tc>
          <w:tcPr>
            <w:tcW w:w="7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2C95" w:rsidRDefault="00A22C95"/>
        </w:tc>
        <w:tc>
          <w:tcPr>
            <w:tcW w:w="4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2C95" w:rsidRDefault="00A22C95"/>
        </w:tc>
      </w:tr>
      <w:tr w:rsidR="00A22C95">
        <w:trPr>
          <w:trHeight w:val="603"/>
        </w:trPr>
        <w:tc>
          <w:tcPr>
            <w:tcW w:w="2231" w:type="dxa"/>
            <w:tcBorders>
              <w:top w:val="single" w:sz="4" w:space="0" w:color="000000"/>
              <w:left w:val="single" w:sz="4" w:space="0" w:color="000000"/>
              <w:bottom w:val="single" w:sz="4" w:space="0" w:color="000000"/>
              <w:right w:val="single" w:sz="4" w:space="0" w:color="000000"/>
            </w:tcBorders>
            <w:shd w:val="clear" w:color="auto" w:fill="auto"/>
            <w:tcMar>
              <w:top w:w="80" w:type="dxa"/>
              <w:left w:w="185" w:type="dxa"/>
              <w:bottom w:w="80" w:type="dxa"/>
              <w:right w:w="80" w:type="dxa"/>
            </w:tcMar>
          </w:tcPr>
          <w:p w:rsidR="00A22C95" w:rsidRDefault="001C6D5A">
            <w:pPr>
              <w:pStyle w:val="Body"/>
              <w:spacing w:after="0" w:line="272" w:lineRule="exact"/>
              <w:ind w:left="105"/>
            </w:pPr>
            <w:r>
              <w:rPr>
                <w:rStyle w:val="None"/>
                <w:b/>
                <w:bCs/>
                <w:color w:val="365F91"/>
                <w:spacing w:val="3"/>
                <w:sz w:val="24"/>
                <w:szCs w:val="24"/>
                <w:u w:color="365F91"/>
                <w:lang w:val="en-US"/>
              </w:rPr>
              <w:t>Course Title</w:t>
            </w:r>
            <w:r>
              <w:rPr>
                <w:rStyle w:val="None"/>
                <w:b/>
                <w:bCs/>
                <w:color w:val="365F91"/>
                <w:sz w:val="24"/>
                <w:szCs w:val="24"/>
                <w:u w:color="365F91"/>
              </w:rPr>
              <w:t>,</w:t>
            </w:r>
            <w:r>
              <w:rPr>
                <w:rStyle w:val="None"/>
                <w:b/>
                <w:bCs/>
                <w:color w:val="365F91"/>
                <w:spacing w:val="5"/>
                <w:sz w:val="24"/>
                <w:szCs w:val="24"/>
                <w:u w:color="365F91"/>
                <w:lang w:val="en-US"/>
              </w:rPr>
              <w:t xml:space="preserve"> English</w:t>
            </w:r>
          </w:p>
        </w:tc>
        <w:tc>
          <w:tcPr>
            <w:tcW w:w="7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2C95" w:rsidRDefault="001C6D5A">
            <w:pPr>
              <w:widowControl w:val="0"/>
              <w:spacing w:after="120" w:line="276" w:lineRule="auto"/>
            </w:pPr>
            <w:r>
              <w:rPr>
                <w:rFonts w:ascii="Calibri" w:eastAsia="Calibri" w:hAnsi="Calibri" w:cs="Calibri"/>
                <w:color w:val="000000"/>
                <w:sz w:val="20"/>
                <w:szCs w:val="20"/>
                <w:u w:color="000000"/>
              </w:rPr>
              <w:t>Graph-based Inference, Networks, and Coding Theory</w:t>
            </w:r>
          </w:p>
          <w:p w:rsidR="00A22C95" w:rsidRDefault="00A22C95">
            <w:pPr>
              <w:widowControl w:val="0"/>
              <w:spacing w:after="120" w:line="276" w:lineRule="auto"/>
            </w:pPr>
          </w:p>
        </w:tc>
        <w:tc>
          <w:tcPr>
            <w:tcW w:w="4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2C95" w:rsidRDefault="00A22C95"/>
        </w:tc>
      </w:tr>
      <w:tr w:rsidR="00A22C95">
        <w:trPr>
          <w:trHeight w:val="1097"/>
        </w:trPr>
        <w:tc>
          <w:tcPr>
            <w:tcW w:w="2231" w:type="dxa"/>
            <w:tcBorders>
              <w:top w:val="single" w:sz="4" w:space="0" w:color="000000"/>
              <w:left w:val="single" w:sz="4" w:space="0" w:color="000000"/>
              <w:bottom w:val="single" w:sz="4" w:space="0" w:color="000000"/>
              <w:right w:val="single" w:sz="4" w:space="0" w:color="000000"/>
            </w:tcBorders>
            <w:shd w:val="clear" w:color="auto" w:fill="auto"/>
            <w:tcMar>
              <w:top w:w="80" w:type="dxa"/>
              <w:left w:w="185" w:type="dxa"/>
              <w:bottom w:w="80" w:type="dxa"/>
              <w:right w:w="80" w:type="dxa"/>
            </w:tcMar>
          </w:tcPr>
          <w:p w:rsidR="00A22C95" w:rsidRDefault="001C6D5A">
            <w:pPr>
              <w:pStyle w:val="Body"/>
              <w:spacing w:after="0" w:line="272" w:lineRule="exact"/>
              <w:ind w:left="105"/>
              <w:rPr>
                <w:b/>
                <w:bCs/>
                <w:sz w:val="24"/>
                <w:szCs w:val="24"/>
              </w:rPr>
            </w:pPr>
            <w:r>
              <w:rPr>
                <w:rStyle w:val="None"/>
                <w:b/>
                <w:bCs/>
                <w:spacing w:val="1"/>
                <w:sz w:val="24"/>
                <w:szCs w:val="24"/>
                <w:lang w:val="de-DE"/>
              </w:rPr>
              <w:t>Stud</w:t>
            </w:r>
            <w:r>
              <w:rPr>
                <w:b/>
                <w:bCs/>
                <w:sz w:val="24"/>
                <w:szCs w:val="24"/>
              </w:rPr>
              <w:t xml:space="preserve">iepoeng, </w:t>
            </w:r>
            <w:r>
              <w:rPr>
                <w:b/>
                <w:bCs/>
                <w:sz w:val="24"/>
                <w:szCs w:val="24"/>
              </w:rPr>
              <w:t>omfang</w:t>
            </w:r>
          </w:p>
          <w:p w:rsidR="00A22C95" w:rsidRDefault="00A22C95">
            <w:pPr>
              <w:pStyle w:val="Body"/>
              <w:spacing w:after="0" w:line="272" w:lineRule="exact"/>
              <w:ind w:left="105"/>
              <w:rPr>
                <w:b/>
                <w:bCs/>
                <w:sz w:val="24"/>
                <w:szCs w:val="24"/>
              </w:rPr>
            </w:pPr>
          </w:p>
          <w:p w:rsidR="00A22C95" w:rsidRDefault="001C6D5A">
            <w:pPr>
              <w:pStyle w:val="Body"/>
              <w:spacing w:after="0" w:line="272" w:lineRule="exact"/>
              <w:ind w:left="105"/>
            </w:pPr>
            <w:r>
              <w:rPr>
                <w:rStyle w:val="None"/>
                <w:b/>
                <w:bCs/>
                <w:color w:val="365F91"/>
                <w:sz w:val="24"/>
                <w:szCs w:val="24"/>
                <w:u w:color="365F91"/>
                <w:lang w:val="en-US"/>
              </w:rPr>
              <w:t>ECTS Credits</w:t>
            </w:r>
          </w:p>
        </w:tc>
        <w:tc>
          <w:tcPr>
            <w:tcW w:w="7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2C95" w:rsidRDefault="001C6D5A">
            <w:pPr>
              <w:widowControl w:val="0"/>
              <w:spacing w:after="120" w:line="276" w:lineRule="auto"/>
            </w:pPr>
            <w:r>
              <w:rPr>
                <w:rFonts w:ascii="Calibri" w:eastAsia="Calibri" w:hAnsi="Calibri" w:cs="Calibri"/>
                <w:color w:val="000000"/>
                <w:sz w:val="20"/>
                <w:szCs w:val="20"/>
                <w:u w:color="000000"/>
              </w:rPr>
              <w:t>10</w:t>
            </w:r>
          </w:p>
          <w:p w:rsidR="00A22C95" w:rsidRDefault="00A22C95">
            <w:pPr>
              <w:widowControl w:val="0"/>
              <w:spacing w:after="120" w:line="276" w:lineRule="auto"/>
            </w:pPr>
          </w:p>
          <w:p w:rsidR="00A22C95" w:rsidRDefault="001C6D5A">
            <w:pPr>
              <w:widowControl w:val="0"/>
              <w:spacing w:after="120" w:line="276" w:lineRule="auto"/>
            </w:pPr>
            <w:r>
              <w:rPr>
                <w:rFonts w:ascii="Calibri" w:eastAsia="Calibri" w:hAnsi="Calibri" w:cs="Calibri"/>
                <w:color w:val="000000"/>
                <w:sz w:val="20"/>
                <w:szCs w:val="20"/>
                <w:u w:color="000000"/>
              </w:rPr>
              <w:t>10</w:t>
            </w:r>
          </w:p>
        </w:tc>
        <w:tc>
          <w:tcPr>
            <w:tcW w:w="4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2C95" w:rsidRDefault="00A22C95"/>
        </w:tc>
      </w:tr>
      <w:tr w:rsidR="00A22C95">
        <w:trPr>
          <w:trHeight w:val="1641"/>
        </w:trPr>
        <w:tc>
          <w:tcPr>
            <w:tcW w:w="2231" w:type="dxa"/>
            <w:tcBorders>
              <w:top w:val="single" w:sz="4" w:space="0" w:color="000000"/>
              <w:left w:val="single" w:sz="4" w:space="0" w:color="000000"/>
              <w:bottom w:val="single" w:sz="4" w:space="0" w:color="000000"/>
              <w:right w:val="single" w:sz="4" w:space="0" w:color="000000"/>
            </w:tcBorders>
            <w:shd w:val="clear" w:color="auto" w:fill="auto"/>
            <w:tcMar>
              <w:top w:w="80" w:type="dxa"/>
              <w:left w:w="185" w:type="dxa"/>
              <w:bottom w:w="80" w:type="dxa"/>
              <w:right w:w="80" w:type="dxa"/>
            </w:tcMar>
          </w:tcPr>
          <w:p w:rsidR="00A22C95" w:rsidRDefault="001C6D5A">
            <w:pPr>
              <w:pStyle w:val="Body"/>
              <w:spacing w:after="0" w:line="272" w:lineRule="exact"/>
              <w:ind w:left="105"/>
              <w:rPr>
                <w:b/>
                <w:bCs/>
                <w:sz w:val="24"/>
                <w:szCs w:val="24"/>
              </w:rPr>
            </w:pPr>
            <w:r>
              <w:rPr>
                <w:rStyle w:val="None"/>
                <w:b/>
                <w:bCs/>
                <w:spacing w:val="1"/>
                <w:sz w:val="24"/>
                <w:szCs w:val="24"/>
                <w:lang w:val="en-US"/>
              </w:rPr>
              <w:t>Stud</w:t>
            </w:r>
            <w:r>
              <w:rPr>
                <w:rStyle w:val="None"/>
                <w:b/>
                <w:bCs/>
                <w:sz w:val="24"/>
                <w:szCs w:val="24"/>
                <w:lang w:val="en-US"/>
              </w:rPr>
              <w:t>ien</w:t>
            </w:r>
            <w:r>
              <w:rPr>
                <w:rStyle w:val="None"/>
                <w:b/>
                <w:bCs/>
                <w:spacing w:val="1"/>
                <w:sz w:val="24"/>
                <w:szCs w:val="24"/>
                <w:lang w:val="en-US"/>
              </w:rPr>
              <w:t>i</w:t>
            </w:r>
            <w:r>
              <w:rPr>
                <w:rStyle w:val="None"/>
                <w:b/>
                <w:bCs/>
                <w:sz w:val="24"/>
                <w:szCs w:val="24"/>
                <w:lang w:val="en-US"/>
              </w:rPr>
              <w:t>vå (studiesyklus)</w:t>
            </w:r>
          </w:p>
          <w:p w:rsidR="00A22C95" w:rsidRDefault="00A22C95">
            <w:pPr>
              <w:pStyle w:val="Body"/>
              <w:spacing w:after="0" w:line="272" w:lineRule="exact"/>
              <w:ind w:left="105"/>
              <w:rPr>
                <w:rStyle w:val="None"/>
                <w:b/>
                <w:bCs/>
                <w:sz w:val="24"/>
                <w:szCs w:val="24"/>
                <w:lang w:val="en-US"/>
              </w:rPr>
            </w:pPr>
          </w:p>
          <w:p w:rsidR="00A22C95" w:rsidRDefault="001C6D5A">
            <w:pPr>
              <w:pStyle w:val="Body"/>
              <w:spacing w:after="0" w:line="272" w:lineRule="exact"/>
              <w:ind w:left="105"/>
              <w:rPr>
                <w:b/>
                <w:bCs/>
                <w:color w:val="365F91"/>
                <w:sz w:val="24"/>
                <w:szCs w:val="24"/>
                <w:u w:color="365F91"/>
              </w:rPr>
            </w:pPr>
            <w:r>
              <w:rPr>
                <w:rStyle w:val="None"/>
                <w:b/>
                <w:bCs/>
                <w:color w:val="365F91"/>
                <w:sz w:val="24"/>
                <w:szCs w:val="24"/>
                <w:u w:color="365F91"/>
                <w:lang w:val="en-US"/>
              </w:rPr>
              <w:t>Level of Study</w:t>
            </w:r>
          </w:p>
          <w:p w:rsidR="00A22C95" w:rsidRDefault="00A22C95">
            <w:pPr>
              <w:pStyle w:val="Body"/>
              <w:spacing w:after="0" w:line="272" w:lineRule="exact"/>
              <w:ind w:left="105"/>
            </w:pPr>
          </w:p>
        </w:tc>
        <w:tc>
          <w:tcPr>
            <w:tcW w:w="7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2C95" w:rsidRDefault="001C6D5A">
            <w:pPr>
              <w:pStyle w:val="Body"/>
            </w:pPr>
            <w:r>
              <w:t>Bachelor og Master (Graduate og Postgraduate)</w:t>
            </w:r>
          </w:p>
          <w:p w:rsidR="00A22C95" w:rsidRDefault="00A22C95">
            <w:pPr>
              <w:pStyle w:val="Body"/>
            </w:pPr>
          </w:p>
          <w:p w:rsidR="00A22C95" w:rsidRDefault="001C6D5A">
            <w:pPr>
              <w:pStyle w:val="Body"/>
            </w:pPr>
            <w:r>
              <w:t>Bachelor and Master (Graduate and Postgraduate)</w:t>
            </w:r>
          </w:p>
        </w:tc>
        <w:tc>
          <w:tcPr>
            <w:tcW w:w="4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2C95" w:rsidRDefault="00A22C95"/>
        </w:tc>
      </w:tr>
      <w:tr w:rsidR="00A22C95">
        <w:trPr>
          <w:trHeight w:val="1097"/>
        </w:trPr>
        <w:tc>
          <w:tcPr>
            <w:tcW w:w="2231" w:type="dxa"/>
            <w:tcBorders>
              <w:top w:val="single" w:sz="4" w:space="0" w:color="000000"/>
              <w:left w:val="single" w:sz="4" w:space="0" w:color="000000"/>
              <w:bottom w:val="single" w:sz="4" w:space="0" w:color="000000"/>
              <w:right w:val="single" w:sz="4" w:space="0" w:color="000000"/>
            </w:tcBorders>
            <w:shd w:val="clear" w:color="auto" w:fill="auto"/>
            <w:tcMar>
              <w:top w:w="80" w:type="dxa"/>
              <w:left w:w="185" w:type="dxa"/>
              <w:bottom w:w="80" w:type="dxa"/>
              <w:right w:w="80" w:type="dxa"/>
            </w:tcMar>
          </w:tcPr>
          <w:p w:rsidR="00A22C95" w:rsidRDefault="001C6D5A">
            <w:pPr>
              <w:pStyle w:val="Body"/>
              <w:spacing w:after="0" w:line="272" w:lineRule="exact"/>
              <w:ind w:left="105"/>
              <w:rPr>
                <w:b/>
                <w:bCs/>
                <w:sz w:val="24"/>
                <w:szCs w:val="24"/>
              </w:rPr>
            </w:pPr>
            <w:r>
              <w:rPr>
                <w:b/>
                <w:bCs/>
                <w:sz w:val="24"/>
                <w:szCs w:val="24"/>
                <w:lang w:val="sv-SE"/>
              </w:rPr>
              <w:t>Fulltid/deltid</w:t>
            </w:r>
          </w:p>
          <w:p w:rsidR="00A22C95" w:rsidRDefault="00A22C95">
            <w:pPr>
              <w:pStyle w:val="Body"/>
              <w:spacing w:after="0" w:line="272" w:lineRule="exact"/>
              <w:ind w:left="105"/>
              <w:rPr>
                <w:b/>
                <w:bCs/>
                <w:sz w:val="24"/>
                <w:szCs w:val="24"/>
              </w:rPr>
            </w:pPr>
          </w:p>
          <w:p w:rsidR="00A22C95" w:rsidRDefault="001C6D5A">
            <w:pPr>
              <w:pStyle w:val="Body"/>
              <w:spacing w:after="0" w:line="272" w:lineRule="exact"/>
              <w:ind w:left="105"/>
            </w:pPr>
            <w:r>
              <w:rPr>
                <w:rStyle w:val="None"/>
                <w:b/>
                <w:bCs/>
                <w:color w:val="365F91"/>
                <w:sz w:val="24"/>
                <w:szCs w:val="24"/>
                <w:u w:color="365F91"/>
              </w:rPr>
              <w:t>Full-time/Part-time</w:t>
            </w:r>
          </w:p>
        </w:tc>
        <w:tc>
          <w:tcPr>
            <w:tcW w:w="7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2C95" w:rsidRDefault="001C6D5A">
            <w:pPr>
              <w:pStyle w:val="Body"/>
            </w:pPr>
            <w:r>
              <w:rPr>
                <w:sz w:val="20"/>
                <w:szCs w:val="20"/>
              </w:rPr>
              <w:t>Fulltid</w:t>
            </w:r>
          </w:p>
          <w:p w:rsidR="00A22C95" w:rsidRDefault="00A22C95">
            <w:pPr>
              <w:pStyle w:val="Body"/>
            </w:pPr>
          </w:p>
          <w:p w:rsidR="00A22C95" w:rsidRDefault="001C6D5A">
            <w:pPr>
              <w:pStyle w:val="Body"/>
            </w:pPr>
            <w:r>
              <w:rPr>
                <w:sz w:val="20"/>
                <w:szCs w:val="20"/>
              </w:rPr>
              <w:t>Full time</w:t>
            </w:r>
          </w:p>
        </w:tc>
        <w:tc>
          <w:tcPr>
            <w:tcW w:w="4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2C95" w:rsidRDefault="00A22C95"/>
        </w:tc>
      </w:tr>
      <w:tr w:rsidR="00A22C95">
        <w:trPr>
          <w:trHeight w:val="1850"/>
        </w:trPr>
        <w:tc>
          <w:tcPr>
            <w:tcW w:w="2231" w:type="dxa"/>
            <w:tcBorders>
              <w:top w:val="single" w:sz="4" w:space="0" w:color="000000"/>
              <w:left w:val="single" w:sz="4" w:space="0" w:color="000000"/>
              <w:bottom w:val="single" w:sz="4" w:space="0" w:color="000000"/>
              <w:right w:val="single" w:sz="4" w:space="0" w:color="000000"/>
            </w:tcBorders>
            <w:shd w:val="clear" w:color="auto" w:fill="auto"/>
            <w:tcMar>
              <w:top w:w="80" w:type="dxa"/>
              <w:left w:w="185" w:type="dxa"/>
              <w:bottom w:w="80" w:type="dxa"/>
              <w:right w:w="80" w:type="dxa"/>
            </w:tcMar>
          </w:tcPr>
          <w:p w:rsidR="00A22C95" w:rsidRDefault="001C6D5A">
            <w:pPr>
              <w:pStyle w:val="Body"/>
              <w:spacing w:after="0" w:line="272" w:lineRule="exact"/>
              <w:ind w:left="105"/>
              <w:rPr>
                <w:b/>
                <w:bCs/>
                <w:sz w:val="24"/>
                <w:szCs w:val="24"/>
              </w:rPr>
            </w:pPr>
            <w:r>
              <w:rPr>
                <w:b/>
                <w:bCs/>
                <w:sz w:val="24"/>
                <w:szCs w:val="24"/>
              </w:rPr>
              <w:lastRenderedPageBreak/>
              <w:t>Un</w:t>
            </w:r>
            <w:r>
              <w:rPr>
                <w:rStyle w:val="None"/>
                <w:b/>
                <w:bCs/>
                <w:spacing w:val="1"/>
                <w:sz w:val="24"/>
                <w:szCs w:val="24"/>
              </w:rPr>
              <w:t>d</w:t>
            </w:r>
            <w:r>
              <w:rPr>
                <w:rStyle w:val="None"/>
                <w:b/>
                <w:bCs/>
                <w:spacing w:val="-1"/>
                <w:sz w:val="24"/>
                <w:szCs w:val="24"/>
              </w:rPr>
              <w:t>e</w:t>
            </w:r>
            <w:r>
              <w:rPr>
                <w:rStyle w:val="None"/>
                <w:b/>
                <w:bCs/>
                <w:spacing w:val="-6"/>
                <w:sz w:val="24"/>
                <w:szCs w:val="24"/>
              </w:rPr>
              <w:t>r</w:t>
            </w:r>
            <w:r>
              <w:rPr>
                <w:b/>
                <w:bCs/>
                <w:sz w:val="24"/>
                <w:szCs w:val="24"/>
              </w:rPr>
              <w:t>vi</w:t>
            </w:r>
            <w:r>
              <w:rPr>
                <w:rStyle w:val="None"/>
                <w:b/>
                <w:bCs/>
                <w:spacing w:val="-2"/>
                <w:sz w:val="24"/>
                <w:szCs w:val="24"/>
              </w:rPr>
              <w:t>s</w:t>
            </w:r>
            <w:r>
              <w:rPr>
                <w:rStyle w:val="None"/>
                <w:b/>
                <w:bCs/>
                <w:spacing w:val="1"/>
                <w:sz w:val="24"/>
                <w:szCs w:val="24"/>
              </w:rPr>
              <w:t>n</w:t>
            </w:r>
            <w:r>
              <w:rPr>
                <w:b/>
                <w:bCs/>
                <w:sz w:val="24"/>
                <w:szCs w:val="24"/>
              </w:rPr>
              <w:t>i</w:t>
            </w:r>
            <w:r>
              <w:rPr>
                <w:rStyle w:val="None"/>
                <w:b/>
                <w:bCs/>
                <w:spacing w:val="1"/>
                <w:sz w:val="24"/>
                <w:szCs w:val="24"/>
              </w:rPr>
              <w:t>n</w:t>
            </w:r>
            <w:r>
              <w:rPr>
                <w:b/>
                <w:bCs/>
                <w:sz w:val="24"/>
                <w:szCs w:val="24"/>
              </w:rPr>
              <w:t>g</w:t>
            </w:r>
            <w:r>
              <w:rPr>
                <w:rStyle w:val="None"/>
                <w:b/>
                <w:bCs/>
                <w:spacing w:val="2"/>
                <w:sz w:val="24"/>
                <w:szCs w:val="24"/>
              </w:rPr>
              <w:t>s</w:t>
            </w:r>
            <w:r>
              <w:rPr>
                <w:rStyle w:val="None"/>
                <w:b/>
                <w:bCs/>
                <w:spacing w:val="-2"/>
                <w:sz w:val="24"/>
                <w:szCs w:val="24"/>
              </w:rPr>
              <w:t>s</w:t>
            </w:r>
            <w:r>
              <w:rPr>
                <w:rStyle w:val="None"/>
                <w:b/>
                <w:bCs/>
                <w:spacing w:val="5"/>
                <w:sz w:val="24"/>
                <w:szCs w:val="24"/>
              </w:rPr>
              <w:t>p</w:t>
            </w:r>
            <w:r>
              <w:rPr>
                <w:rStyle w:val="None"/>
                <w:b/>
                <w:bCs/>
                <w:spacing w:val="-6"/>
                <w:sz w:val="24"/>
                <w:szCs w:val="24"/>
              </w:rPr>
              <w:t>r</w:t>
            </w:r>
            <w:r>
              <w:rPr>
                <w:rStyle w:val="None"/>
                <w:b/>
                <w:bCs/>
                <w:spacing w:val="5"/>
                <w:sz w:val="24"/>
                <w:szCs w:val="24"/>
                <w:lang w:val="da-DK"/>
              </w:rPr>
              <w:t>å</w:t>
            </w:r>
            <w:r>
              <w:rPr>
                <w:b/>
                <w:bCs/>
                <w:sz w:val="24"/>
                <w:szCs w:val="24"/>
              </w:rPr>
              <w:t>k</w:t>
            </w:r>
          </w:p>
          <w:p w:rsidR="00A22C95" w:rsidRDefault="00A22C95">
            <w:pPr>
              <w:pStyle w:val="Body"/>
              <w:spacing w:after="0" w:line="272" w:lineRule="exact"/>
              <w:ind w:left="105"/>
              <w:rPr>
                <w:b/>
                <w:bCs/>
                <w:sz w:val="24"/>
                <w:szCs w:val="24"/>
              </w:rPr>
            </w:pPr>
          </w:p>
          <w:p w:rsidR="00A22C95" w:rsidRDefault="001C6D5A">
            <w:pPr>
              <w:pStyle w:val="Body"/>
              <w:spacing w:after="0" w:line="272" w:lineRule="exact"/>
              <w:ind w:left="105"/>
            </w:pPr>
            <w:r>
              <w:rPr>
                <w:rStyle w:val="None"/>
                <w:b/>
                <w:bCs/>
                <w:color w:val="365F91"/>
                <w:spacing w:val="1"/>
                <w:sz w:val="24"/>
                <w:szCs w:val="24"/>
                <w:u w:color="365F91"/>
                <w:lang w:val="en-US"/>
              </w:rPr>
              <w:t xml:space="preserve">Language </w:t>
            </w:r>
            <w:r>
              <w:rPr>
                <w:rStyle w:val="None"/>
                <w:b/>
                <w:bCs/>
                <w:color w:val="365F91"/>
                <w:spacing w:val="1"/>
                <w:sz w:val="24"/>
                <w:szCs w:val="24"/>
                <w:u w:color="365F91"/>
                <w:lang w:val="en-US"/>
              </w:rPr>
              <w:t>of Instruction</w:t>
            </w:r>
          </w:p>
        </w:tc>
        <w:tc>
          <w:tcPr>
            <w:tcW w:w="7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2C95" w:rsidRDefault="001C6D5A">
            <w:pPr>
              <w:pStyle w:val="ListParagraph"/>
              <w:widowControl/>
              <w:spacing w:before="100" w:after="100" w:line="240" w:lineRule="auto"/>
              <w:ind w:left="0"/>
              <w:rPr>
                <w:sz w:val="20"/>
                <w:szCs w:val="20"/>
              </w:rPr>
            </w:pPr>
            <w:r>
              <w:rPr>
                <w:sz w:val="20"/>
                <w:szCs w:val="20"/>
              </w:rPr>
              <w:t>Engelsk</w:t>
            </w:r>
          </w:p>
          <w:p w:rsidR="00A22C95" w:rsidRDefault="00A22C95">
            <w:pPr>
              <w:pStyle w:val="ListParagraph"/>
              <w:widowControl/>
              <w:spacing w:before="100" w:after="100" w:line="240" w:lineRule="auto"/>
              <w:ind w:left="0"/>
              <w:rPr>
                <w:sz w:val="20"/>
                <w:szCs w:val="20"/>
              </w:rPr>
            </w:pPr>
          </w:p>
          <w:p w:rsidR="00A22C95" w:rsidRDefault="00A22C95">
            <w:pPr>
              <w:pStyle w:val="ListParagraph"/>
              <w:widowControl/>
              <w:spacing w:before="100" w:after="100" w:line="240" w:lineRule="auto"/>
              <w:ind w:left="0"/>
              <w:rPr>
                <w:sz w:val="20"/>
                <w:szCs w:val="20"/>
              </w:rPr>
            </w:pPr>
          </w:p>
          <w:p w:rsidR="00A22C95" w:rsidRDefault="001C6D5A">
            <w:pPr>
              <w:pStyle w:val="ListParagraph"/>
              <w:widowControl/>
              <w:spacing w:before="100" w:after="100" w:line="240" w:lineRule="auto"/>
              <w:ind w:left="0"/>
              <w:rPr>
                <w:sz w:val="20"/>
                <w:szCs w:val="20"/>
              </w:rPr>
            </w:pPr>
            <w:r>
              <w:rPr>
                <w:sz w:val="20"/>
                <w:szCs w:val="20"/>
              </w:rPr>
              <w:t>English</w:t>
            </w:r>
          </w:p>
          <w:p w:rsidR="00A22C95" w:rsidRDefault="00A22C95">
            <w:pPr>
              <w:pStyle w:val="ListParagraph"/>
              <w:widowControl/>
              <w:spacing w:before="100" w:after="100" w:line="240" w:lineRule="auto"/>
              <w:ind w:left="0"/>
            </w:pPr>
          </w:p>
        </w:tc>
        <w:tc>
          <w:tcPr>
            <w:tcW w:w="4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2C95" w:rsidRDefault="00A22C95"/>
        </w:tc>
      </w:tr>
      <w:tr w:rsidR="00A22C95">
        <w:trPr>
          <w:trHeight w:val="1641"/>
        </w:trPr>
        <w:tc>
          <w:tcPr>
            <w:tcW w:w="2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2C95" w:rsidRDefault="001C6D5A">
            <w:pPr>
              <w:pStyle w:val="Body"/>
              <w:spacing w:after="0" w:line="272" w:lineRule="exact"/>
              <w:rPr>
                <w:b/>
                <w:bCs/>
                <w:spacing w:val="4"/>
                <w:sz w:val="24"/>
                <w:szCs w:val="24"/>
              </w:rPr>
            </w:pPr>
            <w:r>
              <w:rPr>
                <w:b/>
                <w:bCs/>
                <w:spacing w:val="4"/>
                <w:sz w:val="24"/>
                <w:szCs w:val="24"/>
              </w:rPr>
              <w:t xml:space="preserve"> Undervisningssemester</w:t>
            </w:r>
          </w:p>
          <w:p w:rsidR="00A22C95" w:rsidRDefault="00A22C95">
            <w:pPr>
              <w:pStyle w:val="Body"/>
              <w:spacing w:after="0" w:line="272" w:lineRule="exact"/>
              <w:rPr>
                <w:b/>
                <w:bCs/>
                <w:spacing w:val="4"/>
                <w:sz w:val="24"/>
                <w:szCs w:val="24"/>
              </w:rPr>
            </w:pPr>
          </w:p>
          <w:p w:rsidR="00A22C95" w:rsidRDefault="001C6D5A">
            <w:pPr>
              <w:pStyle w:val="Body"/>
              <w:spacing w:after="0" w:line="272" w:lineRule="exact"/>
            </w:pPr>
            <w:r>
              <w:rPr>
                <w:b/>
                <w:bCs/>
                <w:color w:val="365F91"/>
                <w:spacing w:val="4"/>
                <w:sz w:val="24"/>
                <w:szCs w:val="24"/>
                <w:u w:color="365F91"/>
                <w:lang w:val="en-US"/>
              </w:rPr>
              <w:t>Semester of Instruction</w:t>
            </w:r>
          </w:p>
        </w:tc>
        <w:tc>
          <w:tcPr>
            <w:tcW w:w="7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2C95" w:rsidRDefault="001C6D5A">
            <w:pPr>
              <w:pStyle w:val="Body"/>
              <w:widowControl/>
              <w:spacing w:after="0"/>
            </w:pPr>
            <w:r>
              <w:rPr>
                <w:i/>
                <w:iCs/>
                <w:sz w:val="20"/>
                <w:szCs w:val="20"/>
              </w:rPr>
              <w:t>Haust</w:t>
            </w:r>
          </w:p>
          <w:p w:rsidR="00A22C95" w:rsidRDefault="00A22C95">
            <w:pPr>
              <w:pStyle w:val="Body"/>
              <w:widowControl/>
              <w:spacing w:after="0"/>
            </w:pPr>
          </w:p>
          <w:p w:rsidR="00A22C95" w:rsidRDefault="00A22C95">
            <w:pPr>
              <w:pStyle w:val="Body"/>
              <w:widowControl/>
              <w:spacing w:after="0"/>
            </w:pPr>
          </w:p>
          <w:p w:rsidR="00A22C95" w:rsidRDefault="00A22C95">
            <w:pPr>
              <w:pStyle w:val="Body"/>
              <w:widowControl/>
              <w:spacing w:after="0"/>
            </w:pPr>
          </w:p>
          <w:p w:rsidR="00A22C95" w:rsidRDefault="00A22C95">
            <w:pPr>
              <w:pStyle w:val="Body"/>
              <w:widowControl/>
              <w:spacing w:after="0"/>
            </w:pPr>
          </w:p>
          <w:p w:rsidR="00A22C95" w:rsidRDefault="001C6D5A">
            <w:pPr>
              <w:pStyle w:val="Body"/>
              <w:widowControl/>
              <w:spacing w:after="0"/>
            </w:pPr>
            <w:r>
              <w:rPr>
                <w:i/>
                <w:iCs/>
                <w:sz w:val="20"/>
                <w:szCs w:val="20"/>
              </w:rPr>
              <w:t>Autumn</w:t>
            </w:r>
          </w:p>
        </w:tc>
        <w:tc>
          <w:tcPr>
            <w:tcW w:w="4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2C95" w:rsidRDefault="00A22C95"/>
        </w:tc>
      </w:tr>
      <w:tr w:rsidR="00A22C95">
        <w:trPr>
          <w:trHeight w:val="1641"/>
        </w:trPr>
        <w:tc>
          <w:tcPr>
            <w:tcW w:w="2231" w:type="dxa"/>
            <w:tcBorders>
              <w:top w:val="single" w:sz="4" w:space="0" w:color="000000"/>
              <w:left w:val="single" w:sz="4" w:space="0" w:color="000000"/>
              <w:bottom w:val="single" w:sz="4" w:space="0" w:color="000000"/>
              <w:right w:val="single" w:sz="4" w:space="0" w:color="000000"/>
            </w:tcBorders>
            <w:shd w:val="clear" w:color="auto" w:fill="auto"/>
            <w:tcMar>
              <w:top w:w="80" w:type="dxa"/>
              <w:left w:w="185" w:type="dxa"/>
              <w:bottom w:w="80" w:type="dxa"/>
              <w:right w:w="80" w:type="dxa"/>
            </w:tcMar>
          </w:tcPr>
          <w:p w:rsidR="00A22C95" w:rsidRDefault="001C6D5A">
            <w:pPr>
              <w:pStyle w:val="Body"/>
              <w:spacing w:after="0" w:line="272" w:lineRule="exact"/>
              <w:ind w:left="105"/>
              <w:rPr>
                <w:b/>
                <w:bCs/>
                <w:sz w:val="24"/>
                <w:szCs w:val="24"/>
              </w:rPr>
            </w:pPr>
            <w:r>
              <w:rPr>
                <w:b/>
                <w:bCs/>
                <w:sz w:val="24"/>
                <w:szCs w:val="24"/>
              </w:rPr>
              <w:t>Un</w:t>
            </w:r>
            <w:r>
              <w:rPr>
                <w:rStyle w:val="None"/>
                <w:b/>
                <w:bCs/>
                <w:spacing w:val="1"/>
                <w:sz w:val="24"/>
                <w:szCs w:val="24"/>
              </w:rPr>
              <w:t>d</w:t>
            </w:r>
            <w:r>
              <w:rPr>
                <w:rStyle w:val="None"/>
                <w:b/>
                <w:bCs/>
                <w:spacing w:val="-1"/>
                <w:sz w:val="24"/>
                <w:szCs w:val="24"/>
              </w:rPr>
              <w:t>e</w:t>
            </w:r>
            <w:r>
              <w:rPr>
                <w:rStyle w:val="None"/>
                <w:b/>
                <w:bCs/>
                <w:spacing w:val="-6"/>
                <w:sz w:val="24"/>
                <w:szCs w:val="24"/>
              </w:rPr>
              <w:t>r</w:t>
            </w:r>
            <w:r>
              <w:rPr>
                <w:b/>
                <w:bCs/>
                <w:sz w:val="24"/>
                <w:szCs w:val="24"/>
              </w:rPr>
              <w:t>vi</w:t>
            </w:r>
            <w:r>
              <w:rPr>
                <w:rStyle w:val="None"/>
                <w:b/>
                <w:bCs/>
                <w:spacing w:val="-2"/>
                <w:sz w:val="24"/>
                <w:szCs w:val="24"/>
              </w:rPr>
              <w:t>s</w:t>
            </w:r>
            <w:r>
              <w:rPr>
                <w:rStyle w:val="None"/>
                <w:b/>
                <w:bCs/>
                <w:spacing w:val="1"/>
                <w:sz w:val="24"/>
                <w:szCs w:val="24"/>
              </w:rPr>
              <w:t>n</w:t>
            </w:r>
            <w:r>
              <w:rPr>
                <w:b/>
                <w:bCs/>
                <w:sz w:val="24"/>
                <w:szCs w:val="24"/>
              </w:rPr>
              <w:t>i</w:t>
            </w:r>
            <w:r>
              <w:rPr>
                <w:rStyle w:val="None"/>
                <w:b/>
                <w:bCs/>
                <w:spacing w:val="1"/>
                <w:sz w:val="24"/>
                <w:szCs w:val="24"/>
              </w:rPr>
              <w:t>n</w:t>
            </w:r>
            <w:r>
              <w:rPr>
                <w:b/>
                <w:bCs/>
                <w:sz w:val="24"/>
                <w:szCs w:val="24"/>
              </w:rPr>
              <w:t>g</w:t>
            </w:r>
            <w:r>
              <w:rPr>
                <w:rStyle w:val="None"/>
                <w:b/>
                <w:bCs/>
                <w:spacing w:val="2"/>
                <w:sz w:val="24"/>
                <w:szCs w:val="24"/>
              </w:rPr>
              <w:t>s</w:t>
            </w:r>
            <w:r>
              <w:rPr>
                <w:rStyle w:val="None"/>
                <w:b/>
                <w:bCs/>
                <w:spacing w:val="-2"/>
                <w:sz w:val="24"/>
                <w:szCs w:val="24"/>
              </w:rPr>
              <w:t>s</w:t>
            </w:r>
            <w:r>
              <w:rPr>
                <w:rStyle w:val="None"/>
                <w:b/>
                <w:bCs/>
                <w:spacing w:val="1"/>
                <w:sz w:val="24"/>
                <w:szCs w:val="24"/>
              </w:rPr>
              <w:t>t</w:t>
            </w:r>
            <w:r>
              <w:rPr>
                <w:rStyle w:val="None"/>
                <w:b/>
                <w:bCs/>
                <w:spacing w:val="2"/>
                <w:sz w:val="24"/>
                <w:szCs w:val="24"/>
              </w:rPr>
              <w:t>a</w:t>
            </w:r>
            <w:r>
              <w:rPr>
                <w:b/>
                <w:bCs/>
                <w:sz w:val="24"/>
                <w:szCs w:val="24"/>
              </w:rPr>
              <w:t>d</w:t>
            </w:r>
          </w:p>
          <w:p w:rsidR="00A22C95" w:rsidRDefault="00A22C95">
            <w:pPr>
              <w:pStyle w:val="Body"/>
              <w:spacing w:after="0" w:line="272" w:lineRule="exact"/>
              <w:ind w:left="105"/>
              <w:rPr>
                <w:b/>
                <w:bCs/>
                <w:sz w:val="24"/>
                <w:szCs w:val="24"/>
              </w:rPr>
            </w:pPr>
          </w:p>
          <w:p w:rsidR="00A22C95" w:rsidRDefault="001C6D5A">
            <w:pPr>
              <w:pStyle w:val="Body"/>
              <w:spacing w:after="0" w:line="272" w:lineRule="exact"/>
              <w:ind w:left="105"/>
              <w:rPr>
                <w:b/>
                <w:bCs/>
                <w:color w:val="365F91"/>
                <w:sz w:val="24"/>
                <w:szCs w:val="24"/>
                <w:u w:color="365F91"/>
              </w:rPr>
            </w:pPr>
            <w:r>
              <w:rPr>
                <w:b/>
                <w:bCs/>
                <w:color w:val="365F91"/>
                <w:sz w:val="24"/>
                <w:szCs w:val="24"/>
                <w:u w:color="365F91"/>
                <w:lang w:val="en-US"/>
              </w:rPr>
              <w:t>Place of Instruction</w:t>
            </w:r>
          </w:p>
        </w:tc>
        <w:tc>
          <w:tcPr>
            <w:tcW w:w="7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2C95" w:rsidRDefault="001C6D5A">
            <w:pPr>
              <w:pStyle w:val="Body"/>
              <w:rPr>
                <w:sz w:val="20"/>
                <w:szCs w:val="20"/>
              </w:rPr>
            </w:pPr>
            <w:r>
              <w:rPr>
                <w:sz w:val="20"/>
                <w:szCs w:val="20"/>
              </w:rPr>
              <w:t>Institutt for informatikk, UiB</w:t>
            </w:r>
          </w:p>
          <w:p w:rsidR="00A22C95" w:rsidRDefault="00A22C95">
            <w:pPr>
              <w:pStyle w:val="Body"/>
              <w:rPr>
                <w:sz w:val="20"/>
                <w:szCs w:val="20"/>
              </w:rPr>
            </w:pPr>
          </w:p>
          <w:p w:rsidR="00A22C95" w:rsidRDefault="00A22C95">
            <w:pPr>
              <w:pStyle w:val="Body"/>
              <w:rPr>
                <w:sz w:val="20"/>
                <w:szCs w:val="20"/>
              </w:rPr>
            </w:pPr>
          </w:p>
          <w:p w:rsidR="00A22C95" w:rsidRDefault="001C6D5A">
            <w:pPr>
              <w:pStyle w:val="Body"/>
            </w:pPr>
            <w:r>
              <w:rPr>
                <w:color w:val="4F81BD"/>
                <w:sz w:val="20"/>
                <w:szCs w:val="20"/>
                <w:u w:color="4F81BD"/>
                <w:lang w:val="en-US"/>
              </w:rPr>
              <w:t>Department of Informatics, U</w:t>
            </w:r>
            <w:r>
              <w:rPr>
                <w:color w:val="4F81BD"/>
                <w:sz w:val="20"/>
                <w:szCs w:val="20"/>
                <w:u w:color="4F81BD"/>
              </w:rPr>
              <w:t>iB</w:t>
            </w:r>
          </w:p>
        </w:tc>
        <w:tc>
          <w:tcPr>
            <w:tcW w:w="4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2C95" w:rsidRDefault="001C6D5A">
            <w:pPr>
              <w:pStyle w:val="Body"/>
            </w:pPr>
            <w:r>
              <w:rPr>
                <w:sz w:val="20"/>
                <w:szCs w:val="20"/>
              </w:rPr>
              <w:t>Skal fyllast ut dersom undervisninga ikkje er ved</w:t>
            </w:r>
            <w:r>
              <w:rPr>
                <w:sz w:val="20"/>
                <w:szCs w:val="20"/>
              </w:rPr>
              <w:t xml:space="preserve"> UiB, i Bergen.</w:t>
            </w:r>
          </w:p>
        </w:tc>
      </w:tr>
      <w:tr w:rsidR="00A22C95">
        <w:trPr>
          <w:trHeight w:val="9911"/>
        </w:trPr>
        <w:tc>
          <w:tcPr>
            <w:tcW w:w="2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2C95" w:rsidRDefault="001C6D5A">
            <w:pPr>
              <w:pStyle w:val="Body"/>
              <w:spacing w:after="0" w:line="272" w:lineRule="exact"/>
              <w:rPr>
                <w:b/>
                <w:bCs/>
                <w:sz w:val="24"/>
                <w:szCs w:val="24"/>
              </w:rPr>
            </w:pPr>
            <w:r>
              <w:rPr>
                <w:rStyle w:val="None"/>
                <w:b/>
                <w:bCs/>
                <w:spacing w:val="4"/>
                <w:sz w:val="24"/>
                <w:szCs w:val="24"/>
              </w:rPr>
              <w:lastRenderedPageBreak/>
              <w:t xml:space="preserve"> </w:t>
            </w:r>
            <w:r>
              <w:rPr>
                <w:rStyle w:val="None"/>
                <w:b/>
                <w:bCs/>
                <w:spacing w:val="4"/>
                <w:sz w:val="24"/>
                <w:szCs w:val="24"/>
                <w:lang w:val="en-US"/>
              </w:rPr>
              <w:t>Mål og i</w:t>
            </w:r>
            <w:r>
              <w:rPr>
                <w:rStyle w:val="None"/>
                <w:b/>
                <w:bCs/>
                <w:spacing w:val="1"/>
                <w:sz w:val="24"/>
                <w:szCs w:val="24"/>
                <w:lang w:val="en-US"/>
              </w:rPr>
              <w:t>n</w:t>
            </w:r>
            <w:r>
              <w:rPr>
                <w:rStyle w:val="None"/>
                <w:b/>
                <w:bCs/>
                <w:spacing w:val="-4"/>
                <w:sz w:val="24"/>
                <w:szCs w:val="24"/>
                <w:lang w:val="en-US"/>
              </w:rPr>
              <w:t>n</w:t>
            </w:r>
            <w:r>
              <w:rPr>
                <w:rStyle w:val="None"/>
                <w:b/>
                <w:bCs/>
                <w:spacing w:val="1"/>
                <w:sz w:val="24"/>
                <w:szCs w:val="24"/>
                <w:lang w:val="en-US"/>
              </w:rPr>
              <w:t>h</w:t>
            </w:r>
            <w:r>
              <w:rPr>
                <w:rStyle w:val="None"/>
                <w:b/>
                <w:bCs/>
                <w:spacing w:val="2"/>
                <w:sz w:val="24"/>
                <w:szCs w:val="24"/>
                <w:lang w:val="en-US"/>
              </w:rPr>
              <w:t>a</w:t>
            </w:r>
            <w:r>
              <w:rPr>
                <w:rStyle w:val="None"/>
                <w:b/>
                <w:bCs/>
                <w:spacing w:val="-4"/>
                <w:sz w:val="24"/>
                <w:szCs w:val="24"/>
                <w:lang w:val="en-US"/>
              </w:rPr>
              <w:t>l</w:t>
            </w:r>
            <w:r>
              <w:rPr>
                <w:rStyle w:val="None"/>
                <w:b/>
                <w:bCs/>
                <w:sz w:val="24"/>
                <w:szCs w:val="24"/>
                <w:lang w:val="en-US"/>
              </w:rPr>
              <w:t>d</w:t>
            </w:r>
          </w:p>
          <w:p w:rsidR="00A22C95" w:rsidRDefault="00A22C95">
            <w:pPr>
              <w:pStyle w:val="Body"/>
              <w:spacing w:after="0" w:line="272" w:lineRule="exact"/>
              <w:rPr>
                <w:rStyle w:val="None"/>
                <w:b/>
                <w:bCs/>
                <w:sz w:val="24"/>
                <w:szCs w:val="24"/>
                <w:lang w:val="en-US"/>
              </w:rPr>
            </w:pPr>
          </w:p>
          <w:p w:rsidR="00A22C95" w:rsidRDefault="00A22C95">
            <w:pPr>
              <w:pStyle w:val="Body"/>
              <w:spacing w:after="0" w:line="272" w:lineRule="exact"/>
              <w:rPr>
                <w:rStyle w:val="None"/>
                <w:b/>
                <w:bCs/>
                <w:sz w:val="24"/>
                <w:szCs w:val="24"/>
                <w:lang w:val="en-US"/>
              </w:rPr>
            </w:pPr>
          </w:p>
          <w:p w:rsidR="00A22C95" w:rsidRDefault="00A22C95">
            <w:pPr>
              <w:pStyle w:val="Body"/>
              <w:spacing w:after="0" w:line="272" w:lineRule="exact"/>
              <w:rPr>
                <w:rStyle w:val="None"/>
                <w:b/>
                <w:bCs/>
                <w:sz w:val="24"/>
                <w:szCs w:val="24"/>
                <w:lang w:val="en-US"/>
              </w:rPr>
            </w:pPr>
          </w:p>
          <w:p w:rsidR="00A22C95" w:rsidRDefault="00A22C95">
            <w:pPr>
              <w:pStyle w:val="Body"/>
              <w:spacing w:after="0" w:line="272" w:lineRule="exact"/>
              <w:rPr>
                <w:rStyle w:val="None"/>
                <w:color w:val="365F91"/>
                <w:sz w:val="24"/>
                <w:szCs w:val="24"/>
                <w:u w:color="365F91"/>
                <w:lang w:val="en-US"/>
              </w:rPr>
            </w:pPr>
          </w:p>
          <w:p w:rsidR="00A22C95" w:rsidRDefault="00A22C95">
            <w:pPr>
              <w:pStyle w:val="Body"/>
              <w:spacing w:after="0" w:line="272" w:lineRule="exact"/>
              <w:rPr>
                <w:rStyle w:val="None"/>
                <w:color w:val="365F91"/>
                <w:sz w:val="24"/>
                <w:szCs w:val="24"/>
                <w:u w:color="365F91"/>
                <w:lang w:val="en-US"/>
              </w:rPr>
            </w:pPr>
          </w:p>
          <w:p w:rsidR="00A22C95" w:rsidRDefault="00A22C95">
            <w:pPr>
              <w:pStyle w:val="Body"/>
              <w:spacing w:after="0" w:line="272" w:lineRule="exact"/>
              <w:rPr>
                <w:rStyle w:val="None"/>
                <w:color w:val="365F91"/>
                <w:sz w:val="24"/>
                <w:szCs w:val="24"/>
                <w:u w:color="365F91"/>
                <w:lang w:val="en-US"/>
              </w:rPr>
            </w:pPr>
          </w:p>
          <w:p w:rsidR="00A22C95" w:rsidRDefault="00A22C95">
            <w:pPr>
              <w:pStyle w:val="Body"/>
              <w:spacing w:after="0" w:line="272" w:lineRule="exact"/>
              <w:rPr>
                <w:rStyle w:val="None"/>
                <w:color w:val="365F91"/>
                <w:sz w:val="24"/>
                <w:szCs w:val="24"/>
                <w:u w:color="365F91"/>
                <w:lang w:val="en-US"/>
              </w:rPr>
            </w:pPr>
          </w:p>
          <w:p w:rsidR="00A22C95" w:rsidRDefault="00A22C95">
            <w:pPr>
              <w:pStyle w:val="Body"/>
              <w:spacing w:after="0" w:line="272" w:lineRule="exact"/>
              <w:rPr>
                <w:rStyle w:val="None"/>
                <w:color w:val="365F91"/>
                <w:sz w:val="24"/>
                <w:szCs w:val="24"/>
                <w:u w:color="365F91"/>
                <w:lang w:val="en-US"/>
              </w:rPr>
            </w:pPr>
          </w:p>
          <w:p w:rsidR="00A22C95" w:rsidRDefault="00A22C95">
            <w:pPr>
              <w:pStyle w:val="Body"/>
              <w:spacing w:after="0" w:line="272" w:lineRule="exact"/>
              <w:rPr>
                <w:rStyle w:val="None"/>
                <w:color w:val="365F91"/>
                <w:sz w:val="24"/>
                <w:szCs w:val="24"/>
                <w:u w:color="365F91"/>
                <w:lang w:val="en-US"/>
              </w:rPr>
            </w:pPr>
          </w:p>
          <w:p w:rsidR="00A22C95" w:rsidRDefault="00A22C95">
            <w:pPr>
              <w:pStyle w:val="Body"/>
              <w:spacing w:after="0" w:line="272" w:lineRule="exact"/>
              <w:rPr>
                <w:rStyle w:val="None"/>
                <w:color w:val="365F91"/>
                <w:sz w:val="24"/>
                <w:szCs w:val="24"/>
                <w:u w:color="365F91"/>
                <w:lang w:val="en-US"/>
              </w:rPr>
            </w:pPr>
          </w:p>
          <w:p w:rsidR="00A22C95" w:rsidRDefault="00A22C95">
            <w:pPr>
              <w:pStyle w:val="Body"/>
              <w:spacing w:after="0" w:line="272" w:lineRule="exact"/>
              <w:rPr>
                <w:rStyle w:val="None"/>
                <w:color w:val="365F91"/>
                <w:sz w:val="24"/>
                <w:szCs w:val="24"/>
                <w:u w:color="365F91"/>
                <w:lang w:val="en-US"/>
              </w:rPr>
            </w:pPr>
          </w:p>
          <w:p w:rsidR="00A22C95" w:rsidRDefault="00A22C95">
            <w:pPr>
              <w:pStyle w:val="Body"/>
              <w:spacing w:after="0" w:line="272" w:lineRule="exact"/>
              <w:rPr>
                <w:rStyle w:val="None"/>
                <w:color w:val="365F91"/>
                <w:sz w:val="24"/>
                <w:szCs w:val="24"/>
                <w:u w:color="365F91"/>
                <w:lang w:val="en-US"/>
              </w:rPr>
            </w:pPr>
          </w:p>
          <w:p w:rsidR="00A22C95" w:rsidRDefault="00A22C95">
            <w:pPr>
              <w:pStyle w:val="Body"/>
              <w:spacing w:after="0" w:line="272" w:lineRule="exact"/>
              <w:rPr>
                <w:rStyle w:val="None"/>
                <w:color w:val="365F91"/>
                <w:sz w:val="24"/>
                <w:szCs w:val="24"/>
                <w:u w:color="365F91"/>
                <w:lang w:val="en-US"/>
              </w:rPr>
            </w:pPr>
          </w:p>
          <w:p w:rsidR="00A22C95" w:rsidRDefault="00A22C95">
            <w:pPr>
              <w:pStyle w:val="Body"/>
              <w:spacing w:after="0" w:line="272" w:lineRule="exact"/>
              <w:rPr>
                <w:rStyle w:val="None"/>
                <w:color w:val="365F91"/>
                <w:sz w:val="24"/>
                <w:szCs w:val="24"/>
                <w:u w:color="365F91"/>
                <w:lang w:val="en-US"/>
              </w:rPr>
            </w:pPr>
          </w:p>
          <w:p w:rsidR="00A22C95" w:rsidRDefault="00A22C95">
            <w:pPr>
              <w:pStyle w:val="Body"/>
              <w:spacing w:after="0" w:line="272" w:lineRule="exact"/>
              <w:rPr>
                <w:rStyle w:val="None"/>
                <w:color w:val="365F91"/>
                <w:sz w:val="24"/>
                <w:szCs w:val="24"/>
                <w:u w:color="365F91"/>
                <w:lang w:val="en-US"/>
              </w:rPr>
            </w:pPr>
          </w:p>
          <w:p w:rsidR="00A22C95" w:rsidRDefault="00A22C95">
            <w:pPr>
              <w:pStyle w:val="Body"/>
              <w:spacing w:after="0" w:line="272" w:lineRule="exact"/>
              <w:rPr>
                <w:rStyle w:val="None"/>
                <w:color w:val="365F91"/>
                <w:sz w:val="24"/>
                <w:szCs w:val="24"/>
                <w:u w:color="365F91"/>
                <w:lang w:val="en-US"/>
              </w:rPr>
            </w:pPr>
          </w:p>
          <w:p w:rsidR="00A22C95" w:rsidRDefault="00A22C95">
            <w:pPr>
              <w:pStyle w:val="Body"/>
              <w:spacing w:after="0" w:line="272" w:lineRule="exact"/>
              <w:rPr>
                <w:rStyle w:val="None"/>
                <w:color w:val="365F91"/>
                <w:sz w:val="24"/>
                <w:szCs w:val="24"/>
                <w:u w:color="365F91"/>
                <w:lang w:val="en-US"/>
              </w:rPr>
            </w:pPr>
          </w:p>
          <w:p w:rsidR="00A22C95" w:rsidRDefault="00A22C95">
            <w:pPr>
              <w:pStyle w:val="Body"/>
              <w:spacing w:after="0" w:line="272" w:lineRule="exact"/>
              <w:rPr>
                <w:rStyle w:val="None"/>
                <w:color w:val="365F91"/>
                <w:sz w:val="24"/>
                <w:szCs w:val="24"/>
                <w:u w:color="365F91"/>
                <w:lang w:val="en-US"/>
              </w:rPr>
            </w:pPr>
          </w:p>
          <w:p w:rsidR="00A22C95" w:rsidRDefault="00A22C95">
            <w:pPr>
              <w:pStyle w:val="Body"/>
              <w:spacing w:after="0" w:line="272" w:lineRule="exact"/>
              <w:rPr>
                <w:rStyle w:val="None"/>
                <w:color w:val="365F91"/>
                <w:sz w:val="24"/>
                <w:szCs w:val="24"/>
                <w:u w:color="365F91"/>
                <w:lang w:val="en-US"/>
              </w:rPr>
            </w:pPr>
          </w:p>
          <w:p w:rsidR="00A22C95" w:rsidRDefault="00A22C95">
            <w:pPr>
              <w:pStyle w:val="Body"/>
              <w:spacing w:after="0" w:line="272" w:lineRule="exact"/>
              <w:rPr>
                <w:rStyle w:val="None"/>
                <w:color w:val="365F91"/>
                <w:sz w:val="24"/>
                <w:szCs w:val="24"/>
                <w:u w:color="365F91"/>
                <w:lang w:val="en-US"/>
              </w:rPr>
            </w:pPr>
          </w:p>
          <w:p w:rsidR="00A22C95" w:rsidRDefault="001C6D5A">
            <w:pPr>
              <w:pStyle w:val="Body"/>
              <w:spacing w:after="0" w:line="272" w:lineRule="exact"/>
            </w:pPr>
            <w:r>
              <w:rPr>
                <w:rStyle w:val="None"/>
                <w:b/>
                <w:bCs/>
                <w:color w:val="365F91"/>
                <w:sz w:val="24"/>
                <w:szCs w:val="24"/>
                <w:u w:color="365F91"/>
                <w:lang w:val="en-US"/>
              </w:rPr>
              <w:t>Objectives and Content</w:t>
            </w:r>
          </w:p>
        </w:tc>
        <w:tc>
          <w:tcPr>
            <w:tcW w:w="7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2C95" w:rsidRDefault="001C6D5A">
            <w:pPr>
              <w:pStyle w:val="Body"/>
              <w:widowControl/>
              <w:spacing w:after="0"/>
              <w:rPr>
                <w:sz w:val="20"/>
                <w:szCs w:val="20"/>
              </w:rPr>
            </w:pPr>
            <w:r>
              <w:rPr>
                <w:sz w:val="20"/>
                <w:szCs w:val="20"/>
              </w:rPr>
              <w:t>M</w:t>
            </w:r>
            <w:r>
              <w:rPr>
                <w:sz w:val="20"/>
                <w:szCs w:val="20"/>
                <w:lang w:val="da-DK"/>
              </w:rPr>
              <w:t>å</w:t>
            </w:r>
            <w:r>
              <w:rPr>
                <w:sz w:val="20"/>
                <w:szCs w:val="20"/>
              </w:rPr>
              <w:t>l:</w:t>
            </w:r>
          </w:p>
          <w:p w:rsidR="00A22C95" w:rsidRDefault="001C6D5A">
            <w:pPr>
              <w:pStyle w:val="Body"/>
              <w:widowControl/>
              <w:spacing w:after="0"/>
              <w:rPr>
                <w:sz w:val="20"/>
                <w:szCs w:val="20"/>
              </w:rPr>
            </w:pPr>
            <w:r>
              <w:rPr>
                <w:sz w:val="20"/>
                <w:szCs w:val="20"/>
              </w:rPr>
              <w:t>INF244 har som m</w:t>
            </w:r>
            <w:r>
              <w:rPr>
                <w:sz w:val="20"/>
                <w:szCs w:val="20"/>
                <w:lang w:val="da-DK"/>
              </w:rPr>
              <w:t>å</w:t>
            </w:r>
            <w:r>
              <w:rPr>
                <w:sz w:val="20"/>
                <w:szCs w:val="20"/>
              </w:rPr>
              <w:t>l å l</w:t>
            </w:r>
            <w:r>
              <w:rPr>
                <w:sz w:val="20"/>
                <w:szCs w:val="20"/>
                <w:lang w:val="da-DK"/>
              </w:rPr>
              <w:t>æ</w:t>
            </w:r>
            <w:r>
              <w:rPr>
                <w:sz w:val="20"/>
                <w:szCs w:val="20"/>
              </w:rPr>
              <w:t>re studentene om inferens på grafer, spesielt i sammenheng med kodeteori, men også med hensyn til nevrale nettverk, og l</w:t>
            </w:r>
            <w:r>
              <w:rPr>
                <w:sz w:val="20"/>
                <w:szCs w:val="20"/>
                <w:lang w:val="da-DK"/>
              </w:rPr>
              <w:t>æ</w:t>
            </w:r>
            <w:r>
              <w:rPr>
                <w:sz w:val="20"/>
                <w:szCs w:val="20"/>
              </w:rPr>
              <w:t>rte grafer. Videre blir konsekvensene av å utnytte kvantesammenfiltring i disse sammenhengene også diskutert. M</w:t>
            </w:r>
            <w:r>
              <w:rPr>
                <w:sz w:val="20"/>
                <w:szCs w:val="20"/>
                <w:lang w:val="da-DK"/>
              </w:rPr>
              <w:t>å</w:t>
            </w:r>
            <w:r>
              <w:rPr>
                <w:sz w:val="20"/>
                <w:szCs w:val="20"/>
              </w:rPr>
              <w:t>let med dette kurset er å gi studentene en forst</w:t>
            </w:r>
            <w:r>
              <w:rPr>
                <w:sz w:val="20"/>
                <w:szCs w:val="20"/>
                <w:lang w:val="da-DK"/>
              </w:rPr>
              <w:t>å</w:t>
            </w:r>
            <w:r>
              <w:rPr>
                <w:sz w:val="20"/>
                <w:szCs w:val="20"/>
              </w:rPr>
              <w:t>else av informasjonsbehandling, beregning, og dekoding i kontekst av  distribuert nettverk.</w:t>
            </w:r>
          </w:p>
          <w:p w:rsidR="00A22C95" w:rsidRDefault="001C6D5A">
            <w:pPr>
              <w:pStyle w:val="Body"/>
              <w:widowControl/>
              <w:spacing w:after="0"/>
              <w:rPr>
                <w:sz w:val="20"/>
                <w:szCs w:val="20"/>
              </w:rPr>
            </w:pPr>
            <w:r>
              <w:rPr>
                <w:sz w:val="20"/>
                <w:szCs w:val="20"/>
              </w:rPr>
              <w:t xml:space="preserve"> </w:t>
            </w:r>
          </w:p>
          <w:p w:rsidR="00A22C95" w:rsidRDefault="001C6D5A">
            <w:pPr>
              <w:pStyle w:val="Body"/>
              <w:widowControl/>
              <w:spacing w:after="0"/>
              <w:rPr>
                <w:sz w:val="20"/>
                <w:szCs w:val="20"/>
              </w:rPr>
            </w:pPr>
            <w:r>
              <w:rPr>
                <w:sz w:val="20"/>
                <w:szCs w:val="20"/>
              </w:rPr>
              <w:t>Innhold:</w:t>
            </w:r>
          </w:p>
          <w:p w:rsidR="00A22C95" w:rsidRDefault="001C6D5A">
            <w:pPr>
              <w:pStyle w:val="Body"/>
              <w:widowControl/>
              <w:spacing w:after="0"/>
              <w:rPr>
                <w:sz w:val="20"/>
                <w:szCs w:val="20"/>
              </w:rPr>
            </w:pPr>
            <w:r>
              <w:rPr>
                <w:sz w:val="20"/>
                <w:szCs w:val="20"/>
              </w:rPr>
              <w:t>Kurset vil diskutere melding-sendings algoritmer på grafer, spesielt i sammenheng med kodeteori. Emnet inkluderer grafteori, trellis koder, Viterbi-algoritmen, og iterativ og konvergent melding-sending på grafer med sykler. Det vil også bli dr</w:t>
            </w:r>
            <w:r>
              <w:rPr>
                <w:sz w:val="20"/>
                <w:szCs w:val="20"/>
                <w:lang w:val="da-DK"/>
              </w:rPr>
              <w:t>ø</w:t>
            </w:r>
            <w:r>
              <w:rPr>
                <w:sz w:val="20"/>
                <w:szCs w:val="20"/>
              </w:rPr>
              <w:t>fte</w:t>
            </w:r>
            <w:r>
              <w:rPr>
                <w:sz w:val="20"/>
                <w:szCs w:val="20"/>
              </w:rPr>
              <w:t>t hvordan meldinger sendes i enkle grafer i sammenheng med F4-additive koder, og hvordan man bruker lokal komplementasjon til sending av meldinger på dynamiske grafer. Graf-kvantetilstander vil også bli forklart i denne sammenhengen, og potensialet for kva</w:t>
            </w:r>
            <w:r>
              <w:rPr>
                <w:sz w:val="20"/>
                <w:szCs w:val="20"/>
              </w:rPr>
              <w:t>nte-kontekstualitet og -sammenfiltring for å forbedre distribuerte nettverk og inferens skal dr</w:t>
            </w:r>
            <w:r>
              <w:rPr>
                <w:sz w:val="20"/>
                <w:szCs w:val="20"/>
                <w:lang w:val="da-DK"/>
              </w:rPr>
              <w:t>ø</w:t>
            </w:r>
            <w:r>
              <w:rPr>
                <w:sz w:val="20"/>
                <w:szCs w:val="20"/>
              </w:rPr>
              <w:t>ftes, med henvisning til Bells ulikheter. Dynamiske grafer som l</w:t>
            </w:r>
            <w:r>
              <w:rPr>
                <w:sz w:val="20"/>
                <w:szCs w:val="20"/>
                <w:lang w:val="da-DK"/>
              </w:rPr>
              <w:t>æ</w:t>
            </w:r>
            <w:r>
              <w:rPr>
                <w:sz w:val="20"/>
                <w:szCs w:val="20"/>
              </w:rPr>
              <w:t>rer og re-l</w:t>
            </w:r>
            <w:r>
              <w:rPr>
                <w:sz w:val="20"/>
                <w:szCs w:val="20"/>
                <w:lang w:val="da-DK"/>
              </w:rPr>
              <w:t>æ</w:t>
            </w:r>
            <w:r>
              <w:rPr>
                <w:sz w:val="20"/>
                <w:szCs w:val="20"/>
              </w:rPr>
              <w:t>rer blir også diskutert, og vi skal unders</w:t>
            </w:r>
            <w:r>
              <w:rPr>
                <w:sz w:val="20"/>
                <w:szCs w:val="20"/>
                <w:lang w:val="da-DK"/>
              </w:rPr>
              <w:t>ø</w:t>
            </w:r>
            <w:r>
              <w:rPr>
                <w:sz w:val="20"/>
                <w:szCs w:val="20"/>
              </w:rPr>
              <w:t>ke implikasjoner for nevrale nettverk. S</w:t>
            </w:r>
            <w:r>
              <w:rPr>
                <w:sz w:val="20"/>
                <w:szCs w:val="20"/>
              </w:rPr>
              <w:t>om oppgaver vil studentene bli bedt om å skrive programkode for å implementere melding-sendings algoritmer i flere ulike kodingskontekster.</w:t>
            </w:r>
          </w:p>
          <w:p w:rsidR="00A22C95" w:rsidRDefault="00A22C95">
            <w:pPr>
              <w:pStyle w:val="Body"/>
              <w:widowControl/>
              <w:spacing w:after="0"/>
              <w:rPr>
                <w:sz w:val="20"/>
                <w:szCs w:val="20"/>
              </w:rPr>
            </w:pPr>
          </w:p>
          <w:p w:rsidR="00A22C95" w:rsidRDefault="001C6D5A">
            <w:pPr>
              <w:pStyle w:val="Body"/>
              <w:widowControl/>
              <w:spacing w:after="0"/>
              <w:rPr>
                <w:sz w:val="20"/>
                <w:szCs w:val="20"/>
                <w:lang w:val="en-US"/>
              </w:rPr>
            </w:pPr>
            <w:r>
              <w:rPr>
                <w:sz w:val="20"/>
                <w:szCs w:val="20"/>
                <w:lang w:val="en-US"/>
              </w:rPr>
              <w:t>Objectives:</w:t>
            </w:r>
          </w:p>
          <w:p w:rsidR="00A22C95" w:rsidRDefault="001C6D5A">
            <w:pPr>
              <w:pStyle w:val="Body"/>
              <w:widowControl/>
              <w:spacing w:after="0"/>
              <w:rPr>
                <w:sz w:val="20"/>
                <w:szCs w:val="20"/>
                <w:lang w:val="en-US"/>
              </w:rPr>
            </w:pPr>
            <w:r>
              <w:rPr>
                <w:sz w:val="20"/>
                <w:szCs w:val="20"/>
                <w:lang w:val="en-US"/>
              </w:rPr>
              <w:t>INF244 aims to teach the students about inference on graphs, particularly in the context of coding theo</w:t>
            </w:r>
            <w:r>
              <w:rPr>
                <w:sz w:val="20"/>
                <w:szCs w:val="20"/>
                <w:lang w:val="en-US"/>
              </w:rPr>
              <w:t>ry, but also with respect to neural networks, and learnt graphs. Moreover the implications of exploiting quantum entanglement in these contexts are also discussed. The aim of this course is to provide students with an understanding of information processin</w:t>
            </w:r>
            <w:r>
              <w:rPr>
                <w:sz w:val="20"/>
                <w:szCs w:val="20"/>
                <w:lang w:val="en-US"/>
              </w:rPr>
              <w:t>g, computation, and decoding in a distributed networked context.</w:t>
            </w:r>
          </w:p>
          <w:p w:rsidR="00A22C95" w:rsidRDefault="00A22C95">
            <w:pPr>
              <w:pStyle w:val="Body"/>
              <w:widowControl/>
              <w:spacing w:after="0"/>
              <w:rPr>
                <w:sz w:val="20"/>
                <w:szCs w:val="20"/>
                <w:lang w:val="en-US"/>
              </w:rPr>
            </w:pPr>
          </w:p>
          <w:p w:rsidR="00A22C95" w:rsidRDefault="001C6D5A">
            <w:pPr>
              <w:pStyle w:val="Body"/>
              <w:widowControl/>
              <w:spacing w:after="0"/>
              <w:rPr>
                <w:sz w:val="20"/>
                <w:szCs w:val="20"/>
                <w:lang w:val="en-US"/>
              </w:rPr>
            </w:pPr>
            <w:r>
              <w:rPr>
                <w:sz w:val="20"/>
                <w:szCs w:val="20"/>
                <w:lang w:val="en-US"/>
              </w:rPr>
              <w:t>Content:</w:t>
            </w:r>
          </w:p>
          <w:p w:rsidR="00A22C95" w:rsidRDefault="001C6D5A">
            <w:pPr>
              <w:pStyle w:val="Body"/>
              <w:widowControl/>
              <w:spacing w:after="0"/>
              <w:rPr>
                <w:sz w:val="20"/>
                <w:szCs w:val="20"/>
                <w:lang w:val="en-US"/>
              </w:rPr>
            </w:pPr>
            <w:r>
              <w:rPr>
                <w:sz w:val="20"/>
                <w:szCs w:val="20"/>
                <w:lang w:val="en-US"/>
              </w:rPr>
              <w:t>The course will discuss message-passing algorithms on graphs, particularly in the context of coding theory. Topics include graph theory, trellis codes, the Viterbi algorithm, and it</w:t>
            </w:r>
            <w:r>
              <w:rPr>
                <w:sz w:val="20"/>
                <w:szCs w:val="20"/>
                <w:lang w:val="en-US"/>
              </w:rPr>
              <w:t>erative and convergent message-passing on graphs with cycles. It will also be discussed how to message pass on simple graphs in the context of F4 additive codes, and how to use local complementation to message pass on dynamic graphs. Quantum graph states w</w:t>
            </w:r>
            <w:r>
              <w:rPr>
                <w:sz w:val="20"/>
                <w:szCs w:val="20"/>
                <w:lang w:val="en-US"/>
              </w:rPr>
              <w:t>ill also be explained in this context, and the potential for quantum contextuality and entanglement to enhance distributed networks and inference shall be discussed, with reference to Bell inequalities. A discussion of dynamic graphs that learn and re-lear</w:t>
            </w:r>
            <w:r>
              <w:rPr>
                <w:sz w:val="20"/>
                <w:szCs w:val="20"/>
                <w:lang w:val="en-US"/>
              </w:rPr>
              <w:t>n shall also be undertaken with implications for neural networks investigated. As assignments, the students shall be asked to write computer code to realise message-passing algorithms in a number of different coding contexts.</w:t>
            </w:r>
          </w:p>
        </w:tc>
        <w:tc>
          <w:tcPr>
            <w:tcW w:w="4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2C95" w:rsidRDefault="00A22C95">
            <w:pPr>
              <w:pStyle w:val="Body"/>
              <w:spacing w:after="0"/>
              <w:rPr>
                <w:sz w:val="20"/>
                <w:szCs w:val="20"/>
              </w:rPr>
            </w:pPr>
          </w:p>
          <w:p w:rsidR="00A22C95" w:rsidRDefault="001C6D5A">
            <w:pPr>
              <w:pStyle w:val="Body"/>
              <w:spacing w:after="0"/>
              <w:rPr>
                <w:sz w:val="20"/>
                <w:szCs w:val="20"/>
              </w:rPr>
            </w:pPr>
            <w:r>
              <w:rPr>
                <w:sz w:val="20"/>
                <w:szCs w:val="20"/>
              </w:rPr>
              <w:t>Om innhald:</w:t>
            </w:r>
          </w:p>
          <w:p w:rsidR="00A22C95" w:rsidRDefault="001C6D5A">
            <w:pPr>
              <w:pStyle w:val="Body"/>
              <w:spacing w:after="0"/>
            </w:pPr>
            <w:r>
              <w:rPr>
                <w:sz w:val="20"/>
                <w:szCs w:val="20"/>
              </w:rPr>
              <w:t>Gi ei kort oversi</w:t>
            </w:r>
            <w:r>
              <w:rPr>
                <w:sz w:val="20"/>
                <w:szCs w:val="20"/>
              </w:rPr>
              <w:t>kt over faginnhaldet</w:t>
            </w:r>
          </w:p>
        </w:tc>
      </w:tr>
      <w:tr w:rsidR="00A22C95">
        <w:trPr>
          <w:trHeight w:val="9911"/>
        </w:trPr>
        <w:tc>
          <w:tcPr>
            <w:tcW w:w="2231" w:type="dxa"/>
            <w:tcBorders>
              <w:top w:val="single" w:sz="4" w:space="0" w:color="000000"/>
              <w:left w:val="single" w:sz="4" w:space="0" w:color="000000"/>
              <w:bottom w:val="single" w:sz="4" w:space="0" w:color="000000"/>
              <w:right w:val="single" w:sz="4" w:space="0" w:color="000000"/>
            </w:tcBorders>
            <w:shd w:val="clear" w:color="auto" w:fill="auto"/>
            <w:tcMar>
              <w:top w:w="80" w:type="dxa"/>
              <w:left w:w="185" w:type="dxa"/>
              <w:bottom w:w="80" w:type="dxa"/>
              <w:right w:w="80" w:type="dxa"/>
            </w:tcMar>
          </w:tcPr>
          <w:p w:rsidR="00A22C95" w:rsidRDefault="001C6D5A">
            <w:pPr>
              <w:pStyle w:val="Body"/>
              <w:spacing w:after="0" w:line="272" w:lineRule="exact"/>
              <w:ind w:left="105"/>
              <w:rPr>
                <w:b/>
                <w:bCs/>
                <w:sz w:val="24"/>
                <w:szCs w:val="24"/>
              </w:rPr>
            </w:pPr>
            <w:r>
              <w:rPr>
                <w:rStyle w:val="None"/>
                <w:b/>
                <w:bCs/>
                <w:spacing w:val="-2"/>
                <w:sz w:val="24"/>
                <w:szCs w:val="24"/>
              </w:rPr>
              <w:t>L</w:t>
            </w:r>
            <w:r>
              <w:rPr>
                <w:rStyle w:val="None"/>
                <w:b/>
                <w:bCs/>
                <w:spacing w:val="4"/>
                <w:sz w:val="24"/>
                <w:szCs w:val="24"/>
                <w:lang w:val="da-DK"/>
              </w:rPr>
              <w:t>æ</w:t>
            </w:r>
            <w:r>
              <w:rPr>
                <w:rStyle w:val="None"/>
                <w:b/>
                <w:bCs/>
                <w:spacing w:val="-6"/>
                <w:sz w:val="24"/>
                <w:szCs w:val="24"/>
              </w:rPr>
              <w:t>r</w:t>
            </w:r>
            <w:r>
              <w:rPr>
                <w:b/>
                <w:bCs/>
                <w:sz w:val="24"/>
                <w:szCs w:val="24"/>
              </w:rPr>
              <w:t>i</w:t>
            </w:r>
            <w:r>
              <w:rPr>
                <w:rStyle w:val="None"/>
                <w:b/>
                <w:bCs/>
                <w:spacing w:val="1"/>
                <w:sz w:val="24"/>
                <w:szCs w:val="24"/>
              </w:rPr>
              <w:t>n</w:t>
            </w:r>
            <w:r>
              <w:rPr>
                <w:b/>
                <w:bCs/>
                <w:sz w:val="24"/>
                <w:szCs w:val="24"/>
              </w:rPr>
              <w:t>g</w:t>
            </w:r>
            <w:r>
              <w:rPr>
                <w:rStyle w:val="None"/>
                <w:b/>
                <w:bCs/>
                <w:spacing w:val="-2"/>
                <w:sz w:val="24"/>
                <w:szCs w:val="24"/>
              </w:rPr>
              <w:t>s</w:t>
            </w:r>
            <w:r>
              <w:rPr>
                <w:rStyle w:val="None"/>
                <w:b/>
                <w:bCs/>
                <w:spacing w:val="1"/>
                <w:sz w:val="24"/>
                <w:szCs w:val="24"/>
              </w:rPr>
              <w:t>utb</w:t>
            </w:r>
            <w:r>
              <w:rPr>
                <w:b/>
                <w:bCs/>
                <w:sz w:val="24"/>
                <w:szCs w:val="24"/>
              </w:rPr>
              <w:t>y</w:t>
            </w:r>
            <w:r>
              <w:rPr>
                <w:rStyle w:val="None"/>
                <w:b/>
                <w:bCs/>
                <w:spacing w:val="1"/>
                <w:sz w:val="24"/>
                <w:szCs w:val="24"/>
              </w:rPr>
              <w:t>t</w:t>
            </w:r>
            <w:r>
              <w:rPr>
                <w:b/>
                <w:bCs/>
                <w:sz w:val="24"/>
                <w:szCs w:val="24"/>
              </w:rPr>
              <w:t>e</w:t>
            </w:r>
          </w:p>
          <w:p w:rsidR="00A22C95" w:rsidRDefault="001C6D5A">
            <w:pPr>
              <w:pStyle w:val="Body"/>
              <w:spacing w:after="0" w:line="272" w:lineRule="exact"/>
              <w:ind w:left="105"/>
              <w:rPr>
                <w:b/>
                <w:bCs/>
                <w:sz w:val="24"/>
                <w:szCs w:val="24"/>
              </w:rPr>
            </w:pPr>
            <w:r>
              <w:rPr>
                <w:b/>
                <w:bCs/>
                <w:sz w:val="24"/>
                <w:szCs w:val="24"/>
              </w:rPr>
              <w:t>(endret standardoppsett og introsetning)</w:t>
            </w:r>
          </w:p>
          <w:p w:rsidR="00A22C95" w:rsidRDefault="00A22C95">
            <w:pPr>
              <w:pStyle w:val="Body"/>
              <w:spacing w:after="0" w:line="272" w:lineRule="exact"/>
              <w:ind w:left="105"/>
              <w:rPr>
                <w:b/>
                <w:bCs/>
                <w:sz w:val="24"/>
                <w:szCs w:val="24"/>
              </w:rPr>
            </w:pPr>
          </w:p>
          <w:p w:rsidR="00A22C95" w:rsidRDefault="00A22C95">
            <w:pPr>
              <w:pStyle w:val="Body"/>
              <w:spacing w:after="0" w:line="272" w:lineRule="exact"/>
              <w:ind w:left="105"/>
              <w:rPr>
                <w:b/>
                <w:bCs/>
                <w:sz w:val="24"/>
                <w:szCs w:val="24"/>
              </w:rPr>
            </w:pPr>
          </w:p>
          <w:p w:rsidR="00A22C95" w:rsidRDefault="00A22C95">
            <w:pPr>
              <w:pStyle w:val="Body"/>
              <w:spacing w:after="0" w:line="272" w:lineRule="exact"/>
              <w:ind w:left="105"/>
              <w:rPr>
                <w:b/>
                <w:bCs/>
                <w:sz w:val="24"/>
                <w:szCs w:val="24"/>
              </w:rPr>
            </w:pPr>
          </w:p>
          <w:p w:rsidR="00A22C95" w:rsidRDefault="00A22C95">
            <w:pPr>
              <w:pStyle w:val="Body"/>
              <w:spacing w:after="0" w:line="272" w:lineRule="exact"/>
              <w:ind w:left="105"/>
              <w:rPr>
                <w:b/>
                <w:bCs/>
                <w:sz w:val="24"/>
                <w:szCs w:val="24"/>
              </w:rPr>
            </w:pPr>
          </w:p>
          <w:p w:rsidR="00A22C95" w:rsidRDefault="00A22C95">
            <w:pPr>
              <w:pStyle w:val="Body"/>
              <w:spacing w:after="0" w:line="272" w:lineRule="exact"/>
              <w:ind w:left="105"/>
              <w:rPr>
                <w:b/>
                <w:bCs/>
                <w:sz w:val="24"/>
                <w:szCs w:val="24"/>
              </w:rPr>
            </w:pPr>
          </w:p>
          <w:p w:rsidR="00A22C95" w:rsidRDefault="00A22C95">
            <w:pPr>
              <w:pStyle w:val="Body"/>
              <w:spacing w:after="0" w:line="272" w:lineRule="exact"/>
              <w:ind w:left="105"/>
              <w:rPr>
                <w:b/>
                <w:bCs/>
                <w:color w:val="365F91"/>
                <w:sz w:val="24"/>
                <w:szCs w:val="24"/>
                <w:u w:color="365F91"/>
              </w:rPr>
            </w:pPr>
          </w:p>
          <w:p w:rsidR="00A22C95" w:rsidRDefault="00A22C95">
            <w:pPr>
              <w:pStyle w:val="Body"/>
              <w:spacing w:after="0" w:line="272" w:lineRule="exact"/>
              <w:rPr>
                <w:b/>
                <w:bCs/>
                <w:sz w:val="24"/>
                <w:szCs w:val="24"/>
              </w:rPr>
            </w:pPr>
          </w:p>
          <w:p w:rsidR="00A22C95" w:rsidRDefault="00A22C95">
            <w:pPr>
              <w:pStyle w:val="Body"/>
              <w:spacing w:after="0" w:line="272" w:lineRule="exact"/>
              <w:rPr>
                <w:b/>
                <w:bCs/>
                <w:sz w:val="24"/>
                <w:szCs w:val="24"/>
              </w:rPr>
            </w:pPr>
          </w:p>
          <w:p w:rsidR="00A22C95" w:rsidRDefault="00A22C95">
            <w:pPr>
              <w:pStyle w:val="Body"/>
              <w:spacing w:after="0" w:line="272" w:lineRule="exact"/>
              <w:rPr>
                <w:b/>
                <w:bCs/>
                <w:sz w:val="24"/>
                <w:szCs w:val="24"/>
              </w:rPr>
            </w:pPr>
          </w:p>
          <w:p w:rsidR="00A22C95" w:rsidRDefault="00A22C95">
            <w:pPr>
              <w:pStyle w:val="Body"/>
              <w:spacing w:after="0" w:line="272" w:lineRule="exact"/>
              <w:rPr>
                <w:b/>
                <w:bCs/>
                <w:sz w:val="24"/>
                <w:szCs w:val="24"/>
              </w:rPr>
            </w:pPr>
          </w:p>
          <w:p w:rsidR="00A22C95" w:rsidRDefault="00A22C95">
            <w:pPr>
              <w:pStyle w:val="Body"/>
              <w:spacing w:after="0" w:line="272" w:lineRule="exact"/>
              <w:rPr>
                <w:b/>
                <w:bCs/>
                <w:sz w:val="24"/>
                <w:szCs w:val="24"/>
              </w:rPr>
            </w:pPr>
          </w:p>
          <w:p w:rsidR="00A22C95" w:rsidRDefault="00A22C95">
            <w:pPr>
              <w:pStyle w:val="Body"/>
              <w:spacing w:after="0" w:line="272" w:lineRule="exact"/>
              <w:rPr>
                <w:b/>
                <w:bCs/>
                <w:sz w:val="24"/>
                <w:szCs w:val="24"/>
              </w:rPr>
            </w:pPr>
          </w:p>
          <w:p w:rsidR="00A22C95" w:rsidRDefault="00A22C95">
            <w:pPr>
              <w:pStyle w:val="Body"/>
              <w:spacing w:after="0" w:line="272" w:lineRule="exact"/>
              <w:rPr>
                <w:b/>
                <w:bCs/>
                <w:sz w:val="24"/>
                <w:szCs w:val="24"/>
              </w:rPr>
            </w:pPr>
          </w:p>
          <w:p w:rsidR="00A22C95" w:rsidRDefault="00A22C95">
            <w:pPr>
              <w:pStyle w:val="Body"/>
              <w:spacing w:after="0" w:line="272" w:lineRule="exact"/>
              <w:rPr>
                <w:b/>
                <w:bCs/>
                <w:sz w:val="24"/>
                <w:szCs w:val="24"/>
              </w:rPr>
            </w:pPr>
          </w:p>
          <w:p w:rsidR="00A22C95" w:rsidRDefault="00A22C95">
            <w:pPr>
              <w:pStyle w:val="Body"/>
              <w:spacing w:after="0" w:line="272" w:lineRule="exact"/>
              <w:rPr>
                <w:b/>
                <w:bCs/>
                <w:sz w:val="24"/>
                <w:szCs w:val="24"/>
              </w:rPr>
            </w:pPr>
          </w:p>
          <w:p w:rsidR="00A22C95" w:rsidRDefault="00A22C95">
            <w:pPr>
              <w:pStyle w:val="Body"/>
              <w:spacing w:after="0" w:line="272" w:lineRule="exact"/>
              <w:rPr>
                <w:b/>
                <w:bCs/>
                <w:sz w:val="24"/>
                <w:szCs w:val="24"/>
              </w:rPr>
            </w:pPr>
          </w:p>
          <w:p w:rsidR="00A22C95" w:rsidRDefault="001C6D5A">
            <w:pPr>
              <w:pStyle w:val="Body"/>
              <w:spacing w:after="0" w:line="272" w:lineRule="exact"/>
            </w:pPr>
            <w:r>
              <w:rPr>
                <w:rStyle w:val="None"/>
                <w:b/>
                <w:bCs/>
                <w:color w:val="365F91"/>
                <w:sz w:val="24"/>
                <w:szCs w:val="24"/>
                <w:u w:color="365F91"/>
                <w:lang w:val="en-US"/>
              </w:rPr>
              <w:t>Learning Outcomes</w:t>
            </w:r>
          </w:p>
        </w:tc>
        <w:tc>
          <w:tcPr>
            <w:tcW w:w="7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2C95" w:rsidRDefault="001C6D5A">
            <w:pPr>
              <w:pStyle w:val="Body"/>
              <w:widowControl/>
              <w:spacing w:after="0"/>
              <w:rPr>
                <w:rStyle w:val="None"/>
                <w:i/>
                <w:iCs/>
                <w:sz w:val="20"/>
                <w:szCs w:val="20"/>
              </w:rPr>
            </w:pPr>
            <w:r>
              <w:rPr>
                <w:rStyle w:val="None"/>
                <w:i/>
                <w:iCs/>
                <w:sz w:val="20"/>
                <w:szCs w:val="20"/>
              </w:rPr>
              <w:t>Etter gjennomf</w:t>
            </w:r>
            <w:r>
              <w:rPr>
                <w:rStyle w:val="None"/>
                <w:i/>
                <w:iCs/>
                <w:sz w:val="20"/>
                <w:szCs w:val="20"/>
                <w:lang w:val="da-DK"/>
              </w:rPr>
              <w:t>ø</w:t>
            </w:r>
            <w:r>
              <w:rPr>
                <w:rStyle w:val="None"/>
                <w:i/>
                <w:iCs/>
                <w:sz w:val="20"/>
                <w:szCs w:val="20"/>
              </w:rPr>
              <w:t>rt kurs skal studenten ha f</w:t>
            </w:r>
            <w:r>
              <w:rPr>
                <w:rStyle w:val="None"/>
                <w:i/>
                <w:iCs/>
                <w:sz w:val="20"/>
                <w:szCs w:val="20"/>
                <w:lang w:val="da-DK"/>
              </w:rPr>
              <w:t>ø</w:t>
            </w:r>
            <w:r>
              <w:rPr>
                <w:rStyle w:val="None"/>
                <w:i/>
                <w:iCs/>
                <w:sz w:val="20"/>
                <w:szCs w:val="20"/>
                <w:lang w:val="nl-NL"/>
              </w:rPr>
              <w:t>lgende l</w:t>
            </w:r>
            <w:r>
              <w:rPr>
                <w:rStyle w:val="None"/>
                <w:i/>
                <w:iCs/>
                <w:sz w:val="20"/>
                <w:szCs w:val="20"/>
                <w:lang w:val="da-DK"/>
              </w:rPr>
              <w:t>æ</w:t>
            </w:r>
            <w:r>
              <w:rPr>
                <w:rStyle w:val="None"/>
                <w:i/>
                <w:iCs/>
                <w:sz w:val="20"/>
                <w:szCs w:val="20"/>
              </w:rPr>
              <w:t>ringsutbytte definert i form av kunnskap, ferdigheter og generell kompetanse:</w:t>
            </w:r>
          </w:p>
          <w:p w:rsidR="00A22C95" w:rsidRDefault="001C6D5A">
            <w:pPr>
              <w:pStyle w:val="Body"/>
              <w:widowControl/>
              <w:spacing w:after="0"/>
              <w:rPr>
                <w:rStyle w:val="None"/>
                <w:i/>
                <w:iCs/>
                <w:sz w:val="20"/>
                <w:szCs w:val="20"/>
              </w:rPr>
            </w:pPr>
            <w:r>
              <w:rPr>
                <w:rStyle w:val="None"/>
                <w:i/>
                <w:iCs/>
                <w:sz w:val="20"/>
                <w:szCs w:val="20"/>
              </w:rPr>
              <w:t xml:space="preserve"> </w:t>
            </w:r>
          </w:p>
          <w:p w:rsidR="00A22C95" w:rsidRDefault="001C6D5A">
            <w:pPr>
              <w:pStyle w:val="Body"/>
              <w:widowControl/>
              <w:spacing w:after="0"/>
              <w:rPr>
                <w:rStyle w:val="None"/>
                <w:i/>
                <w:iCs/>
                <w:sz w:val="20"/>
                <w:szCs w:val="20"/>
              </w:rPr>
            </w:pPr>
            <w:r>
              <w:rPr>
                <w:rStyle w:val="None"/>
                <w:i/>
                <w:iCs/>
                <w:sz w:val="20"/>
                <w:szCs w:val="20"/>
              </w:rPr>
              <w:t>Kunnskap</w:t>
            </w:r>
          </w:p>
          <w:p w:rsidR="00A22C95" w:rsidRDefault="001C6D5A">
            <w:pPr>
              <w:pStyle w:val="Body"/>
              <w:widowControl/>
              <w:spacing w:after="0"/>
              <w:rPr>
                <w:rStyle w:val="None"/>
                <w:i/>
                <w:iCs/>
                <w:sz w:val="20"/>
                <w:szCs w:val="20"/>
              </w:rPr>
            </w:pPr>
            <w:r>
              <w:rPr>
                <w:rStyle w:val="None"/>
                <w:i/>
                <w:iCs/>
                <w:sz w:val="20"/>
                <w:szCs w:val="20"/>
                <w:lang w:val="de-DE"/>
              </w:rPr>
              <w:t>Studenten</w:t>
            </w:r>
          </w:p>
          <w:p w:rsidR="00A22C95" w:rsidRDefault="001C6D5A">
            <w:pPr>
              <w:pStyle w:val="Body"/>
              <w:widowControl/>
              <w:spacing w:after="0"/>
              <w:rPr>
                <w:rStyle w:val="None"/>
                <w:i/>
                <w:iCs/>
                <w:sz w:val="20"/>
                <w:szCs w:val="20"/>
              </w:rPr>
            </w:pPr>
            <w:r>
              <w:rPr>
                <w:rStyle w:val="None"/>
                <w:i/>
                <w:iCs/>
                <w:sz w:val="20"/>
                <w:szCs w:val="20"/>
              </w:rPr>
              <w:t>forst</w:t>
            </w:r>
            <w:r>
              <w:rPr>
                <w:rStyle w:val="None"/>
                <w:i/>
                <w:iCs/>
                <w:sz w:val="20"/>
                <w:szCs w:val="20"/>
                <w:lang w:val="da-DK"/>
              </w:rPr>
              <w:t>år inferens p</w:t>
            </w:r>
            <w:r>
              <w:rPr>
                <w:rStyle w:val="None"/>
                <w:i/>
                <w:iCs/>
                <w:sz w:val="20"/>
                <w:szCs w:val="20"/>
              </w:rPr>
              <w:t xml:space="preserve">å </w:t>
            </w:r>
            <w:r>
              <w:rPr>
                <w:rStyle w:val="None"/>
                <w:i/>
                <w:iCs/>
                <w:sz w:val="20"/>
                <w:szCs w:val="20"/>
                <w:lang w:val="nl-NL"/>
              </w:rPr>
              <w:t>grafsystemer</w:t>
            </w:r>
          </w:p>
          <w:p w:rsidR="00A22C95" w:rsidRDefault="001C6D5A">
            <w:pPr>
              <w:pStyle w:val="Body"/>
              <w:widowControl/>
              <w:spacing w:after="0"/>
              <w:rPr>
                <w:rStyle w:val="None"/>
                <w:i/>
                <w:iCs/>
                <w:sz w:val="20"/>
                <w:szCs w:val="20"/>
              </w:rPr>
            </w:pPr>
            <w:r>
              <w:rPr>
                <w:rStyle w:val="None"/>
                <w:i/>
                <w:iCs/>
                <w:sz w:val="20"/>
                <w:szCs w:val="20"/>
              </w:rPr>
              <w:t>forst</w:t>
            </w:r>
            <w:r>
              <w:rPr>
                <w:rStyle w:val="None"/>
                <w:i/>
                <w:iCs/>
                <w:sz w:val="20"/>
                <w:szCs w:val="20"/>
                <w:lang w:val="da-DK"/>
              </w:rPr>
              <w:t>å</w:t>
            </w:r>
            <w:r>
              <w:rPr>
                <w:rStyle w:val="None"/>
                <w:i/>
                <w:iCs/>
                <w:sz w:val="20"/>
                <w:szCs w:val="20"/>
              </w:rPr>
              <w:t>r distribuert kodeteori</w:t>
            </w:r>
          </w:p>
          <w:p w:rsidR="00A22C95" w:rsidRDefault="001C6D5A">
            <w:pPr>
              <w:pStyle w:val="Body"/>
              <w:widowControl/>
              <w:spacing w:after="0"/>
              <w:rPr>
                <w:rStyle w:val="None"/>
                <w:i/>
                <w:iCs/>
                <w:sz w:val="20"/>
                <w:szCs w:val="20"/>
              </w:rPr>
            </w:pPr>
            <w:r>
              <w:rPr>
                <w:rStyle w:val="None"/>
                <w:i/>
                <w:iCs/>
                <w:sz w:val="20"/>
                <w:szCs w:val="20"/>
              </w:rPr>
              <w:t>forst</w:t>
            </w:r>
            <w:r>
              <w:rPr>
                <w:rStyle w:val="None"/>
                <w:i/>
                <w:iCs/>
                <w:sz w:val="20"/>
                <w:szCs w:val="20"/>
                <w:lang w:val="da-DK"/>
              </w:rPr>
              <w:t>å</w:t>
            </w:r>
            <w:r>
              <w:rPr>
                <w:rStyle w:val="None"/>
                <w:i/>
                <w:iCs/>
                <w:sz w:val="20"/>
                <w:szCs w:val="20"/>
              </w:rPr>
              <w:t>r grunnleggende kvanteinformasjonsteori i graf og ikke-lokal sammenheng</w:t>
            </w:r>
          </w:p>
          <w:p w:rsidR="00A22C95" w:rsidRDefault="001C6D5A">
            <w:pPr>
              <w:pStyle w:val="Body"/>
              <w:widowControl/>
              <w:spacing w:after="0"/>
              <w:rPr>
                <w:rStyle w:val="None"/>
                <w:i/>
                <w:iCs/>
                <w:sz w:val="20"/>
                <w:szCs w:val="20"/>
              </w:rPr>
            </w:pPr>
            <w:r>
              <w:rPr>
                <w:rStyle w:val="None"/>
                <w:i/>
                <w:iCs/>
                <w:sz w:val="20"/>
                <w:szCs w:val="20"/>
              </w:rPr>
              <w:t>forst</w:t>
            </w:r>
            <w:r>
              <w:rPr>
                <w:rStyle w:val="None"/>
                <w:i/>
                <w:iCs/>
                <w:sz w:val="20"/>
                <w:szCs w:val="20"/>
                <w:lang w:val="da-DK"/>
              </w:rPr>
              <w:t>å</w:t>
            </w:r>
            <w:r>
              <w:rPr>
                <w:rStyle w:val="None"/>
                <w:i/>
                <w:iCs/>
                <w:sz w:val="20"/>
                <w:szCs w:val="20"/>
              </w:rPr>
              <w:t>r dynamiske grafer</w:t>
            </w:r>
          </w:p>
          <w:p w:rsidR="00A22C95" w:rsidRDefault="001C6D5A">
            <w:pPr>
              <w:pStyle w:val="Body"/>
              <w:widowControl/>
              <w:spacing w:after="0"/>
              <w:rPr>
                <w:rStyle w:val="None"/>
                <w:i/>
                <w:iCs/>
                <w:sz w:val="20"/>
                <w:szCs w:val="20"/>
              </w:rPr>
            </w:pPr>
            <w:r>
              <w:rPr>
                <w:rStyle w:val="None"/>
                <w:i/>
                <w:iCs/>
                <w:sz w:val="20"/>
                <w:szCs w:val="20"/>
              </w:rPr>
              <w:t>forst</w:t>
            </w:r>
            <w:r>
              <w:rPr>
                <w:rStyle w:val="None"/>
                <w:i/>
                <w:iCs/>
                <w:sz w:val="20"/>
                <w:szCs w:val="20"/>
                <w:lang w:val="da-DK"/>
              </w:rPr>
              <w:t>å</w:t>
            </w:r>
            <w:r>
              <w:rPr>
                <w:rStyle w:val="None"/>
                <w:i/>
                <w:iCs/>
                <w:sz w:val="20"/>
                <w:szCs w:val="20"/>
              </w:rPr>
              <w:t>r grafl</w:t>
            </w:r>
            <w:r>
              <w:rPr>
                <w:rStyle w:val="None"/>
                <w:i/>
                <w:iCs/>
                <w:sz w:val="20"/>
                <w:szCs w:val="20"/>
                <w:lang w:val="da-DK"/>
              </w:rPr>
              <w:t>æ</w:t>
            </w:r>
            <w:r>
              <w:rPr>
                <w:rStyle w:val="None"/>
                <w:i/>
                <w:iCs/>
                <w:sz w:val="20"/>
                <w:szCs w:val="20"/>
              </w:rPr>
              <w:t>ring og nevrale nettverk på et grunnleggende niv</w:t>
            </w:r>
            <w:r>
              <w:rPr>
                <w:rStyle w:val="None"/>
                <w:i/>
                <w:iCs/>
                <w:sz w:val="20"/>
                <w:szCs w:val="20"/>
                <w:lang w:val="da-DK"/>
              </w:rPr>
              <w:t>å</w:t>
            </w:r>
          </w:p>
          <w:p w:rsidR="00A22C95" w:rsidRDefault="001C6D5A">
            <w:pPr>
              <w:pStyle w:val="Body"/>
              <w:widowControl/>
              <w:spacing w:after="0"/>
              <w:rPr>
                <w:rStyle w:val="None"/>
                <w:i/>
                <w:iCs/>
                <w:sz w:val="20"/>
                <w:szCs w:val="20"/>
              </w:rPr>
            </w:pPr>
            <w:r>
              <w:rPr>
                <w:rStyle w:val="None"/>
                <w:i/>
                <w:iCs/>
                <w:sz w:val="20"/>
                <w:szCs w:val="20"/>
              </w:rPr>
              <w:t xml:space="preserve"> </w:t>
            </w:r>
          </w:p>
          <w:p w:rsidR="00A22C95" w:rsidRDefault="001C6D5A">
            <w:pPr>
              <w:pStyle w:val="Body"/>
              <w:widowControl/>
              <w:spacing w:after="0"/>
              <w:rPr>
                <w:rStyle w:val="None"/>
                <w:i/>
                <w:iCs/>
                <w:sz w:val="20"/>
                <w:szCs w:val="20"/>
              </w:rPr>
            </w:pPr>
            <w:r>
              <w:rPr>
                <w:rStyle w:val="None"/>
                <w:i/>
                <w:iCs/>
                <w:sz w:val="20"/>
                <w:szCs w:val="20"/>
              </w:rPr>
              <w:t>Ferdigheter</w:t>
            </w:r>
          </w:p>
          <w:p w:rsidR="00A22C95" w:rsidRDefault="001C6D5A">
            <w:pPr>
              <w:pStyle w:val="Body"/>
              <w:widowControl/>
              <w:spacing w:after="0"/>
              <w:rPr>
                <w:rStyle w:val="None"/>
                <w:i/>
                <w:iCs/>
                <w:sz w:val="20"/>
                <w:szCs w:val="20"/>
              </w:rPr>
            </w:pPr>
            <w:r>
              <w:rPr>
                <w:rStyle w:val="None"/>
                <w:i/>
                <w:iCs/>
                <w:sz w:val="20"/>
                <w:szCs w:val="20"/>
                <w:lang w:val="de-DE"/>
              </w:rPr>
              <w:t>St</w:t>
            </w:r>
            <w:r>
              <w:rPr>
                <w:rStyle w:val="None"/>
                <w:i/>
                <w:iCs/>
                <w:sz w:val="20"/>
                <w:szCs w:val="20"/>
                <w:lang w:val="de-DE"/>
              </w:rPr>
              <w:t>udenten</w:t>
            </w:r>
          </w:p>
          <w:p w:rsidR="00A22C95" w:rsidRDefault="001C6D5A">
            <w:pPr>
              <w:pStyle w:val="Body"/>
              <w:widowControl/>
              <w:spacing w:after="0"/>
              <w:rPr>
                <w:rStyle w:val="None"/>
                <w:i/>
                <w:iCs/>
                <w:sz w:val="20"/>
                <w:szCs w:val="20"/>
              </w:rPr>
            </w:pPr>
            <w:r>
              <w:rPr>
                <w:rStyle w:val="None"/>
                <w:i/>
                <w:iCs/>
                <w:sz w:val="20"/>
                <w:szCs w:val="20"/>
                <w:lang w:val="da-DK"/>
              </w:rPr>
              <w:t xml:space="preserve">er i stand til </w:t>
            </w:r>
            <w:r>
              <w:rPr>
                <w:rStyle w:val="None"/>
                <w:i/>
                <w:iCs/>
                <w:sz w:val="20"/>
                <w:szCs w:val="20"/>
              </w:rPr>
              <w:t xml:space="preserve">å skrive kode for å </w:t>
            </w:r>
            <w:r>
              <w:rPr>
                <w:rStyle w:val="None"/>
                <w:i/>
                <w:iCs/>
                <w:sz w:val="20"/>
                <w:szCs w:val="20"/>
                <w:lang w:val="en-US"/>
              </w:rPr>
              <w:t>implementere melding-sendings algoritmer</w:t>
            </w:r>
          </w:p>
          <w:p w:rsidR="00A22C95" w:rsidRDefault="001C6D5A">
            <w:pPr>
              <w:pStyle w:val="Body"/>
              <w:widowControl/>
              <w:spacing w:after="0"/>
              <w:rPr>
                <w:rStyle w:val="None"/>
                <w:i/>
                <w:iCs/>
                <w:sz w:val="20"/>
                <w:szCs w:val="20"/>
              </w:rPr>
            </w:pPr>
            <w:r>
              <w:rPr>
                <w:rStyle w:val="None"/>
                <w:i/>
                <w:iCs/>
                <w:sz w:val="20"/>
                <w:szCs w:val="20"/>
                <w:lang w:val="da-DK"/>
              </w:rPr>
              <w:t xml:space="preserve">er i stand til </w:t>
            </w:r>
            <w:r>
              <w:rPr>
                <w:rStyle w:val="None"/>
                <w:i/>
                <w:iCs/>
                <w:sz w:val="20"/>
                <w:szCs w:val="20"/>
              </w:rPr>
              <w:t>å utvikle og analysere ulike egenskaper ved grafer</w:t>
            </w:r>
          </w:p>
          <w:p w:rsidR="00A22C95" w:rsidRDefault="001C6D5A">
            <w:pPr>
              <w:pStyle w:val="Body"/>
              <w:widowControl/>
              <w:spacing w:after="0"/>
              <w:rPr>
                <w:rStyle w:val="None"/>
                <w:i/>
                <w:iCs/>
                <w:sz w:val="20"/>
                <w:szCs w:val="20"/>
              </w:rPr>
            </w:pPr>
            <w:r>
              <w:rPr>
                <w:rStyle w:val="None"/>
                <w:i/>
                <w:iCs/>
                <w:sz w:val="20"/>
                <w:szCs w:val="20"/>
                <w:lang w:val="da-DK"/>
              </w:rPr>
              <w:t xml:space="preserve">er i stand til </w:t>
            </w:r>
            <w:r>
              <w:rPr>
                <w:rStyle w:val="None"/>
                <w:i/>
                <w:iCs/>
                <w:sz w:val="20"/>
                <w:szCs w:val="20"/>
              </w:rPr>
              <w:t>å skrive kode for å generere additiv hvit gaussisk st</w:t>
            </w:r>
            <w:r>
              <w:rPr>
                <w:rStyle w:val="None"/>
                <w:i/>
                <w:iCs/>
                <w:sz w:val="20"/>
                <w:szCs w:val="20"/>
                <w:lang w:val="da-DK"/>
              </w:rPr>
              <w:t>ø</w:t>
            </w:r>
            <w:r>
              <w:rPr>
                <w:rStyle w:val="None"/>
                <w:i/>
                <w:iCs/>
                <w:sz w:val="20"/>
                <w:szCs w:val="20"/>
              </w:rPr>
              <w:t>y</w:t>
            </w:r>
          </w:p>
          <w:p w:rsidR="00A22C95" w:rsidRDefault="001C6D5A">
            <w:pPr>
              <w:pStyle w:val="Body"/>
              <w:widowControl/>
              <w:spacing w:after="0"/>
              <w:rPr>
                <w:rStyle w:val="None"/>
                <w:i/>
                <w:iCs/>
                <w:sz w:val="20"/>
                <w:szCs w:val="20"/>
              </w:rPr>
            </w:pPr>
            <w:r>
              <w:rPr>
                <w:rStyle w:val="None"/>
                <w:i/>
                <w:iCs/>
                <w:sz w:val="20"/>
                <w:szCs w:val="20"/>
                <w:lang w:val="da-DK"/>
              </w:rPr>
              <w:t xml:space="preserve">er i stand til </w:t>
            </w:r>
            <w:r>
              <w:rPr>
                <w:rStyle w:val="None"/>
                <w:i/>
                <w:iCs/>
                <w:sz w:val="20"/>
                <w:szCs w:val="20"/>
              </w:rPr>
              <w:t xml:space="preserve">å manipulere </w:t>
            </w:r>
            <w:r>
              <w:rPr>
                <w:rStyle w:val="None"/>
                <w:i/>
                <w:iCs/>
                <w:sz w:val="20"/>
                <w:szCs w:val="20"/>
              </w:rPr>
              <w:t>statistisk informasjon og sannsynligheter, s</w:t>
            </w:r>
            <w:r>
              <w:rPr>
                <w:rStyle w:val="None"/>
                <w:i/>
                <w:iCs/>
                <w:sz w:val="20"/>
                <w:szCs w:val="20"/>
                <w:lang w:val="da-DK"/>
              </w:rPr>
              <w:t>æ</w:t>
            </w:r>
            <w:r>
              <w:rPr>
                <w:rStyle w:val="None"/>
                <w:i/>
                <w:iCs/>
                <w:sz w:val="20"/>
                <w:szCs w:val="20"/>
              </w:rPr>
              <w:t>rlig i sammenheng med kodeteori</w:t>
            </w:r>
          </w:p>
          <w:p w:rsidR="00A22C95" w:rsidRDefault="001C6D5A">
            <w:pPr>
              <w:pStyle w:val="Body"/>
              <w:widowControl/>
              <w:spacing w:after="0"/>
              <w:rPr>
                <w:rStyle w:val="None"/>
                <w:i/>
                <w:iCs/>
                <w:sz w:val="20"/>
                <w:szCs w:val="20"/>
              </w:rPr>
            </w:pPr>
            <w:r>
              <w:rPr>
                <w:rStyle w:val="None"/>
                <w:i/>
                <w:iCs/>
                <w:sz w:val="20"/>
                <w:szCs w:val="20"/>
                <w:lang w:val="da-DK"/>
              </w:rPr>
              <w:t xml:space="preserve">er i stand til </w:t>
            </w:r>
            <w:r>
              <w:rPr>
                <w:rStyle w:val="None"/>
                <w:i/>
                <w:iCs/>
                <w:sz w:val="20"/>
                <w:szCs w:val="20"/>
              </w:rPr>
              <w:t>å forklare og utvikle aspekter av kvante ikke-lokalitet</w:t>
            </w:r>
          </w:p>
          <w:p w:rsidR="00A22C95" w:rsidRDefault="00A22C95">
            <w:pPr>
              <w:pStyle w:val="Body"/>
              <w:widowControl/>
              <w:spacing w:after="0"/>
              <w:rPr>
                <w:rStyle w:val="None"/>
                <w:i/>
                <w:iCs/>
                <w:sz w:val="20"/>
                <w:szCs w:val="20"/>
              </w:rPr>
            </w:pPr>
          </w:p>
          <w:p w:rsidR="00A22C95" w:rsidRDefault="00A22C95">
            <w:pPr>
              <w:pStyle w:val="Body"/>
              <w:widowControl/>
              <w:spacing w:after="0"/>
              <w:rPr>
                <w:rStyle w:val="None"/>
                <w:sz w:val="20"/>
                <w:szCs w:val="20"/>
                <w:lang w:val="en-US"/>
              </w:rPr>
            </w:pPr>
          </w:p>
          <w:p w:rsidR="00A22C95" w:rsidRDefault="001C6D5A">
            <w:pPr>
              <w:pStyle w:val="Body"/>
              <w:widowControl/>
              <w:spacing w:after="0"/>
              <w:rPr>
                <w:color w:val="002060"/>
                <w:sz w:val="20"/>
                <w:szCs w:val="20"/>
                <w:u w:color="002060"/>
              </w:rPr>
            </w:pPr>
            <w:r>
              <w:rPr>
                <w:rStyle w:val="None"/>
                <w:color w:val="002060"/>
                <w:sz w:val="20"/>
                <w:szCs w:val="20"/>
                <w:u w:color="002060"/>
                <w:lang w:val="en-US"/>
              </w:rPr>
              <w:t xml:space="preserve">On completion of the course the student should have the following learning outcomes defined in terms of </w:t>
            </w:r>
            <w:r>
              <w:rPr>
                <w:rStyle w:val="None"/>
                <w:color w:val="002060"/>
                <w:sz w:val="20"/>
                <w:szCs w:val="20"/>
                <w:u w:color="002060"/>
                <w:lang w:val="en-US"/>
              </w:rPr>
              <w:t>knowledge, skills and general competence:</w:t>
            </w:r>
          </w:p>
          <w:p w:rsidR="00A22C95" w:rsidRDefault="00A22C95">
            <w:pPr>
              <w:pStyle w:val="Body"/>
              <w:widowControl/>
              <w:spacing w:after="0"/>
              <w:rPr>
                <w:rStyle w:val="None"/>
                <w:color w:val="002060"/>
                <w:sz w:val="20"/>
                <w:szCs w:val="20"/>
                <w:u w:color="002060"/>
                <w:lang w:val="en-US"/>
              </w:rPr>
            </w:pPr>
          </w:p>
          <w:p w:rsidR="00A22C95" w:rsidRDefault="001C6D5A">
            <w:pPr>
              <w:pStyle w:val="Body"/>
              <w:widowControl/>
              <w:spacing w:after="0"/>
              <w:rPr>
                <w:color w:val="002060"/>
                <w:sz w:val="20"/>
                <w:szCs w:val="20"/>
                <w:u w:val="single" w:color="002060"/>
              </w:rPr>
            </w:pPr>
            <w:r>
              <w:rPr>
                <w:rStyle w:val="None"/>
                <w:color w:val="002060"/>
                <w:sz w:val="20"/>
                <w:szCs w:val="20"/>
                <w:u w:val="single" w:color="002060"/>
                <w:lang w:val="en-US"/>
              </w:rPr>
              <w:t>Knowledge</w:t>
            </w:r>
          </w:p>
          <w:p w:rsidR="00A22C95" w:rsidRDefault="001C6D5A">
            <w:pPr>
              <w:pStyle w:val="Body"/>
              <w:widowControl/>
              <w:spacing w:after="0"/>
              <w:rPr>
                <w:color w:val="002060"/>
                <w:sz w:val="20"/>
                <w:szCs w:val="20"/>
                <w:u w:color="002060"/>
              </w:rPr>
            </w:pPr>
            <w:r>
              <w:rPr>
                <w:rStyle w:val="None"/>
                <w:color w:val="002060"/>
                <w:sz w:val="20"/>
                <w:szCs w:val="20"/>
                <w:u w:color="002060"/>
                <w:lang w:val="en-US"/>
              </w:rPr>
              <w:t>The student</w:t>
            </w:r>
          </w:p>
          <w:p w:rsidR="00A22C95" w:rsidRDefault="001C6D5A">
            <w:pPr>
              <w:pStyle w:val="ListParagraph"/>
              <w:widowControl/>
              <w:numPr>
                <w:ilvl w:val="0"/>
                <w:numId w:val="1"/>
              </w:numPr>
              <w:spacing w:after="0"/>
              <w:rPr>
                <w:color w:val="002060"/>
                <w:sz w:val="20"/>
                <w:szCs w:val="20"/>
                <w:u w:color="002060"/>
              </w:rPr>
            </w:pPr>
            <w:r>
              <w:rPr>
                <w:color w:val="002060"/>
                <w:sz w:val="20"/>
                <w:szCs w:val="20"/>
                <w:u w:color="002060"/>
              </w:rPr>
              <w:t>will understand inference on graph systems</w:t>
            </w:r>
          </w:p>
          <w:p w:rsidR="00A22C95" w:rsidRDefault="001C6D5A">
            <w:pPr>
              <w:pStyle w:val="ListParagraph"/>
              <w:widowControl/>
              <w:numPr>
                <w:ilvl w:val="0"/>
                <w:numId w:val="1"/>
              </w:numPr>
              <w:spacing w:after="0"/>
              <w:rPr>
                <w:color w:val="002060"/>
                <w:sz w:val="20"/>
                <w:szCs w:val="20"/>
                <w:u w:color="002060"/>
              </w:rPr>
            </w:pPr>
            <w:r>
              <w:rPr>
                <w:color w:val="002060"/>
                <w:sz w:val="20"/>
                <w:szCs w:val="20"/>
                <w:u w:color="002060"/>
              </w:rPr>
              <w:t>will understand distributed coding theory</w:t>
            </w:r>
          </w:p>
          <w:p w:rsidR="00A22C95" w:rsidRDefault="001C6D5A">
            <w:pPr>
              <w:pStyle w:val="ListParagraph"/>
              <w:widowControl/>
              <w:numPr>
                <w:ilvl w:val="0"/>
                <w:numId w:val="1"/>
              </w:numPr>
              <w:spacing w:after="0"/>
              <w:rPr>
                <w:color w:val="002060"/>
                <w:sz w:val="20"/>
                <w:szCs w:val="20"/>
                <w:u w:color="002060"/>
              </w:rPr>
            </w:pPr>
            <w:r>
              <w:rPr>
                <w:color w:val="002060"/>
                <w:sz w:val="20"/>
                <w:szCs w:val="20"/>
                <w:u w:color="002060"/>
              </w:rPr>
              <w:t>will understand the basics of quantum information theory in a graph and nonlocal context</w:t>
            </w:r>
          </w:p>
          <w:p w:rsidR="00A22C95" w:rsidRDefault="001C6D5A">
            <w:pPr>
              <w:pStyle w:val="ListParagraph"/>
              <w:widowControl/>
              <w:numPr>
                <w:ilvl w:val="0"/>
                <w:numId w:val="1"/>
              </w:numPr>
              <w:spacing w:after="0"/>
              <w:rPr>
                <w:color w:val="002060"/>
                <w:sz w:val="20"/>
                <w:szCs w:val="20"/>
                <w:u w:color="002060"/>
              </w:rPr>
            </w:pPr>
            <w:r>
              <w:rPr>
                <w:color w:val="002060"/>
                <w:sz w:val="20"/>
                <w:szCs w:val="20"/>
                <w:u w:color="002060"/>
              </w:rPr>
              <w:t>will understand d</w:t>
            </w:r>
            <w:r>
              <w:rPr>
                <w:color w:val="002060"/>
                <w:sz w:val="20"/>
                <w:szCs w:val="20"/>
                <w:u w:color="002060"/>
              </w:rPr>
              <w:t>ynamic graphs</w:t>
            </w:r>
          </w:p>
          <w:p w:rsidR="00A22C95" w:rsidRDefault="001C6D5A">
            <w:pPr>
              <w:pStyle w:val="ListParagraph"/>
              <w:widowControl/>
              <w:numPr>
                <w:ilvl w:val="0"/>
                <w:numId w:val="1"/>
              </w:numPr>
              <w:spacing w:after="0"/>
              <w:rPr>
                <w:color w:val="002060"/>
                <w:sz w:val="20"/>
                <w:szCs w:val="20"/>
                <w:u w:color="002060"/>
              </w:rPr>
            </w:pPr>
            <w:r>
              <w:rPr>
                <w:color w:val="002060"/>
                <w:sz w:val="20"/>
                <w:szCs w:val="20"/>
                <w:u w:color="002060"/>
              </w:rPr>
              <w:t>will understand graph learning and neural networks to a basic level</w:t>
            </w:r>
          </w:p>
          <w:p w:rsidR="00A22C95" w:rsidRDefault="00A22C95">
            <w:pPr>
              <w:pStyle w:val="ListParagraph"/>
              <w:widowControl/>
              <w:spacing w:after="0"/>
              <w:ind w:left="0"/>
              <w:rPr>
                <w:rStyle w:val="None"/>
                <w:color w:val="002060"/>
                <w:sz w:val="20"/>
                <w:szCs w:val="20"/>
                <w:u w:color="002060"/>
              </w:rPr>
            </w:pPr>
          </w:p>
          <w:p w:rsidR="00A22C95" w:rsidRDefault="001C6D5A">
            <w:pPr>
              <w:pStyle w:val="Body"/>
              <w:widowControl/>
              <w:spacing w:after="0"/>
              <w:rPr>
                <w:color w:val="002060"/>
                <w:sz w:val="20"/>
                <w:szCs w:val="20"/>
                <w:u w:val="single" w:color="002060"/>
              </w:rPr>
            </w:pPr>
            <w:r>
              <w:rPr>
                <w:rStyle w:val="None"/>
                <w:color w:val="002060"/>
                <w:sz w:val="20"/>
                <w:szCs w:val="20"/>
                <w:u w:val="single" w:color="002060"/>
                <w:lang w:val="en-US"/>
              </w:rPr>
              <w:t>Skills</w:t>
            </w:r>
          </w:p>
          <w:p w:rsidR="00A22C95" w:rsidRDefault="001C6D5A">
            <w:pPr>
              <w:pStyle w:val="Body"/>
              <w:widowControl/>
              <w:spacing w:after="0"/>
              <w:rPr>
                <w:color w:val="002060"/>
                <w:sz w:val="20"/>
                <w:szCs w:val="20"/>
                <w:u w:color="002060"/>
              </w:rPr>
            </w:pPr>
            <w:r>
              <w:rPr>
                <w:rStyle w:val="None"/>
                <w:color w:val="002060"/>
                <w:sz w:val="20"/>
                <w:szCs w:val="20"/>
                <w:u w:color="002060"/>
                <w:lang w:val="en-US"/>
              </w:rPr>
              <w:t>The student</w:t>
            </w:r>
          </w:p>
          <w:p w:rsidR="00A22C95" w:rsidRDefault="001C6D5A">
            <w:pPr>
              <w:pStyle w:val="ListParagraph"/>
              <w:widowControl/>
              <w:numPr>
                <w:ilvl w:val="0"/>
                <w:numId w:val="1"/>
              </w:numPr>
              <w:spacing w:after="0"/>
              <w:rPr>
                <w:color w:val="002060"/>
                <w:sz w:val="20"/>
                <w:szCs w:val="20"/>
                <w:u w:color="002060"/>
              </w:rPr>
            </w:pPr>
            <w:r>
              <w:rPr>
                <w:color w:val="002060"/>
                <w:sz w:val="20"/>
                <w:szCs w:val="20"/>
                <w:u w:color="002060"/>
              </w:rPr>
              <w:t>will be able to write code to implement message-passing algorithms</w:t>
            </w:r>
          </w:p>
          <w:p w:rsidR="00A22C95" w:rsidRDefault="001C6D5A">
            <w:pPr>
              <w:pStyle w:val="ListParagraph"/>
              <w:widowControl/>
              <w:numPr>
                <w:ilvl w:val="0"/>
                <w:numId w:val="1"/>
              </w:numPr>
              <w:spacing w:after="0"/>
              <w:rPr>
                <w:color w:val="002060"/>
                <w:sz w:val="20"/>
                <w:szCs w:val="20"/>
                <w:u w:color="002060"/>
              </w:rPr>
            </w:pPr>
            <w:r>
              <w:rPr>
                <w:color w:val="002060"/>
                <w:sz w:val="20"/>
                <w:szCs w:val="20"/>
                <w:u w:color="002060"/>
              </w:rPr>
              <w:t>will be able to develop and analyse various properties of graphs</w:t>
            </w:r>
          </w:p>
          <w:p w:rsidR="00A22C95" w:rsidRDefault="001C6D5A">
            <w:pPr>
              <w:pStyle w:val="ListParagraph"/>
              <w:widowControl/>
              <w:numPr>
                <w:ilvl w:val="0"/>
                <w:numId w:val="1"/>
              </w:numPr>
              <w:spacing w:after="0"/>
              <w:rPr>
                <w:color w:val="002060"/>
                <w:sz w:val="20"/>
                <w:szCs w:val="20"/>
                <w:u w:color="002060"/>
              </w:rPr>
            </w:pPr>
            <w:r>
              <w:rPr>
                <w:color w:val="002060"/>
                <w:sz w:val="20"/>
                <w:szCs w:val="20"/>
                <w:u w:color="002060"/>
              </w:rPr>
              <w:t xml:space="preserve">will be able to write </w:t>
            </w:r>
            <w:r>
              <w:rPr>
                <w:color w:val="002060"/>
                <w:sz w:val="20"/>
                <w:szCs w:val="20"/>
                <w:u w:color="002060"/>
              </w:rPr>
              <w:t>code to generate additive white Gaussian noise</w:t>
            </w:r>
          </w:p>
          <w:p w:rsidR="00A22C95" w:rsidRDefault="001C6D5A">
            <w:pPr>
              <w:pStyle w:val="ListParagraph"/>
              <w:widowControl/>
              <w:numPr>
                <w:ilvl w:val="0"/>
                <w:numId w:val="1"/>
              </w:numPr>
              <w:spacing w:after="0"/>
              <w:rPr>
                <w:color w:val="002060"/>
                <w:sz w:val="20"/>
                <w:szCs w:val="20"/>
                <w:u w:color="002060"/>
              </w:rPr>
            </w:pPr>
            <w:r>
              <w:rPr>
                <w:color w:val="002060"/>
                <w:sz w:val="20"/>
                <w:szCs w:val="20"/>
                <w:u w:color="002060"/>
              </w:rPr>
              <w:t>will be able to manipulate statistical information and probabilities, particularly in the context of coding theory</w:t>
            </w:r>
          </w:p>
          <w:p w:rsidR="00A22C95" w:rsidRDefault="001C6D5A">
            <w:pPr>
              <w:pStyle w:val="ListParagraph"/>
              <w:widowControl/>
              <w:numPr>
                <w:ilvl w:val="0"/>
                <w:numId w:val="1"/>
              </w:numPr>
              <w:spacing w:after="0"/>
              <w:rPr>
                <w:color w:val="002060"/>
                <w:sz w:val="20"/>
                <w:szCs w:val="20"/>
                <w:u w:color="002060"/>
              </w:rPr>
            </w:pPr>
            <w:r>
              <w:rPr>
                <w:color w:val="002060"/>
                <w:sz w:val="20"/>
                <w:szCs w:val="20"/>
                <w:u w:color="002060"/>
              </w:rPr>
              <w:t>will be able to explain and develop aspects of quantum non locality</w:t>
            </w:r>
          </w:p>
          <w:p w:rsidR="00A22C95" w:rsidRDefault="00A22C95">
            <w:pPr>
              <w:pStyle w:val="ListParagraph"/>
              <w:widowControl/>
              <w:spacing w:after="0"/>
              <w:ind w:left="0"/>
              <w:rPr>
                <w:color w:val="002060"/>
                <w:sz w:val="20"/>
                <w:szCs w:val="20"/>
                <w:u w:color="002060"/>
              </w:rPr>
            </w:pPr>
          </w:p>
          <w:p w:rsidR="00A22C95" w:rsidRDefault="00A22C95">
            <w:pPr>
              <w:pStyle w:val="Body"/>
              <w:widowControl/>
              <w:spacing w:after="0"/>
              <w:rPr>
                <w:rStyle w:val="None"/>
                <w:color w:val="002060"/>
                <w:sz w:val="20"/>
                <w:szCs w:val="20"/>
                <w:u w:color="002060"/>
                <w:lang w:val="en-US"/>
              </w:rPr>
            </w:pPr>
          </w:p>
          <w:p w:rsidR="00A22C95" w:rsidRDefault="00A22C95">
            <w:pPr>
              <w:pStyle w:val="Body"/>
              <w:widowControl/>
              <w:spacing w:after="0"/>
            </w:pPr>
          </w:p>
        </w:tc>
        <w:tc>
          <w:tcPr>
            <w:tcW w:w="4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2C95" w:rsidRDefault="001C6D5A">
            <w:pPr>
              <w:pStyle w:val="Body"/>
              <w:spacing w:after="60"/>
              <w:rPr>
                <w:sz w:val="20"/>
                <w:szCs w:val="20"/>
              </w:rPr>
            </w:pPr>
            <w:r>
              <w:rPr>
                <w:sz w:val="20"/>
                <w:szCs w:val="20"/>
              </w:rPr>
              <w:t>L</w:t>
            </w:r>
            <w:r>
              <w:rPr>
                <w:sz w:val="20"/>
                <w:szCs w:val="20"/>
                <w:lang w:val="da-DK"/>
              </w:rPr>
              <w:t>æ</w:t>
            </w:r>
            <w:r>
              <w:rPr>
                <w:sz w:val="20"/>
                <w:szCs w:val="20"/>
              </w:rPr>
              <w:t>ringsutbyte er det ei</w:t>
            </w:r>
            <w:r>
              <w:rPr>
                <w:sz w:val="20"/>
                <w:szCs w:val="20"/>
              </w:rPr>
              <w:t>n person veit, kan og er i stand til å gjere som eit resultat av l</w:t>
            </w:r>
            <w:r>
              <w:rPr>
                <w:sz w:val="20"/>
                <w:szCs w:val="20"/>
                <w:lang w:val="da-DK"/>
              </w:rPr>
              <w:t>æ</w:t>
            </w:r>
            <w:r>
              <w:rPr>
                <w:sz w:val="20"/>
                <w:szCs w:val="20"/>
              </w:rPr>
              <w:t>ringsprosessen. L</w:t>
            </w:r>
            <w:r>
              <w:rPr>
                <w:sz w:val="20"/>
                <w:szCs w:val="20"/>
                <w:lang w:val="da-DK"/>
              </w:rPr>
              <w:t>æ</w:t>
            </w:r>
            <w:r>
              <w:rPr>
                <w:sz w:val="20"/>
                <w:szCs w:val="20"/>
              </w:rPr>
              <w:t xml:space="preserve">ringsutbytet skal beskrivast i kategoriane kunnskapar, ferdigheiter og generell kompetanse. </w:t>
            </w:r>
            <w:r>
              <w:rPr>
                <w:rStyle w:val="None"/>
                <w:b/>
                <w:bCs/>
                <w:sz w:val="20"/>
                <w:szCs w:val="20"/>
              </w:rPr>
              <w:t>(* Bruk verb i presens.)</w:t>
            </w:r>
          </w:p>
          <w:p w:rsidR="00A22C95" w:rsidRDefault="001C6D5A">
            <w:pPr>
              <w:pStyle w:val="Body"/>
            </w:pPr>
            <w:r>
              <w:rPr>
                <w:sz w:val="20"/>
                <w:szCs w:val="20"/>
              </w:rPr>
              <w:t>Ein kan sl</w:t>
            </w:r>
            <w:r>
              <w:rPr>
                <w:sz w:val="20"/>
                <w:szCs w:val="20"/>
                <w:lang w:val="da-DK"/>
              </w:rPr>
              <w:t>ø</w:t>
            </w:r>
            <w:r>
              <w:rPr>
                <w:sz w:val="20"/>
                <w:szCs w:val="20"/>
              </w:rPr>
              <w:t xml:space="preserve">yfe ein kategori dersom den ikkje er </w:t>
            </w:r>
            <w:r>
              <w:rPr>
                <w:sz w:val="20"/>
                <w:szCs w:val="20"/>
              </w:rPr>
              <w:t>relevant.</w:t>
            </w:r>
          </w:p>
        </w:tc>
      </w:tr>
      <w:tr w:rsidR="00A22C95">
        <w:trPr>
          <w:trHeight w:val="1641"/>
        </w:trPr>
        <w:tc>
          <w:tcPr>
            <w:tcW w:w="2231" w:type="dxa"/>
            <w:tcBorders>
              <w:top w:val="single" w:sz="4" w:space="0" w:color="000000"/>
              <w:left w:val="single" w:sz="4" w:space="0" w:color="000000"/>
              <w:bottom w:val="single" w:sz="4" w:space="0" w:color="000000"/>
              <w:right w:val="single" w:sz="4" w:space="0" w:color="000000"/>
            </w:tcBorders>
            <w:shd w:val="clear" w:color="auto" w:fill="auto"/>
            <w:tcMar>
              <w:top w:w="80" w:type="dxa"/>
              <w:left w:w="185" w:type="dxa"/>
              <w:bottom w:w="80" w:type="dxa"/>
              <w:right w:w="80" w:type="dxa"/>
            </w:tcMar>
          </w:tcPr>
          <w:p w:rsidR="00A22C95" w:rsidRDefault="001C6D5A">
            <w:pPr>
              <w:pStyle w:val="Body"/>
              <w:spacing w:after="0" w:line="272" w:lineRule="exact"/>
              <w:ind w:left="105"/>
              <w:rPr>
                <w:b/>
                <w:bCs/>
                <w:spacing w:val="-2"/>
                <w:sz w:val="24"/>
                <w:szCs w:val="24"/>
              </w:rPr>
            </w:pPr>
            <w:r>
              <w:rPr>
                <w:rStyle w:val="None"/>
                <w:b/>
                <w:bCs/>
                <w:spacing w:val="-2"/>
                <w:sz w:val="24"/>
                <w:szCs w:val="24"/>
                <w:lang w:val="en-US"/>
              </w:rPr>
              <w:t>Krav til forkunnskapar</w:t>
            </w:r>
          </w:p>
          <w:p w:rsidR="00A22C95" w:rsidRDefault="00A22C95">
            <w:pPr>
              <w:pStyle w:val="Body"/>
              <w:spacing w:after="0" w:line="272" w:lineRule="exact"/>
              <w:ind w:left="105"/>
              <w:rPr>
                <w:rStyle w:val="None"/>
                <w:b/>
                <w:bCs/>
                <w:spacing w:val="-2"/>
                <w:sz w:val="24"/>
                <w:szCs w:val="24"/>
                <w:lang w:val="en-US"/>
              </w:rPr>
            </w:pPr>
          </w:p>
          <w:p w:rsidR="00A22C95" w:rsidRDefault="001C6D5A">
            <w:pPr>
              <w:pStyle w:val="Body"/>
              <w:spacing w:after="0" w:line="272" w:lineRule="exact"/>
              <w:ind w:left="105"/>
            </w:pPr>
            <w:r>
              <w:rPr>
                <w:rStyle w:val="None"/>
                <w:b/>
                <w:bCs/>
                <w:color w:val="365F91"/>
                <w:spacing w:val="-2"/>
                <w:sz w:val="24"/>
                <w:szCs w:val="24"/>
                <w:u w:color="365F91"/>
                <w:lang w:val="en-US"/>
              </w:rPr>
              <w:t>Required Previous Knowledge</w:t>
            </w:r>
          </w:p>
        </w:tc>
        <w:tc>
          <w:tcPr>
            <w:tcW w:w="7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2C95" w:rsidRDefault="001C6D5A">
            <w:pPr>
              <w:widowControl w:val="0"/>
              <w:spacing w:line="268" w:lineRule="exact"/>
            </w:pPr>
            <w:r>
              <w:rPr>
                <w:rFonts w:ascii="Calibri" w:eastAsia="Calibri" w:hAnsi="Calibri" w:cs="Calibri"/>
                <w:color w:val="FF0000"/>
                <w:sz w:val="20"/>
                <w:szCs w:val="20"/>
                <w:u w:color="FF0000"/>
              </w:rPr>
              <w:t>Ingen</w:t>
            </w:r>
          </w:p>
          <w:p w:rsidR="00A22C95" w:rsidRDefault="00A22C95">
            <w:pPr>
              <w:widowControl w:val="0"/>
              <w:spacing w:line="268" w:lineRule="exact"/>
            </w:pPr>
          </w:p>
          <w:p w:rsidR="00A22C95" w:rsidRDefault="00A22C95">
            <w:pPr>
              <w:widowControl w:val="0"/>
              <w:spacing w:line="268" w:lineRule="exact"/>
            </w:pPr>
          </w:p>
          <w:p w:rsidR="00A22C95" w:rsidRDefault="00A22C95">
            <w:pPr>
              <w:widowControl w:val="0"/>
              <w:spacing w:line="268" w:lineRule="exact"/>
            </w:pPr>
          </w:p>
          <w:p w:rsidR="00A22C95" w:rsidRDefault="001C6D5A">
            <w:pPr>
              <w:widowControl w:val="0"/>
              <w:spacing w:line="268" w:lineRule="exact"/>
            </w:pPr>
            <w:r>
              <w:rPr>
                <w:rFonts w:ascii="Calibri" w:eastAsia="Calibri" w:hAnsi="Calibri" w:cs="Calibri"/>
                <w:color w:val="FF0000"/>
                <w:sz w:val="20"/>
                <w:szCs w:val="20"/>
                <w:u w:color="FF0000"/>
              </w:rPr>
              <w:t>None</w:t>
            </w:r>
          </w:p>
        </w:tc>
        <w:tc>
          <w:tcPr>
            <w:tcW w:w="4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2C95" w:rsidRDefault="001C6D5A">
            <w:pPr>
              <w:pStyle w:val="Body"/>
              <w:spacing w:after="0" w:line="268" w:lineRule="exact"/>
            </w:pPr>
            <w:r>
              <w:rPr>
                <w:sz w:val="20"/>
                <w:szCs w:val="20"/>
              </w:rPr>
              <w:t>Krav til forkunnskapar, eventuelt andre emne som skal vere bestått før opptak til emnet. Skriv ”Ingen” her dersom det ikkje finst slike krav.</w:t>
            </w:r>
          </w:p>
        </w:tc>
      </w:tr>
      <w:tr w:rsidR="00A22C95">
        <w:trPr>
          <w:trHeight w:val="1913"/>
        </w:trPr>
        <w:tc>
          <w:tcPr>
            <w:tcW w:w="2231" w:type="dxa"/>
            <w:tcBorders>
              <w:top w:val="single" w:sz="4" w:space="0" w:color="000000"/>
              <w:left w:val="single" w:sz="4" w:space="0" w:color="000000"/>
              <w:bottom w:val="single" w:sz="4" w:space="0" w:color="000000"/>
              <w:right w:val="single" w:sz="4" w:space="0" w:color="000000"/>
            </w:tcBorders>
            <w:shd w:val="clear" w:color="auto" w:fill="auto"/>
            <w:tcMar>
              <w:top w:w="80" w:type="dxa"/>
              <w:left w:w="185" w:type="dxa"/>
              <w:bottom w:w="80" w:type="dxa"/>
              <w:right w:w="80" w:type="dxa"/>
            </w:tcMar>
          </w:tcPr>
          <w:p w:rsidR="00A22C95" w:rsidRDefault="001C6D5A">
            <w:pPr>
              <w:pStyle w:val="Body"/>
              <w:spacing w:after="0" w:line="272" w:lineRule="exact"/>
              <w:ind w:left="105"/>
              <w:rPr>
                <w:b/>
                <w:bCs/>
                <w:spacing w:val="-2"/>
                <w:sz w:val="24"/>
                <w:szCs w:val="24"/>
              </w:rPr>
            </w:pPr>
            <w:r>
              <w:rPr>
                <w:rStyle w:val="None"/>
                <w:b/>
                <w:bCs/>
                <w:spacing w:val="-2"/>
                <w:sz w:val="24"/>
                <w:szCs w:val="24"/>
                <w:lang w:val="en-US"/>
              </w:rPr>
              <w:t xml:space="preserve">Tilrådde forkunnskapar         </w:t>
            </w:r>
          </w:p>
          <w:p w:rsidR="00A22C95" w:rsidRDefault="00A22C95">
            <w:pPr>
              <w:pStyle w:val="Body"/>
              <w:spacing w:after="0" w:line="272" w:lineRule="exact"/>
              <w:ind w:left="105"/>
              <w:rPr>
                <w:rStyle w:val="None"/>
                <w:b/>
                <w:bCs/>
                <w:spacing w:val="-2"/>
                <w:sz w:val="24"/>
                <w:szCs w:val="24"/>
                <w:lang w:val="en-US"/>
              </w:rPr>
            </w:pPr>
          </w:p>
          <w:p w:rsidR="00A22C95" w:rsidRDefault="001C6D5A">
            <w:pPr>
              <w:pStyle w:val="Body"/>
              <w:spacing w:after="0" w:line="272" w:lineRule="exact"/>
              <w:ind w:left="105"/>
            </w:pPr>
            <w:r>
              <w:rPr>
                <w:rStyle w:val="None"/>
                <w:b/>
                <w:bCs/>
                <w:color w:val="365F91"/>
                <w:spacing w:val="-2"/>
                <w:sz w:val="24"/>
                <w:szCs w:val="24"/>
                <w:u w:color="365F91"/>
                <w:lang w:val="en-US"/>
              </w:rPr>
              <w:t xml:space="preserve">Recommended previous Knowledge                              </w:t>
            </w:r>
          </w:p>
        </w:tc>
        <w:tc>
          <w:tcPr>
            <w:tcW w:w="7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2C95" w:rsidRDefault="00A22C95">
            <w:pPr>
              <w:widowControl w:val="0"/>
              <w:spacing w:line="268" w:lineRule="exact"/>
            </w:pPr>
          </w:p>
          <w:p w:rsidR="00A22C95" w:rsidRDefault="00A22C95">
            <w:pPr>
              <w:widowControl w:val="0"/>
              <w:spacing w:line="268" w:lineRule="exact"/>
            </w:pPr>
          </w:p>
          <w:p w:rsidR="00A22C95" w:rsidRDefault="00A22C95">
            <w:pPr>
              <w:widowControl w:val="0"/>
              <w:spacing w:line="268" w:lineRule="exact"/>
            </w:pPr>
          </w:p>
          <w:p w:rsidR="00A22C95" w:rsidRDefault="001C6D5A">
            <w:pPr>
              <w:widowControl w:val="0"/>
              <w:spacing w:line="268" w:lineRule="exact"/>
            </w:pPr>
            <w:r>
              <w:rPr>
                <w:rFonts w:ascii="Calibri" w:eastAsia="Calibri" w:hAnsi="Calibri" w:cs="Calibri"/>
                <w:color w:val="000000"/>
                <w:sz w:val="20"/>
                <w:szCs w:val="20"/>
                <w:u w:color="000000"/>
              </w:rPr>
              <w:t>Discrete mathematics</w:t>
            </w:r>
          </w:p>
        </w:tc>
        <w:tc>
          <w:tcPr>
            <w:tcW w:w="4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2C95" w:rsidRDefault="001C6D5A">
            <w:pPr>
              <w:pStyle w:val="Body"/>
              <w:spacing w:after="0" w:line="268" w:lineRule="exact"/>
              <w:rPr>
                <w:spacing w:val="-1"/>
                <w:sz w:val="20"/>
                <w:szCs w:val="20"/>
              </w:rPr>
            </w:pPr>
            <w:r>
              <w:rPr>
                <w:spacing w:val="-1"/>
                <w:sz w:val="20"/>
                <w:szCs w:val="20"/>
              </w:rPr>
              <w:t>Kan fyllast ut om det trengst.</w:t>
            </w:r>
          </w:p>
          <w:p w:rsidR="00A22C95" w:rsidRDefault="00A22C95">
            <w:pPr>
              <w:pStyle w:val="Body"/>
              <w:rPr>
                <w:sz w:val="20"/>
                <w:szCs w:val="20"/>
              </w:rPr>
            </w:pPr>
          </w:p>
          <w:p w:rsidR="00A22C95" w:rsidRDefault="00A22C95">
            <w:pPr>
              <w:pStyle w:val="Body"/>
            </w:pPr>
          </w:p>
        </w:tc>
      </w:tr>
      <w:tr w:rsidR="00A22C95">
        <w:trPr>
          <w:trHeight w:val="1913"/>
        </w:trPr>
        <w:tc>
          <w:tcPr>
            <w:tcW w:w="2231" w:type="dxa"/>
            <w:tcBorders>
              <w:top w:val="single" w:sz="4" w:space="0" w:color="000000"/>
              <w:left w:val="single" w:sz="4" w:space="0" w:color="000000"/>
              <w:bottom w:val="single" w:sz="4" w:space="0" w:color="000000"/>
              <w:right w:val="single" w:sz="4" w:space="0" w:color="000000"/>
            </w:tcBorders>
            <w:shd w:val="clear" w:color="auto" w:fill="auto"/>
            <w:tcMar>
              <w:top w:w="80" w:type="dxa"/>
              <w:left w:w="185" w:type="dxa"/>
              <w:bottom w:w="80" w:type="dxa"/>
              <w:right w:w="80" w:type="dxa"/>
            </w:tcMar>
          </w:tcPr>
          <w:p w:rsidR="00A22C95" w:rsidRDefault="001C6D5A">
            <w:pPr>
              <w:pStyle w:val="Body"/>
              <w:tabs>
                <w:tab w:val="right" w:pos="3602"/>
              </w:tabs>
              <w:spacing w:after="0" w:line="272" w:lineRule="exact"/>
              <w:ind w:left="105"/>
              <w:rPr>
                <w:b/>
                <w:bCs/>
                <w:spacing w:val="-3"/>
                <w:sz w:val="24"/>
                <w:szCs w:val="24"/>
              </w:rPr>
            </w:pPr>
            <w:r>
              <w:rPr>
                <w:rStyle w:val="None"/>
                <w:b/>
                <w:bCs/>
                <w:spacing w:val="-3"/>
                <w:sz w:val="24"/>
                <w:szCs w:val="24"/>
                <w:lang w:val="en-US"/>
              </w:rPr>
              <w:t>Studiepoengsreduksjon</w:t>
            </w:r>
          </w:p>
          <w:p w:rsidR="00A22C95" w:rsidRDefault="00A22C95">
            <w:pPr>
              <w:pStyle w:val="Body"/>
              <w:tabs>
                <w:tab w:val="right" w:pos="3602"/>
              </w:tabs>
              <w:spacing w:after="0" w:line="272" w:lineRule="exact"/>
              <w:ind w:left="105"/>
              <w:rPr>
                <w:rStyle w:val="None"/>
                <w:b/>
                <w:bCs/>
                <w:color w:val="365F91"/>
                <w:spacing w:val="-3"/>
                <w:sz w:val="24"/>
                <w:szCs w:val="24"/>
                <w:u w:color="365F91"/>
                <w:lang w:val="en-US"/>
              </w:rPr>
            </w:pPr>
          </w:p>
          <w:p w:rsidR="00A22C95" w:rsidRDefault="001C6D5A">
            <w:pPr>
              <w:pStyle w:val="Body"/>
              <w:tabs>
                <w:tab w:val="right" w:pos="3602"/>
              </w:tabs>
              <w:spacing w:after="0" w:line="272" w:lineRule="exact"/>
              <w:ind w:left="105"/>
            </w:pPr>
            <w:r>
              <w:rPr>
                <w:rStyle w:val="None"/>
                <w:b/>
                <w:bCs/>
                <w:color w:val="365F91"/>
                <w:spacing w:val="-3"/>
                <w:sz w:val="24"/>
                <w:szCs w:val="24"/>
                <w:u w:color="365F91"/>
                <w:lang w:val="en-US"/>
              </w:rPr>
              <w:t>Credit Reduction due to Course Overlap</w:t>
            </w:r>
            <w:r>
              <w:rPr>
                <w:rStyle w:val="None"/>
                <w:b/>
                <w:bCs/>
                <w:spacing w:val="-3"/>
                <w:sz w:val="24"/>
                <w:szCs w:val="24"/>
                <w:lang w:val="en-US"/>
              </w:rPr>
              <w:tab/>
            </w:r>
          </w:p>
        </w:tc>
        <w:tc>
          <w:tcPr>
            <w:tcW w:w="7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2C95" w:rsidRDefault="00A22C95"/>
        </w:tc>
        <w:tc>
          <w:tcPr>
            <w:tcW w:w="4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2C95" w:rsidRDefault="001C6D5A">
            <w:pPr>
              <w:pStyle w:val="Body"/>
            </w:pPr>
            <w:r>
              <w:rPr>
                <w:sz w:val="20"/>
                <w:szCs w:val="20"/>
              </w:rPr>
              <w:t xml:space="preserve">Skal fyllast ut om emnet overlappar med andre emne. Talet på studiepoeng </w:t>
            </w:r>
            <w:r>
              <w:rPr>
                <w:sz w:val="20"/>
                <w:szCs w:val="20"/>
              </w:rPr>
              <w:t>emnet overlappar med andre emne.</w:t>
            </w:r>
          </w:p>
          <w:p w:rsidR="00A22C95" w:rsidRDefault="00A22C95">
            <w:pPr>
              <w:pStyle w:val="Body"/>
            </w:pPr>
          </w:p>
        </w:tc>
      </w:tr>
      <w:tr w:rsidR="00A22C95">
        <w:trPr>
          <w:trHeight w:val="2108"/>
        </w:trPr>
        <w:tc>
          <w:tcPr>
            <w:tcW w:w="2231" w:type="dxa"/>
            <w:tcBorders>
              <w:top w:val="single" w:sz="4" w:space="0" w:color="000000"/>
              <w:left w:val="single" w:sz="4" w:space="0" w:color="000000"/>
              <w:bottom w:val="single" w:sz="4" w:space="0" w:color="000000"/>
              <w:right w:val="single" w:sz="4" w:space="0" w:color="000000"/>
            </w:tcBorders>
            <w:shd w:val="clear" w:color="auto" w:fill="auto"/>
            <w:tcMar>
              <w:top w:w="80" w:type="dxa"/>
              <w:left w:w="185" w:type="dxa"/>
              <w:bottom w:w="80" w:type="dxa"/>
              <w:right w:w="80" w:type="dxa"/>
            </w:tcMar>
          </w:tcPr>
          <w:p w:rsidR="00A22C95" w:rsidRDefault="001C6D5A">
            <w:pPr>
              <w:pStyle w:val="Body"/>
              <w:tabs>
                <w:tab w:val="right" w:pos="3602"/>
              </w:tabs>
              <w:spacing w:after="0" w:line="272" w:lineRule="exact"/>
              <w:ind w:left="105"/>
              <w:rPr>
                <w:b/>
                <w:bCs/>
                <w:spacing w:val="-3"/>
                <w:sz w:val="24"/>
                <w:szCs w:val="24"/>
              </w:rPr>
            </w:pPr>
            <w:r>
              <w:rPr>
                <w:rStyle w:val="None"/>
                <w:b/>
                <w:bCs/>
                <w:spacing w:val="-3"/>
                <w:sz w:val="24"/>
                <w:szCs w:val="24"/>
                <w:lang w:val="en-US"/>
              </w:rPr>
              <w:t>Krav til Studierett</w:t>
            </w:r>
          </w:p>
          <w:p w:rsidR="00A22C95" w:rsidRDefault="00A22C95">
            <w:pPr>
              <w:pStyle w:val="Body"/>
              <w:tabs>
                <w:tab w:val="right" w:pos="3602"/>
              </w:tabs>
              <w:spacing w:after="0" w:line="272" w:lineRule="exact"/>
              <w:ind w:left="105"/>
              <w:rPr>
                <w:rStyle w:val="None"/>
                <w:b/>
                <w:bCs/>
                <w:spacing w:val="-3"/>
                <w:sz w:val="24"/>
                <w:szCs w:val="24"/>
                <w:lang w:val="en-US"/>
              </w:rPr>
            </w:pPr>
          </w:p>
          <w:p w:rsidR="00A22C95" w:rsidRDefault="00A22C95">
            <w:pPr>
              <w:pStyle w:val="Body"/>
              <w:tabs>
                <w:tab w:val="right" w:pos="3602"/>
              </w:tabs>
              <w:spacing w:after="0" w:line="272" w:lineRule="exact"/>
              <w:ind w:left="105"/>
              <w:rPr>
                <w:rStyle w:val="None"/>
                <w:b/>
                <w:bCs/>
                <w:spacing w:val="-3"/>
                <w:sz w:val="24"/>
                <w:szCs w:val="24"/>
                <w:lang w:val="en-US"/>
              </w:rPr>
            </w:pPr>
          </w:p>
          <w:p w:rsidR="00A22C95" w:rsidRDefault="001C6D5A">
            <w:pPr>
              <w:pStyle w:val="Body"/>
              <w:tabs>
                <w:tab w:val="right" w:pos="3602"/>
              </w:tabs>
              <w:spacing w:after="0" w:line="272" w:lineRule="exact"/>
              <w:ind w:left="105"/>
            </w:pPr>
            <w:r>
              <w:rPr>
                <w:rStyle w:val="None"/>
                <w:b/>
                <w:bCs/>
                <w:color w:val="365F91"/>
                <w:spacing w:val="-3"/>
                <w:sz w:val="24"/>
                <w:szCs w:val="24"/>
                <w:u w:color="365F91"/>
                <w:lang w:val="en-US"/>
              </w:rPr>
              <w:t>Access to the Course</w:t>
            </w:r>
          </w:p>
        </w:tc>
        <w:tc>
          <w:tcPr>
            <w:tcW w:w="7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2C95" w:rsidRDefault="001C6D5A">
            <w:pPr>
              <w:pStyle w:val="Body"/>
              <w:rPr>
                <w:rStyle w:val="None"/>
                <w:sz w:val="20"/>
                <w:szCs w:val="20"/>
                <w:u w:val="single"/>
                <w:lang w:val="en-US"/>
              </w:rPr>
            </w:pPr>
            <w:r>
              <w:rPr>
                <w:sz w:val="20"/>
                <w:szCs w:val="20"/>
                <w:u w:val="single"/>
              </w:rPr>
              <w:t xml:space="preserve">For oppstart på emnet er det krav om ein studierett knytt til Det matematisk-naturvitskaplege fakultet </w:t>
            </w:r>
            <w:hyperlink r:id="rId10" w:history="1">
              <w:r>
                <w:rPr>
                  <w:rStyle w:val="Link"/>
                  <w:sz w:val="20"/>
                  <w:szCs w:val="20"/>
                </w:rPr>
                <w:t>http://</w:t>
              </w:r>
              <w:r>
                <w:rPr>
                  <w:rStyle w:val="Link"/>
                  <w:sz w:val="20"/>
                  <w:szCs w:val="20"/>
                </w:rPr>
                <w:t>www.uib.no/matnat/52646/opptak-ved-mn-fakultetet</w:t>
              </w:r>
            </w:hyperlink>
          </w:p>
          <w:p w:rsidR="00A22C95" w:rsidRDefault="00A22C95">
            <w:pPr>
              <w:pStyle w:val="Body"/>
              <w:rPr>
                <w:rStyle w:val="None"/>
                <w:sz w:val="20"/>
                <w:szCs w:val="20"/>
                <w:u w:val="single"/>
                <w:lang w:val="en-US"/>
              </w:rPr>
            </w:pPr>
          </w:p>
          <w:p w:rsidR="00A22C95" w:rsidRDefault="001C6D5A">
            <w:pPr>
              <w:pStyle w:val="Body"/>
              <w:rPr>
                <w:sz w:val="20"/>
                <w:szCs w:val="20"/>
                <w:u w:val="single"/>
              </w:rPr>
            </w:pPr>
            <w:r>
              <w:rPr>
                <w:rStyle w:val="None"/>
                <w:sz w:val="20"/>
                <w:szCs w:val="20"/>
                <w:u w:val="single"/>
                <w:lang w:val="en-US"/>
              </w:rPr>
              <w:t>Access to the course requires admission to a programme of study at The Faculty of Mathematics and Natural Sciences</w:t>
            </w:r>
          </w:p>
          <w:p w:rsidR="00A22C95" w:rsidRDefault="001C6D5A">
            <w:pPr>
              <w:pStyle w:val="Default"/>
              <w:widowControl/>
              <w:spacing w:after="0" w:line="240" w:lineRule="auto"/>
            </w:pPr>
            <w:r>
              <w:rPr>
                <w:rStyle w:val="None"/>
                <w:rFonts w:ascii="Calibri" w:eastAsia="Calibri" w:hAnsi="Calibri" w:cs="Calibri"/>
                <w:sz w:val="20"/>
                <w:szCs w:val="20"/>
              </w:rPr>
              <w:t xml:space="preserve"> </w:t>
            </w:r>
          </w:p>
        </w:tc>
        <w:tc>
          <w:tcPr>
            <w:tcW w:w="4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2C95" w:rsidRDefault="001C6D5A">
            <w:pPr>
              <w:pStyle w:val="Body"/>
            </w:pPr>
            <w:r>
              <w:rPr>
                <w:sz w:val="20"/>
                <w:szCs w:val="20"/>
              </w:rPr>
              <w:t xml:space="preserve">Her kan ein informere t.d. om emnet er eit tilbod berre til studentar som er tatt opp </w:t>
            </w:r>
            <w:r>
              <w:rPr>
                <w:sz w:val="20"/>
                <w:szCs w:val="20"/>
              </w:rPr>
              <w:t>til eit bestemt program.</w:t>
            </w:r>
          </w:p>
          <w:p w:rsidR="00A22C95" w:rsidRDefault="00A22C95">
            <w:pPr>
              <w:pStyle w:val="Body"/>
            </w:pPr>
          </w:p>
        </w:tc>
      </w:tr>
      <w:tr w:rsidR="00A22C95">
        <w:trPr>
          <w:trHeight w:val="4089"/>
        </w:trPr>
        <w:tc>
          <w:tcPr>
            <w:tcW w:w="2231" w:type="dxa"/>
            <w:tcBorders>
              <w:top w:val="single" w:sz="4" w:space="0" w:color="000000"/>
              <w:left w:val="single" w:sz="4" w:space="0" w:color="000000"/>
              <w:bottom w:val="single" w:sz="4" w:space="0" w:color="000000"/>
              <w:right w:val="single" w:sz="4" w:space="0" w:color="000000"/>
            </w:tcBorders>
            <w:shd w:val="clear" w:color="auto" w:fill="auto"/>
            <w:tcMar>
              <w:top w:w="80" w:type="dxa"/>
              <w:left w:w="185" w:type="dxa"/>
              <w:bottom w:w="80" w:type="dxa"/>
              <w:right w:w="80" w:type="dxa"/>
            </w:tcMar>
          </w:tcPr>
          <w:p w:rsidR="00A22C95" w:rsidRDefault="001C6D5A">
            <w:pPr>
              <w:pStyle w:val="Body"/>
              <w:spacing w:after="0" w:line="272" w:lineRule="exact"/>
              <w:ind w:left="105"/>
              <w:rPr>
                <w:b/>
                <w:bCs/>
                <w:sz w:val="24"/>
                <w:szCs w:val="24"/>
              </w:rPr>
            </w:pPr>
            <w:r>
              <w:rPr>
                <w:b/>
                <w:bCs/>
                <w:sz w:val="24"/>
                <w:szCs w:val="24"/>
              </w:rPr>
              <w:t xml:space="preserve">Undervisningsformer og </w:t>
            </w:r>
          </w:p>
          <w:p w:rsidR="00A22C95" w:rsidRDefault="001C6D5A">
            <w:pPr>
              <w:pStyle w:val="Body"/>
              <w:spacing w:after="0" w:line="272" w:lineRule="exact"/>
              <w:ind w:left="105"/>
              <w:rPr>
                <w:b/>
                <w:bCs/>
                <w:spacing w:val="-5"/>
                <w:sz w:val="24"/>
                <w:szCs w:val="24"/>
              </w:rPr>
            </w:pPr>
            <w:r>
              <w:rPr>
                <w:rStyle w:val="None"/>
                <w:b/>
                <w:bCs/>
                <w:sz w:val="24"/>
                <w:szCs w:val="24"/>
              </w:rPr>
              <w:t>omfang av organisert un</w:t>
            </w:r>
            <w:r>
              <w:rPr>
                <w:rStyle w:val="None"/>
                <w:b/>
                <w:bCs/>
                <w:spacing w:val="1"/>
                <w:sz w:val="24"/>
                <w:szCs w:val="24"/>
              </w:rPr>
              <w:t>d</w:t>
            </w:r>
            <w:r>
              <w:rPr>
                <w:rStyle w:val="None"/>
                <w:b/>
                <w:bCs/>
                <w:spacing w:val="-1"/>
                <w:sz w:val="24"/>
                <w:szCs w:val="24"/>
              </w:rPr>
              <w:t>e</w:t>
            </w:r>
            <w:r>
              <w:rPr>
                <w:rStyle w:val="None"/>
                <w:b/>
                <w:bCs/>
                <w:spacing w:val="-6"/>
                <w:sz w:val="24"/>
                <w:szCs w:val="24"/>
              </w:rPr>
              <w:t>r</w:t>
            </w:r>
            <w:r>
              <w:rPr>
                <w:rStyle w:val="None"/>
                <w:b/>
                <w:bCs/>
                <w:sz w:val="24"/>
                <w:szCs w:val="24"/>
              </w:rPr>
              <w:t>vi</w:t>
            </w:r>
            <w:r>
              <w:rPr>
                <w:rStyle w:val="None"/>
                <w:b/>
                <w:bCs/>
                <w:spacing w:val="-2"/>
                <w:sz w:val="24"/>
                <w:szCs w:val="24"/>
              </w:rPr>
              <w:t>s</w:t>
            </w:r>
            <w:r>
              <w:rPr>
                <w:rStyle w:val="None"/>
                <w:b/>
                <w:bCs/>
                <w:spacing w:val="1"/>
                <w:sz w:val="24"/>
                <w:szCs w:val="24"/>
              </w:rPr>
              <w:t>n</w:t>
            </w:r>
            <w:r>
              <w:rPr>
                <w:rStyle w:val="None"/>
                <w:b/>
                <w:bCs/>
                <w:sz w:val="24"/>
                <w:szCs w:val="24"/>
              </w:rPr>
              <w:t>i</w:t>
            </w:r>
            <w:r>
              <w:rPr>
                <w:rStyle w:val="None"/>
                <w:b/>
                <w:bCs/>
                <w:spacing w:val="1"/>
                <w:sz w:val="24"/>
                <w:szCs w:val="24"/>
              </w:rPr>
              <w:t>n</w:t>
            </w:r>
            <w:r>
              <w:rPr>
                <w:rStyle w:val="None"/>
                <w:b/>
                <w:bCs/>
                <w:sz w:val="24"/>
                <w:szCs w:val="24"/>
              </w:rPr>
              <w:t>g</w:t>
            </w:r>
            <w:r>
              <w:rPr>
                <w:b/>
                <w:bCs/>
                <w:spacing w:val="-5"/>
                <w:sz w:val="24"/>
                <w:szCs w:val="24"/>
              </w:rPr>
              <w:t xml:space="preserve"> </w:t>
            </w:r>
          </w:p>
          <w:p w:rsidR="00A22C95" w:rsidRDefault="00A22C95">
            <w:pPr>
              <w:pStyle w:val="Body"/>
              <w:spacing w:after="0" w:line="272" w:lineRule="exact"/>
              <w:ind w:left="105"/>
              <w:rPr>
                <w:b/>
                <w:bCs/>
                <w:spacing w:val="-5"/>
                <w:sz w:val="24"/>
                <w:szCs w:val="24"/>
              </w:rPr>
            </w:pPr>
          </w:p>
          <w:p w:rsidR="00A22C95" w:rsidRDefault="00A22C95">
            <w:pPr>
              <w:pStyle w:val="Body"/>
              <w:spacing w:after="0" w:line="272" w:lineRule="exact"/>
              <w:ind w:left="105"/>
              <w:rPr>
                <w:b/>
                <w:bCs/>
                <w:spacing w:val="-5"/>
                <w:sz w:val="24"/>
                <w:szCs w:val="24"/>
              </w:rPr>
            </w:pPr>
          </w:p>
          <w:p w:rsidR="00A22C95" w:rsidRDefault="00A22C95">
            <w:pPr>
              <w:pStyle w:val="Body"/>
              <w:spacing w:after="0" w:line="272" w:lineRule="exact"/>
              <w:ind w:left="105"/>
              <w:rPr>
                <w:b/>
                <w:bCs/>
                <w:spacing w:val="-5"/>
                <w:sz w:val="24"/>
                <w:szCs w:val="24"/>
              </w:rPr>
            </w:pPr>
          </w:p>
          <w:p w:rsidR="00A22C95" w:rsidRDefault="00A22C95">
            <w:pPr>
              <w:pStyle w:val="Body"/>
              <w:spacing w:after="0" w:line="272" w:lineRule="exact"/>
              <w:ind w:left="105"/>
              <w:rPr>
                <w:b/>
                <w:bCs/>
                <w:spacing w:val="-5"/>
                <w:sz w:val="24"/>
                <w:szCs w:val="24"/>
              </w:rPr>
            </w:pPr>
          </w:p>
          <w:p w:rsidR="00A22C95" w:rsidRDefault="00A22C95">
            <w:pPr>
              <w:pStyle w:val="Body"/>
              <w:spacing w:after="0" w:line="272" w:lineRule="exact"/>
              <w:ind w:left="105"/>
              <w:rPr>
                <w:b/>
                <w:bCs/>
                <w:spacing w:val="-5"/>
                <w:sz w:val="24"/>
                <w:szCs w:val="24"/>
              </w:rPr>
            </w:pPr>
          </w:p>
          <w:p w:rsidR="00A22C95" w:rsidRDefault="00A22C95">
            <w:pPr>
              <w:pStyle w:val="Body"/>
              <w:spacing w:after="0" w:line="272" w:lineRule="exact"/>
              <w:ind w:left="105"/>
              <w:rPr>
                <w:b/>
                <w:bCs/>
                <w:spacing w:val="-5"/>
                <w:sz w:val="24"/>
                <w:szCs w:val="24"/>
              </w:rPr>
            </w:pPr>
          </w:p>
          <w:p w:rsidR="00A22C95" w:rsidRDefault="001C6D5A">
            <w:pPr>
              <w:pStyle w:val="Body"/>
              <w:spacing w:after="0" w:line="272" w:lineRule="exact"/>
              <w:ind w:left="105"/>
            </w:pPr>
            <w:r>
              <w:rPr>
                <w:b/>
                <w:bCs/>
                <w:color w:val="365F91"/>
                <w:spacing w:val="-5"/>
                <w:sz w:val="24"/>
                <w:szCs w:val="24"/>
                <w:u w:color="365F91"/>
                <w:lang w:val="en-US"/>
              </w:rPr>
              <w:t>Teaching Methods and Extent of Organized Teaching</w:t>
            </w:r>
          </w:p>
        </w:tc>
        <w:tc>
          <w:tcPr>
            <w:tcW w:w="7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2C95" w:rsidRDefault="001C6D5A">
            <w:pPr>
              <w:pStyle w:val="Body"/>
            </w:pPr>
            <w:r>
              <w:t>Undervisninga gis i form av f</w:t>
            </w:r>
            <w:r>
              <w:rPr>
                <w:lang w:val="da-DK"/>
              </w:rPr>
              <w:t>ø</w:t>
            </w:r>
            <w:r>
              <w:t>relesningar og gruppe</w:t>
            </w:r>
            <w:r>
              <w:rPr>
                <w:lang w:val="da-DK"/>
              </w:rPr>
              <w:t>ø</w:t>
            </w:r>
            <w:r>
              <w:rPr>
                <w:lang w:val="sv-SE"/>
              </w:rPr>
              <w:t>vingar</w:t>
            </w:r>
          </w:p>
          <w:p w:rsidR="00A22C95" w:rsidRDefault="001C6D5A">
            <w:pPr>
              <w:pStyle w:val="Body"/>
            </w:pPr>
            <w:r>
              <w:t>F</w:t>
            </w:r>
            <w:r>
              <w:rPr>
                <w:lang w:val="da-DK"/>
              </w:rPr>
              <w:t>ø</w:t>
            </w:r>
            <w:r>
              <w:t>relesningar: 4 timar pr. veke i 11 veker</w:t>
            </w:r>
          </w:p>
          <w:p w:rsidR="00A22C95" w:rsidRDefault="001C6D5A">
            <w:pPr>
              <w:pStyle w:val="Body"/>
            </w:pPr>
            <w:r>
              <w:rPr>
                <w:lang w:val="de-DE"/>
              </w:rPr>
              <w:t>Gruppe</w:t>
            </w:r>
            <w:r>
              <w:rPr>
                <w:lang w:val="da-DK"/>
              </w:rPr>
              <w:t>ø</w:t>
            </w:r>
            <w:r>
              <w:t>vingar: 2 timar pr. veke i 9 på veker</w:t>
            </w:r>
          </w:p>
          <w:p w:rsidR="00A22C95" w:rsidRDefault="00A22C95">
            <w:pPr>
              <w:pStyle w:val="Body"/>
            </w:pPr>
          </w:p>
          <w:p w:rsidR="00A22C95" w:rsidRDefault="00A22C95">
            <w:pPr>
              <w:pStyle w:val="Body"/>
              <w:rPr>
                <w:sz w:val="20"/>
                <w:szCs w:val="20"/>
              </w:rPr>
            </w:pPr>
          </w:p>
          <w:p w:rsidR="00A22C95" w:rsidRDefault="00A22C95">
            <w:pPr>
              <w:pStyle w:val="Body"/>
              <w:rPr>
                <w:rStyle w:val="None"/>
              </w:rPr>
            </w:pPr>
          </w:p>
          <w:p w:rsidR="00A22C95" w:rsidRDefault="00A22C95">
            <w:pPr>
              <w:pStyle w:val="Body"/>
              <w:rPr>
                <w:rStyle w:val="None"/>
              </w:rPr>
            </w:pPr>
          </w:p>
          <w:p w:rsidR="00A22C95" w:rsidRDefault="001C6D5A">
            <w:pPr>
              <w:pStyle w:val="Body"/>
              <w:rPr>
                <w:rStyle w:val="None"/>
              </w:rPr>
            </w:pPr>
            <w:r>
              <w:rPr>
                <w:rStyle w:val="None"/>
              </w:rPr>
              <w:t>The teaching comprises lectures and assignments</w:t>
            </w:r>
          </w:p>
          <w:p w:rsidR="00A22C95" w:rsidRDefault="001C6D5A">
            <w:pPr>
              <w:pStyle w:val="Body"/>
              <w:rPr>
                <w:rStyle w:val="None"/>
              </w:rPr>
            </w:pPr>
            <w:r>
              <w:rPr>
                <w:rStyle w:val="None"/>
              </w:rPr>
              <w:t>Lectures: 4 hours per week for 11 weeks</w:t>
            </w:r>
          </w:p>
          <w:p w:rsidR="00A22C95" w:rsidRDefault="001C6D5A">
            <w:pPr>
              <w:pStyle w:val="Body"/>
            </w:pPr>
            <w:r>
              <w:rPr>
                <w:rStyle w:val="None"/>
              </w:rPr>
              <w:t xml:space="preserve">Group exercises: 2 hours per week for 9 weeks </w:t>
            </w:r>
          </w:p>
        </w:tc>
        <w:tc>
          <w:tcPr>
            <w:tcW w:w="4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2C95" w:rsidRDefault="001C6D5A">
            <w:pPr>
              <w:pStyle w:val="Body"/>
              <w:rPr>
                <w:sz w:val="20"/>
                <w:szCs w:val="20"/>
              </w:rPr>
            </w:pPr>
            <w:r>
              <w:rPr>
                <w:sz w:val="20"/>
                <w:szCs w:val="20"/>
              </w:rPr>
              <w:t>Undervisningsformer kan vere seminar, gruppearbeid, prosjekt, f</w:t>
            </w:r>
            <w:r>
              <w:rPr>
                <w:sz w:val="20"/>
                <w:szCs w:val="20"/>
                <w:lang w:val="da-DK"/>
              </w:rPr>
              <w:t>ø</w:t>
            </w:r>
            <w:r>
              <w:rPr>
                <w:sz w:val="20"/>
                <w:szCs w:val="20"/>
              </w:rPr>
              <w:t>relesningar, fe</w:t>
            </w:r>
            <w:r>
              <w:rPr>
                <w:sz w:val="20"/>
                <w:szCs w:val="20"/>
              </w:rPr>
              <w:t>ltkurs, laboratoriekurs osv.</w:t>
            </w:r>
          </w:p>
          <w:p w:rsidR="00A22C95" w:rsidRDefault="001C6D5A">
            <w:pPr>
              <w:pStyle w:val="Body"/>
              <w:spacing w:after="0"/>
            </w:pPr>
            <w:r>
              <w:rPr>
                <w:rStyle w:val="None"/>
                <w:sz w:val="20"/>
                <w:szCs w:val="20"/>
              </w:rPr>
              <w:t>Kravet til eit studie</w:t>
            </w:r>
            <w:r>
              <w:rPr>
                <w:rStyle w:val="None"/>
                <w:sz w:val="20"/>
                <w:szCs w:val="20"/>
                <w:lang w:val="da-DK"/>
              </w:rPr>
              <w:t>å</w:t>
            </w:r>
            <w:r>
              <w:rPr>
                <w:rStyle w:val="None"/>
                <w:sz w:val="20"/>
                <w:szCs w:val="20"/>
              </w:rPr>
              <w:t>r (60 studiepoeng) er for studentane ved UiB 1600 arbeidstimar fordelt på 10 m</w:t>
            </w:r>
            <w:r>
              <w:rPr>
                <w:rStyle w:val="None"/>
                <w:sz w:val="20"/>
                <w:szCs w:val="20"/>
                <w:lang w:val="da-DK"/>
              </w:rPr>
              <w:t>å</w:t>
            </w:r>
            <w:r>
              <w:rPr>
                <w:rStyle w:val="None"/>
                <w:sz w:val="20"/>
                <w:szCs w:val="20"/>
              </w:rPr>
              <w:t xml:space="preserve">nader. Eitt – </w:t>
            </w:r>
            <w:r>
              <w:rPr>
                <w:rStyle w:val="None"/>
                <w:sz w:val="20"/>
                <w:szCs w:val="20"/>
                <w:lang w:val="ru-RU"/>
              </w:rPr>
              <w:t xml:space="preserve">1 </w:t>
            </w:r>
            <w:r>
              <w:rPr>
                <w:rStyle w:val="None"/>
                <w:sz w:val="20"/>
                <w:szCs w:val="20"/>
              </w:rPr>
              <w:t>– studiepoeng svarer til 26/27 arbeidstimar. Eit 15 studiepoengs emne har s</w:t>
            </w:r>
            <w:r>
              <w:rPr>
                <w:rStyle w:val="None"/>
                <w:sz w:val="20"/>
                <w:szCs w:val="20"/>
                <w:lang w:val="da-DK"/>
              </w:rPr>
              <w:t>å</w:t>
            </w:r>
            <w:r>
              <w:rPr>
                <w:rStyle w:val="None"/>
                <w:sz w:val="20"/>
                <w:szCs w:val="20"/>
              </w:rPr>
              <w:t>leis 400 studietimar. Her reknar e</w:t>
            </w:r>
            <w:r>
              <w:rPr>
                <w:rStyle w:val="None"/>
                <w:sz w:val="20"/>
                <w:szCs w:val="20"/>
              </w:rPr>
              <w:t>in inn alle former for studierelatert arbeid. Tid til individuelt arbeid er det som blir att n</w:t>
            </w:r>
            <w:r>
              <w:rPr>
                <w:rStyle w:val="None"/>
                <w:sz w:val="20"/>
                <w:szCs w:val="20"/>
                <w:lang w:val="da-DK"/>
              </w:rPr>
              <w:t>å</w:t>
            </w:r>
            <w:r>
              <w:rPr>
                <w:rStyle w:val="None"/>
                <w:sz w:val="20"/>
                <w:szCs w:val="20"/>
              </w:rPr>
              <w:t xml:space="preserve">r ein trekkjer frå tida til organisert undervisning. </w:t>
            </w:r>
          </w:p>
        </w:tc>
      </w:tr>
      <w:tr w:rsidR="00A22C95">
        <w:trPr>
          <w:trHeight w:val="1913"/>
        </w:trPr>
        <w:tc>
          <w:tcPr>
            <w:tcW w:w="2231" w:type="dxa"/>
            <w:tcBorders>
              <w:top w:val="single" w:sz="4" w:space="0" w:color="000000"/>
              <w:left w:val="single" w:sz="4" w:space="0" w:color="000000"/>
              <w:bottom w:val="single" w:sz="4" w:space="0" w:color="000000"/>
              <w:right w:val="single" w:sz="4" w:space="0" w:color="000000"/>
            </w:tcBorders>
            <w:shd w:val="clear" w:color="auto" w:fill="auto"/>
            <w:tcMar>
              <w:top w:w="80" w:type="dxa"/>
              <w:left w:w="185" w:type="dxa"/>
              <w:bottom w:w="80" w:type="dxa"/>
              <w:right w:w="80" w:type="dxa"/>
            </w:tcMar>
          </w:tcPr>
          <w:p w:rsidR="00A22C95" w:rsidRDefault="001C6D5A">
            <w:pPr>
              <w:pStyle w:val="Body"/>
              <w:spacing w:after="0" w:line="272" w:lineRule="exact"/>
              <w:ind w:left="105"/>
              <w:rPr>
                <w:b/>
                <w:bCs/>
                <w:sz w:val="24"/>
                <w:szCs w:val="24"/>
              </w:rPr>
            </w:pPr>
            <w:r>
              <w:rPr>
                <w:b/>
                <w:bCs/>
                <w:sz w:val="24"/>
                <w:szCs w:val="24"/>
              </w:rPr>
              <w:t>Obligatorisk undervisningsaktivitet</w:t>
            </w:r>
          </w:p>
          <w:p w:rsidR="00A22C95" w:rsidRDefault="00A22C95">
            <w:pPr>
              <w:pStyle w:val="Body"/>
              <w:spacing w:after="0" w:line="272" w:lineRule="exact"/>
              <w:ind w:left="105"/>
              <w:rPr>
                <w:b/>
                <w:bCs/>
                <w:sz w:val="24"/>
                <w:szCs w:val="24"/>
              </w:rPr>
            </w:pPr>
          </w:p>
          <w:p w:rsidR="00A22C95" w:rsidRDefault="001C6D5A">
            <w:pPr>
              <w:pStyle w:val="Body"/>
              <w:spacing w:after="0" w:line="272" w:lineRule="exact"/>
              <w:ind w:left="105"/>
            </w:pPr>
            <w:r>
              <w:rPr>
                <w:rStyle w:val="None"/>
                <w:b/>
                <w:bCs/>
                <w:color w:val="365F91"/>
                <w:sz w:val="24"/>
                <w:szCs w:val="24"/>
                <w:u w:color="365F91"/>
                <w:lang w:val="en-US"/>
              </w:rPr>
              <w:t>Compulsory Assignments and Attendance</w:t>
            </w:r>
          </w:p>
        </w:tc>
        <w:tc>
          <w:tcPr>
            <w:tcW w:w="7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2C95" w:rsidRDefault="001C6D5A">
            <w:pPr>
              <w:pStyle w:val="Body"/>
              <w:rPr>
                <w:sz w:val="20"/>
                <w:szCs w:val="20"/>
              </w:rPr>
            </w:pPr>
            <w:r>
              <w:rPr>
                <w:sz w:val="20"/>
                <w:szCs w:val="20"/>
              </w:rPr>
              <w:t xml:space="preserve">Innlevering av obligatorisk </w:t>
            </w:r>
            <w:r>
              <w:rPr>
                <w:sz w:val="20"/>
                <w:szCs w:val="20"/>
              </w:rPr>
              <w:t>oppg</w:t>
            </w:r>
            <w:r>
              <w:rPr>
                <w:sz w:val="20"/>
                <w:szCs w:val="20"/>
                <w:lang w:val="da-DK"/>
              </w:rPr>
              <w:t>å</w:t>
            </w:r>
            <w:r>
              <w:rPr>
                <w:sz w:val="20"/>
                <w:szCs w:val="20"/>
              </w:rPr>
              <w:t>ve.  Godkjend obligatorisk oppg</w:t>
            </w:r>
            <w:r>
              <w:rPr>
                <w:sz w:val="20"/>
                <w:szCs w:val="20"/>
                <w:lang w:val="da-DK"/>
              </w:rPr>
              <w:t>å</w:t>
            </w:r>
            <w:r>
              <w:rPr>
                <w:sz w:val="20"/>
                <w:szCs w:val="20"/>
              </w:rPr>
              <w:t>ve er gyldig i eitt p</w:t>
            </w:r>
            <w:r>
              <w:rPr>
                <w:sz w:val="20"/>
                <w:szCs w:val="20"/>
                <w:lang w:val="da-DK"/>
              </w:rPr>
              <w:t>å</w:t>
            </w:r>
            <w:r>
              <w:rPr>
                <w:sz w:val="20"/>
                <w:szCs w:val="20"/>
              </w:rPr>
              <w:t>f</w:t>
            </w:r>
            <w:r>
              <w:rPr>
                <w:sz w:val="20"/>
                <w:szCs w:val="20"/>
                <w:lang w:val="da-DK"/>
              </w:rPr>
              <w:t>ø</w:t>
            </w:r>
            <w:r>
              <w:rPr>
                <w:sz w:val="20"/>
                <w:szCs w:val="20"/>
              </w:rPr>
              <w:t>lgande semester etter godkjenninga.</w:t>
            </w:r>
          </w:p>
          <w:p w:rsidR="00A22C95" w:rsidRDefault="00A22C95">
            <w:pPr>
              <w:pStyle w:val="Body"/>
              <w:rPr>
                <w:i/>
                <w:iCs/>
                <w:sz w:val="20"/>
                <w:szCs w:val="20"/>
              </w:rPr>
            </w:pPr>
          </w:p>
          <w:p w:rsidR="00A22C95" w:rsidRDefault="001C6D5A">
            <w:pPr>
              <w:pStyle w:val="Body"/>
            </w:pPr>
            <w:r>
              <w:rPr>
                <w:color w:val="4F81BD"/>
                <w:sz w:val="20"/>
                <w:szCs w:val="20"/>
                <w:u w:color="4F81BD"/>
                <w:lang w:val="en-US"/>
              </w:rPr>
              <w:t>Submission of compulsory exercise.  Accepted compul</w:t>
            </w:r>
            <w:r>
              <w:rPr>
                <w:color w:val="4F81BD"/>
                <w:sz w:val="20"/>
                <w:szCs w:val="20"/>
                <w:u w:color="4F81BD"/>
              </w:rPr>
              <w:t>s</w:t>
            </w:r>
            <w:r>
              <w:rPr>
                <w:color w:val="4F81BD"/>
                <w:sz w:val="20"/>
                <w:szCs w:val="20"/>
                <w:u w:color="4F81BD"/>
                <w:lang w:val="en-US"/>
              </w:rPr>
              <w:t>ory exercise is valid for one semester after acceptance.</w:t>
            </w:r>
          </w:p>
        </w:tc>
        <w:tc>
          <w:tcPr>
            <w:tcW w:w="4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2C95" w:rsidRDefault="001C6D5A">
            <w:pPr>
              <w:pStyle w:val="Body"/>
              <w:spacing w:after="0"/>
              <w:rPr>
                <w:sz w:val="20"/>
                <w:szCs w:val="20"/>
              </w:rPr>
            </w:pPr>
            <w:r>
              <w:rPr>
                <w:sz w:val="20"/>
                <w:szCs w:val="20"/>
              </w:rPr>
              <w:t>Her registrerer ein b</w:t>
            </w:r>
            <w:r>
              <w:rPr>
                <w:sz w:val="20"/>
                <w:szCs w:val="20"/>
                <w:lang w:val="da-DK"/>
              </w:rPr>
              <w:t>å</w:t>
            </w:r>
            <w:r>
              <w:rPr>
                <w:sz w:val="20"/>
                <w:szCs w:val="20"/>
              </w:rPr>
              <w:t>de krav om obligatorisk fra</w:t>
            </w:r>
            <w:r>
              <w:rPr>
                <w:sz w:val="20"/>
                <w:szCs w:val="20"/>
              </w:rPr>
              <w:t>mm</w:t>
            </w:r>
            <w:r>
              <w:rPr>
                <w:sz w:val="20"/>
                <w:szCs w:val="20"/>
                <w:lang w:val="da-DK"/>
              </w:rPr>
              <w:t>ø</w:t>
            </w:r>
            <w:r>
              <w:rPr>
                <w:sz w:val="20"/>
                <w:szCs w:val="20"/>
              </w:rPr>
              <w:t>te og obligatoriske arbeidskrav.</w:t>
            </w:r>
            <w:r>
              <w:rPr>
                <w:rStyle w:val="None"/>
                <w:i/>
                <w:iCs/>
                <w:sz w:val="20"/>
                <w:szCs w:val="20"/>
              </w:rPr>
              <w:t xml:space="preserve"> Hugs å </w:t>
            </w:r>
            <w:r>
              <w:rPr>
                <w:rStyle w:val="None"/>
                <w:i/>
                <w:iCs/>
                <w:sz w:val="20"/>
                <w:szCs w:val="20"/>
                <w:lang w:val="da-DK"/>
              </w:rPr>
              <w:t>ta med tal p</w:t>
            </w:r>
            <w:r>
              <w:rPr>
                <w:rStyle w:val="None"/>
                <w:i/>
                <w:iCs/>
                <w:sz w:val="20"/>
                <w:szCs w:val="20"/>
              </w:rPr>
              <w:t>å semester aktiviteten er gyldig.</w:t>
            </w:r>
          </w:p>
          <w:p w:rsidR="00A22C95" w:rsidRDefault="00A22C95">
            <w:pPr>
              <w:pStyle w:val="Body"/>
              <w:spacing w:after="0"/>
              <w:rPr>
                <w:sz w:val="20"/>
                <w:szCs w:val="20"/>
              </w:rPr>
            </w:pPr>
          </w:p>
          <w:p w:rsidR="00A22C95" w:rsidRDefault="001C6D5A">
            <w:pPr>
              <w:pStyle w:val="Body"/>
              <w:spacing w:after="0"/>
            </w:pPr>
            <w:r>
              <w:rPr>
                <w:sz w:val="20"/>
                <w:szCs w:val="20"/>
              </w:rPr>
              <w:t xml:space="preserve">NB! Ein brukar omgrepet </w:t>
            </w:r>
            <w:r>
              <w:rPr>
                <w:sz w:val="20"/>
                <w:szCs w:val="20"/>
                <w:lang w:val="fr-FR"/>
              </w:rPr>
              <w:t>«</w:t>
            </w:r>
            <w:r>
              <w:rPr>
                <w:sz w:val="20"/>
                <w:szCs w:val="20"/>
              </w:rPr>
              <w:t>godkjent</w:t>
            </w:r>
            <w:r>
              <w:rPr>
                <w:sz w:val="20"/>
                <w:szCs w:val="20"/>
                <w:lang w:val="it-IT"/>
              </w:rPr>
              <w:t xml:space="preserve">» </w:t>
            </w:r>
            <w:r>
              <w:rPr>
                <w:sz w:val="20"/>
                <w:szCs w:val="20"/>
                <w:lang w:val="en-US"/>
              </w:rPr>
              <w:t xml:space="preserve">for </w:t>
            </w:r>
            <w:r>
              <w:rPr>
                <w:sz w:val="20"/>
                <w:szCs w:val="20"/>
              </w:rPr>
              <w:t>å registrere at krava er oppfylte.</w:t>
            </w:r>
          </w:p>
        </w:tc>
      </w:tr>
      <w:tr w:rsidR="00A22C95">
        <w:trPr>
          <w:trHeight w:val="3214"/>
        </w:trPr>
        <w:tc>
          <w:tcPr>
            <w:tcW w:w="2231" w:type="dxa"/>
            <w:tcBorders>
              <w:top w:val="single" w:sz="4" w:space="0" w:color="000000"/>
              <w:left w:val="single" w:sz="4" w:space="0" w:color="000000"/>
              <w:bottom w:val="single" w:sz="4" w:space="0" w:color="000000"/>
              <w:right w:val="single" w:sz="4" w:space="0" w:color="000000"/>
            </w:tcBorders>
            <w:shd w:val="clear" w:color="auto" w:fill="auto"/>
            <w:tcMar>
              <w:top w:w="80" w:type="dxa"/>
              <w:left w:w="185" w:type="dxa"/>
              <w:bottom w:w="80" w:type="dxa"/>
              <w:right w:w="80" w:type="dxa"/>
            </w:tcMar>
          </w:tcPr>
          <w:p w:rsidR="00A22C95" w:rsidRDefault="001C6D5A">
            <w:pPr>
              <w:pStyle w:val="Body"/>
              <w:spacing w:after="0" w:line="272" w:lineRule="exact"/>
              <w:ind w:left="105"/>
              <w:rPr>
                <w:b/>
                <w:bCs/>
                <w:spacing w:val="-2"/>
                <w:sz w:val="24"/>
                <w:szCs w:val="24"/>
              </w:rPr>
            </w:pPr>
            <w:r>
              <w:rPr>
                <w:b/>
                <w:bCs/>
                <w:spacing w:val="-2"/>
                <w:sz w:val="24"/>
                <w:szCs w:val="24"/>
              </w:rPr>
              <w:t>Vurderingsformer</w:t>
            </w:r>
          </w:p>
          <w:p w:rsidR="00A22C95" w:rsidRDefault="00A22C95">
            <w:pPr>
              <w:pStyle w:val="Body"/>
              <w:spacing w:after="0" w:line="272" w:lineRule="exact"/>
              <w:ind w:left="105"/>
              <w:rPr>
                <w:b/>
                <w:bCs/>
                <w:spacing w:val="-2"/>
                <w:sz w:val="24"/>
                <w:szCs w:val="24"/>
              </w:rPr>
            </w:pPr>
          </w:p>
          <w:p w:rsidR="00A22C95" w:rsidRDefault="00A22C95">
            <w:pPr>
              <w:pStyle w:val="Body"/>
              <w:spacing w:after="0" w:line="272" w:lineRule="exact"/>
              <w:ind w:left="105"/>
              <w:rPr>
                <w:b/>
                <w:bCs/>
                <w:spacing w:val="-2"/>
                <w:sz w:val="24"/>
                <w:szCs w:val="24"/>
              </w:rPr>
            </w:pPr>
          </w:p>
          <w:p w:rsidR="00A22C95" w:rsidRDefault="001C6D5A">
            <w:pPr>
              <w:pStyle w:val="Body"/>
              <w:spacing w:after="0" w:line="272" w:lineRule="exact"/>
            </w:pPr>
            <w:r>
              <w:rPr>
                <w:rStyle w:val="None"/>
                <w:b/>
                <w:bCs/>
                <w:color w:val="365F91"/>
                <w:spacing w:val="-5"/>
                <w:sz w:val="24"/>
                <w:szCs w:val="24"/>
                <w:u w:color="365F91"/>
                <w:lang w:val="en-US"/>
              </w:rPr>
              <w:t>Forms of Assessment</w:t>
            </w:r>
          </w:p>
        </w:tc>
        <w:tc>
          <w:tcPr>
            <w:tcW w:w="7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2C95" w:rsidRDefault="001C6D5A">
            <w:pPr>
              <w:pStyle w:val="Body"/>
            </w:pPr>
            <w:r>
              <w:rPr>
                <w:sz w:val="20"/>
                <w:szCs w:val="20"/>
              </w:rPr>
              <w:t>I emnet nyttar ein f</w:t>
            </w:r>
            <w:r>
              <w:rPr>
                <w:sz w:val="20"/>
                <w:szCs w:val="20"/>
                <w:lang w:val="da-DK"/>
              </w:rPr>
              <w:t>ø</w:t>
            </w:r>
            <w:r>
              <w:rPr>
                <w:sz w:val="20"/>
                <w:szCs w:val="20"/>
              </w:rPr>
              <w:t>lgjande vurderingsformer:</w:t>
            </w:r>
          </w:p>
          <w:p w:rsidR="00A22C95" w:rsidRDefault="001C6D5A">
            <w:pPr>
              <w:pStyle w:val="ListParagraph"/>
              <w:numPr>
                <w:ilvl w:val="0"/>
                <w:numId w:val="2"/>
              </w:numPr>
              <w:rPr>
                <w:sz w:val="20"/>
                <w:szCs w:val="20"/>
              </w:rPr>
            </w:pPr>
            <w:r>
              <w:rPr>
                <w:sz w:val="20"/>
                <w:szCs w:val="20"/>
              </w:rPr>
              <w:t>obligatorisk oppg</w:t>
            </w:r>
            <w:r>
              <w:rPr>
                <w:sz w:val="20"/>
                <w:szCs w:val="20"/>
                <w:lang w:val="da-DK"/>
              </w:rPr>
              <w:t>å</w:t>
            </w:r>
            <w:r>
              <w:rPr>
                <w:sz w:val="20"/>
                <w:szCs w:val="20"/>
              </w:rPr>
              <w:t>ve utgjer 50% av karakteren.</w:t>
            </w:r>
          </w:p>
          <w:p w:rsidR="00A22C95" w:rsidRDefault="001C6D5A">
            <w:pPr>
              <w:pStyle w:val="ListParagraph"/>
              <w:numPr>
                <w:ilvl w:val="0"/>
                <w:numId w:val="2"/>
              </w:numPr>
              <w:rPr>
                <w:sz w:val="20"/>
                <w:szCs w:val="20"/>
              </w:rPr>
            </w:pPr>
            <w:r>
              <w:rPr>
                <w:sz w:val="20"/>
                <w:szCs w:val="20"/>
              </w:rPr>
              <w:t>Skriftleg eksamen (3 timar), utgj</w:t>
            </w:r>
            <w:r>
              <w:rPr>
                <w:sz w:val="20"/>
                <w:szCs w:val="20"/>
                <w:lang w:val="da-DK"/>
              </w:rPr>
              <w:t>ø</w:t>
            </w:r>
            <w:r>
              <w:rPr>
                <w:sz w:val="20"/>
                <w:szCs w:val="20"/>
              </w:rPr>
              <w:t>r 50% av karakteren.</w:t>
            </w:r>
          </w:p>
          <w:p w:rsidR="00A22C95" w:rsidRDefault="00A22C95">
            <w:pPr>
              <w:pStyle w:val="Body"/>
            </w:pPr>
          </w:p>
          <w:p w:rsidR="00A22C95" w:rsidRDefault="00A22C95">
            <w:pPr>
              <w:pStyle w:val="Body"/>
            </w:pPr>
          </w:p>
          <w:p w:rsidR="00A22C95" w:rsidRDefault="001C6D5A">
            <w:pPr>
              <w:pStyle w:val="Body"/>
            </w:pPr>
            <w:r>
              <w:rPr>
                <w:rStyle w:val="None"/>
                <w:i/>
                <w:iCs/>
                <w:sz w:val="20"/>
                <w:szCs w:val="20"/>
                <w:lang w:val="en-US"/>
              </w:rPr>
              <w:t>The forms of assessment are:</w:t>
            </w:r>
          </w:p>
          <w:p w:rsidR="00A22C95" w:rsidRDefault="001C6D5A">
            <w:pPr>
              <w:pStyle w:val="ListParagraph"/>
              <w:numPr>
                <w:ilvl w:val="0"/>
                <w:numId w:val="2"/>
              </w:numPr>
              <w:rPr>
                <w:i/>
                <w:iCs/>
                <w:sz w:val="20"/>
                <w:szCs w:val="20"/>
              </w:rPr>
            </w:pPr>
            <w:r>
              <w:rPr>
                <w:i/>
                <w:iCs/>
                <w:sz w:val="20"/>
                <w:szCs w:val="20"/>
              </w:rPr>
              <w:t>compulsory assignments count 50% towards total grade.</w:t>
            </w:r>
          </w:p>
          <w:p w:rsidR="00A22C95" w:rsidRDefault="001C6D5A">
            <w:pPr>
              <w:pStyle w:val="ListParagraph"/>
              <w:numPr>
                <w:ilvl w:val="0"/>
                <w:numId w:val="2"/>
              </w:numPr>
              <w:rPr>
                <w:i/>
                <w:iCs/>
                <w:sz w:val="20"/>
                <w:szCs w:val="20"/>
              </w:rPr>
            </w:pPr>
            <w:r>
              <w:rPr>
                <w:rStyle w:val="None"/>
                <w:i/>
                <w:iCs/>
                <w:sz w:val="20"/>
                <w:szCs w:val="20"/>
              </w:rPr>
              <w:t>Written examination (3 hours) counts 50% towards total grade</w:t>
            </w:r>
          </w:p>
        </w:tc>
        <w:tc>
          <w:tcPr>
            <w:tcW w:w="4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2C95" w:rsidRDefault="001C6D5A">
            <w:pPr>
              <w:pStyle w:val="Body"/>
              <w:spacing w:after="0"/>
              <w:rPr>
                <w:sz w:val="20"/>
                <w:szCs w:val="20"/>
              </w:rPr>
            </w:pPr>
            <w:r>
              <w:rPr>
                <w:rStyle w:val="None"/>
                <w:sz w:val="20"/>
                <w:szCs w:val="20"/>
                <w:lang w:val="en-US"/>
              </w:rPr>
              <w:t>Gi ei oversikt over vurderingsformene (eksempel skriftleg, munnleg, hjemmeeksamen) som blir brukte for å vurdere om læringsutbytet er oppnådd. Vis gjerne til dei læringsutbyta som vurderings-formene skal vurdere oppnåinga av.</w:t>
            </w:r>
          </w:p>
          <w:p w:rsidR="00A22C95" w:rsidRDefault="00A22C95">
            <w:pPr>
              <w:pStyle w:val="Body"/>
              <w:spacing w:after="0"/>
              <w:rPr>
                <w:rStyle w:val="None"/>
                <w:sz w:val="8"/>
                <w:szCs w:val="8"/>
                <w:lang w:val="en-US"/>
              </w:rPr>
            </w:pPr>
          </w:p>
          <w:p w:rsidR="00A22C95" w:rsidRDefault="001C6D5A">
            <w:pPr>
              <w:pStyle w:val="Body"/>
              <w:rPr>
                <w:sz w:val="20"/>
                <w:szCs w:val="20"/>
              </w:rPr>
            </w:pPr>
            <w:r>
              <w:rPr>
                <w:sz w:val="20"/>
                <w:szCs w:val="20"/>
              </w:rPr>
              <w:t>Ta med faktainformasjon som e</w:t>
            </w:r>
            <w:r>
              <w:rPr>
                <w:sz w:val="20"/>
                <w:szCs w:val="20"/>
              </w:rPr>
              <w:t>r viktig for studenten, mellom anna om varigheit, vekting av dei ulike vurderingsdelane i h</w:t>
            </w:r>
            <w:r>
              <w:rPr>
                <w:sz w:val="20"/>
                <w:szCs w:val="20"/>
                <w:lang w:val="da-DK"/>
              </w:rPr>
              <w:t>ø</w:t>
            </w:r>
            <w:r>
              <w:rPr>
                <w:sz w:val="20"/>
                <w:szCs w:val="20"/>
              </w:rPr>
              <w:t xml:space="preserve">ve til kvarandre, og elles ulike krav eller ordningar som gjeld her. </w:t>
            </w:r>
          </w:p>
          <w:p w:rsidR="00A22C95" w:rsidRDefault="00A22C95">
            <w:pPr>
              <w:pStyle w:val="Body"/>
              <w:rPr>
                <w:sz w:val="20"/>
                <w:szCs w:val="20"/>
              </w:rPr>
            </w:pPr>
          </w:p>
          <w:p w:rsidR="00A22C95" w:rsidRDefault="001C6D5A">
            <w:pPr>
              <w:pStyle w:val="Body"/>
            </w:pPr>
            <w:r>
              <w:rPr>
                <w:sz w:val="20"/>
                <w:szCs w:val="20"/>
              </w:rPr>
              <w:t>Angje her om skriftleg eksamen er digital.</w:t>
            </w:r>
          </w:p>
        </w:tc>
      </w:tr>
      <w:tr w:rsidR="00A22C95">
        <w:trPr>
          <w:trHeight w:val="2817"/>
        </w:trPr>
        <w:tc>
          <w:tcPr>
            <w:tcW w:w="2231" w:type="dxa"/>
            <w:tcBorders>
              <w:top w:val="single" w:sz="4" w:space="0" w:color="000000"/>
              <w:left w:val="single" w:sz="4" w:space="0" w:color="000000"/>
              <w:bottom w:val="single" w:sz="4" w:space="0" w:color="000000"/>
              <w:right w:val="single" w:sz="4" w:space="0" w:color="000000"/>
            </w:tcBorders>
            <w:shd w:val="clear" w:color="auto" w:fill="auto"/>
            <w:tcMar>
              <w:top w:w="80" w:type="dxa"/>
              <w:left w:w="185" w:type="dxa"/>
              <w:bottom w:w="80" w:type="dxa"/>
              <w:right w:w="80" w:type="dxa"/>
            </w:tcMar>
          </w:tcPr>
          <w:p w:rsidR="00A22C95" w:rsidRDefault="001C6D5A">
            <w:pPr>
              <w:pStyle w:val="Body"/>
              <w:spacing w:after="0" w:line="272" w:lineRule="exact"/>
              <w:ind w:left="105"/>
              <w:rPr>
                <w:b/>
                <w:bCs/>
                <w:spacing w:val="-2"/>
                <w:sz w:val="24"/>
                <w:szCs w:val="24"/>
              </w:rPr>
            </w:pPr>
            <w:r>
              <w:rPr>
                <w:b/>
                <w:bCs/>
                <w:spacing w:val="-2"/>
                <w:sz w:val="24"/>
                <w:szCs w:val="24"/>
              </w:rPr>
              <w:t>Hjelpemiddel til eksamen</w:t>
            </w:r>
          </w:p>
          <w:p w:rsidR="00A22C95" w:rsidRDefault="00A22C95">
            <w:pPr>
              <w:pStyle w:val="Body"/>
              <w:spacing w:after="0" w:line="272" w:lineRule="exact"/>
              <w:ind w:left="105"/>
              <w:rPr>
                <w:b/>
                <w:bCs/>
                <w:spacing w:val="-2"/>
                <w:sz w:val="24"/>
                <w:szCs w:val="24"/>
              </w:rPr>
            </w:pPr>
          </w:p>
          <w:p w:rsidR="00A22C95" w:rsidRDefault="001C6D5A">
            <w:pPr>
              <w:pStyle w:val="Body"/>
              <w:spacing w:after="0" w:line="272" w:lineRule="exact"/>
              <w:rPr>
                <w:b/>
                <w:bCs/>
                <w:color w:val="365F91"/>
                <w:spacing w:val="-5"/>
                <w:sz w:val="24"/>
                <w:szCs w:val="24"/>
                <w:u w:color="365F91"/>
              </w:rPr>
            </w:pPr>
            <w:r>
              <w:rPr>
                <w:b/>
                <w:bCs/>
                <w:color w:val="365F91"/>
                <w:spacing w:val="-5"/>
                <w:sz w:val="24"/>
                <w:szCs w:val="24"/>
                <w:u w:color="365F91"/>
                <w:lang w:val="en-US"/>
              </w:rPr>
              <w:t xml:space="preserve">Examination Support </w:t>
            </w:r>
            <w:r>
              <w:rPr>
                <w:b/>
                <w:bCs/>
                <w:color w:val="365F91"/>
                <w:spacing w:val="-5"/>
                <w:sz w:val="24"/>
                <w:szCs w:val="24"/>
                <w:u w:color="365F91"/>
                <w:lang w:val="en-US"/>
              </w:rPr>
              <w:t>Material</w:t>
            </w:r>
          </w:p>
        </w:tc>
        <w:tc>
          <w:tcPr>
            <w:tcW w:w="7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2C95" w:rsidRDefault="001C6D5A">
            <w:pPr>
              <w:pStyle w:val="Body"/>
              <w:widowControl/>
              <w:spacing w:after="0"/>
              <w:rPr>
                <w:rStyle w:val="None"/>
                <w:sz w:val="20"/>
                <w:szCs w:val="20"/>
              </w:rPr>
            </w:pPr>
            <w:r>
              <w:rPr>
                <w:sz w:val="20"/>
                <w:szCs w:val="20"/>
              </w:rPr>
              <w:t>Ingen</w:t>
            </w:r>
          </w:p>
          <w:p w:rsidR="00A22C95" w:rsidRDefault="00A22C95">
            <w:pPr>
              <w:pStyle w:val="Default"/>
              <w:widowControl/>
              <w:spacing w:after="0" w:line="240" w:lineRule="auto"/>
              <w:rPr>
                <w:rStyle w:val="None"/>
                <w:rFonts w:ascii="Calibri" w:eastAsia="Calibri" w:hAnsi="Calibri" w:cs="Calibri"/>
                <w:sz w:val="20"/>
                <w:szCs w:val="20"/>
              </w:rPr>
            </w:pPr>
          </w:p>
          <w:p w:rsidR="00A22C95" w:rsidRDefault="00A22C95">
            <w:pPr>
              <w:pStyle w:val="Body"/>
              <w:widowControl/>
              <w:spacing w:after="0"/>
              <w:rPr>
                <w:i/>
                <w:iCs/>
                <w:sz w:val="20"/>
                <w:szCs w:val="20"/>
                <w:lang w:val="en-US"/>
              </w:rPr>
            </w:pPr>
          </w:p>
          <w:p w:rsidR="00A22C95" w:rsidRDefault="00A22C95">
            <w:pPr>
              <w:pStyle w:val="Body"/>
              <w:widowControl/>
              <w:spacing w:after="0"/>
              <w:rPr>
                <w:i/>
                <w:iCs/>
                <w:sz w:val="20"/>
                <w:szCs w:val="20"/>
                <w:lang w:val="en-US"/>
              </w:rPr>
            </w:pPr>
          </w:p>
          <w:p w:rsidR="00A22C95" w:rsidRDefault="00A22C95">
            <w:pPr>
              <w:pStyle w:val="Body"/>
              <w:widowControl/>
              <w:spacing w:after="0"/>
              <w:rPr>
                <w:i/>
                <w:iCs/>
                <w:sz w:val="20"/>
                <w:szCs w:val="20"/>
                <w:lang w:val="en-US"/>
              </w:rPr>
            </w:pPr>
          </w:p>
          <w:p w:rsidR="00A22C95" w:rsidRDefault="001C6D5A">
            <w:pPr>
              <w:pStyle w:val="Body"/>
              <w:widowControl/>
              <w:spacing w:after="0"/>
            </w:pPr>
            <w:r>
              <w:rPr>
                <w:i/>
                <w:iCs/>
                <w:sz w:val="20"/>
                <w:szCs w:val="20"/>
                <w:lang w:val="en-US"/>
              </w:rPr>
              <w:t>None</w:t>
            </w:r>
          </w:p>
        </w:tc>
        <w:tc>
          <w:tcPr>
            <w:tcW w:w="4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2C95" w:rsidRDefault="001C6D5A">
            <w:pPr>
              <w:pStyle w:val="Body"/>
            </w:pPr>
            <w:r>
              <w:rPr>
                <w:sz w:val="20"/>
                <w:szCs w:val="20"/>
              </w:rPr>
              <w:t>Skal fyllast ut der det er aktuelt. Skriv Ingen dersom ingen hjelpemidlar er tillatt.</w:t>
            </w:r>
          </w:p>
        </w:tc>
      </w:tr>
      <w:tr w:rsidR="00A22C95">
        <w:trPr>
          <w:trHeight w:val="2001"/>
        </w:trPr>
        <w:tc>
          <w:tcPr>
            <w:tcW w:w="2231" w:type="dxa"/>
            <w:tcBorders>
              <w:top w:val="single" w:sz="4" w:space="0" w:color="000000"/>
              <w:left w:val="single" w:sz="4" w:space="0" w:color="000000"/>
              <w:bottom w:val="single" w:sz="4" w:space="0" w:color="000000"/>
              <w:right w:val="single" w:sz="4" w:space="0" w:color="000000"/>
            </w:tcBorders>
            <w:shd w:val="clear" w:color="auto" w:fill="auto"/>
            <w:tcMar>
              <w:top w:w="80" w:type="dxa"/>
              <w:left w:w="185" w:type="dxa"/>
              <w:bottom w:w="80" w:type="dxa"/>
              <w:right w:w="80" w:type="dxa"/>
            </w:tcMar>
          </w:tcPr>
          <w:p w:rsidR="00A22C95" w:rsidRDefault="001C6D5A">
            <w:pPr>
              <w:pStyle w:val="Body"/>
              <w:spacing w:after="0" w:line="272" w:lineRule="exact"/>
              <w:ind w:left="105"/>
              <w:rPr>
                <w:b/>
                <w:bCs/>
                <w:sz w:val="24"/>
                <w:szCs w:val="24"/>
              </w:rPr>
            </w:pPr>
            <w:r>
              <w:rPr>
                <w:b/>
                <w:bCs/>
                <w:sz w:val="24"/>
                <w:szCs w:val="24"/>
              </w:rPr>
              <w:t xml:space="preserve">Karakterskala </w:t>
            </w:r>
          </w:p>
          <w:p w:rsidR="00A22C95" w:rsidRDefault="00A22C95">
            <w:pPr>
              <w:pStyle w:val="Body"/>
              <w:spacing w:after="0" w:line="272" w:lineRule="exact"/>
              <w:ind w:left="105"/>
              <w:rPr>
                <w:b/>
                <w:bCs/>
                <w:sz w:val="24"/>
                <w:szCs w:val="24"/>
              </w:rPr>
            </w:pPr>
          </w:p>
          <w:p w:rsidR="00A22C95" w:rsidRDefault="00A22C95">
            <w:pPr>
              <w:pStyle w:val="Body"/>
              <w:spacing w:after="0" w:line="272" w:lineRule="exact"/>
              <w:ind w:left="105"/>
              <w:rPr>
                <w:b/>
                <w:bCs/>
                <w:sz w:val="24"/>
                <w:szCs w:val="24"/>
              </w:rPr>
            </w:pPr>
          </w:p>
          <w:p w:rsidR="00A22C95" w:rsidRDefault="001C6D5A">
            <w:pPr>
              <w:pStyle w:val="Body"/>
              <w:spacing w:after="0" w:line="272" w:lineRule="exact"/>
            </w:pPr>
            <w:r>
              <w:rPr>
                <w:rStyle w:val="None"/>
                <w:b/>
                <w:bCs/>
                <w:color w:val="365F91"/>
                <w:spacing w:val="-5"/>
                <w:sz w:val="24"/>
                <w:szCs w:val="24"/>
                <w:u w:color="365F91"/>
                <w:lang w:val="en-US"/>
              </w:rPr>
              <w:t>Grading Scale</w:t>
            </w:r>
          </w:p>
        </w:tc>
        <w:tc>
          <w:tcPr>
            <w:tcW w:w="7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2C95" w:rsidRDefault="001C6D5A">
            <w:pPr>
              <w:pStyle w:val="Body"/>
              <w:rPr>
                <w:sz w:val="20"/>
                <w:szCs w:val="20"/>
              </w:rPr>
            </w:pPr>
            <w:r>
              <w:rPr>
                <w:sz w:val="20"/>
                <w:szCs w:val="20"/>
              </w:rPr>
              <w:t xml:space="preserve">Ved sensur vert karakterskalaen A-F nytta.  </w:t>
            </w:r>
          </w:p>
          <w:p w:rsidR="00A22C95" w:rsidRDefault="00A22C95">
            <w:pPr>
              <w:pStyle w:val="Body"/>
              <w:rPr>
                <w:i/>
                <w:iCs/>
                <w:sz w:val="20"/>
                <w:szCs w:val="20"/>
              </w:rPr>
            </w:pPr>
          </w:p>
          <w:p w:rsidR="00A22C95" w:rsidRDefault="00A22C95">
            <w:pPr>
              <w:pStyle w:val="Body"/>
              <w:rPr>
                <w:i/>
                <w:iCs/>
                <w:sz w:val="20"/>
                <w:szCs w:val="20"/>
              </w:rPr>
            </w:pPr>
          </w:p>
          <w:p w:rsidR="00A22C95" w:rsidRDefault="001C6D5A">
            <w:pPr>
              <w:pStyle w:val="Body"/>
            </w:pPr>
            <w:r>
              <w:rPr>
                <w:i/>
                <w:iCs/>
                <w:sz w:val="20"/>
                <w:szCs w:val="20"/>
                <w:lang w:val="en-US"/>
              </w:rPr>
              <w:t>Grading scale is A to F. F is a fail</w:t>
            </w:r>
          </w:p>
        </w:tc>
        <w:tc>
          <w:tcPr>
            <w:tcW w:w="4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2C95" w:rsidRDefault="001C6D5A">
            <w:pPr>
              <w:pStyle w:val="Body"/>
              <w:widowControl/>
              <w:spacing w:after="0"/>
              <w:rPr>
                <w:sz w:val="20"/>
                <w:szCs w:val="20"/>
              </w:rPr>
            </w:pPr>
            <w:r>
              <w:rPr>
                <w:sz w:val="20"/>
                <w:szCs w:val="20"/>
              </w:rPr>
              <w:t xml:space="preserve">Det finst to karakterskalaer: </w:t>
            </w:r>
          </w:p>
          <w:p w:rsidR="00A22C95" w:rsidRDefault="001C6D5A">
            <w:pPr>
              <w:pStyle w:val="Body"/>
              <w:widowControl/>
              <w:numPr>
                <w:ilvl w:val="0"/>
                <w:numId w:val="3"/>
              </w:numPr>
              <w:spacing w:after="0"/>
              <w:rPr>
                <w:sz w:val="20"/>
                <w:szCs w:val="20"/>
                <w:lang w:val="fr-FR"/>
              </w:rPr>
            </w:pPr>
            <w:r>
              <w:rPr>
                <w:sz w:val="20"/>
                <w:szCs w:val="20"/>
                <w:lang w:val="fr-FR"/>
              </w:rPr>
              <w:t>«</w:t>
            </w:r>
            <w:r>
              <w:rPr>
                <w:sz w:val="20"/>
                <w:szCs w:val="20"/>
                <w:lang w:val="en-US"/>
              </w:rPr>
              <w:t>best</w:t>
            </w:r>
            <w:r>
              <w:rPr>
                <w:sz w:val="20"/>
                <w:szCs w:val="20"/>
                <w:lang w:val="da-DK"/>
              </w:rPr>
              <w:t>å</w:t>
            </w:r>
            <w:r>
              <w:rPr>
                <w:sz w:val="20"/>
                <w:szCs w:val="20"/>
              </w:rPr>
              <w:t xml:space="preserve">tt»  / </w:t>
            </w:r>
            <w:r>
              <w:rPr>
                <w:sz w:val="20"/>
                <w:szCs w:val="20"/>
                <w:lang w:val="fr-FR"/>
              </w:rPr>
              <w:t>«</w:t>
            </w:r>
            <w:r>
              <w:rPr>
                <w:sz w:val="20"/>
                <w:szCs w:val="20"/>
              </w:rPr>
              <w:t>ikkje best</w:t>
            </w:r>
            <w:r>
              <w:rPr>
                <w:sz w:val="20"/>
                <w:szCs w:val="20"/>
                <w:lang w:val="da-DK"/>
              </w:rPr>
              <w:t>å</w:t>
            </w:r>
            <w:r>
              <w:rPr>
                <w:sz w:val="20"/>
                <w:szCs w:val="20"/>
              </w:rPr>
              <w:t>tt</w:t>
            </w:r>
            <w:r>
              <w:rPr>
                <w:sz w:val="20"/>
                <w:szCs w:val="20"/>
                <w:lang w:val="it-IT"/>
              </w:rPr>
              <w:t>»</w:t>
            </w:r>
          </w:p>
          <w:p w:rsidR="00A22C95" w:rsidRDefault="001C6D5A">
            <w:pPr>
              <w:pStyle w:val="Body"/>
              <w:widowControl/>
              <w:numPr>
                <w:ilvl w:val="0"/>
                <w:numId w:val="3"/>
              </w:numPr>
              <w:spacing w:after="0"/>
              <w:rPr>
                <w:sz w:val="20"/>
                <w:szCs w:val="20"/>
              </w:rPr>
            </w:pPr>
            <w:r>
              <w:rPr>
                <w:sz w:val="20"/>
                <w:szCs w:val="20"/>
              </w:rPr>
              <w:t>Bokstavkarakterar med skalaen A, B, C, D, E, F</w:t>
            </w:r>
          </w:p>
          <w:p w:rsidR="00A22C95" w:rsidRDefault="001C6D5A">
            <w:pPr>
              <w:pStyle w:val="Body"/>
              <w:widowControl/>
              <w:spacing w:after="0"/>
            </w:pPr>
            <w:r>
              <w:rPr>
                <w:sz w:val="20"/>
                <w:szCs w:val="20"/>
              </w:rPr>
              <w:t>Jf. Universitets- og h</w:t>
            </w:r>
            <w:r>
              <w:rPr>
                <w:sz w:val="20"/>
                <w:szCs w:val="20"/>
                <w:lang w:val="da-DK"/>
              </w:rPr>
              <w:t>ø</w:t>
            </w:r>
            <w:r>
              <w:rPr>
                <w:sz w:val="20"/>
                <w:szCs w:val="20"/>
              </w:rPr>
              <w:t>gskoler</w:t>
            </w:r>
            <w:r>
              <w:rPr>
                <w:sz w:val="20"/>
                <w:szCs w:val="20"/>
                <w:lang w:val="da-DK"/>
              </w:rPr>
              <w:t>å</w:t>
            </w:r>
            <w:r>
              <w:rPr>
                <w:sz w:val="20"/>
                <w:szCs w:val="20"/>
                <w:lang w:val="de-DE"/>
              </w:rPr>
              <w:t xml:space="preserve">det:  </w:t>
            </w:r>
            <w:hyperlink r:id="rId11" w:history="1">
              <w:r>
                <w:rPr>
                  <w:rStyle w:val="Link"/>
                  <w:sz w:val="20"/>
                  <w:szCs w:val="20"/>
                </w:rPr>
                <w:t>http://www.uhr.no/ressurser/temasider/karaktersystemet_1/tekst_som_beskriver_det_norske_karaktersystemet</w:t>
              </w:r>
            </w:hyperlink>
            <w:r>
              <w:rPr>
                <w:sz w:val="20"/>
                <w:szCs w:val="20"/>
              </w:rPr>
              <w:t xml:space="preserve"> </w:t>
            </w:r>
          </w:p>
        </w:tc>
      </w:tr>
      <w:tr w:rsidR="00A22C95">
        <w:trPr>
          <w:trHeight w:val="1782"/>
        </w:trPr>
        <w:tc>
          <w:tcPr>
            <w:tcW w:w="2231" w:type="dxa"/>
            <w:tcBorders>
              <w:top w:val="single" w:sz="4" w:space="0" w:color="000000"/>
              <w:left w:val="single" w:sz="4" w:space="0" w:color="000000"/>
              <w:bottom w:val="single" w:sz="4" w:space="0" w:color="000000"/>
              <w:right w:val="single" w:sz="4" w:space="0" w:color="000000"/>
            </w:tcBorders>
            <w:shd w:val="clear" w:color="auto" w:fill="auto"/>
            <w:tcMar>
              <w:top w:w="80" w:type="dxa"/>
              <w:left w:w="185" w:type="dxa"/>
              <w:bottom w:w="80" w:type="dxa"/>
              <w:right w:w="80" w:type="dxa"/>
            </w:tcMar>
          </w:tcPr>
          <w:p w:rsidR="00A22C95" w:rsidRDefault="001C6D5A">
            <w:pPr>
              <w:pStyle w:val="Body"/>
              <w:spacing w:after="0" w:line="272" w:lineRule="exact"/>
              <w:ind w:left="105"/>
              <w:rPr>
                <w:b/>
                <w:bCs/>
                <w:sz w:val="24"/>
                <w:szCs w:val="24"/>
              </w:rPr>
            </w:pPr>
            <w:r>
              <w:rPr>
                <w:b/>
                <w:bCs/>
                <w:sz w:val="24"/>
                <w:szCs w:val="24"/>
              </w:rPr>
              <w:t>Vurderingssemester</w:t>
            </w:r>
          </w:p>
          <w:p w:rsidR="00A22C95" w:rsidRDefault="001C6D5A">
            <w:pPr>
              <w:pStyle w:val="Body"/>
              <w:spacing w:after="0" w:line="272" w:lineRule="exact"/>
              <w:rPr>
                <w:b/>
                <w:bCs/>
                <w:color w:val="365F91"/>
                <w:spacing w:val="-5"/>
                <w:sz w:val="24"/>
                <w:szCs w:val="24"/>
                <w:u w:color="365F91"/>
              </w:rPr>
            </w:pPr>
            <w:r>
              <w:rPr>
                <w:b/>
                <w:bCs/>
                <w:color w:val="365F91"/>
                <w:spacing w:val="-5"/>
                <w:sz w:val="24"/>
                <w:szCs w:val="24"/>
                <w:u w:color="365F91"/>
              </w:rPr>
              <w:t xml:space="preserve"> </w:t>
            </w:r>
          </w:p>
          <w:p w:rsidR="00A22C95" w:rsidRDefault="001C6D5A">
            <w:pPr>
              <w:pStyle w:val="Body"/>
              <w:spacing w:after="0" w:line="272" w:lineRule="exact"/>
              <w:rPr>
                <w:b/>
                <w:bCs/>
                <w:color w:val="365F91"/>
                <w:spacing w:val="-5"/>
                <w:sz w:val="24"/>
                <w:szCs w:val="24"/>
                <w:u w:color="365F91"/>
              </w:rPr>
            </w:pPr>
            <w:r>
              <w:rPr>
                <w:b/>
                <w:bCs/>
                <w:color w:val="365F91"/>
                <w:spacing w:val="-5"/>
                <w:sz w:val="24"/>
                <w:szCs w:val="24"/>
                <w:u w:color="365F91"/>
              </w:rPr>
              <w:t xml:space="preserve">  Assessment Semester</w:t>
            </w:r>
          </w:p>
        </w:tc>
        <w:tc>
          <w:tcPr>
            <w:tcW w:w="7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2C95" w:rsidRDefault="001C6D5A">
            <w:pPr>
              <w:pStyle w:val="Body"/>
            </w:pPr>
            <w:r>
              <w:t>Det er ordin</w:t>
            </w:r>
            <w:r>
              <w:rPr>
                <w:lang w:val="da-DK"/>
              </w:rPr>
              <w:t>æ</w:t>
            </w:r>
            <w:r>
              <w:t>r eksamen kvart semester. I semesteret utan undervisning er eksamen tidleg i semesteret.</w:t>
            </w:r>
          </w:p>
          <w:p w:rsidR="00A22C95" w:rsidRDefault="00A22C95">
            <w:pPr>
              <w:pStyle w:val="Body"/>
              <w:widowControl/>
              <w:spacing w:after="0" w:line="240" w:lineRule="auto"/>
              <w:rPr>
                <w:color w:val="4F81BD"/>
                <w:sz w:val="20"/>
                <w:szCs w:val="20"/>
                <w:u w:color="4F81BD"/>
              </w:rPr>
            </w:pPr>
          </w:p>
          <w:p w:rsidR="00A22C95" w:rsidRDefault="00A22C95">
            <w:pPr>
              <w:pStyle w:val="Body"/>
              <w:widowControl/>
              <w:spacing w:after="0" w:line="240" w:lineRule="auto"/>
              <w:rPr>
                <w:sz w:val="20"/>
                <w:szCs w:val="20"/>
              </w:rPr>
            </w:pPr>
          </w:p>
          <w:p w:rsidR="00A22C95" w:rsidRDefault="001C6D5A">
            <w:pPr>
              <w:pStyle w:val="Body"/>
              <w:widowControl/>
              <w:spacing w:after="0" w:line="240" w:lineRule="auto"/>
            </w:pPr>
            <w:r>
              <w:rPr>
                <w:rStyle w:val="None"/>
                <w:sz w:val="20"/>
                <w:szCs w:val="20"/>
                <w:lang w:val="en-US"/>
              </w:rPr>
              <w:t>Examination both spring semester and autumn semester. In semesters without teaching the examination will be arranged at the beginning of the semester.</w:t>
            </w:r>
          </w:p>
        </w:tc>
        <w:tc>
          <w:tcPr>
            <w:tcW w:w="4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2C95" w:rsidRDefault="00A22C95"/>
        </w:tc>
      </w:tr>
      <w:tr w:rsidR="00A22C95">
        <w:trPr>
          <w:trHeight w:val="2867"/>
        </w:trPr>
        <w:tc>
          <w:tcPr>
            <w:tcW w:w="2231" w:type="dxa"/>
            <w:tcBorders>
              <w:top w:val="single" w:sz="4" w:space="0" w:color="000000"/>
              <w:left w:val="single" w:sz="4" w:space="0" w:color="000000"/>
              <w:bottom w:val="single" w:sz="4" w:space="0" w:color="000000"/>
              <w:right w:val="single" w:sz="4" w:space="0" w:color="000000"/>
            </w:tcBorders>
            <w:shd w:val="clear" w:color="auto" w:fill="auto"/>
            <w:tcMar>
              <w:top w:w="80" w:type="dxa"/>
              <w:left w:w="185" w:type="dxa"/>
              <w:bottom w:w="80" w:type="dxa"/>
              <w:right w:w="80" w:type="dxa"/>
            </w:tcMar>
          </w:tcPr>
          <w:p w:rsidR="00A22C95" w:rsidRDefault="001C6D5A">
            <w:pPr>
              <w:pStyle w:val="Body"/>
              <w:spacing w:after="0" w:line="272" w:lineRule="exact"/>
              <w:ind w:left="105"/>
              <w:rPr>
                <w:b/>
                <w:bCs/>
                <w:spacing w:val="-2"/>
                <w:sz w:val="24"/>
                <w:szCs w:val="24"/>
              </w:rPr>
            </w:pPr>
            <w:r>
              <w:rPr>
                <w:b/>
                <w:bCs/>
                <w:spacing w:val="-2"/>
                <w:sz w:val="24"/>
                <w:szCs w:val="24"/>
                <w:lang w:val="da-DK"/>
              </w:rPr>
              <w:t>Litteraturliste</w:t>
            </w:r>
          </w:p>
          <w:p w:rsidR="00A22C95" w:rsidRDefault="00A22C95">
            <w:pPr>
              <w:pStyle w:val="Body"/>
              <w:spacing w:after="0" w:line="272" w:lineRule="exact"/>
              <w:ind w:left="105"/>
              <w:rPr>
                <w:b/>
                <w:bCs/>
                <w:spacing w:val="-2"/>
                <w:sz w:val="24"/>
                <w:szCs w:val="24"/>
              </w:rPr>
            </w:pPr>
          </w:p>
          <w:p w:rsidR="00A22C95" w:rsidRDefault="00A22C95">
            <w:pPr>
              <w:pStyle w:val="Body"/>
              <w:spacing w:after="0" w:line="272" w:lineRule="exact"/>
              <w:ind w:left="105"/>
              <w:rPr>
                <w:b/>
                <w:bCs/>
                <w:spacing w:val="-2"/>
                <w:sz w:val="24"/>
                <w:szCs w:val="24"/>
              </w:rPr>
            </w:pPr>
          </w:p>
          <w:p w:rsidR="00A22C95" w:rsidRDefault="00A22C95">
            <w:pPr>
              <w:pStyle w:val="Body"/>
              <w:spacing w:after="0" w:line="272" w:lineRule="exact"/>
              <w:ind w:left="105"/>
              <w:rPr>
                <w:b/>
                <w:bCs/>
                <w:spacing w:val="-2"/>
                <w:sz w:val="24"/>
                <w:szCs w:val="24"/>
              </w:rPr>
            </w:pPr>
          </w:p>
          <w:p w:rsidR="00A22C95" w:rsidRDefault="00A22C95">
            <w:pPr>
              <w:pStyle w:val="Body"/>
              <w:spacing w:after="0" w:line="272" w:lineRule="exact"/>
              <w:ind w:left="105"/>
              <w:rPr>
                <w:b/>
                <w:bCs/>
                <w:spacing w:val="-2"/>
                <w:sz w:val="24"/>
                <w:szCs w:val="24"/>
              </w:rPr>
            </w:pPr>
          </w:p>
          <w:p w:rsidR="00A22C95" w:rsidRDefault="00A22C95">
            <w:pPr>
              <w:pStyle w:val="Body"/>
              <w:spacing w:after="0" w:line="272" w:lineRule="exact"/>
              <w:ind w:left="105"/>
              <w:rPr>
                <w:b/>
                <w:bCs/>
                <w:spacing w:val="-2"/>
                <w:sz w:val="24"/>
                <w:szCs w:val="24"/>
              </w:rPr>
            </w:pPr>
          </w:p>
          <w:p w:rsidR="00A22C95" w:rsidRDefault="001C6D5A">
            <w:pPr>
              <w:pStyle w:val="Body"/>
              <w:spacing w:after="0" w:line="272" w:lineRule="exact"/>
            </w:pPr>
            <w:r>
              <w:rPr>
                <w:rStyle w:val="None"/>
                <w:b/>
                <w:bCs/>
                <w:color w:val="365F91"/>
                <w:spacing w:val="-5"/>
                <w:sz w:val="24"/>
                <w:szCs w:val="24"/>
                <w:u w:color="365F91"/>
                <w:lang w:val="en-US"/>
              </w:rPr>
              <w:t>Reading List</w:t>
            </w:r>
          </w:p>
        </w:tc>
        <w:tc>
          <w:tcPr>
            <w:tcW w:w="7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2C95" w:rsidRDefault="00A22C95">
            <w:pPr>
              <w:pStyle w:val="Body"/>
              <w:widowControl/>
              <w:spacing w:after="0"/>
              <w:rPr>
                <w:i/>
                <w:iCs/>
                <w:sz w:val="20"/>
                <w:szCs w:val="20"/>
              </w:rPr>
            </w:pPr>
          </w:p>
          <w:p w:rsidR="00A22C95" w:rsidRDefault="001C6D5A">
            <w:pPr>
              <w:pStyle w:val="Body"/>
              <w:widowControl/>
              <w:spacing w:after="0"/>
              <w:rPr>
                <w:sz w:val="20"/>
                <w:szCs w:val="20"/>
              </w:rPr>
            </w:pPr>
            <w:r>
              <w:rPr>
                <w:rStyle w:val="None"/>
                <w:i/>
                <w:iCs/>
                <w:sz w:val="20"/>
                <w:szCs w:val="20"/>
              </w:rPr>
              <w:t xml:space="preserve">Litteraturlista vil vere klar innan 01.06. for haustsemesteret og  </w:t>
            </w:r>
            <w:r>
              <w:rPr>
                <w:rStyle w:val="None"/>
                <w:i/>
                <w:iCs/>
                <w:sz w:val="20"/>
                <w:szCs w:val="20"/>
              </w:rPr>
              <w:t>01.01. for v</w:t>
            </w:r>
            <w:r>
              <w:rPr>
                <w:rStyle w:val="None"/>
                <w:i/>
                <w:iCs/>
                <w:sz w:val="20"/>
                <w:szCs w:val="20"/>
                <w:lang w:val="da-DK"/>
              </w:rPr>
              <w:t>å</w:t>
            </w:r>
            <w:r>
              <w:rPr>
                <w:rStyle w:val="None"/>
                <w:i/>
                <w:iCs/>
                <w:sz w:val="20"/>
                <w:szCs w:val="20"/>
              </w:rPr>
              <w:t>rsemesteret.</w:t>
            </w:r>
          </w:p>
          <w:p w:rsidR="00A22C95" w:rsidRDefault="00A22C95">
            <w:pPr>
              <w:pStyle w:val="Body"/>
              <w:rPr>
                <w:sz w:val="20"/>
                <w:szCs w:val="20"/>
              </w:rPr>
            </w:pPr>
          </w:p>
          <w:p w:rsidR="00A22C95" w:rsidRDefault="00A22C95">
            <w:pPr>
              <w:pStyle w:val="Body"/>
              <w:rPr>
                <w:sz w:val="20"/>
                <w:szCs w:val="20"/>
              </w:rPr>
            </w:pPr>
          </w:p>
          <w:p w:rsidR="00A22C95" w:rsidRDefault="001C6D5A">
            <w:pPr>
              <w:pStyle w:val="Body"/>
            </w:pPr>
            <w:r>
              <w:rPr>
                <w:rStyle w:val="None"/>
                <w:i/>
                <w:iCs/>
                <w:sz w:val="20"/>
                <w:szCs w:val="20"/>
                <w:lang w:val="en-US"/>
              </w:rPr>
              <w:t>The reading list will be available within June 1st for the autumn semester and January 1st for the spring semester</w:t>
            </w:r>
          </w:p>
        </w:tc>
        <w:tc>
          <w:tcPr>
            <w:tcW w:w="4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2C95" w:rsidRDefault="001C6D5A">
            <w:pPr>
              <w:pStyle w:val="Body"/>
              <w:rPr>
                <w:sz w:val="20"/>
                <w:szCs w:val="20"/>
              </w:rPr>
            </w:pPr>
            <w:r>
              <w:rPr>
                <w:sz w:val="20"/>
                <w:szCs w:val="20"/>
              </w:rPr>
              <w:t>Litteraturlista ligg ikkje inne i sj</w:t>
            </w:r>
            <w:r>
              <w:rPr>
                <w:sz w:val="20"/>
                <w:szCs w:val="20"/>
                <w:lang w:val="da-DK"/>
              </w:rPr>
              <w:t>ø</w:t>
            </w:r>
            <w:r>
              <w:rPr>
                <w:sz w:val="20"/>
                <w:szCs w:val="20"/>
              </w:rPr>
              <w:t>lve emnebeskrivinga, noko som gjer at ho kan endrast utan emnebeskrivinga ve</w:t>
            </w:r>
            <w:r>
              <w:rPr>
                <w:sz w:val="20"/>
                <w:szCs w:val="20"/>
              </w:rPr>
              <w:t xml:space="preserve">rt endra. </w:t>
            </w:r>
          </w:p>
          <w:p w:rsidR="00A22C95" w:rsidRDefault="001C6D5A">
            <w:pPr>
              <w:pStyle w:val="Body"/>
              <w:rPr>
                <w:sz w:val="20"/>
                <w:szCs w:val="20"/>
                <w:u w:val="single"/>
              </w:rPr>
            </w:pPr>
            <w:r>
              <w:rPr>
                <w:rStyle w:val="None"/>
                <w:sz w:val="20"/>
                <w:szCs w:val="20"/>
              </w:rPr>
              <w:t xml:space="preserve">Men ho </w:t>
            </w:r>
            <w:r>
              <w:rPr>
                <w:sz w:val="20"/>
                <w:szCs w:val="20"/>
                <w:u w:val="single"/>
                <w:lang w:val="da-DK"/>
              </w:rPr>
              <w:t>skal,</w:t>
            </w:r>
            <w:r>
              <w:rPr>
                <w:rStyle w:val="None"/>
                <w:sz w:val="20"/>
                <w:szCs w:val="20"/>
              </w:rPr>
              <w:t xml:space="preserve"> slik det st</w:t>
            </w:r>
            <w:r>
              <w:rPr>
                <w:rStyle w:val="None"/>
                <w:sz w:val="20"/>
                <w:szCs w:val="20"/>
                <w:lang w:val="da-DK"/>
              </w:rPr>
              <w:t>å</w:t>
            </w:r>
            <w:r>
              <w:rPr>
                <w:rStyle w:val="None"/>
                <w:sz w:val="20"/>
                <w:szCs w:val="20"/>
              </w:rPr>
              <w:t>r i tekstfeltet, vere lagd inn i Mi side f</w:t>
            </w:r>
            <w:r>
              <w:rPr>
                <w:rStyle w:val="None"/>
                <w:sz w:val="20"/>
                <w:szCs w:val="20"/>
                <w:lang w:val="da-DK"/>
              </w:rPr>
              <w:t>ø</w:t>
            </w:r>
            <w:r>
              <w:rPr>
                <w:rStyle w:val="None"/>
                <w:sz w:val="20"/>
                <w:szCs w:val="20"/>
              </w:rPr>
              <w:t>r 1. juni for haustsemesteret og f</w:t>
            </w:r>
            <w:r>
              <w:rPr>
                <w:rStyle w:val="None"/>
                <w:sz w:val="20"/>
                <w:szCs w:val="20"/>
                <w:lang w:val="da-DK"/>
              </w:rPr>
              <w:t>ø</w:t>
            </w:r>
            <w:r>
              <w:rPr>
                <w:rStyle w:val="None"/>
                <w:sz w:val="20"/>
                <w:szCs w:val="20"/>
              </w:rPr>
              <w:t>r 1. januar for v</w:t>
            </w:r>
            <w:r>
              <w:rPr>
                <w:rStyle w:val="None"/>
                <w:sz w:val="20"/>
                <w:szCs w:val="20"/>
                <w:lang w:val="da-DK"/>
              </w:rPr>
              <w:t>å</w:t>
            </w:r>
            <w:r>
              <w:rPr>
                <w:rStyle w:val="None"/>
                <w:sz w:val="20"/>
                <w:szCs w:val="20"/>
              </w:rPr>
              <w:t xml:space="preserve">rsemesteret.  </w:t>
            </w:r>
          </w:p>
          <w:p w:rsidR="00A22C95" w:rsidRDefault="001C6D5A">
            <w:pPr>
              <w:pStyle w:val="Body"/>
              <w:rPr>
                <w:sz w:val="20"/>
                <w:szCs w:val="20"/>
              </w:rPr>
            </w:pPr>
            <w:r>
              <w:rPr>
                <w:sz w:val="20"/>
                <w:szCs w:val="20"/>
                <w:lang w:val="da-DK"/>
              </w:rPr>
              <w:t>Litteraturlista bø</w:t>
            </w:r>
            <w:r>
              <w:rPr>
                <w:sz w:val="20"/>
                <w:szCs w:val="20"/>
              </w:rPr>
              <w:t>r skilje tydeleg mellom kjernelitteratur og eventuell annan tilr</w:t>
            </w:r>
            <w:r>
              <w:rPr>
                <w:sz w:val="20"/>
                <w:szCs w:val="20"/>
                <w:lang w:val="da-DK"/>
              </w:rPr>
              <w:t>å</w:t>
            </w:r>
            <w:r>
              <w:rPr>
                <w:sz w:val="20"/>
                <w:szCs w:val="20"/>
              </w:rPr>
              <w:t>dd litteratur.</w:t>
            </w:r>
          </w:p>
          <w:p w:rsidR="00A22C95" w:rsidRDefault="001C6D5A">
            <w:pPr>
              <w:pStyle w:val="Body"/>
            </w:pPr>
            <w:r>
              <w:rPr>
                <w:sz w:val="20"/>
                <w:szCs w:val="20"/>
              </w:rPr>
              <w:t xml:space="preserve">Lista kan </w:t>
            </w:r>
            <w:r>
              <w:rPr>
                <w:sz w:val="20"/>
                <w:szCs w:val="20"/>
                <w:lang w:val="es-ES_tradnl"/>
              </w:rPr>
              <w:t>ó</w:t>
            </w:r>
            <w:r>
              <w:rPr>
                <w:sz w:val="20"/>
                <w:szCs w:val="20"/>
              </w:rPr>
              <w:t>g gje eit oversyn over ulike former for digitale l</w:t>
            </w:r>
            <w:r>
              <w:rPr>
                <w:sz w:val="20"/>
                <w:szCs w:val="20"/>
                <w:lang w:val="da-DK"/>
              </w:rPr>
              <w:t>æ</w:t>
            </w:r>
            <w:r>
              <w:rPr>
                <w:sz w:val="20"/>
                <w:szCs w:val="20"/>
              </w:rPr>
              <w:t xml:space="preserve">ringsressursar og verkty som skal brukast. </w:t>
            </w:r>
          </w:p>
        </w:tc>
      </w:tr>
      <w:tr w:rsidR="00A22C95">
        <w:trPr>
          <w:trHeight w:val="1316"/>
        </w:trPr>
        <w:tc>
          <w:tcPr>
            <w:tcW w:w="2231" w:type="dxa"/>
            <w:tcBorders>
              <w:top w:val="single" w:sz="4" w:space="0" w:color="000000"/>
              <w:left w:val="single" w:sz="4" w:space="0" w:color="000000"/>
              <w:bottom w:val="single" w:sz="4" w:space="0" w:color="000000"/>
              <w:right w:val="single" w:sz="4" w:space="0" w:color="000000"/>
            </w:tcBorders>
            <w:shd w:val="clear" w:color="auto" w:fill="auto"/>
            <w:tcMar>
              <w:top w:w="80" w:type="dxa"/>
              <w:left w:w="185" w:type="dxa"/>
              <w:bottom w:w="80" w:type="dxa"/>
              <w:right w:w="80" w:type="dxa"/>
            </w:tcMar>
          </w:tcPr>
          <w:p w:rsidR="00A22C95" w:rsidRDefault="001C6D5A">
            <w:pPr>
              <w:pStyle w:val="Body"/>
              <w:spacing w:after="0" w:line="240" w:lineRule="auto"/>
              <w:ind w:left="105"/>
              <w:rPr>
                <w:b/>
                <w:bCs/>
                <w:sz w:val="24"/>
                <w:szCs w:val="24"/>
              </w:rPr>
            </w:pPr>
            <w:r>
              <w:rPr>
                <w:rStyle w:val="None"/>
                <w:b/>
                <w:bCs/>
                <w:spacing w:val="-2"/>
                <w:sz w:val="24"/>
                <w:szCs w:val="24"/>
              </w:rPr>
              <w:t>E</w:t>
            </w:r>
            <w:r>
              <w:rPr>
                <w:rStyle w:val="None"/>
                <w:b/>
                <w:bCs/>
                <w:spacing w:val="-3"/>
                <w:sz w:val="24"/>
                <w:szCs w:val="24"/>
              </w:rPr>
              <w:t>m</w:t>
            </w:r>
            <w:r>
              <w:rPr>
                <w:rStyle w:val="None"/>
                <w:b/>
                <w:bCs/>
                <w:spacing w:val="1"/>
                <w:sz w:val="24"/>
                <w:szCs w:val="24"/>
              </w:rPr>
              <w:t>n</w:t>
            </w:r>
            <w:r>
              <w:rPr>
                <w:rStyle w:val="None"/>
                <w:b/>
                <w:bCs/>
                <w:spacing w:val="-1"/>
                <w:sz w:val="24"/>
                <w:szCs w:val="24"/>
                <w:lang w:val="nl-NL"/>
              </w:rPr>
              <w:t>ee</w:t>
            </w:r>
            <w:r>
              <w:rPr>
                <w:b/>
                <w:bCs/>
                <w:sz w:val="24"/>
                <w:szCs w:val="24"/>
              </w:rPr>
              <w:t>v</w:t>
            </w:r>
            <w:r>
              <w:rPr>
                <w:rStyle w:val="None"/>
                <w:b/>
                <w:bCs/>
                <w:spacing w:val="5"/>
                <w:sz w:val="24"/>
                <w:szCs w:val="24"/>
              </w:rPr>
              <w:t>a</w:t>
            </w:r>
            <w:r>
              <w:rPr>
                <w:rStyle w:val="None"/>
                <w:b/>
                <w:bCs/>
                <w:spacing w:val="-4"/>
                <w:sz w:val="24"/>
                <w:szCs w:val="24"/>
              </w:rPr>
              <w:t>l</w:t>
            </w:r>
            <w:r>
              <w:rPr>
                <w:rStyle w:val="None"/>
                <w:b/>
                <w:bCs/>
                <w:spacing w:val="1"/>
                <w:sz w:val="24"/>
                <w:szCs w:val="24"/>
              </w:rPr>
              <w:t>u</w:t>
            </w:r>
            <w:r>
              <w:rPr>
                <w:rStyle w:val="None"/>
                <w:b/>
                <w:bCs/>
                <w:spacing w:val="4"/>
                <w:sz w:val="24"/>
                <w:szCs w:val="24"/>
              </w:rPr>
              <w:t>e</w:t>
            </w:r>
            <w:r>
              <w:rPr>
                <w:rStyle w:val="None"/>
                <w:b/>
                <w:bCs/>
                <w:spacing w:val="-6"/>
                <w:sz w:val="24"/>
                <w:szCs w:val="24"/>
              </w:rPr>
              <w:t>r</w:t>
            </w:r>
            <w:r>
              <w:rPr>
                <w:b/>
                <w:bCs/>
                <w:sz w:val="24"/>
                <w:szCs w:val="24"/>
              </w:rPr>
              <w:t>i</w:t>
            </w:r>
            <w:r>
              <w:rPr>
                <w:rStyle w:val="None"/>
                <w:b/>
                <w:bCs/>
                <w:spacing w:val="1"/>
                <w:sz w:val="24"/>
                <w:szCs w:val="24"/>
              </w:rPr>
              <w:t>n</w:t>
            </w:r>
            <w:r>
              <w:rPr>
                <w:b/>
                <w:bCs/>
                <w:sz w:val="24"/>
                <w:szCs w:val="24"/>
              </w:rPr>
              <w:t>g</w:t>
            </w:r>
          </w:p>
          <w:p w:rsidR="00A22C95" w:rsidRDefault="00A22C95">
            <w:pPr>
              <w:pStyle w:val="Body"/>
              <w:spacing w:after="0" w:line="240" w:lineRule="auto"/>
              <w:ind w:left="105"/>
              <w:rPr>
                <w:b/>
                <w:bCs/>
                <w:sz w:val="24"/>
                <w:szCs w:val="24"/>
              </w:rPr>
            </w:pPr>
          </w:p>
          <w:p w:rsidR="00A22C95" w:rsidRDefault="001C6D5A">
            <w:pPr>
              <w:pStyle w:val="Body"/>
              <w:spacing w:after="0" w:line="272" w:lineRule="exact"/>
              <w:rPr>
                <w:b/>
                <w:bCs/>
                <w:color w:val="365F91"/>
                <w:spacing w:val="-5"/>
                <w:sz w:val="24"/>
                <w:szCs w:val="24"/>
                <w:u w:color="365F91"/>
              </w:rPr>
            </w:pPr>
            <w:r>
              <w:rPr>
                <w:b/>
                <w:bCs/>
                <w:color w:val="365F91"/>
                <w:spacing w:val="-5"/>
                <w:sz w:val="24"/>
                <w:szCs w:val="24"/>
                <w:u w:color="365F91"/>
                <w:lang w:val="en-US"/>
              </w:rPr>
              <w:t xml:space="preserve"> Course Evaluation</w:t>
            </w:r>
          </w:p>
        </w:tc>
        <w:tc>
          <w:tcPr>
            <w:tcW w:w="7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2C95" w:rsidRDefault="001C6D5A">
            <w:pPr>
              <w:pStyle w:val="Body"/>
              <w:rPr>
                <w:i/>
                <w:iCs/>
                <w:sz w:val="20"/>
                <w:szCs w:val="20"/>
              </w:rPr>
            </w:pPr>
            <w:r>
              <w:rPr>
                <w:i/>
                <w:iCs/>
                <w:sz w:val="20"/>
                <w:szCs w:val="20"/>
              </w:rPr>
              <w:t>Studentane skal evaluere undervisninga i tr</w:t>
            </w:r>
            <w:r>
              <w:rPr>
                <w:i/>
                <w:iCs/>
                <w:sz w:val="20"/>
                <w:szCs w:val="20"/>
                <w:lang w:val="da-DK"/>
              </w:rPr>
              <w:t>å</w:t>
            </w:r>
            <w:r>
              <w:rPr>
                <w:i/>
                <w:iCs/>
                <w:sz w:val="20"/>
                <w:szCs w:val="20"/>
              </w:rPr>
              <w:t xml:space="preserve">d med UiB og instituttet sitt kvalitetssikringssystem. </w:t>
            </w:r>
          </w:p>
          <w:p w:rsidR="00A22C95" w:rsidRDefault="001C6D5A">
            <w:pPr>
              <w:pStyle w:val="Default"/>
              <w:widowControl/>
              <w:spacing w:after="0" w:line="240" w:lineRule="auto"/>
            </w:pPr>
            <w:r>
              <w:rPr>
                <w:rStyle w:val="None"/>
                <w:rFonts w:ascii="Calibri" w:eastAsia="Calibri" w:hAnsi="Calibri" w:cs="Calibri"/>
                <w:sz w:val="20"/>
                <w:szCs w:val="20"/>
              </w:rPr>
              <w:t xml:space="preserve">The course will be </w:t>
            </w:r>
            <w:r>
              <w:rPr>
                <w:rStyle w:val="None"/>
                <w:rFonts w:ascii="Calibri" w:eastAsia="Calibri" w:hAnsi="Calibri" w:cs="Calibri"/>
                <w:sz w:val="20"/>
                <w:szCs w:val="20"/>
              </w:rPr>
              <w:t>evaluated by the students in accordance with the quality assurance system at UiB and the department</w:t>
            </w:r>
          </w:p>
        </w:tc>
        <w:tc>
          <w:tcPr>
            <w:tcW w:w="4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2C95" w:rsidRDefault="001C6D5A">
            <w:pPr>
              <w:pStyle w:val="Body"/>
              <w:rPr>
                <w:sz w:val="20"/>
                <w:szCs w:val="20"/>
              </w:rPr>
            </w:pPr>
            <w:r>
              <w:rPr>
                <w:sz w:val="20"/>
                <w:szCs w:val="20"/>
              </w:rPr>
              <w:t>Kor ofte skal emnet evaluerast?</w:t>
            </w:r>
          </w:p>
          <w:p w:rsidR="00A22C95" w:rsidRDefault="001C6D5A">
            <w:pPr>
              <w:pStyle w:val="Body"/>
            </w:pPr>
            <w:r>
              <w:rPr>
                <w:rStyle w:val="None"/>
                <w:i/>
                <w:iCs/>
                <w:sz w:val="20"/>
                <w:szCs w:val="20"/>
              </w:rPr>
              <w:t xml:space="preserve">Ev. skildring av evalueringsmetode (elektronisk skjema, referansegruppe, osv) og evalueringsfrekvens (kvart </w:t>
            </w:r>
            <w:r>
              <w:rPr>
                <w:rStyle w:val="None"/>
                <w:i/>
                <w:iCs/>
                <w:sz w:val="20"/>
                <w:szCs w:val="20"/>
                <w:lang w:val="da-DK"/>
              </w:rPr>
              <w:t>å</w:t>
            </w:r>
            <w:r>
              <w:rPr>
                <w:rStyle w:val="None"/>
                <w:i/>
                <w:iCs/>
                <w:sz w:val="20"/>
                <w:szCs w:val="20"/>
              </w:rPr>
              <w:t xml:space="preserve">r, annen kvart </w:t>
            </w:r>
            <w:r>
              <w:rPr>
                <w:rStyle w:val="None"/>
                <w:i/>
                <w:iCs/>
                <w:sz w:val="20"/>
                <w:szCs w:val="20"/>
                <w:lang w:val="da-DK"/>
              </w:rPr>
              <w:t>å</w:t>
            </w:r>
            <w:r>
              <w:rPr>
                <w:rStyle w:val="None"/>
                <w:i/>
                <w:iCs/>
                <w:sz w:val="20"/>
                <w:szCs w:val="20"/>
              </w:rPr>
              <w:t>r, osv)</w:t>
            </w:r>
          </w:p>
        </w:tc>
      </w:tr>
      <w:tr w:rsidR="00A22C95">
        <w:trPr>
          <w:trHeight w:val="1296"/>
        </w:trPr>
        <w:tc>
          <w:tcPr>
            <w:tcW w:w="2231" w:type="dxa"/>
            <w:tcBorders>
              <w:top w:val="single" w:sz="4" w:space="0" w:color="000000"/>
              <w:left w:val="single" w:sz="4" w:space="0" w:color="000000"/>
              <w:bottom w:val="single" w:sz="4" w:space="0" w:color="000000"/>
              <w:right w:val="single" w:sz="4" w:space="0" w:color="000000"/>
            </w:tcBorders>
            <w:shd w:val="clear" w:color="auto" w:fill="auto"/>
            <w:tcMar>
              <w:top w:w="80" w:type="dxa"/>
              <w:left w:w="185" w:type="dxa"/>
              <w:bottom w:w="80" w:type="dxa"/>
              <w:right w:w="80" w:type="dxa"/>
            </w:tcMar>
          </w:tcPr>
          <w:p w:rsidR="00A22C95" w:rsidRDefault="001C6D5A">
            <w:pPr>
              <w:pStyle w:val="Body"/>
              <w:spacing w:after="0" w:line="240" w:lineRule="auto"/>
              <w:ind w:left="105"/>
              <w:rPr>
                <w:b/>
                <w:bCs/>
                <w:spacing w:val="-2"/>
                <w:sz w:val="24"/>
                <w:szCs w:val="24"/>
              </w:rPr>
            </w:pPr>
            <w:r>
              <w:rPr>
                <w:b/>
                <w:bCs/>
                <w:spacing w:val="-2"/>
                <w:sz w:val="24"/>
                <w:szCs w:val="24"/>
              </w:rPr>
              <w:t>Programansvarleg</w:t>
            </w:r>
          </w:p>
          <w:p w:rsidR="00A22C95" w:rsidRDefault="00A22C95">
            <w:pPr>
              <w:pStyle w:val="Body"/>
              <w:spacing w:after="0" w:line="240" w:lineRule="auto"/>
              <w:ind w:left="105"/>
              <w:rPr>
                <w:b/>
                <w:bCs/>
                <w:spacing w:val="-2"/>
                <w:sz w:val="24"/>
                <w:szCs w:val="24"/>
              </w:rPr>
            </w:pPr>
          </w:p>
          <w:p w:rsidR="00A22C95" w:rsidRDefault="001C6D5A">
            <w:pPr>
              <w:pStyle w:val="Body"/>
              <w:spacing w:after="0" w:line="272" w:lineRule="exact"/>
            </w:pPr>
            <w:r>
              <w:rPr>
                <w:rStyle w:val="None"/>
                <w:b/>
                <w:bCs/>
                <w:color w:val="365F91"/>
                <w:spacing w:val="-5"/>
                <w:sz w:val="24"/>
                <w:szCs w:val="24"/>
                <w:u w:color="365F91"/>
                <w:lang w:val="en-US"/>
              </w:rPr>
              <w:t xml:space="preserve">  Programme Committee</w:t>
            </w:r>
          </w:p>
        </w:tc>
        <w:tc>
          <w:tcPr>
            <w:tcW w:w="7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2C95" w:rsidRDefault="001C6D5A">
            <w:pPr>
              <w:pStyle w:val="Body"/>
              <w:rPr>
                <w:i/>
                <w:iCs/>
                <w:sz w:val="20"/>
                <w:szCs w:val="20"/>
              </w:rPr>
            </w:pPr>
            <w:r>
              <w:rPr>
                <w:i/>
                <w:iCs/>
                <w:sz w:val="20"/>
                <w:szCs w:val="20"/>
              </w:rPr>
              <w:t>Programstyret har ansvar for fagleg innhald og oppbygging av studiet og for kvaliteten på studieprogrammet og alle emna der.</w:t>
            </w:r>
          </w:p>
          <w:p w:rsidR="00A22C95" w:rsidRDefault="001C6D5A">
            <w:pPr>
              <w:pStyle w:val="Default"/>
              <w:widowControl/>
              <w:spacing w:after="0" w:line="240" w:lineRule="auto"/>
            </w:pPr>
            <w:r>
              <w:rPr>
                <w:rStyle w:val="None"/>
                <w:rFonts w:ascii="Calibri" w:eastAsia="Calibri" w:hAnsi="Calibri" w:cs="Calibri"/>
                <w:sz w:val="20"/>
                <w:szCs w:val="20"/>
              </w:rPr>
              <w:t xml:space="preserve">The Programme Committee is responsible for the content, structure and quality of the study programme and courses. </w:t>
            </w:r>
          </w:p>
        </w:tc>
        <w:tc>
          <w:tcPr>
            <w:tcW w:w="4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2C95" w:rsidRDefault="00A22C95"/>
        </w:tc>
      </w:tr>
      <w:tr w:rsidR="00A22C95">
        <w:trPr>
          <w:trHeight w:val="1113"/>
        </w:trPr>
        <w:tc>
          <w:tcPr>
            <w:tcW w:w="2231" w:type="dxa"/>
            <w:tcBorders>
              <w:top w:val="single" w:sz="4" w:space="0" w:color="000000"/>
              <w:left w:val="single" w:sz="4" w:space="0" w:color="000000"/>
              <w:bottom w:val="single" w:sz="4" w:space="0" w:color="000000"/>
              <w:right w:val="single" w:sz="4" w:space="0" w:color="000000"/>
            </w:tcBorders>
            <w:shd w:val="clear" w:color="auto" w:fill="auto"/>
            <w:tcMar>
              <w:top w:w="80" w:type="dxa"/>
              <w:left w:w="185" w:type="dxa"/>
              <w:bottom w:w="80" w:type="dxa"/>
              <w:right w:w="80" w:type="dxa"/>
            </w:tcMar>
          </w:tcPr>
          <w:p w:rsidR="00A22C95" w:rsidRDefault="001C6D5A">
            <w:pPr>
              <w:pStyle w:val="Body"/>
              <w:spacing w:after="0" w:line="240" w:lineRule="auto"/>
              <w:ind w:left="105"/>
              <w:rPr>
                <w:b/>
                <w:bCs/>
                <w:spacing w:val="-2"/>
                <w:sz w:val="24"/>
                <w:szCs w:val="24"/>
              </w:rPr>
            </w:pPr>
            <w:r>
              <w:rPr>
                <w:b/>
                <w:bCs/>
                <w:spacing w:val="-2"/>
                <w:sz w:val="24"/>
                <w:szCs w:val="24"/>
              </w:rPr>
              <w:t>Emneansvarleg</w:t>
            </w:r>
          </w:p>
          <w:p w:rsidR="00A22C95" w:rsidRDefault="00A22C95">
            <w:pPr>
              <w:pStyle w:val="Body"/>
              <w:spacing w:after="0" w:line="240" w:lineRule="auto"/>
              <w:ind w:left="105"/>
              <w:rPr>
                <w:b/>
                <w:bCs/>
                <w:spacing w:val="-2"/>
                <w:sz w:val="24"/>
                <w:szCs w:val="24"/>
              </w:rPr>
            </w:pPr>
          </w:p>
          <w:p w:rsidR="00A22C95" w:rsidRDefault="001C6D5A">
            <w:pPr>
              <w:pStyle w:val="Body"/>
              <w:spacing w:after="0" w:line="272" w:lineRule="exact"/>
            </w:pPr>
            <w:r>
              <w:rPr>
                <w:rStyle w:val="None"/>
                <w:b/>
                <w:bCs/>
                <w:color w:val="365F91"/>
                <w:spacing w:val="-5"/>
                <w:sz w:val="24"/>
                <w:szCs w:val="24"/>
                <w:u w:color="365F91"/>
                <w:lang w:val="en-US"/>
              </w:rPr>
              <w:t>Course Coordinator</w:t>
            </w:r>
          </w:p>
        </w:tc>
        <w:tc>
          <w:tcPr>
            <w:tcW w:w="7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2C95" w:rsidRDefault="001C6D5A">
            <w:pPr>
              <w:pStyle w:val="Body"/>
              <w:rPr>
                <w:sz w:val="20"/>
                <w:szCs w:val="20"/>
              </w:rPr>
            </w:pPr>
            <w:r>
              <w:rPr>
                <w:sz w:val="20"/>
                <w:szCs w:val="20"/>
              </w:rPr>
              <w:t xml:space="preserve">Emneansvarleg og administrativ kontaktperson finn du på Mitt UiB, kontakt eventuelt </w:t>
            </w:r>
            <w:hyperlink r:id="rId12" w:history="1">
              <w:r>
                <w:rPr>
                  <w:rStyle w:val="Link"/>
                  <w:sz w:val="20"/>
                  <w:szCs w:val="20"/>
                  <w:lang w:val="nl-NL"/>
                </w:rPr>
                <w:t>studieveileder@ii.uib.no</w:t>
              </w:r>
            </w:hyperlink>
          </w:p>
          <w:p w:rsidR="00A22C95" w:rsidRDefault="001C6D5A">
            <w:pPr>
              <w:pStyle w:val="Body"/>
            </w:pPr>
            <w:r>
              <w:rPr>
                <w:color w:val="4F81BD"/>
                <w:sz w:val="20"/>
                <w:szCs w:val="20"/>
                <w:u w:color="4F81BD"/>
                <w:lang w:val="en-US"/>
              </w:rPr>
              <w:t xml:space="preserve">Course coordinator and administrative contact person is found on Mitt UiB.  You may also contact </w:t>
            </w:r>
            <w:hyperlink r:id="rId13" w:history="1">
              <w:r>
                <w:rPr>
                  <w:rStyle w:val="Link"/>
                  <w:sz w:val="20"/>
                  <w:szCs w:val="20"/>
                  <w:lang w:val="en-US"/>
                </w:rPr>
                <w:t>studieveileder@ii.uib.no</w:t>
              </w:r>
            </w:hyperlink>
          </w:p>
        </w:tc>
        <w:tc>
          <w:tcPr>
            <w:tcW w:w="4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2C95" w:rsidRDefault="00A22C95"/>
        </w:tc>
      </w:tr>
      <w:tr w:rsidR="00A22C95">
        <w:trPr>
          <w:trHeight w:val="1369"/>
        </w:trPr>
        <w:tc>
          <w:tcPr>
            <w:tcW w:w="2231" w:type="dxa"/>
            <w:tcBorders>
              <w:top w:val="single" w:sz="4" w:space="0" w:color="000000"/>
              <w:left w:val="single" w:sz="4" w:space="0" w:color="000000"/>
              <w:bottom w:val="single" w:sz="4" w:space="0" w:color="000000"/>
              <w:right w:val="single" w:sz="4" w:space="0" w:color="000000"/>
            </w:tcBorders>
            <w:shd w:val="clear" w:color="auto" w:fill="auto"/>
            <w:tcMar>
              <w:top w:w="80" w:type="dxa"/>
              <w:left w:w="185" w:type="dxa"/>
              <w:bottom w:w="80" w:type="dxa"/>
              <w:right w:w="80" w:type="dxa"/>
            </w:tcMar>
          </w:tcPr>
          <w:p w:rsidR="00A22C95" w:rsidRDefault="001C6D5A">
            <w:pPr>
              <w:pStyle w:val="Body"/>
              <w:spacing w:after="0" w:line="272" w:lineRule="exact"/>
              <w:ind w:left="105"/>
              <w:rPr>
                <w:b/>
                <w:bCs/>
                <w:spacing w:val="5"/>
                <w:sz w:val="24"/>
                <w:szCs w:val="24"/>
              </w:rPr>
            </w:pPr>
            <w:r>
              <w:rPr>
                <w:b/>
                <w:bCs/>
                <w:spacing w:val="5"/>
                <w:sz w:val="24"/>
                <w:szCs w:val="24"/>
              </w:rPr>
              <w:t>Administrativt ansvarleg</w:t>
            </w:r>
          </w:p>
          <w:p w:rsidR="00A22C95" w:rsidRDefault="00A22C95">
            <w:pPr>
              <w:pStyle w:val="Body"/>
              <w:spacing w:after="0" w:line="272" w:lineRule="exact"/>
              <w:ind w:left="105"/>
              <w:rPr>
                <w:b/>
                <w:bCs/>
                <w:spacing w:val="5"/>
                <w:sz w:val="24"/>
                <w:szCs w:val="24"/>
              </w:rPr>
            </w:pPr>
          </w:p>
          <w:p w:rsidR="00A22C95" w:rsidRDefault="001C6D5A">
            <w:pPr>
              <w:pStyle w:val="Body"/>
              <w:spacing w:after="0" w:line="272" w:lineRule="exact"/>
            </w:pPr>
            <w:r>
              <w:rPr>
                <w:rStyle w:val="None"/>
                <w:b/>
                <w:bCs/>
                <w:color w:val="365F91"/>
                <w:spacing w:val="-5"/>
                <w:sz w:val="24"/>
                <w:szCs w:val="24"/>
                <w:u w:color="365F91"/>
                <w:lang w:val="en-US"/>
              </w:rPr>
              <w:t xml:space="preserve"> Course Administrator</w:t>
            </w:r>
          </w:p>
        </w:tc>
        <w:tc>
          <w:tcPr>
            <w:tcW w:w="7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2C95" w:rsidRDefault="001C6D5A">
            <w:pPr>
              <w:pStyle w:val="Body"/>
              <w:rPr>
                <w:sz w:val="20"/>
                <w:szCs w:val="20"/>
              </w:rPr>
            </w:pPr>
            <w:r>
              <w:rPr>
                <w:sz w:val="20"/>
                <w:szCs w:val="20"/>
              </w:rPr>
              <w:t>Det Matematisk-Naturvitenskapelege fakultet  v/ Institutt for informatikk har det administrative ansvaret for emnet og studieprogrammet.</w:t>
            </w:r>
          </w:p>
          <w:p w:rsidR="00A22C95" w:rsidRDefault="001C6D5A">
            <w:pPr>
              <w:pStyle w:val="Body"/>
            </w:pPr>
            <w:r>
              <w:rPr>
                <w:color w:val="4F81BD"/>
                <w:sz w:val="20"/>
                <w:szCs w:val="20"/>
                <w:u w:color="4F81BD"/>
                <w:lang w:val="en-US"/>
              </w:rPr>
              <w:t>The Faculty of Mathematics and Natural Sciences by The Department of In</w:t>
            </w:r>
            <w:r>
              <w:rPr>
                <w:color w:val="4F81BD"/>
                <w:sz w:val="20"/>
                <w:szCs w:val="20"/>
                <w:u w:color="4F81BD"/>
                <w:lang w:val="en-US"/>
              </w:rPr>
              <w:t>formatics has the administrative responsibility for the course and the study program</w:t>
            </w:r>
          </w:p>
        </w:tc>
        <w:tc>
          <w:tcPr>
            <w:tcW w:w="4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2C95" w:rsidRDefault="00A22C95"/>
        </w:tc>
      </w:tr>
      <w:tr w:rsidR="00A22C95">
        <w:trPr>
          <w:trHeight w:val="1369"/>
        </w:trPr>
        <w:tc>
          <w:tcPr>
            <w:tcW w:w="2231" w:type="dxa"/>
            <w:tcBorders>
              <w:top w:val="single" w:sz="4" w:space="0" w:color="000000"/>
              <w:left w:val="single" w:sz="4" w:space="0" w:color="000000"/>
              <w:bottom w:val="single" w:sz="4" w:space="0" w:color="000000"/>
              <w:right w:val="single" w:sz="4" w:space="0" w:color="000000"/>
            </w:tcBorders>
            <w:shd w:val="clear" w:color="auto" w:fill="auto"/>
            <w:tcMar>
              <w:top w:w="80" w:type="dxa"/>
              <w:left w:w="185" w:type="dxa"/>
              <w:bottom w:w="80" w:type="dxa"/>
              <w:right w:w="80" w:type="dxa"/>
            </w:tcMar>
          </w:tcPr>
          <w:p w:rsidR="00A22C95" w:rsidRDefault="001C6D5A">
            <w:pPr>
              <w:pStyle w:val="Body"/>
              <w:spacing w:after="0" w:line="272" w:lineRule="exact"/>
              <w:ind w:left="105"/>
              <w:rPr>
                <w:b/>
                <w:bCs/>
                <w:sz w:val="24"/>
                <w:szCs w:val="24"/>
              </w:rPr>
            </w:pPr>
            <w:r>
              <w:rPr>
                <w:rStyle w:val="None"/>
                <w:b/>
                <w:bCs/>
                <w:spacing w:val="5"/>
                <w:sz w:val="24"/>
                <w:szCs w:val="24"/>
              </w:rPr>
              <w:t>K</w:t>
            </w:r>
            <w:r>
              <w:rPr>
                <w:b/>
                <w:bCs/>
                <w:sz w:val="24"/>
                <w:szCs w:val="24"/>
              </w:rPr>
              <w:t>o</w:t>
            </w:r>
            <w:r>
              <w:rPr>
                <w:rStyle w:val="None"/>
                <w:b/>
                <w:bCs/>
                <w:spacing w:val="-4"/>
                <w:sz w:val="24"/>
                <w:szCs w:val="24"/>
              </w:rPr>
              <w:t>n</w:t>
            </w:r>
            <w:r>
              <w:rPr>
                <w:rStyle w:val="None"/>
                <w:b/>
                <w:bCs/>
                <w:spacing w:val="1"/>
                <w:sz w:val="24"/>
                <w:szCs w:val="24"/>
              </w:rPr>
              <w:t>t</w:t>
            </w:r>
            <w:r>
              <w:rPr>
                <w:b/>
                <w:bCs/>
                <w:sz w:val="24"/>
                <w:szCs w:val="24"/>
              </w:rPr>
              <w:t>a</w:t>
            </w:r>
            <w:r>
              <w:rPr>
                <w:rStyle w:val="None"/>
                <w:b/>
                <w:bCs/>
                <w:spacing w:val="-4"/>
                <w:sz w:val="24"/>
                <w:szCs w:val="24"/>
              </w:rPr>
              <w:t>k</w:t>
            </w:r>
            <w:r>
              <w:rPr>
                <w:rStyle w:val="None"/>
                <w:b/>
                <w:bCs/>
                <w:spacing w:val="1"/>
                <w:sz w:val="24"/>
                <w:szCs w:val="24"/>
              </w:rPr>
              <w:t>t</w:t>
            </w:r>
            <w:r>
              <w:rPr>
                <w:b/>
                <w:bCs/>
                <w:sz w:val="24"/>
                <w:szCs w:val="24"/>
              </w:rPr>
              <w:t>i</w:t>
            </w:r>
            <w:r>
              <w:rPr>
                <w:rStyle w:val="None"/>
                <w:b/>
                <w:bCs/>
                <w:spacing w:val="1"/>
                <w:sz w:val="24"/>
                <w:szCs w:val="24"/>
              </w:rPr>
              <w:t>n</w:t>
            </w:r>
            <w:r>
              <w:rPr>
                <w:rStyle w:val="None"/>
                <w:b/>
                <w:bCs/>
                <w:spacing w:val="-3"/>
                <w:sz w:val="24"/>
                <w:szCs w:val="24"/>
              </w:rPr>
              <w:t>f</w:t>
            </w:r>
            <w:r>
              <w:rPr>
                <w:b/>
                <w:bCs/>
                <w:sz w:val="24"/>
                <w:szCs w:val="24"/>
              </w:rPr>
              <w:t>o</w:t>
            </w:r>
            <w:r>
              <w:rPr>
                <w:rStyle w:val="None"/>
                <w:b/>
                <w:bCs/>
                <w:spacing w:val="-1"/>
                <w:sz w:val="24"/>
                <w:szCs w:val="24"/>
              </w:rPr>
              <w:t>r</w:t>
            </w:r>
            <w:r>
              <w:rPr>
                <w:rStyle w:val="None"/>
                <w:b/>
                <w:bCs/>
                <w:spacing w:val="-3"/>
                <w:sz w:val="24"/>
                <w:szCs w:val="24"/>
              </w:rPr>
              <w:t>m</w:t>
            </w:r>
            <w:r>
              <w:rPr>
                <w:b/>
                <w:bCs/>
                <w:sz w:val="24"/>
                <w:szCs w:val="24"/>
              </w:rPr>
              <w:t>a</w:t>
            </w:r>
            <w:r>
              <w:rPr>
                <w:rStyle w:val="None"/>
                <w:b/>
                <w:bCs/>
                <w:spacing w:val="-2"/>
                <w:sz w:val="24"/>
                <w:szCs w:val="24"/>
              </w:rPr>
              <w:t>s</w:t>
            </w:r>
            <w:r>
              <w:rPr>
                <w:rStyle w:val="None"/>
                <w:b/>
                <w:bCs/>
                <w:spacing w:val="1"/>
                <w:sz w:val="24"/>
                <w:szCs w:val="24"/>
              </w:rPr>
              <w:t>j</w:t>
            </w:r>
            <w:r>
              <w:rPr>
                <w:b/>
                <w:bCs/>
                <w:sz w:val="24"/>
                <w:szCs w:val="24"/>
              </w:rPr>
              <w:t>on</w:t>
            </w:r>
          </w:p>
          <w:p w:rsidR="00A22C95" w:rsidRDefault="00A22C95">
            <w:pPr>
              <w:pStyle w:val="Body"/>
              <w:spacing w:after="0" w:line="272" w:lineRule="exact"/>
              <w:ind w:left="105"/>
              <w:rPr>
                <w:b/>
                <w:bCs/>
                <w:sz w:val="24"/>
                <w:szCs w:val="24"/>
              </w:rPr>
            </w:pPr>
          </w:p>
          <w:p w:rsidR="00A22C95" w:rsidRDefault="001C6D5A">
            <w:pPr>
              <w:pStyle w:val="Body"/>
              <w:spacing w:after="0" w:line="272" w:lineRule="exact"/>
            </w:pPr>
            <w:r>
              <w:rPr>
                <w:sz w:val="24"/>
                <w:szCs w:val="24"/>
              </w:rPr>
              <w:t xml:space="preserve"> </w:t>
            </w:r>
            <w:r>
              <w:rPr>
                <w:rStyle w:val="None"/>
                <w:b/>
                <w:bCs/>
                <w:color w:val="365F91"/>
                <w:spacing w:val="-5"/>
                <w:sz w:val="24"/>
                <w:szCs w:val="24"/>
                <w:u w:color="365F91"/>
                <w:lang w:val="en-US"/>
              </w:rPr>
              <w:t>Contact Information</w:t>
            </w:r>
          </w:p>
        </w:tc>
        <w:tc>
          <w:tcPr>
            <w:tcW w:w="7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2C95" w:rsidRDefault="001C6D5A">
            <w:pPr>
              <w:pStyle w:val="Body"/>
              <w:widowControl/>
              <w:spacing w:after="0"/>
              <w:rPr>
                <w:sz w:val="20"/>
                <w:szCs w:val="20"/>
              </w:rPr>
            </w:pPr>
            <w:r>
              <w:rPr>
                <w:sz w:val="20"/>
                <w:szCs w:val="20"/>
              </w:rPr>
              <w:t xml:space="preserve">Studierettleiar kan kontaktast her: </w:t>
            </w:r>
            <w:hyperlink r:id="rId14" w:history="1">
              <w:r>
                <w:rPr>
                  <w:rStyle w:val="Link"/>
                  <w:sz w:val="20"/>
                  <w:szCs w:val="20"/>
                  <w:lang w:val="nl-NL"/>
                </w:rPr>
                <w:t>studieveileder@ii.uib.no</w:t>
              </w:r>
            </w:hyperlink>
          </w:p>
          <w:p w:rsidR="00A22C95" w:rsidRDefault="001C6D5A">
            <w:pPr>
              <w:pStyle w:val="Body"/>
              <w:rPr>
                <w:sz w:val="20"/>
                <w:szCs w:val="20"/>
              </w:rPr>
            </w:pPr>
            <w:r>
              <w:rPr>
                <w:sz w:val="20"/>
                <w:szCs w:val="20"/>
              </w:rPr>
              <w:t xml:space="preserve">Tlf: 55 58 42 86 / </w:t>
            </w:r>
            <w:r>
              <w:rPr>
                <w:sz w:val="20"/>
                <w:szCs w:val="20"/>
              </w:rPr>
              <w:t>55 58 40 25</w:t>
            </w:r>
          </w:p>
          <w:p w:rsidR="00A22C95" w:rsidRDefault="001C6D5A">
            <w:pPr>
              <w:pStyle w:val="Body"/>
              <w:rPr>
                <w:color w:val="4F81BD"/>
                <w:sz w:val="20"/>
                <w:szCs w:val="20"/>
                <w:u w:color="4F81BD"/>
              </w:rPr>
            </w:pPr>
            <w:r>
              <w:rPr>
                <w:color w:val="4F81BD"/>
                <w:sz w:val="20"/>
                <w:szCs w:val="20"/>
                <w:u w:color="4F81BD"/>
                <w:lang w:val="en-US"/>
              </w:rPr>
              <w:t xml:space="preserve">Study counselor can be contacted at: </w:t>
            </w:r>
            <w:hyperlink r:id="rId15" w:history="1">
              <w:r>
                <w:rPr>
                  <w:rStyle w:val="Link"/>
                  <w:sz w:val="20"/>
                  <w:szCs w:val="20"/>
                  <w:lang w:val="nl-NL"/>
                </w:rPr>
                <w:t>studieveileder@ii.uib.no</w:t>
              </w:r>
            </w:hyperlink>
          </w:p>
          <w:p w:rsidR="00A22C95" w:rsidRDefault="001C6D5A">
            <w:pPr>
              <w:pStyle w:val="Body"/>
            </w:pPr>
            <w:r>
              <w:rPr>
                <w:rStyle w:val="None"/>
                <w:color w:val="4F81BD"/>
                <w:sz w:val="20"/>
                <w:szCs w:val="20"/>
                <w:u w:color="4F81BD"/>
                <w:lang w:val="it-IT"/>
              </w:rPr>
              <w:t>Phone: 55 58 42 86 / 55 58 40 25</w:t>
            </w:r>
          </w:p>
        </w:tc>
        <w:tc>
          <w:tcPr>
            <w:tcW w:w="4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2C95" w:rsidRDefault="00A22C95"/>
        </w:tc>
      </w:tr>
    </w:tbl>
    <w:p w:rsidR="00A22C95" w:rsidRDefault="00A22C95">
      <w:pPr>
        <w:pStyle w:val="Body"/>
        <w:tabs>
          <w:tab w:val="left" w:pos="709"/>
        </w:tabs>
        <w:spacing w:after="0" w:line="240" w:lineRule="auto"/>
        <w:ind w:left="99" w:hanging="99"/>
        <w:rPr>
          <w:sz w:val="20"/>
          <w:szCs w:val="20"/>
        </w:rPr>
      </w:pPr>
    </w:p>
    <w:p w:rsidR="00A22C95" w:rsidRDefault="00A22C95">
      <w:pPr>
        <w:pStyle w:val="Body"/>
      </w:pPr>
    </w:p>
    <w:p w:rsidR="00A22C95" w:rsidRDefault="001C6D5A">
      <w:pPr>
        <w:pStyle w:val="Body"/>
        <w:rPr>
          <w:rStyle w:val="None"/>
          <w:i/>
          <w:iCs/>
          <w:sz w:val="32"/>
          <w:szCs w:val="32"/>
        </w:rPr>
      </w:pPr>
      <w:r>
        <w:rPr>
          <w:rStyle w:val="None"/>
          <w:i/>
          <w:iCs/>
          <w:sz w:val="32"/>
          <w:szCs w:val="32"/>
          <w:shd w:val="clear" w:color="auto" w:fill="FFFF00"/>
        </w:rPr>
        <w:t xml:space="preserve">Fjern ALL hjelpetekst (inkl. denne setninga), eksemplar osb. i malen, samt heile kolonnen </w:t>
      </w:r>
      <w:r>
        <w:rPr>
          <w:rStyle w:val="None"/>
          <w:i/>
          <w:iCs/>
          <w:sz w:val="32"/>
          <w:szCs w:val="32"/>
          <w:shd w:val="clear" w:color="auto" w:fill="FFFF00"/>
        </w:rPr>
        <w:t>Rettleiing og d</w:t>
      </w:r>
      <w:r>
        <w:rPr>
          <w:rStyle w:val="None"/>
          <w:i/>
          <w:iCs/>
          <w:sz w:val="32"/>
          <w:szCs w:val="32"/>
          <w:shd w:val="clear" w:color="auto" w:fill="FFFF00"/>
          <w:lang w:val="da-DK"/>
        </w:rPr>
        <w:t>ø</w:t>
      </w:r>
      <w:r>
        <w:rPr>
          <w:rStyle w:val="None"/>
          <w:i/>
          <w:iCs/>
          <w:sz w:val="32"/>
          <w:szCs w:val="32"/>
          <w:shd w:val="clear" w:color="auto" w:fill="FFFF00"/>
          <w:lang w:val="en-US"/>
        </w:rPr>
        <w:t>me f</w:t>
      </w:r>
      <w:r>
        <w:rPr>
          <w:rStyle w:val="None"/>
          <w:i/>
          <w:iCs/>
          <w:sz w:val="32"/>
          <w:szCs w:val="32"/>
          <w:shd w:val="clear" w:color="auto" w:fill="FFFF00"/>
          <w:lang w:val="da-DK"/>
        </w:rPr>
        <w:t>ø</w:t>
      </w:r>
      <w:r>
        <w:rPr>
          <w:rStyle w:val="None"/>
          <w:i/>
          <w:iCs/>
          <w:sz w:val="32"/>
          <w:szCs w:val="32"/>
          <w:shd w:val="clear" w:color="auto" w:fill="FFFF00"/>
        </w:rPr>
        <w:t>r emnebeskrivinga sendes til godkjenning i Studiestyret.</w:t>
      </w:r>
    </w:p>
    <w:p w:rsidR="00A22C95" w:rsidRDefault="001C6D5A">
      <w:pPr>
        <w:pStyle w:val="Body"/>
        <w:widowControl/>
      </w:pPr>
      <w:r>
        <w:tab/>
      </w:r>
      <w:r>
        <w:tab/>
      </w:r>
      <w:r>
        <w:tab/>
      </w:r>
      <w:r>
        <w:tab/>
      </w:r>
      <w:r>
        <w:tab/>
      </w:r>
      <w:r>
        <w:tab/>
      </w:r>
      <w:r>
        <w:tab/>
      </w:r>
      <w:r>
        <w:tab/>
      </w:r>
      <w:r>
        <w:tab/>
      </w:r>
      <w:r>
        <w:tab/>
      </w:r>
      <w:r>
        <w:tab/>
      </w:r>
      <w:r>
        <w:tab/>
      </w:r>
      <w:r>
        <w:tab/>
      </w:r>
      <w:r>
        <w:tab/>
      </w:r>
      <w:r>
        <w:tab/>
      </w:r>
      <w:r>
        <w:tab/>
      </w:r>
      <w:r>
        <w:rPr>
          <w:rStyle w:val="None"/>
          <w:shd w:val="clear" w:color="auto" w:fill="FFFF00"/>
        </w:rPr>
        <w:t>Mal sist oppdatert: 09.11.16</w:t>
      </w:r>
      <w:r>
        <w:t xml:space="preserve"> MN/BIG</w:t>
      </w:r>
    </w:p>
    <w:p w:rsidR="00A22C95" w:rsidRDefault="001C6D5A">
      <w:pPr>
        <w:pStyle w:val="Body"/>
        <w:widowControl/>
      </w:pPr>
      <w:r>
        <w:rPr>
          <w:rStyle w:val="None"/>
          <w:shd w:val="clear" w:color="auto" w:fill="FFFF00"/>
        </w:rPr>
        <w:t>Forside til emnebeskrivinga</w:t>
      </w:r>
    </w:p>
    <w:p w:rsidR="00A22C95" w:rsidRDefault="00A22C95">
      <w:pPr>
        <w:pStyle w:val="Body"/>
        <w:widowControl/>
      </w:pPr>
    </w:p>
    <w:p w:rsidR="00A22C95" w:rsidRDefault="001C6D5A">
      <w:pPr>
        <w:pStyle w:val="Body"/>
        <w:widowControl/>
        <w:rPr>
          <w:rStyle w:val="None"/>
          <w:i/>
          <w:iCs/>
          <w:sz w:val="28"/>
          <w:szCs w:val="28"/>
        </w:rPr>
      </w:pPr>
      <w:r>
        <w:rPr>
          <w:rStyle w:val="None"/>
          <w:sz w:val="32"/>
          <w:szCs w:val="32"/>
        </w:rPr>
        <w:t xml:space="preserve">Emnebeskriving for …………………………………………………………. </w:t>
      </w:r>
      <w:r>
        <w:rPr>
          <w:rStyle w:val="None"/>
          <w:i/>
          <w:iCs/>
          <w:sz w:val="32"/>
          <w:szCs w:val="32"/>
        </w:rPr>
        <w:t>(</w:t>
      </w:r>
      <w:r>
        <w:rPr>
          <w:rStyle w:val="None"/>
          <w:i/>
          <w:iCs/>
          <w:sz w:val="28"/>
          <w:szCs w:val="28"/>
          <w:lang w:val="sv-SE"/>
        </w:rPr>
        <w:t>Namn p</w:t>
      </w:r>
      <w:r>
        <w:rPr>
          <w:rStyle w:val="None"/>
          <w:i/>
          <w:iCs/>
          <w:sz w:val="28"/>
          <w:szCs w:val="28"/>
        </w:rPr>
        <w:t>å emnet, nynorsk)</w:t>
      </w:r>
    </w:p>
    <w:p w:rsidR="00A22C95" w:rsidRDefault="001C6D5A">
      <w:pPr>
        <w:pStyle w:val="Body"/>
        <w:widowControl/>
        <w:rPr>
          <w:rStyle w:val="None"/>
          <w:sz w:val="28"/>
          <w:szCs w:val="28"/>
        </w:rPr>
      </w:pPr>
      <w:r>
        <w:rPr>
          <w:rStyle w:val="None"/>
          <w:i/>
          <w:iCs/>
          <w:sz w:val="28"/>
          <w:szCs w:val="28"/>
        </w:rPr>
        <w:tab/>
      </w:r>
      <w:r>
        <w:rPr>
          <w:rStyle w:val="None"/>
          <w:i/>
          <w:iCs/>
          <w:sz w:val="28"/>
          <w:szCs w:val="28"/>
        </w:rPr>
        <w:tab/>
      </w:r>
      <w:r>
        <w:rPr>
          <w:rStyle w:val="None"/>
          <w:i/>
          <w:iCs/>
          <w:sz w:val="28"/>
          <w:szCs w:val="28"/>
        </w:rPr>
        <w:tab/>
      </w:r>
      <w:r>
        <w:rPr>
          <w:rStyle w:val="None"/>
          <w:sz w:val="32"/>
          <w:szCs w:val="32"/>
        </w:rPr>
        <w:t xml:space="preserve">………………………………………………………………. </w:t>
      </w:r>
      <w:r>
        <w:rPr>
          <w:rStyle w:val="None"/>
          <w:i/>
          <w:iCs/>
          <w:sz w:val="32"/>
          <w:szCs w:val="32"/>
        </w:rPr>
        <w:t>(</w:t>
      </w:r>
      <w:r>
        <w:rPr>
          <w:rStyle w:val="None"/>
          <w:i/>
          <w:iCs/>
          <w:sz w:val="28"/>
          <w:szCs w:val="28"/>
          <w:lang w:val="da-DK"/>
        </w:rPr>
        <w:t>Navn p</w:t>
      </w:r>
      <w:r>
        <w:rPr>
          <w:rStyle w:val="None"/>
          <w:i/>
          <w:iCs/>
          <w:sz w:val="28"/>
          <w:szCs w:val="28"/>
        </w:rPr>
        <w:t>å emnet, bokm</w:t>
      </w:r>
      <w:r>
        <w:rPr>
          <w:rStyle w:val="None"/>
          <w:i/>
          <w:iCs/>
          <w:sz w:val="28"/>
          <w:szCs w:val="28"/>
          <w:lang w:val="da-DK"/>
        </w:rPr>
        <w:t>å</w:t>
      </w:r>
      <w:r>
        <w:rPr>
          <w:rStyle w:val="None"/>
          <w:i/>
          <w:iCs/>
          <w:sz w:val="28"/>
          <w:szCs w:val="28"/>
        </w:rPr>
        <w:t>l)</w:t>
      </w:r>
    </w:p>
    <w:p w:rsidR="00A22C95" w:rsidRDefault="001C6D5A">
      <w:pPr>
        <w:pStyle w:val="Body"/>
        <w:widowControl/>
        <w:rPr>
          <w:rStyle w:val="None"/>
          <w:i/>
          <w:iCs/>
          <w:sz w:val="28"/>
          <w:szCs w:val="28"/>
        </w:rPr>
      </w:pPr>
      <w:r>
        <w:rPr>
          <w:rStyle w:val="None"/>
          <w:sz w:val="28"/>
          <w:szCs w:val="28"/>
        </w:rPr>
        <w:tab/>
      </w:r>
      <w:r>
        <w:rPr>
          <w:rStyle w:val="None"/>
          <w:sz w:val="28"/>
          <w:szCs w:val="28"/>
        </w:rPr>
        <w:tab/>
      </w:r>
      <w:r>
        <w:rPr>
          <w:rStyle w:val="None"/>
          <w:sz w:val="28"/>
          <w:szCs w:val="28"/>
        </w:rPr>
        <w:tab/>
      </w:r>
      <w:r>
        <w:rPr>
          <w:rStyle w:val="None"/>
          <w:sz w:val="32"/>
          <w:szCs w:val="32"/>
        </w:rPr>
        <w:t xml:space="preserve">………………………………………………………………. </w:t>
      </w:r>
      <w:r>
        <w:rPr>
          <w:rStyle w:val="None"/>
          <w:i/>
          <w:iCs/>
          <w:sz w:val="28"/>
          <w:szCs w:val="28"/>
          <w:lang w:val="en-US"/>
        </w:rPr>
        <w:t>(Name of the course,  English)</w:t>
      </w:r>
    </w:p>
    <w:p w:rsidR="00A22C95" w:rsidRDefault="001C6D5A">
      <w:pPr>
        <w:pStyle w:val="Body"/>
        <w:widowControl/>
        <w:rPr>
          <w:rStyle w:val="None"/>
          <w:i/>
          <w:iCs/>
          <w:sz w:val="28"/>
          <w:szCs w:val="28"/>
        </w:rPr>
      </w:pPr>
      <w:r>
        <w:rPr>
          <w:rStyle w:val="None"/>
          <w:i/>
          <w:iCs/>
          <w:sz w:val="28"/>
          <w:szCs w:val="28"/>
        </w:rPr>
        <w:t>Godkjenning:</w:t>
      </w:r>
    </w:p>
    <w:p w:rsidR="00A22C95" w:rsidRDefault="001C6D5A">
      <w:pPr>
        <w:pStyle w:val="Body"/>
        <w:widowControl/>
        <w:rPr>
          <w:rStyle w:val="None"/>
          <w:i/>
          <w:iCs/>
          <w:sz w:val="24"/>
          <w:szCs w:val="24"/>
        </w:rPr>
      </w:pPr>
      <w:r>
        <w:rPr>
          <w:rStyle w:val="None"/>
          <w:i/>
          <w:iCs/>
          <w:sz w:val="24"/>
          <w:szCs w:val="24"/>
        </w:rPr>
        <w:t>Emnebeskrivinga er godkjend av (Fakultetet brukar nemningar for godkjenningsorgan i samsvar med eigen praksis.):</w:t>
      </w:r>
      <w:r>
        <w:rPr>
          <w:rStyle w:val="None"/>
          <w:i/>
          <w:iCs/>
          <w:sz w:val="24"/>
          <w:szCs w:val="24"/>
        </w:rPr>
        <w:tab/>
      </w:r>
    </w:p>
    <w:p w:rsidR="00A22C95" w:rsidRDefault="001C6D5A">
      <w:pPr>
        <w:pStyle w:val="Body"/>
        <w:widowControl/>
        <w:ind w:left="1404" w:firstLine="720"/>
        <w:rPr>
          <w:rStyle w:val="None"/>
          <w:i/>
          <w:iCs/>
          <w:sz w:val="24"/>
          <w:szCs w:val="24"/>
        </w:rPr>
      </w:pPr>
      <w:r>
        <w:rPr>
          <w:rStyle w:val="None"/>
          <w:i/>
          <w:iCs/>
          <w:sz w:val="24"/>
          <w:szCs w:val="24"/>
        </w:rPr>
        <w:t>Programstyret:  …………………………………….(dd.mm.</w:t>
      </w:r>
      <w:r>
        <w:rPr>
          <w:rStyle w:val="None"/>
          <w:i/>
          <w:iCs/>
          <w:sz w:val="24"/>
          <w:szCs w:val="24"/>
          <w:lang w:val="da-DK"/>
        </w:rPr>
        <w:t>å</w:t>
      </w:r>
      <w:r>
        <w:rPr>
          <w:rStyle w:val="None"/>
          <w:i/>
          <w:iCs/>
          <w:sz w:val="24"/>
          <w:szCs w:val="24"/>
        </w:rPr>
        <w:t xml:space="preserve">r) </w:t>
      </w:r>
    </w:p>
    <w:p w:rsidR="00A22C95" w:rsidRDefault="001C6D5A">
      <w:pPr>
        <w:pStyle w:val="Body"/>
        <w:widowControl/>
        <w:ind w:left="1416" w:firstLine="708"/>
        <w:rPr>
          <w:rStyle w:val="None"/>
          <w:i/>
          <w:iCs/>
          <w:sz w:val="24"/>
          <w:szCs w:val="24"/>
        </w:rPr>
      </w:pPr>
      <w:r>
        <w:rPr>
          <w:rStyle w:val="None"/>
          <w:i/>
          <w:iCs/>
          <w:sz w:val="24"/>
          <w:szCs w:val="24"/>
        </w:rPr>
        <w:tab/>
      </w:r>
    </w:p>
    <w:p w:rsidR="00A22C95" w:rsidRDefault="001C6D5A">
      <w:pPr>
        <w:pStyle w:val="Body"/>
        <w:widowControl/>
        <w:ind w:left="1404" w:firstLine="720"/>
        <w:rPr>
          <w:rStyle w:val="None"/>
          <w:i/>
          <w:iCs/>
          <w:sz w:val="16"/>
          <w:szCs w:val="16"/>
        </w:rPr>
      </w:pPr>
      <w:r>
        <w:rPr>
          <w:rStyle w:val="None"/>
          <w:i/>
          <w:iCs/>
          <w:sz w:val="24"/>
          <w:szCs w:val="24"/>
        </w:rPr>
        <w:t>Institutt for …………….. :     .………………………(dd.mm.</w:t>
      </w:r>
      <w:r>
        <w:rPr>
          <w:rStyle w:val="None"/>
          <w:i/>
          <w:iCs/>
          <w:sz w:val="24"/>
          <w:szCs w:val="24"/>
          <w:lang w:val="da-DK"/>
        </w:rPr>
        <w:t>å</w:t>
      </w:r>
      <w:r>
        <w:rPr>
          <w:rStyle w:val="None"/>
          <w:i/>
          <w:iCs/>
          <w:sz w:val="24"/>
          <w:szCs w:val="24"/>
        </w:rPr>
        <w:t>r)</w:t>
      </w:r>
    </w:p>
    <w:p w:rsidR="00A22C95" w:rsidRDefault="001C6D5A">
      <w:pPr>
        <w:pStyle w:val="Body"/>
        <w:widowControl/>
        <w:ind w:left="1404" w:firstLine="720"/>
        <w:rPr>
          <w:rStyle w:val="None"/>
          <w:i/>
          <w:iCs/>
          <w:sz w:val="24"/>
          <w:szCs w:val="24"/>
        </w:rPr>
      </w:pPr>
      <w:r>
        <w:rPr>
          <w:rStyle w:val="None"/>
          <w:i/>
          <w:iCs/>
          <w:sz w:val="24"/>
          <w:szCs w:val="24"/>
        </w:rPr>
        <w:t>………… fakultet: …………………………………….(dd.mm.</w:t>
      </w:r>
      <w:r>
        <w:rPr>
          <w:rStyle w:val="None"/>
          <w:i/>
          <w:iCs/>
          <w:sz w:val="24"/>
          <w:szCs w:val="24"/>
          <w:lang w:val="da-DK"/>
        </w:rPr>
        <w:t>å</w:t>
      </w:r>
      <w:r>
        <w:rPr>
          <w:rStyle w:val="None"/>
          <w:i/>
          <w:iCs/>
          <w:sz w:val="24"/>
          <w:szCs w:val="24"/>
        </w:rPr>
        <w:t>r)</w:t>
      </w:r>
    </w:p>
    <w:p w:rsidR="00A22C95" w:rsidRDefault="00A22C95">
      <w:pPr>
        <w:pStyle w:val="Body"/>
        <w:widowControl/>
        <w:ind w:left="1404" w:firstLine="720"/>
        <w:rPr>
          <w:i/>
          <w:iCs/>
          <w:sz w:val="16"/>
          <w:szCs w:val="16"/>
        </w:rPr>
      </w:pPr>
    </w:p>
    <w:p w:rsidR="00A22C95" w:rsidRDefault="001C6D5A">
      <w:pPr>
        <w:pStyle w:val="Body"/>
        <w:widowControl/>
        <w:rPr>
          <w:rStyle w:val="None"/>
          <w:i/>
          <w:iCs/>
          <w:sz w:val="24"/>
          <w:szCs w:val="24"/>
        </w:rPr>
      </w:pPr>
      <w:r>
        <w:rPr>
          <w:rStyle w:val="None"/>
          <w:i/>
          <w:iCs/>
          <w:sz w:val="24"/>
          <w:szCs w:val="24"/>
        </w:rPr>
        <w:t xml:space="preserve">Emnebeskrivinga vart justert:  </w:t>
      </w:r>
      <w:r>
        <w:rPr>
          <w:rStyle w:val="None"/>
          <w:i/>
          <w:iCs/>
          <w:sz w:val="24"/>
          <w:szCs w:val="24"/>
        </w:rPr>
        <w:tab/>
        <w:t>…………………………………….(dd.mm.</w:t>
      </w:r>
      <w:r>
        <w:rPr>
          <w:rStyle w:val="None"/>
          <w:i/>
          <w:iCs/>
          <w:sz w:val="24"/>
          <w:szCs w:val="24"/>
          <w:lang w:val="da-DK"/>
        </w:rPr>
        <w:t>å</w:t>
      </w:r>
      <w:r>
        <w:rPr>
          <w:rStyle w:val="None"/>
          <w:i/>
          <w:iCs/>
          <w:sz w:val="24"/>
          <w:szCs w:val="24"/>
        </w:rPr>
        <w:t>r) av ……………………………………………………………….</w:t>
      </w:r>
    </w:p>
    <w:p w:rsidR="00A22C95" w:rsidRDefault="00A22C95">
      <w:pPr>
        <w:pStyle w:val="Body"/>
        <w:widowControl/>
        <w:rPr>
          <w:i/>
          <w:iCs/>
          <w:sz w:val="28"/>
          <w:szCs w:val="28"/>
        </w:rPr>
      </w:pPr>
    </w:p>
    <w:p w:rsidR="00A22C95" w:rsidRDefault="001C6D5A">
      <w:pPr>
        <w:pStyle w:val="Body"/>
        <w:widowControl/>
        <w:rPr>
          <w:rStyle w:val="None"/>
          <w:i/>
          <w:iCs/>
          <w:sz w:val="28"/>
          <w:szCs w:val="28"/>
        </w:rPr>
      </w:pPr>
      <w:r>
        <w:rPr>
          <w:rStyle w:val="None"/>
          <w:i/>
          <w:iCs/>
          <w:sz w:val="28"/>
          <w:szCs w:val="28"/>
        </w:rPr>
        <w:t>Evaluering:</w:t>
      </w:r>
    </w:p>
    <w:p w:rsidR="00A22C95" w:rsidRDefault="001C6D5A">
      <w:pPr>
        <w:pStyle w:val="Body"/>
        <w:widowControl/>
        <w:rPr>
          <w:rStyle w:val="None"/>
          <w:i/>
          <w:iCs/>
          <w:sz w:val="24"/>
          <w:szCs w:val="24"/>
        </w:rPr>
      </w:pPr>
      <w:r>
        <w:rPr>
          <w:rStyle w:val="None"/>
          <w:i/>
          <w:iCs/>
          <w:sz w:val="24"/>
          <w:szCs w:val="24"/>
        </w:rPr>
        <w:t>Emnet vart sist evaluert: …………………………………….(dd.mm.</w:t>
      </w:r>
      <w:r>
        <w:rPr>
          <w:rStyle w:val="None"/>
          <w:i/>
          <w:iCs/>
          <w:sz w:val="24"/>
          <w:szCs w:val="24"/>
          <w:lang w:val="da-DK"/>
        </w:rPr>
        <w:t>å</w:t>
      </w:r>
      <w:r>
        <w:rPr>
          <w:rStyle w:val="None"/>
          <w:i/>
          <w:iCs/>
          <w:sz w:val="24"/>
          <w:szCs w:val="24"/>
        </w:rPr>
        <w:t>r)</w:t>
      </w:r>
    </w:p>
    <w:p w:rsidR="00A22C95" w:rsidRDefault="001C6D5A">
      <w:pPr>
        <w:pStyle w:val="Body"/>
        <w:widowControl/>
      </w:pPr>
      <w:r>
        <w:rPr>
          <w:rStyle w:val="None"/>
          <w:i/>
          <w:iCs/>
          <w:sz w:val="24"/>
          <w:szCs w:val="24"/>
        </w:rPr>
        <w:t>Neste planlagde evaluering:     …………………………………….(dd.mm.</w:t>
      </w:r>
      <w:r>
        <w:rPr>
          <w:rStyle w:val="None"/>
          <w:i/>
          <w:iCs/>
          <w:sz w:val="24"/>
          <w:szCs w:val="24"/>
          <w:lang w:val="da-DK"/>
        </w:rPr>
        <w:t>å</w:t>
      </w:r>
      <w:r>
        <w:rPr>
          <w:rStyle w:val="None"/>
          <w:i/>
          <w:iCs/>
          <w:sz w:val="24"/>
          <w:szCs w:val="24"/>
        </w:rPr>
        <w:t xml:space="preserve">r) </w:t>
      </w:r>
    </w:p>
    <w:sectPr w:rsidR="00A22C95">
      <w:headerReference w:type="default" r:id="rId16"/>
      <w:footerReference w:type="default" r:id="rId17"/>
      <w:pgSz w:w="16840" w:h="11900" w:orient="landscape"/>
      <w:pgMar w:top="1120" w:right="1140" w:bottom="709" w:left="12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C6D5A">
      <w:r>
        <w:separator/>
      </w:r>
    </w:p>
  </w:endnote>
  <w:endnote w:type="continuationSeparator" w:id="0">
    <w:p w:rsidR="00000000" w:rsidRDefault="001C6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C95" w:rsidRDefault="00A22C95">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C6D5A">
      <w:r>
        <w:separator/>
      </w:r>
    </w:p>
  </w:footnote>
  <w:footnote w:type="continuationSeparator" w:id="0">
    <w:p w:rsidR="00000000" w:rsidRDefault="001C6D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C95" w:rsidRDefault="001C6D5A">
    <w:pPr>
      <w:pStyle w:val="Header"/>
    </w:pPr>
    <w:r>
      <w:t xml:space="preserve">Emnekode: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B6EF4"/>
    <w:multiLevelType w:val="hybridMultilevel"/>
    <w:tmpl w:val="C33EC7C6"/>
    <w:lvl w:ilvl="0" w:tplc="92BA527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392116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25C702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7D2816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AD8C8F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6ECB0B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884C47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0D45AD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FA44BD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E9052E6"/>
    <w:multiLevelType w:val="hybridMultilevel"/>
    <w:tmpl w:val="F9363D68"/>
    <w:lvl w:ilvl="0" w:tplc="4B22AB8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88A555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A0641A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6D6B83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C9C625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90A36B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90A652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0D0223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B22E53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69F7D76"/>
    <w:multiLevelType w:val="hybridMultilevel"/>
    <w:tmpl w:val="E3782C9C"/>
    <w:lvl w:ilvl="0" w:tplc="EC229DE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5907F9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AE450C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D047824">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A8C0D0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B46674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A92A84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44EAC2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40EDA6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formatting="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C95"/>
    <w:rsid w:val="001C6D5A"/>
    <w:rsid w:val="00A22C9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734EA5-471E-475E-9B0F-F0B588BA5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nb-NO" w:eastAsia="nb-NO"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widowControl w:val="0"/>
      <w:tabs>
        <w:tab w:val="center" w:pos="4536"/>
        <w:tab w:val="right" w:pos="9072"/>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pPr>
      <w:widowControl w:val="0"/>
      <w:spacing w:after="12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color w:val="0000EE"/>
      <w:sz w:val="24"/>
      <w:szCs w:val="24"/>
      <w:u w:color="0000EE"/>
    </w:rPr>
  </w:style>
  <w:style w:type="character" w:customStyle="1" w:styleId="Link">
    <w:name w:val="Link"/>
    <w:rPr>
      <w:color w:val="0000FF"/>
      <w:u w:val="single" w:color="0000FF"/>
    </w:rPr>
  </w:style>
  <w:style w:type="character" w:customStyle="1" w:styleId="Hyperlink1">
    <w:name w:val="Hyperlink.1"/>
    <w:basedOn w:val="Link"/>
    <w:rPr>
      <w:color w:val="0000FF"/>
      <w:sz w:val="24"/>
      <w:szCs w:val="24"/>
      <w:u w:val="single" w:color="0000FF"/>
    </w:rPr>
  </w:style>
  <w:style w:type="paragraph" w:styleId="ListParagraph">
    <w:name w:val="List Paragraph"/>
    <w:pPr>
      <w:widowControl w:val="0"/>
      <w:spacing w:after="120" w:line="276" w:lineRule="auto"/>
      <w:ind w:left="720"/>
    </w:pPr>
    <w:rPr>
      <w:rFonts w:ascii="Calibri" w:eastAsia="Calibri" w:hAnsi="Calibri" w:cs="Calibri"/>
      <w:color w:val="000000"/>
      <w:sz w:val="22"/>
      <w:szCs w:val="22"/>
      <w:u w:color="000000"/>
      <w:lang w:val="en-US"/>
    </w:rPr>
  </w:style>
  <w:style w:type="paragraph" w:customStyle="1" w:styleId="Default">
    <w:name w:val="Default"/>
    <w:pPr>
      <w:widowControl w:val="0"/>
      <w:spacing w:after="120" w:line="276" w:lineRule="auto"/>
    </w:pPr>
    <w:rPr>
      <w:rFonts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link.uib.no/?YoXx" TargetMode="External"/><Relationship Id="rId13" Type="http://schemas.openxmlformats.org/officeDocument/2006/relationships/hyperlink" Target="mailto:studieveileder@ii.uib.no"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ink.uib.no/?21Vcl" TargetMode="External"/><Relationship Id="rId12" Type="http://schemas.openxmlformats.org/officeDocument/2006/relationships/hyperlink" Target="mailto:studieveileder@ii.uib.no"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hr.no/ressurser/temasider/karaktersystemet_1/tekst_som_beskriver_det_norske_karaktersystemet" TargetMode="External"/><Relationship Id="rId5" Type="http://schemas.openxmlformats.org/officeDocument/2006/relationships/footnotes" Target="footnotes.xml"/><Relationship Id="rId15" Type="http://schemas.openxmlformats.org/officeDocument/2006/relationships/hyperlink" Target="mailto:studieveileder@ii.uib.no" TargetMode="External"/><Relationship Id="rId10" Type="http://schemas.openxmlformats.org/officeDocument/2006/relationships/hyperlink" Target="http://www.uib.no/matnat/52646/opptak-ved-mn-fakultete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uib.no/studiekvalitet" TargetMode="External"/><Relationship Id="rId14" Type="http://schemas.openxmlformats.org/officeDocument/2006/relationships/hyperlink" Target="mailto:studieveileder@ii.uib.no"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BFC3A942.dotm</Template>
  <TotalTime>1</TotalTime>
  <Pages>4</Pages>
  <Words>2366</Words>
  <Characters>12546</Characters>
  <Application>Microsoft Office Word</Application>
  <DocSecurity>4</DocSecurity>
  <Lines>104</Lines>
  <Paragraphs>29</Paragraphs>
  <ScaleCrop>false</ScaleCrop>
  <Company>UiB</Company>
  <LinksUpToDate>false</LinksUpToDate>
  <CharactersWithSpaces>14883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Pål Magnus Gunnestad</dc:creator>
  <cp:lastModifiedBy>Pål Magnus Gunnestad</cp:lastModifiedBy>
  <cp:revision>2</cp:revision>
  <dcterms:created xsi:type="dcterms:W3CDTF">2017-02-02T10:21:00Z</dcterms:created>
  <dcterms:modified xsi:type="dcterms:W3CDTF">2017-02-02T10:21:00Z</dcterms:modified>
</cp:coreProperties>
</file>