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4C" w:rsidRDefault="00E83BD9" w:rsidP="00575E30">
      <w:pPr>
        <w:outlineLvl w:val="0"/>
        <w:rPr>
          <w:b/>
          <w:sz w:val="32"/>
          <w:szCs w:val="32"/>
          <w:lang w:val="en-US"/>
        </w:rPr>
      </w:pPr>
      <w:r w:rsidRPr="00442D4E">
        <w:rPr>
          <w:b/>
          <w:sz w:val="32"/>
          <w:szCs w:val="32"/>
          <w:lang w:val="en-US"/>
        </w:rPr>
        <w:t>BANK INFORMATION</w:t>
      </w:r>
    </w:p>
    <w:p w:rsidR="00A37594" w:rsidRPr="00442D4E" w:rsidRDefault="00A37594" w:rsidP="00575E30">
      <w:pPr>
        <w:outlineLvl w:val="0"/>
        <w:rPr>
          <w:b/>
          <w:sz w:val="32"/>
          <w:szCs w:val="32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37594" w:rsidTr="00A37594">
        <w:trPr>
          <w:trHeight w:val="532"/>
        </w:trPr>
        <w:tc>
          <w:tcPr>
            <w:tcW w:w="9918" w:type="dxa"/>
          </w:tcPr>
          <w:p w:rsidR="00A37594" w:rsidRDefault="00A37594" w:rsidP="00575E30">
            <w:pPr>
              <w:outlineLvl w:val="0"/>
              <w:rPr>
                <w:b/>
                <w:lang w:val="en-US"/>
              </w:rPr>
            </w:pPr>
            <w:r w:rsidRPr="00A37594">
              <w:rPr>
                <w:b/>
                <w:lang w:val="en-US"/>
              </w:rPr>
              <w:t>Your name</w:t>
            </w:r>
            <w:r w:rsidR="004D2A9E">
              <w:rPr>
                <w:b/>
                <w:lang w:val="en-US"/>
              </w:rPr>
              <w:t xml:space="preserve"> and address</w:t>
            </w:r>
            <w:r w:rsidRPr="00A37594">
              <w:rPr>
                <w:b/>
                <w:lang w:val="en-US"/>
              </w:rPr>
              <w:t>:</w:t>
            </w:r>
          </w:p>
          <w:p w:rsidR="004D2A9E" w:rsidRDefault="004D2A9E" w:rsidP="00575E30">
            <w:pPr>
              <w:outlineLvl w:val="0"/>
              <w:rPr>
                <w:b/>
                <w:lang w:val="en-US"/>
              </w:rPr>
            </w:pPr>
          </w:p>
          <w:p w:rsidR="004D2A9E" w:rsidRDefault="004D2A9E" w:rsidP="00575E30">
            <w:pPr>
              <w:outlineLvl w:val="0"/>
              <w:rPr>
                <w:b/>
                <w:lang w:val="en-US"/>
              </w:rPr>
            </w:pPr>
          </w:p>
          <w:p w:rsidR="00A37594" w:rsidRPr="00A37594" w:rsidRDefault="00A37594" w:rsidP="00575E30">
            <w:pPr>
              <w:outlineLvl w:val="0"/>
              <w:rPr>
                <w:b/>
                <w:lang w:val="en-US"/>
              </w:rPr>
            </w:pPr>
          </w:p>
        </w:tc>
      </w:tr>
    </w:tbl>
    <w:p w:rsidR="00E83BD9" w:rsidRDefault="00E83BD9" w:rsidP="00575E30">
      <w:pPr>
        <w:outlineLvl w:val="0"/>
        <w:rPr>
          <w:b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37594" w:rsidRPr="00562856" w:rsidTr="00A37594">
        <w:trPr>
          <w:trHeight w:val="1260"/>
        </w:trPr>
        <w:tc>
          <w:tcPr>
            <w:tcW w:w="9918" w:type="dxa"/>
          </w:tcPr>
          <w:p w:rsidR="00A37594" w:rsidRDefault="00A37594" w:rsidP="00A37594">
            <w:pPr>
              <w:outlineLvl w:val="0"/>
              <w:rPr>
                <w:b/>
                <w:lang w:val="en-US"/>
              </w:rPr>
            </w:pPr>
            <w:r w:rsidRPr="00A37594">
              <w:rPr>
                <w:b/>
                <w:lang w:val="en-US"/>
              </w:rPr>
              <w:t xml:space="preserve">Name and address of </w:t>
            </w:r>
            <w:r w:rsidR="004D2A9E">
              <w:rPr>
                <w:b/>
                <w:lang w:val="en-US"/>
              </w:rPr>
              <w:t xml:space="preserve">your </w:t>
            </w:r>
            <w:r w:rsidRPr="00A37594">
              <w:rPr>
                <w:b/>
                <w:lang w:val="en-US"/>
              </w:rPr>
              <w:t>bank:</w:t>
            </w:r>
          </w:p>
        </w:tc>
      </w:tr>
    </w:tbl>
    <w:p w:rsidR="00E8214C" w:rsidRPr="00E83BD9" w:rsidRDefault="00E8214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</w:tblCellMar>
        <w:tblLook w:val="01E0" w:firstRow="1" w:lastRow="1" w:firstColumn="1" w:lastColumn="1" w:noHBand="0" w:noVBand="0"/>
      </w:tblPr>
      <w:tblGrid>
        <w:gridCol w:w="9889"/>
      </w:tblGrid>
      <w:tr w:rsidR="00CD79C8" w:rsidRPr="00562856" w:rsidTr="00B0586A">
        <w:tc>
          <w:tcPr>
            <w:tcW w:w="9889" w:type="dxa"/>
          </w:tcPr>
          <w:p w:rsidR="00CD79C8" w:rsidRPr="00827104" w:rsidRDefault="00B0586A" w:rsidP="004D2A9E">
            <w:pPr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Europe</w:t>
            </w:r>
          </w:p>
          <w:p w:rsidR="00CD79C8" w:rsidRDefault="00CD79C8" w:rsidP="00AF6554">
            <w:pPr>
              <w:rPr>
                <w:lang w:val="en-GB"/>
              </w:rPr>
            </w:pPr>
            <w:r w:rsidRPr="00827104">
              <w:rPr>
                <w:lang w:val="en-US"/>
              </w:rPr>
              <w:t>IBAN NUMBER:</w:t>
            </w:r>
            <w:r w:rsidRPr="00827104">
              <w:rPr>
                <w:lang w:val="en-GB"/>
              </w:rPr>
              <w:t xml:space="preserve"> </w:t>
            </w:r>
          </w:p>
          <w:p w:rsidR="00A37594" w:rsidRPr="00827104" w:rsidRDefault="00A37594" w:rsidP="00AF6554">
            <w:pPr>
              <w:rPr>
                <w:lang w:val="en-GB"/>
              </w:rPr>
            </w:pPr>
          </w:p>
          <w:p w:rsidR="00CD79C8" w:rsidRPr="00827104" w:rsidRDefault="00CD79C8">
            <w:pPr>
              <w:rPr>
                <w:lang w:val="en-GB"/>
              </w:rPr>
            </w:pPr>
            <w:r w:rsidRPr="00827104">
              <w:rPr>
                <w:lang w:val="en-GB"/>
              </w:rPr>
              <w:t xml:space="preserve">SWIFT </w:t>
            </w:r>
            <w:r>
              <w:rPr>
                <w:lang w:val="en-GB"/>
              </w:rPr>
              <w:t xml:space="preserve">(BIC) </w:t>
            </w:r>
            <w:r w:rsidRPr="00827104">
              <w:rPr>
                <w:lang w:val="en-GB"/>
              </w:rPr>
              <w:t>CODE:</w:t>
            </w:r>
            <w:r w:rsidR="00C210CE">
              <w:rPr>
                <w:lang w:val="en-GB"/>
              </w:rPr>
              <w:t xml:space="preserve"> </w:t>
            </w:r>
          </w:p>
          <w:p w:rsidR="00CD79C8" w:rsidRPr="00827104" w:rsidRDefault="00CD79C8" w:rsidP="00AF6554">
            <w:pPr>
              <w:rPr>
                <w:lang w:val="en-US"/>
              </w:rPr>
            </w:pPr>
          </w:p>
        </w:tc>
      </w:tr>
      <w:tr w:rsidR="00CD79C8" w:rsidRPr="00562856" w:rsidTr="00B0586A">
        <w:tc>
          <w:tcPr>
            <w:tcW w:w="9889" w:type="dxa"/>
          </w:tcPr>
          <w:p w:rsidR="00CD79C8" w:rsidRPr="00827104" w:rsidRDefault="00B0586A" w:rsidP="004D2A9E">
            <w:pPr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USA</w:t>
            </w:r>
          </w:p>
          <w:p w:rsidR="00CD79C8" w:rsidRPr="00827104" w:rsidRDefault="00CD79C8" w:rsidP="00AF6554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  <w:r w:rsidR="00FF60FB">
              <w:rPr>
                <w:lang w:val="en-US"/>
              </w:rPr>
              <w:t xml:space="preserve"> </w:t>
            </w:r>
            <w:r w:rsidR="00FF60FB" w:rsidRPr="00FF60FB">
              <w:rPr>
                <w:lang w:val="en-US"/>
              </w:rPr>
              <w:t xml:space="preserve"> </w:t>
            </w:r>
          </w:p>
          <w:p w:rsidR="00CD79C8" w:rsidRPr="00827104" w:rsidRDefault="00CD79C8">
            <w:pPr>
              <w:rPr>
                <w:lang w:val="en-US"/>
              </w:rPr>
            </w:pPr>
          </w:p>
          <w:p w:rsidR="00CD79C8" w:rsidRDefault="00CD79C8">
            <w:pPr>
              <w:rPr>
                <w:lang w:val="en-US"/>
              </w:rPr>
            </w:pPr>
            <w:r w:rsidRPr="00827104">
              <w:rPr>
                <w:lang w:val="en-GB"/>
              </w:rPr>
              <w:t>ROUTING NO</w:t>
            </w:r>
            <w:r>
              <w:rPr>
                <w:lang w:val="en-GB"/>
              </w:rPr>
              <w:t xml:space="preserve">( </w:t>
            </w:r>
            <w:r w:rsidRPr="00827104">
              <w:rPr>
                <w:lang w:val="en-GB"/>
              </w:rPr>
              <w:t>ABA/FEDWIRE</w:t>
            </w:r>
            <w:r w:rsidR="00442D4E">
              <w:rPr>
                <w:lang w:val="en-GB"/>
              </w:rPr>
              <w:t xml:space="preserve"> – 9 digits</w:t>
            </w:r>
            <w:r>
              <w:rPr>
                <w:lang w:val="en-GB"/>
              </w:rPr>
              <w:t>)</w:t>
            </w:r>
            <w:r w:rsidRPr="00827104">
              <w:rPr>
                <w:lang w:val="en-GB"/>
              </w:rPr>
              <w:t>:</w:t>
            </w:r>
          </w:p>
          <w:p w:rsidR="007709A3" w:rsidRDefault="007709A3">
            <w:pPr>
              <w:rPr>
                <w:lang w:val="en-GB"/>
              </w:rPr>
            </w:pPr>
          </w:p>
          <w:p w:rsidR="00CD79C8" w:rsidRDefault="00CD79C8">
            <w:pPr>
              <w:rPr>
                <w:lang w:val="en-GB"/>
              </w:rPr>
            </w:pPr>
            <w:r>
              <w:rPr>
                <w:lang w:val="en-GB"/>
              </w:rPr>
              <w:t>SWIFT (BIC) CODE:</w:t>
            </w:r>
          </w:p>
          <w:p w:rsidR="00CD79C8" w:rsidRPr="00827104" w:rsidRDefault="00CD79C8" w:rsidP="00917350">
            <w:pPr>
              <w:rPr>
                <w:lang w:val="en-GB"/>
              </w:rPr>
            </w:pPr>
          </w:p>
        </w:tc>
      </w:tr>
      <w:tr w:rsidR="00CD79C8" w:rsidRPr="00562856" w:rsidTr="00B0586A">
        <w:trPr>
          <w:trHeight w:val="1800"/>
        </w:trPr>
        <w:tc>
          <w:tcPr>
            <w:tcW w:w="9889" w:type="dxa"/>
          </w:tcPr>
          <w:p w:rsidR="00CD79C8" w:rsidRPr="00827104" w:rsidRDefault="00B0586A" w:rsidP="004D2A9E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Australia</w:t>
            </w:r>
          </w:p>
          <w:p w:rsidR="00CD79C8" w:rsidRPr="00827104" w:rsidRDefault="00CD79C8" w:rsidP="00AF6554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</w:p>
          <w:p w:rsidR="00CD79C8" w:rsidRPr="00827104" w:rsidRDefault="00CD79C8" w:rsidP="00AF6554">
            <w:pPr>
              <w:rPr>
                <w:lang w:val="en-US"/>
              </w:rPr>
            </w:pPr>
          </w:p>
          <w:p w:rsidR="00CD79C8" w:rsidRPr="00827104" w:rsidRDefault="00CD79C8" w:rsidP="00AF6554">
            <w:pPr>
              <w:rPr>
                <w:lang w:val="en-GB"/>
              </w:rPr>
            </w:pPr>
            <w:r>
              <w:rPr>
                <w:lang w:val="en-GB"/>
              </w:rPr>
              <w:t>BSB CODE</w:t>
            </w:r>
            <w:r w:rsidR="00442D4E">
              <w:rPr>
                <w:lang w:val="en-GB"/>
              </w:rPr>
              <w:t xml:space="preserve"> (AU+6 digits)</w:t>
            </w:r>
            <w:r w:rsidRPr="00827104">
              <w:rPr>
                <w:lang w:val="en-GB"/>
              </w:rPr>
              <w:t>:</w:t>
            </w:r>
          </w:p>
          <w:p w:rsidR="00CD79C8" w:rsidRPr="00827104" w:rsidRDefault="00CD79C8" w:rsidP="00AF6554">
            <w:pPr>
              <w:rPr>
                <w:lang w:val="en-GB"/>
              </w:rPr>
            </w:pPr>
          </w:p>
          <w:p w:rsidR="00CD79C8" w:rsidRDefault="00CD79C8" w:rsidP="00C16A5D">
            <w:pPr>
              <w:rPr>
                <w:lang w:val="en-GB"/>
              </w:rPr>
            </w:pPr>
            <w:r w:rsidRPr="00827104">
              <w:rPr>
                <w:lang w:val="en-GB"/>
              </w:rPr>
              <w:t xml:space="preserve">SWIFT </w:t>
            </w:r>
            <w:r>
              <w:rPr>
                <w:lang w:val="en-GB"/>
              </w:rPr>
              <w:t xml:space="preserve">(BIC) </w:t>
            </w:r>
            <w:r w:rsidRPr="00827104">
              <w:rPr>
                <w:lang w:val="en-GB"/>
              </w:rPr>
              <w:t>CODE:</w:t>
            </w:r>
          </w:p>
          <w:p w:rsidR="004D2A9E" w:rsidRPr="00827104" w:rsidRDefault="004D2A9E" w:rsidP="00917350">
            <w:pPr>
              <w:rPr>
                <w:lang w:val="en-GB"/>
              </w:rPr>
            </w:pPr>
          </w:p>
        </w:tc>
      </w:tr>
      <w:tr w:rsidR="00CD79C8" w:rsidRPr="00562856" w:rsidTr="00B0586A">
        <w:trPr>
          <w:trHeight w:val="1826"/>
        </w:trPr>
        <w:tc>
          <w:tcPr>
            <w:tcW w:w="9889" w:type="dxa"/>
          </w:tcPr>
          <w:p w:rsidR="00CD79C8" w:rsidRDefault="00CD79C8" w:rsidP="004D2A9E">
            <w:pPr>
              <w:spacing w:after="120"/>
              <w:rPr>
                <w:b/>
                <w:lang w:val="en-GB"/>
              </w:rPr>
            </w:pPr>
            <w:r w:rsidRPr="00827104">
              <w:rPr>
                <w:b/>
                <w:lang w:val="en-GB"/>
              </w:rPr>
              <w:t>South-Africa</w:t>
            </w:r>
          </w:p>
          <w:p w:rsidR="00CD79C8" w:rsidRPr="00827104" w:rsidRDefault="00CD79C8" w:rsidP="00E552AE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</w:p>
          <w:p w:rsidR="00CD79C8" w:rsidRPr="00827104" w:rsidRDefault="00CD79C8" w:rsidP="00E552AE">
            <w:pPr>
              <w:rPr>
                <w:lang w:val="en-US"/>
              </w:rPr>
            </w:pPr>
          </w:p>
          <w:p w:rsidR="00CD79C8" w:rsidRPr="00827104" w:rsidRDefault="00CD79C8" w:rsidP="00E552AE">
            <w:pPr>
              <w:rPr>
                <w:lang w:val="en-GB"/>
              </w:rPr>
            </w:pPr>
            <w:r>
              <w:rPr>
                <w:lang w:val="en-GB"/>
              </w:rPr>
              <w:t>BRANCH CODE</w:t>
            </w:r>
            <w:r w:rsidR="00442D4E">
              <w:rPr>
                <w:lang w:val="en-GB"/>
              </w:rPr>
              <w:t xml:space="preserve"> (ZA+6 digits)</w:t>
            </w:r>
            <w:r w:rsidRPr="00827104">
              <w:rPr>
                <w:lang w:val="en-GB"/>
              </w:rPr>
              <w:t>:</w:t>
            </w:r>
          </w:p>
          <w:p w:rsidR="00CD79C8" w:rsidRPr="00827104" w:rsidRDefault="00CD79C8" w:rsidP="00E552AE">
            <w:pPr>
              <w:rPr>
                <w:lang w:val="en-GB"/>
              </w:rPr>
            </w:pPr>
          </w:p>
          <w:p w:rsidR="00CD79C8" w:rsidRPr="00827104" w:rsidRDefault="00CD79C8" w:rsidP="00E552AE">
            <w:pPr>
              <w:rPr>
                <w:lang w:val="en-GB"/>
              </w:rPr>
            </w:pPr>
            <w:r w:rsidRPr="00827104">
              <w:rPr>
                <w:lang w:val="en-GB"/>
              </w:rPr>
              <w:t xml:space="preserve">SWIFT </w:t>
            </w:r>
            <w:r>
              <w:rPr>
                <w:lang w:val="en-GB"/>
              </w:rPr>
              <w:t xml:space="preserve">(BIC) </w:t>
            </w:r>
            <w:r w:rsidRPr="00827104">
              <w:rPr>
                <w:lang w:val="en-GB"/>
              </w:rPr>
              <w:t>CODE:</w:t>
            </w:r>
          </w:p>
          <w:p w:rsidR="00CD79C8" w:rsidRDefault="00CD79C8" w:rsidP="007571F3">
            <w:pPr>
              <w:rPr>
                <w:b/>
                <w:lang w:val="en-GB"/>
              </w:rPr>
            </w:pPr>
          </w:p>
          <w:p w:rsidR="004D2A9E" w:rsidRDefault="00562856" w:rsidP="004D2A9E">
            <w:pPr>
              <w:rPr>
                <w:lang w:val="en-GB"/>
              </w:rPr>
            </w:pPr>
            <w:r>
              <w:rPr>
                <w:lang w:val="en-US"/>
              </w:rPr>
              <w:t>TRANSIT</w:t>
            </w:r>
            <w:r w:rsidR="004D2A9E" w:rsidRPr="00827104">
              <w:rPr>
                <w:lang w:val="en-US"/>
              </w:rPr>
              <w:t xml:space="preserve"> NUMBER:</w:t>
            </w:r>
            <w:r w:rsidR="004D2A9E" w:rsidRPr="00827104">
              <w:rPr>
                <w:lang w:val="en-GB"/>
              </w:rPr>
              <w:t xml:space="preserve"> </w:t>
            </w:r>
          </w:p>
          <w:p w:rsidR="004D2A9E" w:rsidRPr="00827104" w:rsidRDefault="004D2A9E" w:rsidP="007571F3">
            <w:pPr>
              <w:rPr>
                <w:b/>
                <w:lang w:val="en-GB"/>
              </w:rPr>
            </w:pPr>
          </w:p>
        </w:tc>
      </w:tr>
    </w:tbl>
    <w:p w:rsidR="004D2A9E" w:rsidRPr="00562856" w:rsidRDefault="004D2A9E">
      <w:pPr>
        <w:rPr>
          <w:lang w:val="en-US"/>
        </w:rPr>
      </w:pPr>
      <w:r w:rsidRPr="00562856"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</w:tblCellMar>
        <w:tblLook w:val="01E0" w:firstRow="1" w:lastRow="1" w:firstColumn="1" w:lastColumn="1" w:noHBand="0" w:noVBand="0"/>
      </w:tblPr>
      <w:tblGrid>
        <w:gridCol w:w="9889"/>
      </w:tblGrid>
      <w:tr w:rsidR="00CD79C8" w:rsidRPr="00562856" w:rsidTr="00B0586A">
        <w:tc>
          <w:tcPr>
            <w:tcW w:w="9889" w:type="dxa"/>
          </w:tcPr>
          <w:p w:rsidR="00CD79C8" w:rsidRDefault="00CD79C8" w:rsidP="004D2A9E">
            <w:pPr>
              <w:spacing w:after="120"/>
              <w:rPr>
                <w:b/>
                <w:lang w:val="en-GB"/>
              </w:rPr>
            </w:pPr>
            <w:r w:rsidRPr="00827104">
              <w:rPr>
                <w:b/>
                <w:lang w:val="en-GB"/>
              </w:rPr>
              <w:lastRenderedPageBreak/>
              <w:t>Canada</w:t>
            </w:r>
          </w:p>
          <w:p w:rsidR="00CD79C8" w:rsidRPr="00827104" w:rsidRDefault="00CD79C8" w:rsidP="00E552AE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</w:p>
          <w:p w:rsidR="00CD79C8" w:rsidRPr="00827104" w:rsidRDefault="00CD79C8" w:rsidP="00E552AE">
            <w:pPr>
              <w:rPr>
                <w:lang w:val="en-US"/>
              </w:rPr>
            </w:pPr>
          </w:p>
          <w:p w:rsidR="00CD79C8" w:rsidRPr="00827104" w:rsidRDefault="00CD79C8" w:rsidP="00E552AE">
            <w:pPr>
              <w:rPr>
                <w:lang w:val="en-GB"/>
              </w:rPr>
            </w:pPr>
            <w:r>
              <w:rPr>
                <w:lang w:val="en-GB"/>
              </w:rPr>
              <w:t>BANK CODE</w:t>
            </w:r>
            <w:r w:rsidR="00442D4E">
              <w:rPr>
                <w:lang w:val="en-GB"/>
              </w:rPr>
              <w:t xml:space="preserve"> (4 digits)</w:t>
            </w:r>
            <w:r>
              <w:rPr>
                <w:lang w:val="en-GB"/>
              </w:rPr>
              <w:t xml:space="preserve"> and TRANSIT NO</w:t>
            </w:r>
            <w:r w:rsidR="00442D4E">
              <w:rPr>
                <w:lang w:val="en-GB"/>
              </w:rPr>
              <w:t xml:space="preserve"> (5 digits)</w:t>
            </w:r>
            <w:r w:rsidRPr="00827104">
              <w:rPr>
                <w:lang w:val="en-GB"/>
              </w:rPr>
              <w:t>:</w:t>
            </w:r>
          </w:p>
          <w:p w:rsidR="00CD79C8" w:rsidRPr="00827104" w:rsidRDefault="00CD79C8" w:rsidP="00E552AE">
            <w:pPr>
              <w:rPr>
                <w:lang w:val="en-GB"/>
              </w:rPr>
            </w:pPr>
          </w:p>
          <w:p w:rsidR="00CD79C8" w:rsidRDefault="00CD79C8" w:rsidP="00E552AE">
            <w:pPr>
              <w:rPr>
                <w:lang w:val="en-GB"/>
              </w:rPr>
            </w:pPr>
            <w:r w:rsidRPr="00827104">
              <w:rPr>
                <w:lang w:val="en-GB"/>
              </w:rPr>
              <w:t xml:space="preserve">SWIFT </w:t>
            </w:r>
            <w:r>
              <w:rPr>
                <w:lang w:val="en-GB"/>
              </w:rPr>
              <w:t xml:space="preserve">(BIC) </w:t>
            </w:r>
            <w:r w:rsidRPr="00827104">
              <w:rPr>
                <w:lang w:val="en-GB"/>
              </w:rPr>
              <w:t>CODE:</w:t>
            </w:r>
          </w:p>
          <w:p w:rsidR="00CD79C8" w:rsidRPr="00827104" w:rsidRDefault="00CD79C8" w:rsidP="005D202F">
            <w:pPr>
              <w:rPr>
                <w:b/>
                <w:lang w:val="en-GB"/>
              </w:rPr>
            </w:pPr>
          </w:p>
        </w:tc>
      </w:tr>
      <w:tr w:rsidR="00CD79C8" w:rsidRPr="004D2A9E" w:rsidTr="00B0586A">
        <w:tc>
          <w:tcPr>
            <w:tcW w:w="9889" w:type="dxa"/>
          </w:tcPr>
          <w:p w:rsidR="00CD79C8" w:rsidRPr="00827104" w:rsidRDefault="00B0586A" w:rsidP="004D2A9E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 countries</w:t>
            </w:r>
          </w:p>
          <w:p w:rsidR="00CD79C8" w:rsidRPr="00827104" w:rsidRDefault="00CD79C8" w:rsidP="00CD79C8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</w:p>
          <w:p w:rsidR="00CD79C8" w:rsidRPr="00827104" w:rsidRDefault="00CD79C8" w:rsidP="00CD79C8">
            <w:pPr>
              <w:rPr>
                <w:lang w:val="en-GB"/>
              </w:rPr>
            </w:pPr>
          </w:p>
          <w:p w:rsidR="00CD79C8" w:rsidRDefault="00CD79C8" w:rsidP="00CD79C8">
            <w:pPr>
              <w:rPr>
                <w:lang w:val="en-GB"/>
              </w:rPr>
            </w:pPr>
            <w:r w:rsidRPr="00827104">
              <w:rPr>
                <w:lang w:val="en-GB"/>
              </w:rPr>
              <w:t>BIC/SWIFT CODE:</w:t>
            </w:r>
          </w:p>
          <w:p w:rsidR="004D2A9E" w:rsidRDefault="004D2A9E" w:rsidP="00CD79C8">
            <w:pPr>
              <w:rPr>
                <w:lang w:val="en-GB"/>
              </w:rPr>
            </w:pPr>
          </w:p>
          <w:p w:rsidR="004D2A9E" w:rsidRDefault="004D2A9E" w:rsidP="004D2A9E">
            <w:pPr>
              <w:rPr>
                <w:lang w:val="en-GB"/>
              </w:rPr>
            </w:pPr>
            <w:r w:rsidRPr="00827104">
              <w:rPr>
                <w:lang w:val="en-US"/>
              </w:rPr>
              <w:t>IBAN NUMBER:</w:t>
            </w:r>
            <w:r w:rsidRPr="00827104">
              <w:rPr>
                <w:lang w:val="en-GB"/>
              </w:rPr>
              <w:t xml:space="preserve"> </w:t>
            </w:r>
          </w:p>
          <w:p w:rsidR="00CD79C8" w:rsidRPr="00827104" w:rsidRDefault="00CD79C8" w:rsidP="007571F3">
            <w:pPr>
              <w:rPr>
                <w:b/>
                <w:lang w:val="en-GB"/>
              </w:rPr>
            </w:pPr>
          </w:p>
        </w:tc>
      </w:tr>
    </w:tbl>
    <w:p w:rsidR="00E8214C" w:rsidRPr="00E8214C" w:rsidRDefault="00E8214C" w:rsidP="00E81412">
      <w:pPr>
        <w:rPr>
          <w:lang w:val="en-GB"/>
        </w:rPr>
      </w:pPr>
      <w:bookmarkStart w:id="0" w:name="_GoBack"/>
      <w:bookmarkEnd w:id="0"/>
    </w:p>
    <w:sectPr w:rsidR="00E8214C" w:rsidRPr="00E8214C" w:rsidSect="00C16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4C"/>
    <w:rsid w:val="000534F9"/>
    <w:rsid w:val="000A4398"/>
    <w:rsid w:val="000E1E65"/>
    <w:rsid w:val="001E73FE"/>
    <w:rsid w:val="00203E90"/>
    <w:rsid w:val="002E3E48"/>
    <w:rsid w:val="00442D4E"/>
    <w:rsid w:val="00460BA7"/>
    <w:rsid w:val="004C4DD8"/>
    <w:rsid w:val="004D2A9E"/>
    <w:rsid w:val="00562856"/>
    <w:rsid w:val="00575E30"/>
    <w:rsid w:val="005D202F"/>
    <w:rsid w:val="007571F3"/>
    <w:rsid w:val="007709A3"/>
    <w:rsid w:val="00827104"/>
    <w:rsid w:val="00917350"/>
    <w:rsid w:val="00991EFE"/>
    <w:rsid w:val="00A37594"/>
    <w:rsid w:val="00A60609"/>
    <w:rsid w:val="00AC1F23"/>
    <w:rsid w:val="00AF6554"/>
    <w:rsid w:val="00B02FA1"/>
    <w:rsid w:val="00B0586A"/>
    <w:rsid w:val="00C15235"/>
    <w:rsid w:val="00C16A5D"/>
    <w:rsid w:val="00C210CE"/>
    <w:rsid w:val="00CD79C8"/>
    <w:rsid w:val="00D0345A"/>
    <w:rsid w:val="00E11C59"/>
    <w:rsid w:val="00E552AE"/>
    <w:rsid w:val="00E81412"/>
    <w:rsid w:val="00E8214C"/>
    <w:rsid w:val="00E83BD9"/>
    <w:rsid w:val="00EA7232"/>
    <w:rsid w:val="00F232BC"/>
    <w:rsid w:val="00FE45C0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B47EA"/>
  <w14:defaultImageDpi w14:val="0"/>
  <w15:docId w15:val="{DC62B548-3E51-47C6-B369-34C8011D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8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link w:val="DokumentkartTegn"/>
    <w:uiPriority w:val="99"/>
    <w:semiHidden/>
    <w:rsid w:val="00575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730568D2.dotm</Template>
  <TotalTime>17</TotalTime>
  <Pages>2</Pages>
  <Words>74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BANK INFORMATION:</vt:lpstr>
      <vt:lpstr>BANK INFORMATION:</vt:lpstr>
    </vt:vector>
  </TitlesOfParts>
  <Company>IT-avd, UiB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INFORMATION:</dc:title>
  <dc:creator>ngfbj</dc:creator>
  <cp:lastModifiedBy>Tine Charlotte Overå</cp:lastModifiedBy>
  <cp:revision>5</cp:revision>
  <cp:lastPrinted>2015-06-18T12:51:00Z</cp:lastPrinted>
  <dcterms:created xsi:type="dcterms:W3CDTF">2019-03-04T07:46:00Z</dcterms:created>
  <dcterms:modified xsi:type="dcterms:W3CDTF">2019-03-04T14:06:00Z</dcterms:modified>
</cp:coreProperties>
</file>