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9" w:rsidRPr="00177FBB" w:rsidRDefault="00DC21BB" w:rsidP="00DC21BB">
      <w:pPr>
        <w:spacing w:before="57" w:after="0" w:line="277" w:lineRule="auto"/>
        <w:ind w:right="771"/>
        <w:rPr>
          <w:rFonts w:ascii="Calibri" w:eastAsia="Calibri" w:hAnsi="Calibri" w:cs="Calibri"/>
          <w:sz w:val="24"/>
          <w:szCs w:val="24"/>
          <w:lang w:val="nb-NO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ab/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K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o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n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>t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r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o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l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l</w:t>
      </w:r>
      <w:r w:rsidR="00177FBB" w:rsidRPr="00177FBB">
        <w:rPr>
          <w:rFonts w:ascii="Calibri" w:eastAsia="Calibri" w:hAnsi="Calibri" w:cs="Calibri"/>
          <w:b/>
          <w:bCs/>
          <w:spacing w:val="-5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v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o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>p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pn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å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d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d</w:t>
      </w:r>
      <w:r w:rsidR="00177FBB" w:rsidRPr="00177FBB">
        <w:rPr>
          <w:rFonts w:ascii="Calibri" w:eastAsia="Calibri" w:hAnsi="Calibri" w:cs="Calibri"/>
          <w:b/>
          <w:bCs/>
          <w:spacing w:val="-8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b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>c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h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e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l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o</w:t>
      </w:r>
      <w:r w:rsidR="00177FBB" w:rsidRPr="00177FBB">
        <w:rPr>
          <w:rFonts w:ascii="Calibri" w:eastAsia="Calibri" w:hAnsi="Calibri" w:cs="Calibri"/>
          <w:b/>
          <w:bCs/>
          <w:spacing w:val="3"/>
          <w:sz w:val="24"/>
          <w:szCs w:val="24"/>
          <w:lang w:val="nb-NO"/>
        </w:rPr>
        <w:t>r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g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r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d</w:t>
      </w:r>
      <w:r w:rsidR="00177FBB" w:rsidRPr="00177FBB">
        <w:rPr>
          <w:rFonts w:ascii="Calibri" w:eastAsia="Calibri" w:hAnsi="Calibri" w:cs="Calibri"/>
          <w:b/>
          <w:bCs/>
          <w:spacing w:val="-8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v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>e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d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o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p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>p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tak</w:t>
      </w:r>
      <w:r w:rsidR="00177FBB" w:rsidRPr="00177FBB">
        <w:rPr>
          <w:rFonts w:ascii="Calibri" w:eastAsia="Calibri" w:hAnsi="Calibri" w:cs="Calibri"/>
          <w:b/>
          <w:bCs/>
          <w:spacing w:val="-6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>t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i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l</w:t>
      </w:r>
      <w:r w:rsidR="00177FBB" w:rsidRPr="00177FBB">
        <w:rPr>
          <w:rFonts w:ascii="Calibri" w:eastAsia="Calibri" w:hAnsi="Calibri" w:cs="Calibri"/>
          <w:b/>
          <w:bCs/>
          <w:spacing w:val="-3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ma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s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t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e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rpr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ogr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m</w:t>
      </w:r>
      <w:r w:rsidR="00177FBB" w:rsidRPr="00177FBB">
        <w:rPr>
          <w:rFonts w:ascii="Calibri" w:eastAsia="Calibri" w:hAnsi="Calibri" w:cs="Calibri"/>
          <w:b/>
          <w:bCs/>
          <w:spacing w:val="-5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e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ll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e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r</w:t>
      </w:r>
      <w:r w:rsidR="00177FBB" w:rsidRPr="00177FBB">
        <w:rPr>
          <w:rFonts w:ascii="Calibri" w:eastAsia="Calibri" w:hAnsi="Calibri" w:cs="Calibri"/>
          <w:b/>
          <w:bCs/>
          <w:spacing w:val="-2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vsl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u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t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t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in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g</w:t>
      </w:r>
      <w:r w:rsidR="00177FBB" w:rsidRPr="00177FBB">
        <w:rPr>
          <w:rFonts w:ascii="Calibri" w:eastAsia="Calibri" w:hAnsi="Calibri" w:cs="Calibri"/>
          <w:b/>
          <w:bCs/>
          <w:spacing w:val="-4"/>
          <w:sz w:val="24"/>
          <w:szCs w:val="24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 xml:space="preserve">v 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ma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s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t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e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r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g</w:t>
      </w:r>
      <w:r w:rsidR="00177FBB" w:rsidRPr="00177FBB">
        <w:rPr>
          <w:rFonts w:ascii="Calibri" w:eastAsia="Calibri" w:hAnsi="Calibri" w:cs="Calibri"/>
          <w:b/>
          <w:bCs/>
          <w:spacing w:val="1"/>
          <w:sz w:val="24"/>
          <w:szCs w:val="24"/>
          <w:lang w:val="nb-NO"/>
        </w:rPr>
        <w:t>r</w:t>
      </w:r>
      <w:r w:rsidR="00177FBB" w:rsidRPr="00177FBB">
        <w:rPr>
          <w:rFonts w:ascii="Calibri" w:eastAsia="Calibri" w:hAnsi="Calibri" w:cs="Calibri"/>
          <w:b/>
          <w:bCs/>
          <w:spacing w:val="-1"/>
          <w:sz w:val="24"/>
          <w:szCs w:val="24"/>
          <w:lang w:val="nb-NO"/>
        </w:rPr>
        <w:t>a</w:t>
      </w:r>
      <w:r w:rsidR="00177FBB" w:rsidRPr="00177FBB">
        <w:rPr>
          <w:rFonts w:ascii="Calibri" w:eastAsia="Calibri" w:hAnsi="Calibri" w:cs="Calibri"/>
          <w:b/>
          <w:bCs/>
          <w:sz w:val="24"/>
          <w:szCs w:val="24"/>
          <w:lang w:val="nb-NO"/>
        </w:rPr>
        <w:t>d</w:t>
      </w:r>
    </w:p>
    <w:p w:rsidR="00261C79" w:rsidRPr="00177FBB" w:rsidRDefault="00177FBB" w:rsidP="00DC21BB">
      <w:pPr>
        <w:spacing w:after="0" w:line="263" w:lineRule="exact"/>
        <w:ind w:left="116" w:right="-20" w:firstLine="604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position w:val="1"/>
          <w:lang w:val="nb-NO"/>
        </w:rPr>
        <w:t>Føl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>g</w:t>
      </w:r>
      <w:r w:rsidRPr="00177FBB">
        <w:rPr>
          <w:rFonts w:ascii="Calibri" w:eastAsia="Calibri" w:hAnsi="Calibri" w:cs="Calibri"/>
          <w:position w:val="1"/>
          <w:lang w:val="nb-NO"/>
        </w:rPr>
        <w:t>en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177FBB">
        <w:rPr>
          <w:rFonts w:ascii="Calibri" w:eastAsia="Calibri" w:hAnsi="Calibri" w:cs="Calibri"/>
          <w:position w:val="1"/>
          <w:lang w:val="nb-NO"/>
        </w:rPr>
        <w:t>e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m</w:t>
      </w:r>
      <w:r w:rsidRPr="00177FBB">
        <w:rPr>
          <w:rFonts w:ascii="Calibri" w:eastAsia="Calibri" w:hAnsi="Calibri" w:cs="Calibri"/>
          <w:position w:val="1"/>
          <w:lang w:val="nb-NO"/>
        </w:rPr>
        <w:t>å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v</w:t>
      </w:r>
      <w:r w:rsidRPr="00177FBB">
        <w:rPr>
          <w:rFonts w:ascii="Calibri" w:eastAsia="Calibri" w:hAnsi="Calibri" w:cs="Calibri"/>
          <w:position w:val="1"/>
          <w:lang w:val="nb-NO"/>
        </w:rPr>
        <w:t>ære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position w:val="1"/>
          <w:lang w:val="nb-NO"/>
        </w:rPr>
        <w:t>k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177FBB">
        <w:rPr>
          <w:rFonts w:ascii="Calibri" w:eastAsia="Calibri" w:hAnsi="Calibri" w:cs="Calibri"/>
          <w:spacing w:val="-3"/>
          <w:position w:val="1"/>
          <w:lang w:val="nb-NO"/>
        </w:rPr>
        <w:t>n</w:t>
      </w:r>
      <w:r w:rsidRPr="00177FBB">
        <w:rPr>
          <w:rFonts w:ascii="Calibri" w:eastAsia="Calibri" w:hAnsi="Calibri" w:cs="Calibri"/>
          <w:position w:val="1"/>
          <w:lang w:val="nb-NO"/>
        </w:rPr>
        <w:t>tr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177FBB">
        <w:rPr>
          <w:rFonts w:ascii="Calibri" w:eastAsia="Calibri" w:hAnsi="Calibri" w:cs="Calibri"/>
          <w:position w:val="1"/>
          <w:lang w:val="nb-NO"/>
        </w:rPr>
        <w:t>l</w:t>
      </w:r>
      <w:r w:rsidRPr="00177FBB">
        <w:rPr>
          <w:rFonts w:ascii="Calibri" w:eastAsia="Calibri" w:hAnsi="Calibri" w:cs="Calibri"/>
          <w:spacing w:val="-3"/>
          <w:position w:val="1"/>
          <w:lang w:val="nb-NO"/>
        </w:rPr>
        <w:t>l</w:t>
      </w:r>
      <w:r w:rsidRPr="00177FBB">
        <w:rPr>
          <w:rFonts w:ascii="Calibri" w:eastAsia="Calibri" w:hAnsi="Calibri" w:cs="Calibri"/>
          <w:position w:val="1"/>
          <w:lang w:val="nb-NO"/>
        </w:rPr>
        <w:t>ert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position w:val="1"/>
          <w:lang w:val="nb-NO"/>
        </w:rPr>
        <w:t>f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>ø</w:t>
      </w:r>
      <w:r w:rsidRPr="00177FBB">
        <w:rPr>
          <w:rFonts w:ascii="Calibri" w:eastAsia="Calibri" w:hAnsi="Calibri" w:cs="Calibri"/>
          <w:position w:val="1"/>
          <w:lang w:val="nb-NO"/>
        </w:rPr>
        <w:t>r st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>ud</w:t>
      </w:r>
      <w:r w:rsidRPr="00177FBB">
        <w:rPr>
          <w:rFonts w:ascii="Calibri" w:eastAsia="Calibri" w:hAnsi="Calibri" w:cs="Calibri"/>
          <w:position w:val="1"/>
          <w:lang w:val="nb-NO"/>
        </w:rPr>
        <w:t>en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>t</w:t>
      </w:r>
      <w:r w:rsidRPr="00177FBB">
        <w:rPr>
          <w:rFonts w:ascii="Calibri" w:eastAsia="Calibri" w:hAnsi="Calibri" w:cs="Calibri"/>
          <w:position w:val="1"/>
          <w:lang w:val="nb-NO"/>
        </w:rPr>
        <w:t>en får</w:t>
      </w:r>
      <w:r w:rsidRPr="00177FBB">
        <w:rPr>
          <w:rFonts w:ascii="Calibri" w:eastAsia="Calibri" w:hAnsi="Calibri" w:cs="Calibri"/>
          <w:spacing w:val="2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3"/>
          <w:position w:val="1"/>
          <w:lang w:val="nb-NO"/>
        </w:rPr>
        <w:t>l</w:t>
      </w:r>
      <w:r w:rsidRPr="00177FBB">
        <w:rPr>
          <w:rFonts w:ascii="Calibri" w:eastAsia="Calibri" w:hAnsi="Calibri" w:cs="Calibri"/>
          <w:position w:val="1"/>
          <w:lang w:val="nb-NO"/>
        </w:rPr>
        <w:t>e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>v</w:t>
      </w:r>
      <w:r w:rsidRPr="00177FBB">
        <w:rPr>
          <w:rFonts w:ascii="Calibri" w:eastAsia="Calibri" w:hAnsi="Calibri" w:cs="Calibri"/>
          <w:position w:val="1"/>
          <w:lang w:val="nb-NO"/>
        </w:rPr>
        <w:t>ere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2"/>
          <w:position w:val="1"/>
          <w:lang w:val="nb-NO"/>
        </w:rPr>
        <w:t>m</w:t>
      </w:r>
      <w:r w:rsidRPr="00177FBB">
        <w:rPr>
          <w:rFonts w:ascii="Calibri" w:eastAsia="Calibri" w:hAnsi="Calibri" w:cs="Calibri"/>
          <w:position w:val="1"/>
          <w:lang w:val="nb-NO"/>
        </w:rPr>
        <w:t>a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>s</w:t>
      </w:r>
      <w:r w:rsidRPr="00177FBB">
        <w:rPr>
          <w:rFonts w:ascii="Calibri" w:eastAsia="Calibri" w:hAnsi="Calibri" w:cs="Calibri"/>
          <w:position w:val="1"/>
          <w:lang w:val="nb-NO"/>
        </w:rPr>
        <w:t>t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e</w:t>
      </w:r>
      <w:r w:rsidRPr="00177FBB">
        <w:rPr>
          <w:rFonts w:ascii="Calibri" w:eastAsia="Calibri" w:hAnsi="Calibri" w:cs="Calibri"/>
          <w:spacing w:val="-3"/>
          <w:position w:val="1"/>
          <w:lang w:val="nb-NO"/>
        </w:rPr>
        <w:t>r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>ppg</w:t>
      </w:r>
      <w:r w:rsidRPr="00177FBB">
        <w:rPr>
          <w:rFonts w:ascii="Calibri" w:eastAsia="Calibri" w:hAnsi="Calibri" w:cs="Calibri"/>
          <w:position w:val="1"/>
          <w:lang w:val="nb-NO"/>
        </w:rPr>
        <w:t>a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v</w:t>
      </w:r>
      <w:r w:rsidRPr="00177FBB">
        <w:rPr>
          <w:rFonts w:ascii="Calibri" w:eastAsia="Calibri" w:hAnsi="Calibri" w:cs="Calibri"/>
          <w:position w:val="1"/>
          <w:lang w:val="nb-NO"/>
        </w:rPr>
        <w:t>en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177FBB">
        <w:rPr>
          <w:rFonts w:ascii="Calibri" w:eastAsia="Calibri" w:hAnsi="Calibri" w:cs="Calibri"/>
          <w:position w:val="1"/>
          <w:lang w:val="nb-NO"/>
        </w:rPr>
        <w:t>g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position w:val="1"/>
          <w:lang w:val="nb-NO"/>
        </w:rPr>
        <w:t>a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v</w:t>
      </w:r>
      <w:r w:rsidRPr="00177FBB">
        <w:rPr>
          <w:rFonts w:ascii="Calibri" w:eastAsia="Calibri" w:hAnsi="Calibri" w:cs="Calibri"/>
          <w:position w:val="1"/>
          <w:lang w:val="nb-NO"/>
        </w:rPr>
        <w:t>leg</w:t>
      </w:r>
      <w:r w:rsidRPr="00177FBB">
        <w:rPr>
          <w:rFonts w:ascii="Calibri" w:eastAsia="Calibri" w:hAnsi="Calibri" w:cs="Calibri"/>
          <w:spacing w:val="-3"/>
          <w:position w:val="1"/>
          <w:lang w:val="nb-NO"/>
        </w:rPr>
        <w:t>g</w:t>
      </w:r>
      <w:r w:rsidRPr="00177FBB">
        <w:rPr>
          <w:rFonts w:ascii="Calibri" w:eastAsia="Calibri" w:hAnsi="Calibri" w:cs="Calibri"/>
          <w:position w:val="1"/>
          <w:lang w:val="nb-NO"/>
        </w:rPr>
        <w:t>e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 xml:space="preserve"> </w:t>
      </w:r>
      <w:r w:rsidRPr="00177FBB">
        <w:rPr>
          <w:rFonts w:ascii="Calibri" w:eastAsia="Calibri" w:hAnsi="Calibri" w:cs="Calibri"/>
          <w:position w:val="1"/>
          <w:lang w:val="nb-NO"/>
        </w:rPr>
        <w:t>a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v</w:t>
      </w:r>
      <w:r w:rsidRPr="00177FBB">
        <w:rPr>
          <w:rFonts w:ascii="Calibri" w:eastAsia="Calibri" w:hAnsi="Calibri" w:cs="Calibri"/>
          <w:position w:val="1"/>
          <w:lang w:val="nb-NO"/>
        </w:rPr>
        <w:t>sl</w:t>
      </w:r>
      <w:r w:rsidRPr="00177FBB">
        <w:rPr>
          <w:rFonts w:ascii="Calibri" w:eastAsia="Calibri" w:hAnsi="Calibri" w:cs="Calibri"/>
          <w:spacing w:val="-4"/>
          <w:position w:val="1"/>
          <w:lang w:val="nb-NO"/>
        </w:rPr>
        <w:t>u</w:t>
      </w:r>
      <w:r w:rsidRPr="00177FBB">
        <w:rPr>
          <w:rFonts w:ascii="Calibri" w:eastAsia="Calibri" w:hAnsi="Calibri" w:cs="Calibri"/>
          <w:position w:val="1"/>
          <w:lang w:val="nb-NO"/>
        </w:rPr>
        <w:t>t</w:t>
      </w:r>
      <w:r w:rsidRPr="00177FBB">
        <w:rPr>
          <w:rFonts w:ascii="Calibri" w:eastAsia="Calibri" w:hAnsi="Calibri" w:cs="Calibri"/>
          <w:spacing w:val="1"/>
          <w:position w:val="1"/>
          <w:lang w:val="nb-NO"/>
        </w:rPr>
        <w:t>t</w:t>
      </w:r>
      <w:r w:rsidRPr="00177FBB">
        <w:rPr>
          <w:rFonts w:ascii="Calibri" w:eastAsia="Calibri" w:hAnsi="Calibri" w:cs="Calibri"/>
          <w:position w:val="1"/>
          <w:lang w:val="nb-NO"/>
        </w:rPr>
        <w:t>en</w:t>
      </w:r>
      <w:r w:rsidRPr="00177FBB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177FBB">
        <w:rPr>
          <w:rFonts w:ascii="Calibri" w:eastAsia="Calibri" w:hAnsi="Calibri" w:cs="Calibri"/>
          <w:position w:val="1"/>
          <w:lang w:val="nb-NO"/>
        </w:rPr>
        <w:t>e</w:t>
      </w:r>
    </w:p>
    <w:p w:rsidR="00261C79" w:rsidRPr="00177FBB" w:rsidRDefault="00177FBB" w:rsidP="00DC21BB">
      <w:pPr>
        <w:spacing w:before="41" w:after="0" w:line="240" w:lineRule="auto"/>
        <w:ind w:left="116" w:right="-20" w:firstLine="604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as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erg</w:t>
      </w:r>
      <w:r w:rsidRPr="00177FBB">
        <w:rPr>
          <w:rFonts w:ascii="Calibri" w:eastAsia="Calibri" w:hAnsi="Calibri" w:cs="Calibri"/>
          <w:spacing w:val="-1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en:</w:t>
      </w:r>
    </w:p>
    <w:p w:rsidR="00261C79" w:rsidRPr="00177FBB" w:rsidRDefault="00261C79">
      <w:pPr>
        <w:spacing w:before="8" w:after="0" w:line="140" w:lineRule="exact"/>
        <w:rPr>
          <w:sz w:val="14"/>
          <w:szCs w:val="14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DC21BB" w:rsidP="00DC21BB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</w:r>
      <w:r w:rsidR="00177FBB" w:rsidRPr="00177FBB">
        <w:rPr>
          <w:rFonts w:ascii="Calibri" w:eastAsia="Calibri" w:hAnsi="Calibri" w:cs="Calibri"/>
          <w:lang w:val="nb-NO"/>
        </w:rPr>
        <w:t>-</w:t>
      </w:r>
      <w:r w:rsidR="00177FBB" w:rsidRPr="00177FBB">
        <w:rPr>
          <w:rFonts w:ascii="Calibri" w:eastAsia="Calibri" w:hAnsi="Calibri" w:cs="Calibri"/>
          <w:lang w:val="nb-NO"/>
        </w:rPr>
        <w:tab/>
        <w:t>St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ud</w:t>
      </w:r>
      <w:r w:rsidR="00177FBB" w:rsidRPr="00177FBB">
        <w:rPr>
          <w:rFonts w:ascii="Calibri" w:eastAsia="Calibri" w:hAnsi="Calibri" w:cs="Calibri"/>
          <w:lang w:val="nb-NO"/>
        </w:rPr>
        <w:t>enten har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ppn</w:t>
      </w:r>
      <w:r w:rsidR="00177FBB" w:rsidRPr="00177FBB">
        <w:rPr>
          <w:rFonts w:ascii="Calibri" w:eastAsia="Calibri" w:hAnsi="Calibri" w:cs="Calibri"/>
          <w:lang w:val="nb-NO"/>
        </w:rPr>
        <w:t>å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d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e</w:t>
      </w:r>
      <w:r w:rsidR="00177FBB" w:rsidRPr="00177FBB">
        <w:rPr>
          <w:rFonts w:ascii="Calibri" w:eastAsia="Calibri" w:hAnsi="Calibri" w:cs="Calibri"/>
          <w:lang w:val="nb-NO"/>
        </w:rPr>
        <w:t>n</w:t>
      </w:r>
      <w:r w:rsidR="00177FBB"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b</w:t>
      </w:r>
      <w:r w:rsidR="00177FBB" w:rsidRPr="00177FBB">
        <w:rPr>
          <w:rFonts w:ascii="Calibri" w:eastAsia="Calibri" w:hAnsi="Calibri" w:cs="Calibri"/>
          <w:lang w:val="nb-NO"/>
        </w:rPr>
        <w:t>ac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h</w:t>
      </w:r>
      <w:r w:rsidR="00177FBB" w:rsidRPr="00177FBB">
        <w:rPr>
          <w:rFonts w:ascii="Calibri" w:eastAsia="Calibri" w:hAnsi="Calibri" w:cs="Calibri"/>
          <w:lang w:val="nb-NO"/>
        </w:rPr>
        <w:t>el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r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ra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.</w:t>
      </w:r>
      <w:r w:rsidR="00177FBB"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Gra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en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s</w:t>
      </w:r>
      <w:r w:rsidR="00177FBB" w:rsidRPr="00177FBB">
        <w:rPr>
          <w:rFonts w:ascii="Calibri" w:eastAsia="Calibri" w:hAnsi="Calibri" w:cs="Calibri"/>
          <w:spacing w:val="1"/>
          <w:lang w:val="nb-NO"/>
        </w:rPr>
        <w:t>k</w:t>
      </w:r>
      <w:r w:rsidR="00177FBB" w:rsidRPr="00177FBB">
        <w:rPr>
          <w:rFonts w:ascii="Calibri" w:eastAsia="Calibri" w:hAnsi="Calibri" w:cs="Calibri"/>
          <w:lang w:val="nb-NO"/>
        </w:rPr>
        <w:t>al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v</w:t>
      </w:r>
      <w:r w:rsidR="00177FBB" w:rsidRPr="00177FBB">
        <w:rPr>
          <w:rFonts w:ascii="Calibri" w:eastAsia="Calibri" w:hAnsi="Calibri" w:cs="Calibri"/>
          <w:lang w:val="nb-NO"/>
        </w:rPr>
        <w:t>ære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lang w:val="nb-NO"/>
        </w:rPr>
        <w:t>i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n</w:t>
      </w:r>
      <w:r w:rsidR="00177FBB" w:rsidRPr="00177FBB">
        <w:rPr>
          <w:rFonts w:ascii="Calibri" w:eastAsia="Calibri" w:hAnsi="Calibri" w:cs="Calibri"/>
          <w:spacing w:val="-3"/>
          <w:lang w:val="nb-NO"/>
        </w:rPr>
        <w:t>i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u</w:t>
      </w:r>
      <w:r w:rsidR="00177FBB" w:rsidRPr="00177FBB">
        <w:rPr>
          <w:rFonts w:ascii="Calibri" w:eastAsia="Calibri" w:hAnsi="Calibri" w:cs="Calibri"/>
          <w:lang w:val="nb-NO"/>
        </w:rPr>
        <w:t xml:space="preserve">m 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1</w:t>
      </w:r>
      <w:r w:rsidR="00177FBB" w:rsidRPr="00177FBB">
        <w:rPr>
          <w:rFonts w:ascii="Calibri" w:eastAsia="Calibri" w:hAnsi="Calibri" w:cs="Calibri"/>
          <w:spacing w:val="1"/>
          <w:lang w:val="nb-NO"/>
        </w:rPr>
        <w:t>8</w:t>
      </w:r>
      <w:r w:rsidR="00177FBB" w:rsidRPr="00177FBB">
        <w:rPr>
          <w:rFonts w:ascii="Calibri" w:eastAsia="Calibri" w:hAnsi="Calibri" w:cs="Calibri"/>
          <w:lang w:val="nb-NO"/>
        </w:rPr>
        <w:t>0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stu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i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e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p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en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.</w:t>
      </w:r>
    </w:p>
    <w:p w:rsidR="00261C79" w:rsidRPr="00177FBB" w:rsidRDefault="00177FBB">
      <w:pPr>
        <w:spacing w:before="41" w:after="0" w:line="278" w:lineRule="auto"/>
        <w:ind w:left="836" w:right="230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>nn</w:t>
      </w:r>
      <w:r w:rsidRPr="00177FBB">
        <w:rPr>
          <w:rFonts w:ascii="Calibri" w:eastAsia="Calibri" w:hAnsi="Calibri" w:cs="Calibri"/>
          <w:lang w:val="nb-NO"/>
        </w:rPr>
        <w:t>føri</w:t>
      </w:r>
      <w:r w:rsidRPr="00177FBB">
        <w:rPr>
          <w:rFonts w:ascii="Calibri" w:eastAsia="Calibri" w:hAnsi="Calibri" w:cs="Calibri"/>
          <w:spacing w:val="-1"/>
          <w:lang w:val="nb-NO"/>
        </w:rPr>
        <w:t>ng</w:t>
      </w:r>
      <w:r w:rsidRPr="00177FBB">
        <w:rPr>
          <w:rFonts w:ascii="Calibri" w:eastAsia="Calibri" w:hAnsi="Calibri" w:cs="Calibri"/>
          <w:lang w:val="nb-NO"/>
        </w:rPr>
        <w:t>se</w:t>
      </w:r>
      <w:r w:rsidRPr="00177FBB">
        <w:rPr>
          <w:rFonts w:ascii="Calibri" w:eastAsia="Calibri" w:hAnsi="Calibri" w:cs="Calibri"/>
          <w:spacing w:val="2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er,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spesial</w:t>
      </w:r>
      <w:r w:rsidRPr="00177FBB">
        <w:rPr>
          <w:rFonts w:ascii="Calibri" w:eastAsia="Calibri" w:hAnsi="Calibri" w:cs="Calibri"/>
          <w:spacing w:val="-1"/>
          <w:lang w:val="nb-NO"/>
        </w:rPr>
        <w:t>i</w:t>
      </w:r>
      <w:r w:rsidRPr="00177FBB">
        <w:rPr>
          <w:rFonts w:ascii="Calibri" w:eastAsia="Calibri" w:hAnsi="Calibri" w:cs="Calibri"/>
          <w:spacing w:val="-2"/>
          <w:lang w:val="nb-NO"/>
        </w:rPr>
        <w:t>se</w:t>
      </w:r>
      <w:r w:rsidRPr="00177FBB">
        <w:rPr>
          <w:rFonts w:ascii="Calibri" w:eastAsia="Calibri" w:hAnsi="Calibri" w:cs="Calibri"/>
          <w:lang w:val="nb-NO"/>
        </w:rPr>
        <w:t>ri</w:t>
      </w:r>
      <w:r w:rsidRPr="00177FBB">
        <w:rPr>
          <w:rFonts w:ascii="Calibri" w:eastAsia="Calibri" w:hAnsi="Calibri" w:cs="Calibri"/>
          <w:spacing w:val="-1"/>
          <w:lang w:val="nb-NO"/>
        </w:rPr>
        <w:t>ng</w:t>
      </w:r>
      <w:r w:rsidRPr="00177FBB">
        <w:rPr>
          <w:rFonts w:ascii="Calibri" w:eastAsia="Calibri" w:hAnsi="Calibri" w:cs="Calibri"/>
          <w:lang w:val="nb-NO"/>
        </w:rPr>
        <w:t xml:space="preserve">, </w:t>
      </w:r>
      <w:r w:rsidRPr="00177FBB">
        <w:rPr>
          <w:rFonts w:ascii="Calibri" w:eastAsia="Calibri" w:hAnsi="Calibri" w:cs="Calibri"/>
          <w:spacing w:val="1"/>
          <w:lang w:val="nb-NO"/>
        </w:rPr>
        <w:t>ev</w:t>
      </w:r>
      <w:r w:rsidRPr="00177FBB">
        <w:rPr>
          <w:rFonts w:ascii="Calibri" w:eastAsia="Calibri" w:hAnsi="Calibri" w:cs="Calibri"/>
          <w:lang w:val="nb-NO"/>
        </w:rPr>
        <w:t>t.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nd</w:t>
      </w:r>
      <w:r w:rsidRPr="00177FBB">
        <w:rPr>
          <w:rFonts w:ascii="Calibri" w:eastAsia="Calibri" w:hAnsi="Calibri" w:cs="Calibri"/>
          <w:lang w:val="nb-NO"/>
        </w:rPr>
        <w:t>re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b</w:t>
      </w:r>
      <w:r w:rsidRPr="00177FBB">
        <w:rPr>
          <w:rFonts w:ascii="Calibri" w:eastAsia="Calibri" w:hAnsi="Calibri" w:cs="Calibri"/>
          <w:lang w:val="nb-NO"/>
        </w:rPr>
        <w:t>li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at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ri</w:t>
      </w:r>
      <w:r w:rsidRPr="00177FBB">
        <w:rPr>
          <w:rFonts w:ascii="Calibri" w:eastAsia="Calibri" w:hAnsi="Calibri" w:cs="Calibri"/>
          <w:spacing w:val="-3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g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al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fr</w:t>
      </w:r>
      <w:r w:rsidRPr="00177FBB">
        <w:rPr>
          <w:rFonts w:ascii="Calibri" w:eastAsia="Calibri" w:hAnsi="Calibri" w:cs="Calibri"/>
          <w:spacing w:val="-1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3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ære i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kl</w:t>
      </w:r>
      <w:r w:rsidRPr="00177FBB">
        <w:rPr>
          <w:rFonts w:ascii="Calibri" w:eastAsia="Calibri" w:hAnsi="Calibri" w:cs="Calibri"/>
          <w:spacing w:val="-1"/>
          <w:lang w:val="nb-NO"/>
        </w:rPr>
        <w:t>ud</w:t>
      </w:r>
      <w:r w:rsidRPr="00177FBB">
        <w:rPr>
          <w:rFonts w:ascii="Calibri" w:eastAsia="Calibri" w:hAnsi="Calibri" w:cs="Calibri"/>
          <w:lang w:val="nb-NO"/>
        </w:rPr>
        <w:t>ert.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Kun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1</w:t>
      </w:r>
      <w:r w:rsidRPr="00177FBB">
        <w:rPr>
          <w:rFonts w:ascii="Calibri" w:eastAsia="Calibri" w:hAnsi="Calibri" w:cs="Calibri"/>
          <w:lang w:val="nb-NO"/>
        </w:rPr>
        <w:t>0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proofErr w:type="spellStart"/>
      <w:r w:rsidRPr="00177FBB">
        <w:rPr>
          <w:rFonts w:ascii="Calibri" w:eastAsia="Calibri" w:hAnsi="Calibri" w:cs="Calibri"/>
          <w:lang w:val="nb-NO"/>
        </w:rPr>
        <w:t>sp</w:t>
      </w:r>
      <w:proofErr w:type="spellEnd"/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3</w:t>
      </w:r>
      <w:r w:rsidRPr="00177FBB">
        <w:rPr>
          <w:rFonts w:ascii="Calibri" w:eastAsia="Calibri" w:hAnsi="Calibri" w:cs="Calibri"/>
          <w:spacing w:val="1"/>
          <w:lang w:val="nb-NO"/>
        </w:rPr>
        <w:t>0</w:t>
      </w:r>
      <w:r w:rsidRPr="00177FBB">
        <w:rPr>
          <w:rFonts w:ascii="Calibri" w:eastAsia="Calibri" w:hAnsi="Calibri" w:cs="Calibri"/>
          <w:spacing w:val="2"/>
          <w:lang w:val="nb-NO"/>
        </w:rPr>
        <w:t>0</w:t>
      </w:r>
      <w:r w:rsidRPr="00177FBB">
        <w:rPr>
          <w:rFonts w:ascii="Calibri" w:eastAsia="Calibri" w:hAnsi="Calibri" w:cs="Calibri"/>
          <w:lang w:val="nb-NO"/>
        </w:rPr>
        <w:t>-t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llse</w:t>
      </w:r>
      <w:r w:rsidRPr="00177FBB">
        <w:rPr>
          <w:rFonts w:ascii="Calibri" w:eastAsia="Calibri" w:hAnsi="Calibri" w:cs="Calibri"/>
          <w:spacing w:val="2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kan i</w:t>
      </w:r>
      <w:r w:rsidRPr="00177FBB">
        <w:rPr>
          <w:rFonts w:ascii="Calibri" w:eastAsia="Calibri" w:hAnsi="Calibri" w:cs="Calibri"/>
          <w:spacing w:val="-1"/>
          <w:lang w:val="nb-NO"/>
        </w:rPr>
        <w:t>nng</w:t>
      </w:r>
      <w:r w:rsidRPr="00177FBB">
        <w:rPr>
          <w:rFonts w:ascii="Calibri" w:eastAsia="Calibri" w:hAnsi="Calibri" w:cs="Calibri"/>
          <w:lang w:val="nb-NO"/>
        </w:rPr>
        <w:t>å.</w:t>
      </w:r>
    </w:p>
    <w:p w:rsidR="00261C79" w:rsidRPr="00177FBB" w:rsidRDefault="00261C79">
      <w:pPr>
        <w:spacing w:before="4" w:after="0" w:line="190" w:lineRule="exact"/>
        <w:rPr>
          <w:sz w:val="19"/>
          <w:szCs w:val="19"/>
          <w:lang w:val="nb-NO"/>
        </w:rPr>
      </w:pPr>
    </w:p>
    <w:p w:rsidR="00261C79" w:rsidRPr="00177FBB" w:rsidRDefault="00DC21BB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</w:r>
      <w:r w:rsidR="00177FBB" w:rsidRPr="00177FBB">
        <w:rPr>
          <w:rFonts w:ascii="Calibri" w:eastAsia="Calibri" w:hAnsi="Calibri" w:cs="Calibri"/>
          <w:lang w:val="nb-NO"/>
        </w:rPr>
        <w:t>-</w:t>
      </w:r>
      <w:r w:rsidR="00177FBB" w:rsidRPr="00177FBB">
        <w:rPr>
          <w:rFonts w:ascii="Calibri" w:eastAsia="Calibri" w:hAnsi="Calibri" w:cs="Calibri"/>
          <w:lang w:val="nb-NO"/>
        </w:rPr>
        <w:tab/>
      </w:r>
      <w:proofErr w:type="spellStart"/>
      <w:r w:rsidR="00177FBB" w:rsidRPr="00177FBB">
        <w:rPr>
          <w:rFonts w:ascii="Calibri" w:eastAsia="Calibri" w:hAnsi="Calibri" w:cs="Calibri"/>
          <w:lang w:val="nb-NO"/>
        </w:rPr>
        <w:t>K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n</w:t>
      </w:r>
      <w:r w:rsidR="00177FBB" w:rsidRPr="00177FBB">
        <w:rPr>
          <w:rFonts w:ascii="Calibri" w:eastAsia="Calibri" w:hAnsi="Calibri" w:cs="Calibri"/>
          <w:lang w:val="nb-NO"/>
        </w:rPr>
        <w:t>t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r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llér</w:t>
      </w:r>
      <w:proofErr w:type="spellEnd"/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at</w:t>
      </w:r>
      <w:r w:rsidR="00177FBB"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s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a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m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lang w:val="nb-NO"/>
        </w:rPr>
        <w:t>e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e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n</w:t>
      </w:r>
      <w:r w:rsidR="00177FBB" w:rsidRPr="00177FBB">
        <w:rPr>
          <w:rFonts w:ascii="Calibri" w:eastAsia="Calibri" w:hAnsi="Calibri" w:cs="Calibri"/>
          <w:lang w:val="nb-NO"/>
        </w:rPr>
        <w:t>e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ikke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er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b</w:t>
      </w:r>
      <w:r w:rsidR="00177FBB" w:rsidRPr="00177FBB">
        <w:rPr>
          <w:rFonts w:ascii="Calibri" w:eastAsia="Calibri" w:hAnsi="Calibri" w:cs="Calibri"/>
          <w:lang w:val="nb-NO"/>
        </w:rPr>
        <w:t>li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at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ri</w:t>
      </w:r>
      <w:r w:rsidR="00177FBB" w:rsidRPr="00177FBB">
        <w:rPr>
          <w:rFonts w:ascii="Calibri" w:eastAsia="Calibri" w:hAnsi="Calibri" w:cs="Calibri"/>
          <w:spacing w:val="-3"/>
          <w:lang w:val="nb-NO"/>
        </w:rPr>
        <w:t>s</w:t>
      </w:r>
      <w:r w:rsidR="00177FBB" w:rsidRPr="00177FBB">
        <w:rPr>
          <w:rFonts w:ascii="Calibri" w:eastAsia="Calibri" w:hAnsi="Calibri" w:cs="Calibri"/>
          <w:lang w:val="nb-NO"/>
        </w:rPr>
        <w:t>k</w:t>
      </w:r>
      <w:r w:rsidR="00177FBB"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i b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a</w:t>
      </w:r>
      <w:r w:rsidR="00177FBB" w:rsidRPr="00177FBB">
        <w:rPr>
          <w:rFonts w:ascii="Calibri" w:eastAsia="Calibri" w:hAnsi="Calibri" w:cs="Calibri"/>
          <w:lang w:val="nb-NO"/>
        </w:rPr>
        <w:t>c</w:t>
      </w:r>
      <w:r w:rsidR="00177FBB" w:rsidRPr="00177FBB">
        <w:rPr>
          <w:rFonts w:ascii="Calibri" w:eastAsia="Calibri" w:hAnsi="Calibri" w:cs="Calibri"/>
          <w:spacing w:val="-3"/>
          <w:lang w:val="nb-NO"/>
        </w:rPr>
        <w:t>h</w:t>
      </w:r>
      <w:r w:rsidR="00177FBB" w:rsidRPr="00177FBB">
        <w:rPr>
          <w:rFonts w:ascii="Calibri" w:eastAsia="Calibri" w:hAnsi="Calibri" w:cs="Calibri"/>
          <w:lang w:val="nb-NO"/>
        </w:rPr>
        <w:t>e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l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r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rad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g</w:t>
      </w:r>
      <w:r w:rsidR="00177FBB"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pp</w:t>
      </w:r>
      <w:r w:rsidR="00177FBB" w:rsidRPr="00177FBB">
        <w:rPr>
          <w:rFonts w:ascii="Calibri" w:eastAsia="Calibri" w:hAnsi="Calibri" w:cs="Calibri"/>
          <w:lang w:val="nb-NO"/>
        </w:rPr>
        <w:t>fø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r</w:t>
      </w:r>
      <w:r w:rsidR="00177FBB" w:rsidRPr="00177FBB">
        <w:rPr>
          <w:rFonts w:ascii="Calibri" w:eastAsia="Calibri" w:hAnsi="Calibri" w:cs="Calibri"/>
          <w:lang w:val="nb-NO"/>
        </w:rPr>
        <w:t>t</w:t>
      </w:r>
      <w:r w:rsidR="00177FBB"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s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m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lang w:val="nb-NO"/>
        </w:rPr>
        <w:t>a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s</w:t>
      </w:r>
      <w:r w:rsidR="00177FBB" w:rsidRPr="00177FBB">
        <w:rPr>
          <w:rFonts w:ascii="Calibri" w:eastAsia="Calibri" w:hAnsi="Calibri" w:cs="Calibri"/>
          <w:lang w:val="nb-NO"/>
        </w:rPr>
        <w:t>t</w:t>
      </w:r>
      <w:r w:rsidR="00177FBB" w:rsidRPr="00177FBB">
        <w:rPr>
          <w:rFonts w:ascii="Calibri" w:eastAsia="Calibri" w:hAnsi="Calibri" w:cs="Calibri"/>
          <w:spacing w:val="1"/>
          <w:lang w:val="nb-NO"/>
        </w:rPr>
        <w:t>e</w:t>
      </w:r>
      <w:r w:rsidR="00177FBB" w:rsidRPr="00177FBB">
        <w:rPr>
          <w:rFonts w:ascii="Calibri" w:eastAsia="Calibri" w:hAnsi="Calibri" w:cs="Calibri"/>
          <w:lang w:val="nb-NO"/>
        </w:rPr>
        <w:t>r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e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n</w:t>
      </w:r>
      <w:r w:rsidR="00177FBB" w:rsidRPr="00177FBB">
        <w:rPr>
          <w:rFonts w:ascii="Calibri" w:eastAsia="Calibri" w:hAnsi="Calibri" w:cs="Calibri"/>
          <w:lang w:val="nb-NO"/>
        </w:rPr>
        <w:t>e.</w:t>
      </w:r>
    </w:p>
    <w:p w:rsidR="00261C79" w:rsidRPr="00177FBB" w:rsidRDefault="00177FBB">
      <w:pPr>
        <w:spacing w:before="38" w:after="0" w:line="278" w:lineRule="auto"/>
        <w:ind w:left="836" w:right="126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 xml:space="preserve">B! </w:t>
      </w:r>
      <w:r w:rsidRPr="00177FBB">
        <w:rPr>
          <w:rFonts w:ascii="Calibri" w:eastAsia="Calibri" w:hAnsi="Calibri" w:cs="Calibri"/>
          <w:spacing w:val="1"/>
          <w:lang w:val="nb-NO"/>
        </w:rPr>
        <w:t>D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gjel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 xml:space="preserve">så </w:t>
      </w:r>
      <w:r w:rsidRPr="00177FBB">
        <w:rPr>
          <w:rFonts w:ascii="Calibri" w:eastAsia="Calibri" w:hAnsi="Calibri" w:cs="Calibri"/>
          <w:spacing w:val="-3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spacing w:val="-3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tn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 ik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sk</w:t>
      </w:r>
      <w:r w:rsidRPr="00177FBB">
        <w:rPr>
          <w:rFonts w:ascii="Calibri" w:eastAsia="Calibri" w:hAnsi="Calibri" w:cs="Calibri"/>
          <w:spacing w:val="-2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v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t,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skal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æ</w:t>
      </w:r>
      <w:r w:rsidRPr="00177FBB">
        <w:rPr>
          <w:rFonts w:ascii="Calibri" w:eastAsia="Calibri" w:hAnsi="Calibri" w:cs="Calibri"/>
          <w:spacing w:val="-3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lig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å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lang w:val="nb-NO"/>
        </w:rPr>
        <w:t>kri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ut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 xml:space="preserve">t </w:t>
      </w:r>
      <w:r w:rsidRPr="00177FBB">
        <w:rPr>
          <w:rFonts w:ascii="Calibri" w:eastAsia="Calibri" w:hAnsi="Calibri" w:cs="Calibri"/>
          <w:spacing w:val="-1"/>
          <w:lang w:val="nb-NO"/>
        </w:rPr>
        <w:t>b</w:t>
      </w:r>
      <w:r w:rsidRPr="00177FBB">
        <w:rPr>
          <w:rFonts w:ascii="Calibri" w:eastAsia="Calibri" w:hAnsi="Calibri" w:cs="Calibri"/>
          <w:lang w:val="nb-NO"/>
        </w:rPr>
        <w:t>ac</w:t>
      </w:r>
      <w:r w:rsidRPr="00177FBB">
        <w:rPr>
          <w:rFonts w:ascii="Calibri" w:eastAsia="Calibri" w:hAnsi="Calibri" w:cs="Calibri"/>
          <w:spacing w:val="-1"/>
          <w:lang w:val="nb-NO"/>
        </w:rPr>
        <w:t>h</w:t>
      </w:r>
      <w:r w:rsidRPr="00177FBB">
        <w:rPr>
          <w:rFonts w:ascii="Calibri" w:eastAsia="Calibri" w:hAnsi="Calibri" w:cs="Calibri"/>
          <w:lang w:val="nb-NO"/>
        </w:rPr>
        <w:t>el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3"/>
          <w:lang w:val="nb-NO"/>
        </w:rPr>
        <w:t>r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it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3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st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spacing w:val="-3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tn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ålet.</w:t>
      </w:r>
    </w:p>
    <w:p w:rsidR="00261C79" w:rsidRPr="00177FBB" w:rsidRDefault="00261C79">
      <w:pPr>
        <w:spacing w:before="4" w:after="0" w:line="100" w:lineRule="exact"/>
        <w:rPr>
          <w:sz w:val="10"/>
          <w:szCs w:val="10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Default="00177FBB" w:rsidP="00DC21BB">
      <w:pPr>
        <w:spacing w:after="0" w:line="240" w:lineRule="auto"/>
        <w:ind w:left="116" w:right="-20" w:firstLine="604"/>
        <w:rPr>
          <w:rFonts w:ascii="Calibri" w:eastAsia="Calibri" w:hAnsi="Calibri" w:cs="Calibri"/>
          <w:b/>
          <w:bCs/>
          <w:lang w:val="nb-NO"/>
        </w:rPr>
      </w:pP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S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j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e</w:t>
      </w:r>
      <w:r w:rsidRPr="00177FBB">
        <w:rPr>
          <w:rFonts w:ascii="Calibri" w:eastAsia="Calibri" w:hAnsi="Calibri" w:cs="Calibri"/>
          <w:b/>
          <w:bCs/>
          <w:lang w:val="nb-NO"/>
        </w:rPr>
        <w:t xml:space="preserve">kk 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o</w:t>
      </w:r>
      <w:r w:rsidRPr="00177FBB">
        <w:rPr>
          <w:rFonts w:ascii="Calibri" w:eastAsia="Calibri" w:hAnsi="Calibri" w:cs="Calibri"/>
          <w:b/>
          <w:bCs/>
          <w:lang w:val="nb-NO"/>
        </w:rPr>
        <w:t>m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e</w:t>
      </w:r>
      <w:r w:rsidRPr="00177FBB">
        <w:rPr>
          <w:rFonts w:ascii="Calibri" w:eastAsia="Calibri" w:hAnsi="Calibri" w:cs="Calibri"/>
          <w:b/>
          <w:bCs/>
          <w:lang w:val="nb-NO"/>
        </w:rPr>
        <w:t>n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s</w:t>
      </w:r>
      <w:r w:rsidRPr="00177FBB">
        <w:rPr>
          <w:rFonts w:ascii="Calibri" w:eastAsia="Calibri" w:hAnsi="Calibri" w:cs="Calibri"/>
          <w:b/>
          <w:bCs/>
          <w:lang w:val="nb-NO"/>
        </w:rPr>
        <w:t>t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uden</w:t>
      </w:r>
      <w:r w:rsidRPr="00177FBB">
        <w:rPr>
          <w:rFonts w:ascii="Calibri" w:eastAsia="Calibri" w:hAnsi="Calibri" w:cs="Calibri"/>
          <w:b/>
          <w:bCs/>
          <w:lang w:val="nb-NO"/>
        </w:rPr>
        <w:t>t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ha</w:t>
      </w:r>
      <w:r w:rsidRPr="00177FBB">
        <w:rPr>
          <w:rFonts w:ascii="Calibri" w:eastAsia="Calibri" w:hAnsi="Calibri" w:cs="Calibri"/>
          <w:b/>
          <w:bCs/>
          <w:lang w:val="nb-NO"/>
        </w:rPr>
        <w:t>r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-3"/>
          <w:lang w:val="nb-NO"/>
        </w:rPr>
        <w:t>e</w:t>
      </w:r>
      <w:r w:rsidRPr="00177FBB">
        <w:rPr>
          <w:rFonts w:ascii="Calibri" w:eastAsia="Calibri" w:hAnsi="Calibri" w:cs="Calibri"/>
          <w:b/>
          <w:bCs/>
          <w:lang w:val="nb-NO"/>
        </w:rPr>
        <w:t>n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g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od</w:t>
      </w:r>
      <w:r w:rsidRPr="00177FBB">
        <w:rPr>
          <w:rFonts w:ascii="Calibri" w:eastAsia="Calibri" w:hAnsi="Calibri" w:cs="Calibri"/>
          <w:b/>
          <w:bCs/>
          <w:lang w:val="nb-NO"/>
        </w:rPr>
        <w:t>k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j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en</w:t>
      </w:r>
      <w:r w:rsidRPr="00177FBB">
        <w:rPr>
          <w:rFonts w:ascii="Calibri" w:eastAsia="Calibri" w:hAnsi="Calibri" w:cs="Calibri"/>
          <w:b/>
          <w:bCs/>
          <w:lang w:val="nb-NO"/>
        </w:rPr>
        <w:t>t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ba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c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he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l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o</w:t>
      </w:r>
      <w:r w:rsidRPr="00177FBB">
        <w:rPr>
          <w:rFonts w:ascii="Calibri" w:eastAsia="Calibri" w:hAnsi="Calibri" w:cs="Calibri"/>
          <w:b/>
          <w:bCs/>
          <w:spacing w:val="-2"/>
          <w:lang w:val="nb-NO"/>
        </w:rPr>
        <w:t>r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gr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a</w:t>
      </w:r>
      <w:r w:rsidRPr="00177FBB">
        <w:rPr>
          <w:rFonts w:ascii="Calibri" w:eastAsia="Calibri" w:hAnsi="Calibri" w:cs="Calibri"/>
          <w:b/>
          <w:bCs/>
          <w:lang w:val="nb-NO"/>
        </w:rPr>
        <w:t>d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spacing w:val="-3"/>
          <w:lang w:val="nb-NO"/>
        </w:rPr>
        <w:t>p</w:t>
      </w:r>
      <w:r w:rsidRPr="00177FBB">
        <w:rPr>
          <w:rFonts w:ascii="Calibri" w:eastAsia="Calibri" w:hAnsi="Calibri" w:cs="Calibri"/>
          <w:b/>
          <w:bCs/>
          <w:lang w:val="nb-NO"/>
        </w:rPr>
        <w:t>å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lang w:val="nb-NO"/>
        </w:rPr>
        <w:t>én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lang w:val="nb-NO"/>
        </w:rPr>
        <w:t>av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lang w:val="nb-NO"/>
        </w:rPr>
        <w:t>t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r</w:t>
      </w:r>
      <w:r w:rsidRPr="00177FBB">
        <w:rPr>
          <w:rFonts w:ascii="Calibri" w:eastAsia="Calibri" w:hAnsi="Calibri" w:cs="Calibri"/>
          <w:b/>
          <w:bCs/>
          <w:lang w:val="nb-NO"/>
        </w:rPr>
        <w:t>e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lang w:val="nb-NO"/>
        </w:rPr>
        <w:t>f</w:t>
      </w:r>
      <w:r w:rsidRPr="00177FBB">
        <w:rPr>
          <w:rFonts w:ascii="Calibri" w:eastAsia="Calibri" w:hAnsi="Calibri" w:cs="Calibri"/>
          <w:b/>
          <w:bCs/>
          <w:spacing w:val="-2"/>
          <w:lang w:val="nb-NO"/>
        </w:rPr>
        <w:t>ø</w:t>
      </w:r>
      <w:r w:rsidRPr="00177FBB">
        <w:rPr>
          <w:rFonts w:ascii="Calibri" w:eastAsia="Calibri" w:hAnsi="Calibri" w:cs="Calibri"/>
          <w:b/>
          <w:bCs/>
          <w:spacing w:val="1"/>
          <w:lang w:val="nb-NO"/>
        </w:rPr>
        <w:t>lg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end</w:t>
      </w:r>
      <w:r w:rsidRPr="00177FBB">
        <w:rPr>
          <w:rFonts w:ascii="Calibri" w:eastAsia="Calibri" w:hAnsi="Calibri" w:cs="Calibri"/>
          <w:b/>
          <w:bCs/>
          <w:lang w:val="nb-NO"/>
        </w:rPr>
        <w:t>e</w:t>
      </w:r>
      <w:r w:rsidRPr="00177FBB">
        <w:rPr>
          <w:rFonts w:ascii="Calibri" w:eastAsia="Calibri" w:hAnsi="Calibri" w:cs="Calibri"/>
          <w:b/>
          <w:bCs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b/>
          <w:bCs/>
          <w:lang w:val="nb-NO"/>
        </w:rPr>
        <w:t>måt</w:t>
      </w:r>
      <w:r w:rsidRPr="00177FBB">
        <w:rPr>
          <w:rFonts w:ascii="Calibri" w:eastAsia="Calibri" w:hAnsi="Calibri" w:cs="Calibri"/>
          <w:b/>
          <w:bCs/>
          <w:spacing w:val="-1"/>
          <w:lang w:val="nb-NO"/>
        </w:rPr>
        <w:t>e</w:t>
      </w:r>
      <w:r w:rsidRPr="00177FBB">
        <w:rPr>
          <w:rFonts w:ascii="Calibri" w:eastAsia="Calibri" w:hAnsi="Calibri" w:cs="Calibri"/>
          <w:b/>
          <w:bCs/>
          <w:spacing w:val="-2"/>
          <w:lang w:val="nb-NO"/>
        </w:rPr>
        <w:t>r</w:t>
      </w:r>
      <w:r w:rsidRPr="00177FBB">
        <w:rPr>
          <w:rFonts w:ascii="Calibri" w:eastAsia="Calibri" w:hAnsi="Calibri" w:cs="Calibri"/>
          <w:b/>
          <w:bCs/>
          <w:lang w:val="nb-NO"/>
        </w:rPr>
        <w:t>:</w:t>
      </w:r>
    </w:p>
    <w:p w:rsidR="00177FBB" w:rsidRDefault="00177FBB">
      <w:pPr>
        <w:spacing w:after="0" w:line="240" w:lineRule="auto"/>
        <w:ind w:left="116" w:right="-20"/>
        <w:rPr>
          <w:rFonts w:ascii="Calibri" w:eastAsia="Calibri" w:hAnsi="Calibri" w:cs="Calibri"/>
          <w:b/>
          <w:bCs/>
          <w:lang w:val="nb-NO"/>
        </w:rPr>
      </w:pPr>
    </w:p>
    <w:p w:rsidR="00177FBB" w:rsidRPr="00177FBB" w:rsidRDefault="00DC21BB" w:rsidP="00DC21BB">
      <w:pPr>
        <w:spacing w:after="0" w:line="240" w:lineRule="auto"/>
        <w:ind w:left="116" w:right="-20" w:firstLine="604"/>
        <w:rPr>
          <w:rFonts w:ascii="Calibri" w:eastAsia="Calibri" w:hAnsi="Calibri" w:cs="Calibri"/>
          <w:lang w:val="nb-NO"/>
        </w:rPr>
      </w:pPr>
      <w:r>
        <w:rPr>
          <w:rFonts w:ascii="Courier New" w:eastAsia="Courier New" w:hAnsi="Courier New" w:cs="Courier New"/>
          <w:lang w:val="nb-NO"/>
        </w:rPr>
        <w:t xml:space="preserve">O </w:t>
      </w:r>
      <w:r w:rsidR="00177FBB" w:rsidRPr="00177FBB">
        <w:rPr>
          <w:rFonts w:ascii="Calibri" w:eastAsia="Calibri" w:hAnsi="Calibri" w:cs="Calibri"/>
          <w:lang w:val="nb-NO"/>
        </w:rPr>
        <w:t>En stu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ent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 xml:space="preserve">kan 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h</w:t>
      </w:r>
      <w:r w:rsidR="00177FBB" w:rsidRPr="00177FBB">
        <w:rPr>
          <w:rFonts w:ascii="Calibri" w:eastAsia="Calibri" w:hAnsi="Calibri" w:cs="Calibri"/>
          <w:lang w:val="nb-NO"/>
        </w:rPr>
        <w:t xml:space="preserve">a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e</w:t>
      </w:r>
      <w:r w:rsidR="00177FBB" w:rsidRPr="00177FBB">
        <w:rPr>
          <w:rFonts w:ascii="Calibri" w:eastAsia="Calibri" w:hAnsi="Calibri" w:cs="Calibri"/>
          <w:lang w:val="nb-NO"/>
        </w:rPr>
        <w:t>n</w:t>
      </w:r>
      <w:r w:rsidR="00177FBB"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e</w:t>
      </w:r>
      <w:r w:rsidR="00177FBB" w:rsidRPr="00177FBB">
        <w:rPr>
          <w:rFonts w:ascii="Calibri" w:eastAsia="Calibri" w:hAnsi="Calibri" w:cs="Calibri"/>
          <w:spacing w:val="1"/>
          <w:lang w:val="nb-NO"/>
        </w:rPr>
        <w:t>k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s</w:t>
      </w:r>
      <w:r w:rsidR="00177FBB" w:rsidRPr="00177FBB">
        <w:rPr>
          <w:rFonts w:ascii="Calibri" w:eastAsia="Calibri" w:hAnsi="Calibri" w:cs="Calibri"/>
          <w:lang w:val="nb-NO"/>
        </w:rPr>
        <w:t>t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e</w:t>
      </w:r>
      <w:r w:rsidR="00177FBB" w:rsidRPr="00177FBB">
        <w:rPr>
          <w:rFonts w:ascii="Calibri" w:eastAsia="Calibri" w:hAnsi="Calibri" w:cs="Calibri"/>
          <w:lang w:val="nb-NO"/>
        </w:rPr>
        <w:t>rn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bac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h</w:t>
      </w:r>
      <w:r w:rsidR="00177FBB" w:rsidRPr="00177FBB">
        <w:rPr>
          <w:rFonts w:ascii="Calibri" w:eastAsia="Calibri" w:hAnsi="Calibri" w:cs="Calibri"/>
          <w:lang w:val="nb-NO"/>
        </w:rPr>
        <w:t>el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r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ra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.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D</w:t>
      </w:r>
      <w:r w:rsidR="00177FBB" w:rsidRPr="00177FBB">
        <w:rPr>
          <w:rFonts w:ascii="Calibri" w:eastAsia="Calibri" w:hAnsi="Calibri" w:cs="Calibri"/>
          <w:lang w:val="nb-NO"/>
        </w:rPr>
        <w:t>en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n</w:t>
      </w:r>
      <w:r w:rsidR="00177FBB" w:rsidRPr="00177FBB">
        <w:rPr>
          <w:rFonts w:ascii="Calibri" w:eastAsia="Calibri" w:hAnsi="Calibri" w:cs="Calibri"/>
          <w:lang w:val="nb-NO"/>
        </w:rPr>
        <w:t>e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lang w:val="nb-NO"/>
        </w:rPr>
        <w:t>å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v</w:t>
      </w:r>
      <w:r w:rsidR="00177FBB" w:rsidRPr="00177FBB">
        <w:rPr>
          <w:rFonts w:ascii="Calibri" w:eastAsia="Calibri" w:hAnsi="Calibri" w:cs="Calibri"/>
          <w:lang w:val="nb-NO"/>
        </w:rPr>
        <w:t>ære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lang w:val="nb-NO"/>
        </w:rPr>
        <w:t>r</w:t>
      </w:r>
      <w:r w:rsidR="00177FBB" w:rsidRPr="00177FBB">
        <w:rPr>
          <w:rFonts w:ascii="Calibri" w:eastAsia="Calibri" w:hAnsi="Calibri" w:cs="Calibri"/>
          <w:spacing w:val="1"/>
          <w:lang w:val="nb-NO"/>
        </w:rPr>
        <w:t>e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ist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r</w:t>
      </w:r>
      <w:r w:rsidR="00177FBB" w:rsidRPr="00177FBB">
        <w:rPr>
          <w:rFonts w:ascii="Calibri" w:eastAsia="Calibri" w:hAnsi="Calibri" w:cs="Calibri"/>
          <w:lang w:val="nb-NO"/>
        </w:rPr>
        <w:t>ert</w:t>
      </w:r>
      <w:r w:rsidR="00177FBB"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g</w:t>
      </w:r>
      <w:r w:rsidR="00177FBB"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ri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g</w:t>
      </w:r>
      <w:r w:rsidR="00177FBB" w:rsidRPr="00177FBB">
        <w:rPr>
          <w:rFonts w:ascii="Calibri" w:eastAsia="Calibri" w:hAnsi="Calibri" w:cs="Calibri"/>
          <w:lang w:val="nb-NO"/>
        </w:rPr>
        <w:t>i</w:t>
      </w:r>
      <w:r w:rsidR="00177FBB" w:rsidRPr="00177FBB">
        <w:rPr>
          <w:rFonts w:ascii="Calibri" w:eastAsia="Calibri" w:hAnsi="Calibri" w:cs="Calibri"/>
          <w:spacing w:val="-1"/>
          <w:lang w:val="nb-NO"/>
        </w:rPr>
        <w:t>n</w:t>
      </w:r>
      <w:r w:rsidR="00177FBB" w:rsidRPr="00177FBB">
        <w:rPr>
          <w:rFonts w:ascii="Calibri" w:eastAsia="Calibri" w:hAnsi="Calibri" w:cs="Calibri"/>
          <w:lang w:val="nb-NO"/>
        </w:rPr>
        <w:t>al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m</w:t>
      </w:r>
      <w:r w:rsidR="00177FBB" w:rsidRPr="00177FBB">
        <w:rPr>
          <w:rFonts w:ascii="Calibri" w:eastAsia="Calibri" w:hAnsi="Calibri" w:cs="Calibri"/>
          <w:lang w:val="nb-NO"/>
        </w:rPr>
        <w:t>å</w:t>
      </w:r>
      <w:r w:rsidR="00177FBB"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="00177FBB" w:rsidRPr="00177FBB">
        <w:rPr>
          <w:rFonts w:ascii="Calibri" w:eastAsia="Calibri" w:hAnsi="Calibri" w:cs="Calibri"/>
          <w:spacing w:val="1"/>
          <w:lang w:val="nb-NO"/>
        </w:rPr>
        <w:t>v</w:t>
      </w:r>
      <w:r w:rsidR="00177FBB" w:rsidRPr="00177FBB">
        <w:rPr>
          <w:rFonts w:ascii="Calibri" w:eastAsia="Calibri" w:hAnsi="Calibri" w:cs="Calibri"/>
          <w:lang w:val="nb-NO"/>
        </w:rPr>
        <w:t>ære f</w:t>
      </w:r>
      <w:r w:rsidR="00177FBB" w:rsidRPr="00177FBB">
        <w:rPr>
          <w:rFonts w:ascii="Calibri" w:eastAsia="Calibri" w:hAnsi="Calibri" w:cs="Calibri"/>
          <w:spacing w:val="1"/>
          <w:lang w:val="nb-NO"/>
        </w:rPr>
        <w:t>o</w:t>
      </w:r>
      <w:r w:rsidR="00177FBB" w:rsidRPr="00177FBB">
        <w:rPr>
          <w:rFonts w:ascii="Calibri" w:eastAsia="Calibri" w:hAnsi="Calibri" w:cs="Calibri"/>
          <w:lang w:val="nb-NO"/>
        </w:rPr>
        <w:t>r</w:t>
      </w:r>
      <w:r w:rsidR="00177FBB" w:rsidRPr="00177FBB">
        <w:rPr>
          <w:rFonts w:ascii="Calibri" w:eastAsia="Calibri" w:hAnsi="Calibri" w:cs="Calibri"/>
          <w:spacing w:val="-2"/>
          <w:lang w:val="nb-NO"/>
        </w:rPr>
        <w:t>e</w:t>
      </w:r>
      <w:r w:rsidR="00177FBB" w:rsidRPr="00177FBB">
        <w:rPr>
          <w:rFonts w:ascii="Calibri" w:eastAsia="Calibri" w:hAnsi="Calibri" w:cs="Calibri"/>
          <w:spacing w:val="1"/>
          <w:lang w:val="nb-NO"/>
        </w:rPr>
        <w:t>v</w:t>
      </w:r>
      <w:r w:rsidR="00177FBB" w:rsidRPr="00177FBB">
        <w:rPr>
          <w:rFonts w:ascii="Calibri" w:eastAsia="Calibri" w:hAnsi="Calibri" w:cs="Calibri"/>
          <w:lang w:val="nb-NO"/>
        </w:rPr>
        <w:t>ist.</w:t>
      </w:r>
    </w:p>
    <w:p w:rsidR="00261C79" w:rsidRPr="00177FBB" w:rsidRDefault="00261C79">
      <w:pPr>
        <w:spacing w:before="4" w:after="0" w:line="120" w:lineRule="exact"/>
        <w:rPr>
          <w:sz w:val="12"/>
          <w:szCs w:val="12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DC21BB">
      <w:pPr>
        <w:tabs>
          <w:tab w:val="left" w:pos="820"/>
        </w:tabs>
        <w:spacing w:after="0" w:line="300" w:lineRule="atLeast"/>
        <w:ind w:left="836" w:right="270" w:hanging="360"/>
        <w:rPr>
          <w:rFonts w:ascii="Calibri" w:eastAsia="Calibri" w:hAnsi="Calibri" w:cs="Calibri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2644913</wp:posOffset>
                </wp:positionH>
                <wp:positionV relativeFrom="paragraph">
                  <wp:posOffset>386578</wp:posOffset>
                </wp:positionV>
                <wp:extent cx="174929" cy="45719"/>
                <wp:effectExtent l="0" t="0" r="158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8.25pt;margin-top:30.45pt;width:13.75pt;height: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6A3067" wp14:editId="10CFE984">
                <wp:simplePos x="0" y="0"/>
                <wp:positionH relativeFrom="column">
                  <wp:posOffset>2994770</wp:posOffset>
                </wp:positionH>
                <wp:positionV relativeFrom="paragraph">
                  <wp:posOffset>387212</wp:posOffset>
                </wp:positionV>
                <wp:extent cx="413468" cy="45719"/>
                <wp:effectExtent l="0" t="0" r="2476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35.8pt;margin-top:30.5pt;width:32.55pt;height:3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E742D5" wp14:editId="74FBD6BE">
                <wp:simplePos x="0" y="0"/>
                <wp:positionH relativeFrom="column">
                  <wp:posOffset>3614971</wp:posOffset>
                </wp:positionH>
                <wp:positionV relativeFrom="paragraph">
                  <wp:posOffset>387212</wp:posOffset>
                </wp:positionV>
                <wp:extent cx="723569" cy="45719"/>
                <wp:effectExtent l="0" t="0" r="1968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84.65pt;margin-top:30.5pt;width:56.95pt;height: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177FBB">
        <w:rPr>
          <w:noProof/>
          <w:lang w:val="nb-NO" w:eastAsia="nb-NO"/>
        </w:rPr>
        <w:drawing>
          <wp:inline distT="0" distB="0" distL="0" distR="0" wp14:anchorId="0B5F0B74" wp14:editId="58471271">
            <wp:extent cx="8547652" cy="235194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1084"/>
                    <a:stretch/>
                  </pic:blipFill>
                  <pic:spPr bwMode="auto">
                    <a:xfrm>
                      <a:off x="0" y="0"/>
                      <a:ext cx="8549463" cy="2352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C79" w:rsidRPr="00177FBB" w:rsidRDefault="00261C79">
      <w:pPr>
        <w:spacing w:before="4" w:after="0" w:line="150" w:lineRule="exact"/>
        <w:rPr>
          <w:sz w:val="15"/>
          <w:szCs w:val="15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177FBB">
      <w:pPr>
        <w:spacing w:before="16" w:after="0"/>
        <w:ind w:left="836" w:right="460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 xml:space="preserve">I </w:t>
      </w:r>
      <w:r>
        <w:rPr>
          <w:rFonts w:ascii="Calibri" w:eastAsia="Calibri" w:hAnsi="Calibri" w:cs="Calibri"/>
          <w:lang w:val="nb-NO"/>
        </w:rPr>
        <w:t xml:space="preserve">bildet </w:t>
      </w:r>
      <w:r w:rsidRPr="00177FBB">
        <w:rPr>
          <w:rFonts w:ascii="Calibri" w:eastAsia="Calibri" w:hAnsi="Calibri" w:cs="Calibri"/>
          <w:b/>
          <w:lang w:val="nb-NO"/>
        </w:rPr>
        <w:t>Utdanningsplan</w:t>
      </w:r>
      <w:r>
        <w:rPr>
          <w:rFonts w:ascii="Calibri" w:eastAsia="Calibri" w:hAnsi="Calibri" w:cs="Calibri"/>
          <w:lang w:val="nb-NO"/>
        </w:rPr>
        <w:t xml:space="preserve">, fanen </w:t>
      </w:r>
      <w:r w:rsidRPr="00177FBB">
        <w:rPr>
          <w:rFonts w:ascii="Calibri" w:eastAsia="Calibri" w:hAnsi="Calibri" w:cs="Calibri"/>
          <w:i/>
          <w:lang w:val="nb-NO"/>
        </w:rPr>
        <w:t>Ekstern utdanning</w:t>
      </w:r>
      <w:r>
        <w:rPr>
          <w:rFonts w:ascii="Calibri" w:eastAsia="Calibri" w:hAnsi="Calibri" w:cs="Calibri"/>
          <w:lang w:val="nb-NO"/>
        </w:rPr>
        <w:t xml:space="preserve"> i høyre felt</w:t>
      </w:r>
      <w:r w:rsidRPr="00177FBB">
        <w:rPr>
          <w:rFonts w:ascii="Calibri" w:eastAsia="Calibri" w:hAnsi="Calibri" w:cs="Calibri"/>
          <w:lang w:val="nb-NO"/>
        </w:rPr>
        <w:t>: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sj</w:t>
      </w:r>
      <w:r w:rsidRPr="00177FBB">
        <w:rPr>
          <w:rFonts w:ascii="Calibri" w:eastAsia="Calibri" w:hAnsi="Calibri" w:cs="Calibri"/>
          <w:spacing w:val="-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kk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reg</w:t>
      </w:r>
      <w:r w:rsidRPr="00177FBB">
        <w:rPr>
          <w:rFonts w:ascii="Calibri" w:eastAsia="Calibri" w:hAnsi="Calibri" w:cs="Calibri"/>
          <w:spacing w:val="-1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st</w:t>
      </w:r>
      <w:r w:rsidRPr="00177FBB">
        <w:rPr>
          <w:rFonts w:ascii="Calibri" w:eastAsia="Calibri" w:hAnsi="Calibri" w:cs="Calibri"/>
          <w:spacing w:val="-2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ert</w:t>
      </w:r>
      <w:r w:rsid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 xml:space="preserve">en 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ks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ern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ba</w:t>
      </w:r>
      <w:r w:rsidRPr="00177FBB">
        <w:rPr>
          <w:rFonts w:ascii="Calibri" w:eastAsia="Calibri" w:hAnsi="Calibri" w:cs="Calibri"/>
          <w:spacing w:val="-3"/>
          <w:lang w:val="nb-NO"/>
        </w:rPr>
        <w:t>c</w:t>
      </w:r>
      <w:r w:rsidRPr="00177FBB">
        <w:rPr>
          <w:rFonts w:ascii="Calibri" w:eastAsia="Calibri" w:hAnsi="Calibri" w:cs="Calibri"/>
          <w:spacing w:val="-1"/>
          <w:lang w:val="nb-NO"/>
        </w:rPr>
        <w:t>h</w:t>
      </w:r>
      <w:r w:rsidRPr="00177FBB">
        <w:rPr>
          <w:rFonts w:ascii="Calibri" w:eastAsia="Calibri" w:hAnsi="Calibri" w:cs="Calibri"/>
          <w:lang w:val="nb-NO"/>
        </w:rPr>
        <w:t>el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ra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 xml:space="preserve">. 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 xml:space="preserve">iktig 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3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spacing w:val="-3"/>
          <w:lang w:val="nb-NO"/>
        </w:rPr>
        <w:t>å</w:t>
      </w:r>
      <w:r w:rsidRPr="00177FBB">
        <w:rPr>
          <w:rFonts w:ascii="Calibri" w:eastAsia="Calibri" w:hAnsi="Calibri" w:cs="Calibri"/>
          <w:lang w:val="nb-NO"/>
        </w:rPr>
        <w:t xml:space="preserve">r </w:t>
      </w:r>
      <w:r w:rsidRPr="00177FBB">
        <w:rPr>
          <w:rFonts w:ascii="Calibri" w:eastAsia="Calibri" w:hAnsi="Calibri" w:cs="Calibri"/>
          <w:i/>
          <w:lang w:val="nb-NO"/>
        </w:rPr>
        <w:t>B</w:t>
      </w:r>
      <w:r w:rsidRPr="00177FBB">
        <w:rPr>
          <w:rFonts w:ascii="Calibri" w:eastAsia="Calibri" w:hAnsi="Calibri" w:cs="Calibri"/>
          <w:i/>
          <w:spacing w:val="-1"/>
          <w:lang w:val="nb-NO"/>
        </w:rPr>
        <w:t>a</w:t>
      </w:r>
      <w:r w:rsidRPr="00177FBB">
        <w:rPr>
          <w:rFonts w:ascii="Calibri" w:eastAsia="Calibri" w:hAnsi="Calibri" w:cs="Calibri"/>
          <w:i/>
          <w:lang w:val="nb-NO"/>
        </w:rPr>
        <w:t>c</w:t>
      </w:r>
      <w:r w:rsidRPr="00177FBB">
        <w:rPr>
          <w:rFonts w:ascii="Calibri" w:eastAsia="Calibri" w:hAnsi="Calibri" w:cs="Calibri"/>
          <w:i/>
          <w:spacing w:val="-1"/>
          <w:lang w:val="nb-NO"/>
        </w:rPr>
        <w:t>h</w:t>
      </w:r>
      <w:r w:rsidRPr="00177FBB">
        <w:rPr>
          <w:rFonts w:ascii="Calibri" w:eastAsia="Calibri" w:hAnsi="Calibri" w:cs="Calibri"/>
          <w:i/>
          <w:lang w:val="nb-NO"/>
        </w:rPr>
        <w:t>el</w:t>
      </w:r>
      <w:r w:rsidRPr="00177FBB">
        <w:rPr>
          <w:rFonts w:ascii="Calibri" w:eastAsia="Calibri" w:hAnsi="Calibri" w:cs="Calibri"/>
          <w:i/>
          <w:spacing w:val="-1"/>
          <w:lang w:val="nb-NO"/>
        </w:rPr>
        <w:t>o</w:t>
      </w:r>
      <w:r w:rsidRPr="00177FBB">
        <w:rPr>
          <w:rFonts w:ascii="Calibri" w:eastAsia="Calibri" w:hAnsi="Calibri" w:cs="Calibri"/>
          <w:i/>
          <w:spacing w:val="1"/>
          <w:lang w:val="nb-NO"/>
        </w:rPr>
        <w:t>r</w:t>
      </w:r>
      <w:r w:rsidRPr="00177FBB">
        <w:rPr>
          <w:rFonts w:ascii="Calibri" w:eastAsia="Calibri" w:hAnsi="Calibri" w:cs="Calibri"/>
          <w:i/>
          <w:spacing w:val="-1"/>
          <w:lang w:val="nb-NO"/>
        </w:rPr>
        <w:t>g</w:t>
      </w:r>
      <w:r w:rsidRPr="00177FBB">
        <w:rPr>
          <w:rFonts w:ascii="Calibri" w:eastAsia="Calibri" w:hAnsi="Calibri" w:cs="Calibri"/>
          <w:i/>
          <w:spacing w:val="1"/>
          <w:lang w:val="nb-NO"/>
        </w:rPr>
        <w:t>r</w:t>
      </w:r>
      <w:r w:rsidRPr="00177FBB">
        <w:rPr>
          <w:rFonts w:ascii="Calibri" w:eastAsia="Calibri" w:hAnsi="Calibri" w:cs="Calibri"/>
          <w:i/>
          <w:spacing w:val="-1"/>
          <w:lang w:val="nb-NO"/>
        </w:rPr>
        <w:t>a</w:t>
      </w:r>
      <w:r w:rsidRPr="00177FBB">
        <w:rPr>
          <w:rFonts w:ascii="Calibri" w:eastAsia="Calibri" w:hAnsi="Calibri" w:cs="Calibri"/>
          <w:i/>
          <w:lang w:val="nb-NO"/>
        </w:rPr>
        <w:t>d i …</w:t>
      </w:r>
      <w:r w:rsidRPr="00177FBB">
        <w:rPr>
          <w:rFonts w:ascii="Calibri" w:eastAsia="Calibri" w:hAnsi="Calibri" w:cs="Calibri"/>
          <w:i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e.l.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lastRenderedPageBreak/>
        <w:t>D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ik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ilst</w:t>
      </w:r>
      <w:r w:rsidRPr="00177FBB">
        <w:rPr>
          <w:rFonts w:ascii="Calibri" w:eastAsia="Calibri" w:hAnsi="Calibri" w:cs="Calibri"/>
          <w:spacing w:val="-2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elig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m</w:t>
      </w:r>
      <w:r w:rsidRPr="00177FBB">
        <w:rPr>
          <w:rFonts w:ascii="Calibri" w:eastAsia="Calibri" w:hAnsi="Calibri" w:cs="Calibri"/>
          <w:lang w:val="nb-NO"/>
        </w:rPr>
        <w:t>ed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1</w:t>
      </w:r>
      <w:r w:rsidRPr="00177FBB">
        <w:rPr>
          <w:rFonts w:ascii="Calibri" w:eastAsia="Calibri" w:hAnsi="Calibri" w:cs="Calibri"/>
          <w:spacing w:val="-2"/>
          <w:lang w:val="nb-NO"/>
        </w:rPr>
        <w:t>8</w:t>
      </w:r>
      <w:r w:rsidRPr="00177FBB">
        <w:rPr>
          <w:rFonts w:ascii="Calibri" w:eastAsia="Calibri" w:hAnsi="Calibri" w:cs="Calibri"/>
          <w:lang w:val="nb-NO"/>
        </w:rPr>
        <w:t>0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stu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ie</w:t>
      </w:r>
      <w:r w:rsidRPr="00177FBB">
        <w:rPr>
          <w:rFonts w:ascii="Calibri" w:eastAsia="Calibri" w:hAnsi="Calibri" w:cs="Calibri"/>
          <w:spacing w:val="-1"/>
          <w:lang w:val="nb-NO"/>
        </w:rPr>
        <w:t>p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eng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tilfel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ig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mm</w:t>
      </w:r>
      <w:r w:rsidRPr="00177FBB">
        <w:rPr>
          <w:rFonts w:ascii="Calibri" w:eastAsia="Calibri" w:hAnsi="Calibri" w:cs="Calibri"/>
          <w:lang w:val="nb-NO"/>
        </w:rPr>
        <w:t xml:space="preserve">ensatt. </w:t>
      </w:r>
      <w:r w:rsidRPr="00AB6F6E">
        <w:rPr>
          <w:rFonts w:ascii="Calibri" w:eastAsia="Calibri" w:hAnsi="Calibri" w:cs="Calibri"/>
          <w:lang w:val="nb-NO"/>
        </w:rPr>
        <w:t>I student samlebilde: Sjekk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1"/>
          <w:lang w:val="nb-NO"/>
        </w:rPr>
        <w:t>o</w:t>
      </w:r>
      <w:r w:rsidRPr="00AB6F6E">
        <w:rPr>
          <w:rFonts w:ascii="Calibri" w:eastAsia="Calibri" w:hAnsi="Calibri" w:cs="Calibri"/>
          <w:spacing w:val="-1"/>
          <w:lang w:val="nb-NO"/>
        </w:rPr>
        <w:t>g</w:t>
      </w:r>
      <w:r w:rsidRPr="00AB6F6E">
        <w:rPr>
          <w:rFonts w:ascii="Calibri" w:eastAsia="Calibri" w:hAnsi="Calibri" w:cs="Calibri"/>
          <w:lang w:val="nb-NO"/>
        </w:rPr>
        <w:t xml:space="preserve">så </w:t>
      </w:r>
      <w:r w:rsidRPr="00AB6F6E">
        <w:rPr>
          <w:rFonts w:ascii="Calibri" w:eastAsia="Calibri" w:hAnsi="Calibri" w:cs="Calibri"/>
          <w:spacing w:val="-2"/>
          <w:lang w:val="nb-NO"/>
        </w:rPr>
        <w:t>a</w:t>
      </w:r>
      <w:r w:rsidRPr="00AB6F6E">
        <w:rPr>
          <w:rFonts w:ascii="Calibri" w:eastAsia="Calibri" w:hAnsi="Calibri" w:cs="Calibri"/>
          <w:lang w:val="nb-NO"/>
        </w:rPr>
        <w:t>t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-1"/>
          <w:lang w:val="nb-NO"/>
        </w:rPr>
        <w:t>d</w:t>
      </w:r>
      <w:r w:rsidRPr="00AB6F6E">
        <w:rPr>
          <w:rFonts w:ascii="Calibri" w:eastAsia="Calibri" w:hAnsi="Calibri" w:cs="Calibri"/>
          <w:lang w:val="nb-NO"/>
        </w:rPr>
        <w:t>et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>s</w:t>
      </w:r>
      <w:r w:rsidRPr="00AB6F6E">
        <w:rPr>
          <w:rFonts w:ascii="Calibri" w:eastAsia="Calibri" w:hAnsi="Calibri" w:cs="Calibri"/>
          <w:spacing w:val="1"/>
          <w:lang w:val="nb-NO"/>
        </w:rPr>
        <w:t>t</w:t>
      </w:r>
      <w:r w:rsidRPr="00AB6F6E">
        <w:rPr>
          <w:rFonts w:ascii="Calibri" w:eastAsia="Calibri" w:hAnsi="Calibri" w:cs="Calibri"/>
          <w:lang w:val="nb-NO"/>
        </w:rPr>
        <w:t>år</w:t>
      </w:r>
      <w:r w:rsidRPr="00AB6F6E">
        <w:rPr>
          <w:rFonts w:ascii="Calibri" w:eastAsia="Calibri" w:hAnsi="Calibri" w:cs="Calibri"/>
          <w:spacing w:val="-3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-2"/>
          <w:lang w:val="nb-NO"/>
        </w:rPr>
        <w:t>(</w:t>
      </w:r>
      <w:r w:rsidRPr="00AB6F6E">
        <w:rPr>
          <w:rFonts w:ascii="Calibri" w:eastAsia="Calibri" w:hAnsi="Calibri" w:cs="Calibri"/>
          <w:spacing w:val="1"/>
          <w:lang w:val="nb-NO"/>
        </w:rPr>
        <w:t>m</w:t>
      </w:r>
      <w:r w:rsidRPr="00AB6F6E">
        <w:rPr>
          <w:rFonts w:ascii="Calibri" w:eastAsia="Calibri" w:hAnsi="Calibri" w:cs="Calibri"/>
          <w:lang w:val="nb-NO"/>
        </w:rPr>
        <w:t>i</w:t>
      </w:r>
      <w:r w:rsidRPr="00AB6F6E">
        <w:rPr>
          <w:rFonts w:ascii="Calibri" w:eastAsia="Calibri" w:hAnsi="Calibri" w:cs="Calibri"/>
          <w:spacing w:val="-1"/>
          <w:lang w:val="nb-NO"/>
        </w:rPr>
        <w:t>n</w:t>
      </w:r>
      <w:r w:rsidRPr="00AB6F6E">
        <w:rPr>
          <w:rFonts w:ascii="Calibri" w:eastAsia="Calibri" w:hAnsi="Calibri" w:cs="Calibri"/>
          <w:lang w:val="nb-NO"/>
        </w:rPr>
        <w:t>i</w:t>
      </w:r>
      <w:r w:rsidRPr="00AB6F6E">
        <w:rPr>
          <w:rFonts w:ascii="Calibri" w:eastAsia="Calibri" w:hAnsi="Calibri" w:cs="Calibri"/>
          <w:spacing w:val="1"/>
          <w:lang w:val="nb-NO"/>
        </w:rPr>
        <w:t>m</w:t>
      </w:r>
      <w:r w:rsidRPr="00AB6F6E">
        <w:rPr>
          <w:rFonts w:ascii="Calibri" w:eastAsia="Calibri" w:hAnsi="Calibri" w:cs="Calibri"/>
          <w:spacing w:val="-1"/>
          <w:lang w:val="nb-NO"/>
        </w:rPr>
        <w:t>um</w:t>
      </w:r>
      <w:r w:rsidRPr="00AB6F6E">
        <w:rPr>
          <w:rFonts w:ascii="Calibri" w:eastAsia="Calibri" w:hAnsi="Calibri" w:cs="Calibri"/>
          <w:lang w:val="nb-NO"/>
        </w:rPr>
        <w:t>)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-2"/>
          <w:lang w:val="nb-NO"/>
        </w:rPr>
        <w:t>1</w:t>
      </w:r>
      <w:r w:rsidRPr="00AB6F6E">
        <w:rPr>
          <w:rFonts w:ascii="Calibri" w:eastAsia="Calibri" w:hAnsi="Calibri" w:cs="Calibri"/>
          <w:spacing w:val="1"/>
          <w:lang w:val="nb-NO"/>
        </w:rPr>
        <w:t>8</w:t>
      </w:r>
      <w:r w:rsidRPr="00AB6F6E">
        <w:rPr>
          <w:rFonts w:ascii="Calibri" w:eastAsia="Calibri" w:hAnsi="Calibri" w:cs="Calibri"/>
          <w:lang w:val="nb-NO"/>
        </w:rPr>
        <w:t>0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proofErr w:type="spellStart"/>
      <w:r w:rsidRPr="00AB6F6E">
        <w:rPr>
          <w:rFonts w:ascii="Calibri" w:eastAsia="Calibri" w:hAnsi="Calibri" w:cs="Calibri"/>
          <w:lang w:val="nb-NO"/>
        </w:rPr>
        <w:t>sp</w:t>
      </w:r>
      <w:proofErr w:type="spellEnd"/>
      <w:r w:rsidRPr="00AB6F6E">
        <w:rPr>
          <w:rFonts w:ascii="Calibri" w:eastAsia="Calibri" w:hAnsi="Calibri" w:cs="Calibri"/>
          <w:lang w:val="nb-NO"/>
        </w:rPr>
        <w:t xml:space="preserve"> i d</w:t>
      </w:r>
      <w:r w:rsidRPr="00AB6F6E">
        <w:rPr>
          <w:rFonts w:ascii="Calibri" w:eastAsia="Calibri" w:hAnsi="Calibri" w:cs="Calibri"/>
          <w:spacing w:val="-2"/>
          <w:lang w:val="nb-NO"/>
        </w:rPr>
        <w:t>e</w:t>
      </w:r>
      <w:r w:rsidRPr="00AB6F6E">
        <w:rPr>
          <w:rFonts w:ascii="Calibri" w:eastAsia="Calibri" w:hAnsi="Calibri" w:cs="Calibri"/>
          <w:lang w:val="nb-NO"/>
        </w:rPr>
        <w:t>t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-1"/>
          <w:lang w:val="nb-NO"/>
        </w:rPr>
        <w:t>h</w:t>
      </w:r>
      <w:r w:rsidRPr="00AB6F6E">
        <w:rPr>
          <w:rFonts w:ascii="Calibri" w:eastAsia="Calibri" w:hAnsi="Calibri" w:cs="Calibri"/>
          <w:spacing w:val="1"/>
          <w:lang w:val="nb-NO"/>
        </w:rPr>
        <w:t>v</w:t>
      </w:r>
      <w:r w:rsidRPr="00AB6F6E">
        <w:rPr>
          <w:rFonts w:ascii="Calibri" w:eastAsia="Calibri" w:hAnsi="Calibri" w:cs="Calibri"/>
          <w:spacing w:val="-3"/>
          <w:lang w:val="nb-NO"/>
        </w:rPr>
        <w:t>i</w:t>
      </w:r>
      <w:r w:rsidRPr="00AB6F6E">
        <w:rPr>
          <w:rFonts w:ascii="Calibri" w:eastAsia="Calibri" w:hAnsi="Calibri" w:cs="Calibri"/>
          <w:lang w:val="nb-NO"/>
        </w:rPr>
        <w:t>te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-2"/>
          <w:lang w:val="nb-NO"/>
        </w:rPr>
        <w:t>f</w:t>
      </w:r>
      <w:r w:rsidRPr="00AB6F6E">
        <w:rPr>
          <w:rFonts w:ascii="Calibri" w:eastAsia="Calibri" w:hAnsi="Calibri" w:cs="Calibri"/>
          <w:lang w:val="nb-NO"/>
        </w:rPr>
        <w:t>e</w:t>
      </w:r>
      <w:r w:rsidRPr="00AB6F6E">
        <w:rPr>
          <w:rFonts w:ascii="Calibri" w:eastAsia="Calibri" w:hAnsi="Calibri" w:cs="Calibri"/>
          <w:spacing w:val="-2"/>
          <w:lang w:val="nb-NO"/>
        </w:rPr>
        <w:t>l</w:t>
      </w:r>
      <w:r w:rsidRPr="00AB6F6E">
        <w:rPr>
          <w:rFonts w:ascii="Calibri" w:eastAsia="Calibri" w:hAnsi="Calibri" w:cs="Calibri"/>
          <w:lang w:val="nb-NO"/>
        </w:rPr>
        <w:t>t</w:t>
      </w:r>
      <w:r w:rsidRPr="00AB6F6E">
        <w:rPr>
          <w:rFonts w:ascii="Calibri" w:eastAsia="Calibri" w:hAnsi="Calibri" w:cs="Calibri"/>
          <w:spacing w:val="1"/>
          <w:lang w:val="nb-NO"/>
        </w:rPr>
        <w:t>e</w:t>
      </w:r>
      <w:r w:rsidRPr="00AB6F6E">
        <w:rPr>
          <w:rFonts w:ascii="Calibri" w:eastAsia="Calibri" w:hAnsi="Calibri" w:cs="Calibri"/>
          <w:lang w:val="nb-NO"/>
        </w:rPr>
        <w:t>t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1"/>
          <w:lang w:val="nb-NO"/>
        </w:rPr>
        <w:t>o</w:t>
      </w:r>
      <w:r w:rsidRPr="00AB6F6E">
        <w:rPr>
          <w:rFonts w:ascii="Calibri" w:eastAsia="Calibri" w:hAnsi="Calibri" w:cs="Calibri"/>
          <w:spacing w:val="-1"/>
          <w:lang w:val="nb-NO"/>
        </w:rPr>
        <w:t>p</w:t>
      </w:r>
      <w:r w:rsidRPr="00AB6F6E">
        <w:rPr>
          <w:rFonts w:ascii="Calibri" w:eastAsia="Calibri" w:hAnsi="Calibri" w:cs="Calibri"/>
          <w:lang w:val="nb-NO"/>
        </w:rPr>
        <w:t>p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1"/>
          <w:lang w:val="nb-NO"/>
        </w:rPr>
        <w:t>t</w:t>
      </w:r>
      <w:r w:rsidRPr="00AB6F6E">
        <w:rPr>
          <w:rFonts w:ascii="Calibri" w:eastAsia="Calibri" w:hAnsi="Calibri" w:cs="Calibri"/>
          <w:lang w:val="nb-NO"/>
        </w:rPr>
        <w:t xml:space="preserve">il </w:t>
      </w:r>
      <w:r w:rsidRPr="00AB6F6E">
        <w:rPr>
          <w:rFonts w:ascii="Calibri" w:eastAsia="Calibri" w:hAnsi="Calibri" w:cs="Calibri"/>
          <w:spacing w:val="-3"/>
          <w:lang w:val="nb-NO"/>
        </w:rPr>
        <w:t>h</w:t>
      </w:r>
      <w:r w:rsidRPr="00AB6F6E">
        <w:rPr>
          <w:rFonts w:ascii="Calibri" w:eastAsia="Calibri" w:hAnsi="Calibri" w:cs="Calibri"/>
          <w:spacing w:val="1"/>
          <w:lang w:val="nb-NO"/>
        </w:rPr>
        <w:t>øy</w:t>
      </w:r>
      <w:r w:rsidRPr="00AB6F6E">
        <w:rPr>
          <w:rFonts w:ascii="Calibri" w:eastAsia="Calibri" w:hAnsi="Calibri" w:cs="Calibri"/>
          <w:spacing w:val="-3"/>
          <w:lang w:val="nb-NO"/>
        </w:rPr>
        <w:t>r</w:t>
      </w:r>
      <w:r w:rsidRPr="00AB6F6E">
        <w:rPr>
          <w:rFonts w:ascii="Calibri" w:eastAsia="Calibri" w:hAnsi="Calibri" w:cs="Calibri"/>
          <w:lang w:val="nb-NO"/>
        </w:rPr>
        <w:t>e</w:t>
      </w:r>
      <w:r w:rsidRPr="00AB6F6E">
        <w:rPr>
          <w:rFonts w:ascii="Calibri" w:eastAsia="Calibri" w:hAnsi="Calibri" w:cs="Calibri"/>
          <w:spacing w:val="5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 xml:space="preserve">- </w:t>
      </w:r>
      <w:r w:rsidRPr="00AB6F6E">
        <w:rPr>
          <w:rFonts w:ascii="Calibri" w:eastAsia="Calibri" w:hAnsi="Calibri" w:cs="Calibri"/>
          <w:spacing w:val="-1"/>
          <w:lang w:val="nb-NO"/>
        </w:rPr>
        <w:t>d</w:t>
      </w:r>
      <w:r w:rsidRPr="00AB6F6E">
        <w:rPr>
          <w:rFonts w:ascii="Calibri" w:eastAsia="Calibri" w:hAnsi="Calibri" w:cs="Calibri"/>
          <w:spacing w:val="-2"/>
          <w:lang w:val="nb-NO"/>
        </w:rPr>
        <w:t>e</w:t>
      </w:r>
      <w:r w:rsidRPr="00AB6F6E">
        <w:rPr>
          <w:rFonts w:ascii="Calibri" w:eastAsia="Calibri" w:hAnsi="Calibri" w:cs="Calibri"/>
          <w:lang w:val="nb-NO"/>
        </w:rPr>
        <w:t>t</w:t>
      </w:r>
      <w:r w:rsidRPr="00AB6F6E">
        <w:rPr>
          <w:rFonts w:ascii="Calibri" w:eastAsia="Calibri" w:hAnsi="Calibri" w:cs="Calibri"/>
          <w:spacing w:val="1"/>
          <w:lang w:val="nb-NO"/>
        </w:rPr>
        <w:t>t</w:t>
      </w:r>
      <w:r w:rsidRPr="00AB6F6E">
        <w:rPr>
          <w:rFonts w:ascii="Calibri" w:eastAsia="Calibri" w:hAnsi="Calibri" w:cs="Calibri"/>
          <w:lang w:val="nb-NO"/>
        </w:rPr>
        <w:t>e</w:t>
      </w:r>
      <w:r w:rsidRPr="00AB6F6E">
        <w:rPr>
          <w:rFonts w:ascii="Calibri" w:eastAsia="Calibri" w:hAnsi="Calibri" w:cs="Calibri"/>
          <w:spacing w:val="-2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1"/>
          <w:lang w:val="nb-NO"/>
        </w:rPr>
        <w:t>v</w:t>
      </w:r>
      <w:r w:rsidRPr="00AB6F6E">
        <w:rPr>
          <w:rFonts w:ascii="Calibri" w:eastAsia="Calibri" w:hAnsi="Calibri" w:cs="Calibri"/>
          <w:lang w:val="nb-NO"/>
        </w:rPr>
        <w:t>i</w:t>
      </w:r>
      <w:r w:rsidRPr="00AB6F6E">
        <w:rPr>
          <w:rFonts w:ascii="Calibri" w:eastAsia="Calibri" w:hAnsi="Calibri" w:cs="Calibri"/>
          <w:spacing w:val="-3"/>
          <w:lang w:val="nb-NO"/>
        </w:rPr>
        <w:t>s</w:t>
      </w:r>
      <w:r w:rsidRPr="00AB6F6E">
        <w:rPr>
          <w:rFonts w:ascii="Calibri" w:eastAsia="Calibri" w:hAnsi="Calibri" w:cs="Calibri"/>
          <w:lang w:val="nb-NO"/>
        </w:rPr>
        <w:t>er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 xml:space="preserve">at </w:t>
      </w:r>
      <w:r w:rsidRPr="00AB6F6E">
        <w:rPr>
          <w:rFonts w:ascii="Calibri" w:eastAsia="Calibri" w:hAnsi="Calibri" w:cs="Calibri"/>
          <w:spacing w:val="1"/>
          <w:lang w:val="nb-NO"/>
        </w:rPr>
        <w:t>o</w:t>
      </w:r>
      <w:r w:rsidRPr="00AB6F6E">
        <w:rPr>
          <w:rFonts w:ascii="Calibri" w:eastAsia="Calibri" w:hAnsi="Calibri" w:cs="Calibri"/>
          <w:lang w:val="nb-NO"/>
        </w:rPr>
        <w:t>ri</w:t>
      </w:r>
      <w:r w:rsidRPr="00AB6F6E">
        <w:rPr>
          <w:rFonts w:ascii="Calibri" w:eastAsia="Calibri" w:hAnsi="Calibri" w:cs="Calibri"/>
          <w:spacing w:val="-1"/>
          <w:lang w:val="nb-NO"/>
        </w:rPr>
        <w:t>g</w:t>
      </w:r>
      <w:r w:rsidRPr="00AB6F6E">
        <w:rPr>
          <w:rFonts w:ascii="Calibri" w:eastAsia="Calibri" w:hAnsi="Calibri" w:cs="Calibri"/>
          <w:lang w:val="nb-NO"/>
        </w:rPr>
        <w:t>i</w:t>
      </w:r>
      <w:r w:rsidRPr="00AB6F6E">
        <w:rPr>
          <w:rFonts w:ascii="Calibri" w:eastAsia="Calibri" w:hAnsi="Calibri" w:cs="Calibri"/>
          <w:spacing w:val="-1"/>
          <w:lang w:val="nb-NO"/>
        </w:rPr>
        <w:t>n</w:t>
      </w:r>
      <w:r w:rsidRPr="00AB6F6E">
        <w:rPr>
          <w:rFonts w:ascii="Calibri" w:eastAsia="Calibri" w:hAnsi="Calibri" w:cs="Calibri"/>
          <w:lang w:val="nb-NO"/>
        </w:rPr>
        <w:t>alen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1"/>
          <w:lang w:val="nb-NO"/>
        </w:rPr>
        <w:t>e</w:t>
      </w:r>
      <w:r w:rsidRPr="00AB6F6E">
        <w:rPr>
          <w:rFonts w:ascii="Calibri" w:eastAsia="Calibri" w:hAnsi="Calibri" w:cs="Calibri"/>
          <w:lang w:val="nb-NO"/>
        </w:rPr>
        <w:t>r</w:t>
      </w:r>
      <w:r w:rsidRPr="00AB6F6E">
        <w:rPr>
          <w:rFonts w:ascii="Calibri" w:eastAsia="Calibri" w:hAnsi="Calibri" w:cs="Calibri"/>
          <w:spacing w:val="-2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1"/>
          <w:lang w:val="nb-NO"/>
        </w:rPr>
        <w:t>v</w:t>
      </w:r>
      <w:r w:rsidRPr="00AB6F6E">
        <w:rPr>
          <w:rFonts w:ascii="Calibri" w:eastAsia="Calibri" w:hAnsi="Calibri" w:cs="Calibri"/>
          <w:lang w:val="nb-NO"/>
        </w:rPr>
        <w:t>i</w:t>
      </w:r>
      <w:r w:rsidRPr="00AB6F6E">
        <w:rPr>
          <w:rFonts w:ascii="Calibri" w:eastAsia="Calibri" w:hAnsi="Calibri" w:cs="Calibri"/>
          <w:spacing w:val="-3"/>
          <w:lang w:val="nb-NO"/>
        </w:rPr>
        <w:t>s</w:t>
      </w:r>
      <w:r w:rsidRPr="00AB6F6E">
        <w:rPr>
          <w:rFonts w:ascii="Calibri" w:eastAsia="Calibri" w:hAnsi="Calibri" w:cs="Calibri"/>
          <w:lang w:val="nb-NO"/>
        </w:rPr>
        <w:t>t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>fr</w:t>
      </w:r>
      <w:r w:rsidRPr="00AB6F6E">
        <w:rPr>
          <w:rFonts w:ascii="Calibri" w:eastAsia="Calibri" w:hAnsi="Calibri" w:cs="Calibri"/>
          <w:spacing w:val="-3"/>
          <w:lang w:val="nb-NO"/>
        </w:rPr>
        <w:t>a</w:t>
      </w:r>
      <w:r w:rsidRPr="00AB6F6E">
        <w:rPr>
          <w:rFonts w:ascii="Calibri" w:eastAsia="Calibri" w:hAnsi="Calibri" w:cs="Calibri"/>
          <w:spacing w:val="1"/>
          <w:lang w:val="nb-NO"/>
        </w:rPr>
        <w:t>m</w:t>
      </w:r>
      <w:r w:rsidRPr="00AB6F6E">
        <w:rPr>
          <w:rFonts w:ascii="Calibri" w:eastAsia="Calibri" w:hAnsi="Calibri" w:cs="Calibri"/>
          <w:lang w:val="nb-NO"/>
        </w:rPr>
        <w:t>.</w:t>
      </w:r>
      <w:r w:rsidRPr="00AB6F6E">
        <w:rPr>
          <w:rFonts w:ascii="Calibri" w:eastAsia="Calibri" w:hAnsi="Calibri" w:cs="Calibri"/>
          <w:spacing w:val="2"/>
          <w:lang w:val="nb-NO"/>
        </w:rPr>
        <w:t xml:space="preserve"> </w:t>
      </w:r>
      <w:r w:rsidRPr="00AB6F6E">
        <w:rPr>
          <w:rFonts w:ascii="Calibri" w:eastAsia="Calibri" w:hAnsi="Calibri" w:cs="Calibri"/>
          <w:spacing w:val="-2"/>
          <w:lang w:val="nb-NO"/>
        </w:rPr>
        <w:t>E</w:t>
      </w:r>
      <w:r w:rsidRPr="00AB6F6E">
        <w:rPr>
          <w:rFonts w:ascii="Calibri" w:eastAsia="Calibri" w:hAnsi="Calibri" w:cs="Calibri"/>
          <w:spacing w:val="1"/>
          <w:lang w:val="nb-NO"/>
        </w:rPr>
        <w:t>v</w:t>
      </w:r>
      <w:r w:rsidRPr="00AB6F6E">
        <w:rPr>
          <w:rFonts w:ascii="Calibri" w:eastAsia="Calibri" w:hAnsi="Calibri" w:cs="Calibri"/>
          <w:spacing w:val="-2"/>
          <w:lang w:val="nb-NO"/>
        </w:rPr>
        <w:t>e</w:t>
      </w:r>
      <w:r w:rsidRPr="00AB6F6E">
        <w:rPr>
          <w:rFonts w:ascii="Calibri" w:eastAsia="Calibri" w:hAnsi="Calibri" w:cs="Calibri"/>
          <w:spacing w:val="-1"/>
          <w:lang w:val="nb-NO"/>
        </w:rPr>
        <w:t>n</w:t>
      </w:r>
      <w:r w:rsidRPr="00AB6F6E">
        <w:rPr>
          <w:rFonts w:ascii="Calibri" w:eastAsia="Calibri" w:hAnsi="Calibri" w:cs="Calibri"/>
          <w:lang w:val="nb-NO"/>
        </w:rPr>
        <w:t>tuelt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>kan</w:t>
      </w:r>
      <w:r w:rsidRPr="00AB6F6E">
        <w:rPr>
          <w:rFonts w:ascii="Calibri" w:eastAsia="Calibri" w:hAnsi="Calibri" w:cs="Calibri"/>
          <w:spacing w:val="-2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 xml:space="preserve">en </w:t>
      </w:r>
      <w:r w:rsidRPr="00AB6F6E">
        <w:rPr>
          <w:rFonts w:ascii="Calibri" w:eastAsia="Calibri" w:hAnsi="Calibri" w:cs="Calibri"/>
          <w:spacing w:val="-1"/>
          <w:lang w:val="nb-NO"/>
        </w:rPr>
        <w:t>v</w:t>
      </w:r>
      <w:r w:rsidRPr="00AB6F6E">
        <w:rPr>
          <w:rFonts w:ascii="Calibri" w:eastAsia="Calibri" w:hAnsi="Calibri" w:cs="Calibri"/>
          <w:lang w:val="nb-NO"/>
        </w:rPr>
        <w:t>elge</w:t>
      </w:r>
      <w:r w:rsidRPr="00AB6F6E">
        <w:rPr>
          <w:rFonts w:ascii="Calibri" w:eastAsia="Calibri" w:hAnsi="Calibri" w:cs="Calibri"/>
          <w:spacing w:val="-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>G</w:t>
      </w:r>
      <w:r w:rsidRPr="00AB6F6E">
        <w:rPr>
          <w:rFonts w:ascii="Calibri" w:eastAsia="Calibri" w:hAnsi="Calibri" w:cs="Calibri"/>
          <w:spacing w:val="1"/>
          <w:lang w:val="nb-NO"/>
        </w:rPr>
        <w:t>o</w:t>
      </w:r>
      <w:r w:rsidRPr="00AB6F6E">
        <w:rPr>
          <w:rFonts w:ascii="Calibri" w:eastAsia="Calibri" w:hAnsi="Calibri" w:cs="Calibri"/>
          <w:spacing w:val="-1"/>
          <w:lang w:val="nb-NO"/>
        </w:rPr>
        <w:t>d</w:t>
      </w:r>
      <w:r w:rsidRPr="00AB6F6E">
        <w:rPr>
          <w:rFonts w:ascii="Calibri" w:eastAsia="Calibri" w:hAnsi="Calibri" w:cs="Calibri"/>
          <w:lang w:val="nb-NO"/>
        </w:rPr>
        <w:t>k</w:t>
      </w:r>
      <w:r w:rsidRPr="00AB6F6E">
        <w:rPr>
          <w:rFonts w:ascii="Calibri" w:eastAsia="Calibri" w:hAnsi="Calibri" w:cs="Calibri"/>
          <w:spacing w:val="-2"/>
          <w:lang w:val="nb-NO"/>
        </w:rPr>
        <w:t>je</w:t>
      </w:r>
      <w:r w:rsidRPr="00AB6F6E">
        <w:rPr>
          <w:rFonts w:ascii="Calibri" w:eastAsia="Calibri" w:hAnsi="Calibri" w:cs="Calibri"/>
          <w:spacing w:val="-1"/>
          <w:lang w:val="nb-NO"/>
        </w:rPr>
        <w:t>nn</w:t>
      </w:r>
      <w:r w:rsidRPr="00AB6F6E">
        <w:rPr>
          <w:rFonts w:ascii="Calibri" w:eastAsia="Calibri" w:hAnsi="Calibri" w:cs="Calibri"/>
          <w:lang w:val="nb-NO"/>
        </w:rPr>
        <w:t>i</w:t>
      </w:r>
      <w:r w:rsidRPr="00AB6F6E">
        <w:rPr>
          <w:rFonts w:ascii="Calibri" w:eastAsia="Calibri" w:hAnsi="Calibri" w:cs="Calibri"/>
          <w:spacing w:val="-1"/>
          <w:lang w:val="nb-NO"/>
        </w:rPr>
        <w:t>ng</w:t>
      </w:r>
      <w:r w:rsidRPr="00AB6F6E">
        <w:rPr>
          <w:rFonts w:ascii="Calibri" w:eastAsia="Calibri" w:hAnsi="Calibri" w:cs="Calibri"/>
          <w:lang w:val="nb-NO"/>
        </w:rPr>
        <w:t>ssak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>sa</w:t>
      </w:r>
      <w:r w:rsidRPr="00AB6F6E">
        <w:rPr>
          <w:rFonts w:ascii="Calibri" w:eastAsia="Calibri" w:hAnsi="Calibri" w:cs="Calibri"/>
          <w:spacing w:val="1"/>
          <w:lang w:val="nb-NO"/>
        </w:rPr>
        <w:t>m</w:t>
      </w:r>
      <w:r w:rsidRPr="00AB6F6E">
        <w:rPr>
          <w:rFonts w:ascii="Calibri" w:eastAsia="Calibri" w:hAnsi="Calibri" w:cs="Calibri"/>
          <w:spacing w:val="-3"/>
          <w:lang w:val="nb-NO"/>
        </w:rPr>
        <w:t>l</w:t>
      </w:r>
      <w:r w:rsidRPr="00AB6F6E">
        <w:rPr>
          <w:rFonts w:ascii="Calibri" w:eastAsia="Calibri" w:hAnsi="Calibri" w:cs="Calibri"/>
          <w:lang w:val="nb-NO"/>
        </w:rPr>
        <w:t>eb</w:t>
      </w:r>
      <w:r w:rsidRPr="00AB6F6E">
        <w:rPr>
          <w:rFonts w:ascii="Calibri" w:eastAsia="Calibri" w:hAnsi="Calibri" w:cs="Calibri"/>
          <w:spacing w:val="-1"/>
          <w:lang w:val="nb-NO"/>
        </w:rPr>
        <w:t>i</w:t>
      </w:r>
      <w:r w:rsidRPr="00AB6F6E">
        <w:rPr>
          <w:rFonts w:ascii="Calibri" w:eastAsia="Calibri" w:hAnsi="Calibri" w:cs="Calibri"/>
          <w:lang w:val="nb-NO"/>
        </w:rPr>
        <w:t>l</w:t>
      </w:r>
      <w:r w:rsidRPr="00AB6F6E">
        <w:rPr>
          <w:rFonts w:ascii="Calibri" w:eastAsia="Calibri" w:hAnsi="Calibri" w:cs="Calibri"/>
          <w:spacing w:val="-1"/>
          <w:lang w:val="nb-NO"/>
        </w:rPr>
        <w:t>d</w:t>
      </w:r>
      <w:r w:rsidRPr="00AB6F6E">
        <w:rPr>
          <w:rFonts w:ascii="Calibri" w:eastAsia="Calibri" w:hAnsi="Calibri" w:cs="Calibri"/>
          <w:lang w:val="nb-NO"/>
        </w:rPr>
        <w:t>e</w:t>
      </w:r>
      <w:r w:rsidRPr="00AB6F6E">
        <w:rPr>
          <w:rFonts w:ascii="Calibri" w:eastAsia="Calibri" w:hAnsi="Calibri" w:cs="Calibri"/>
          <w:spacing w:val="1"/>
          <w:lang w:val="nb-NO"/>
        </w:rPr>
        <w:t xml:space="preserve"> </w:t>
      </w:r>
      <w:r w:rsidRPr="00AB6F6E">
        <w:rPr>
          <w:rFonts w:ascii="Calibri" w:eastAsia="Calibri" w:hAnsi="Calibri" w:cs="Calibri"/>
          <w:lang w:val="nb-NO"/>
        </w:rPr>
        <w:t xml:space="preserve">i </w:t>
      </w:r>
      <w:proofErr w:type="spellStart"/>
      <w:r w:rsidRPr="00AB6F6E">
        <w:rPr>
          <w:rFonts w:ascii="Calibri" w:eastAsia="Calibri" w:hAnsi="Calibri" w:cs="Calibri"/>
          <w:spacing w:val="-1"/>
          <w:lang w:val="nb-NO"/>
        </w:rPr>
        <w:t>n</w:t>
      </w:r>
      <w:r w:rsidRPr="00AB6F6E">
        <w:rPr>
          <w:rFonts w:ascii="Calibri" w:eastAsia="Calibri" w:hAnsi="Calibri" w:cs="Calibri"/>
          <w:lang w:val="nb-NO"/>
        </w:rPr>
        <w:t>edtre</w:t>
      </w:r>
      <w:r w:rsidRPr="00AB6F6E">
        <w:rPr>
          <w:rFonts w:ascii="Calibri" w:eastAsia="Calibri" w:hAnsi="Calibri" w:cs="Calibri"/>
          <w:spacing w:val="1"/>
          <w:lang w:val="nb-NO"/>
        </w:rPr>
        <w:t>k</w:t>
      </w:r>
      <w:r w:rsidRPr="00AB6F6E">
        <w:rPr>
          <w:rFonts w:ascii="Calibri" w:eastAsia="Calibri" w:hAnsi="Calibri" w:cs="Calibri"/>
          <w:spacing w:val="-2"/>
          <w:lang w:val="nb-NO"/>
        </w:rPr>
        <w:t>k</w:t>
      </w:r>
      <w:r w:rsidRPr="00AB6F6E">
        <w:rPr>
          <w:rFonts w:ascii="Calibri" w:eastAsia="Calibri" w:hAnsi="Calibri" w:cs="Calibri"/>
          <w:lang w:val="nb-NO"/>
        </w:rPr>
        <w:t>s</w:t>
      </w:r>
      <w:r w:rsidRPr="00AB6F6E">
        <w:rPr>
          <w:rFonts w:ascii="Calibri" w:eastAsia="Calibri" w:hAnsi="Calibri" w:cs="Calibri"/>
          <w:spacing w:val="-1"/>
          <w:lang w:val="nb-NO"/>
        </w:rPr>
        <w:t>m</w:t>
      </w:r>
      <w:r w:rsidRPr="00AB6F6E">
        <w:rPr>
          <w:rFonts w:ascii="Calibri" w:eastAsia="Calibri" w:hAnsi="Calibri" w:cs="Calibri"/>
          <w:lang w:val="nb-NO"/>
        </w:rPr>
        <w:t>eny</w:t>
      </w:r>
      <w:r w:rsidRPr="00AB6F6E">
        <w:rPr>
          <w:rFonts w:ascii="Calibri" w:eastAsia="Calibri" w:hAnsi="Calibri" w:cs="Calibri"/>
          <w:spacing w:val="1"/>
          <w:lang w:val="nb-NO"/>
        </w:rPr>
        <w:t>e</w:t>
      </w:r>
      <w:r w:rsidRPr="00AB6F6E">
        <w:rPr>
          <w:rFonts w:ascii="Calibri" w:eastAsia="Calibri" w:hAnsi="Calibri" w:cs="Calibri"/>
          <w:spacing w:val="-1"/>
          <w:lang w:val="nb-NO"/>
        </w:rPr>
        <w:t>n</w:t>
      </w:r>
      <w:proofErr w:type="spellEnd"/>
      <w:r w:rsidRPr="00AB6F6E">
        <w:rPr>
          <w:rFonts w:ascii="Calibri" w:eastAsia="Calibri" w:hAnsi="Calibri" w:cs="Calibri"/>
          <w:lang w:val="nb-NO"/>
        </w:rPr>
        <w:t>.</w:t>
      </w:r>
    </w:p>
    <w:p w:rsidR="00261C79" w:rsidRPr="00177FBB" w:rsidRDefault="00261C79">
      <w:pPr>
        <w:spacing w:before="7" w:after="0" w:line="100" w:lineRule="exact"/>
        <w:rPr>
          <w:sz w:val="10"/>
          <w:szCs w:val="10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261C79" w:rsidRPr="00177FBB" w:rsidRDefault="00261C79">
      <w:pPr>
        <w:spacing w:after="0" w:line="200" w:lineRule="exact"/>
        <w:rPr>
          <w:sz w:val="20"/>
          <w:szCs w:val="20"/>
          <w:lang w:val="nb-NO"/>
        </w:rPr>
      </w:pPr>
    </w:p>
    <w:p w:rsidR="00DC21BB" w:rsidRDefault="00177FBB" w:rsidP="00DC21BB">
      <w:pPr>
        <w:pStyle w:val="ListParagraph"/>
        <w:numPr>
          <w:ilvl w:val="0"/>
          <w:numId w:val="1"/>
        </w:numPr>
        <w:tabs>
          <w:tab w:val="left" w:pos="820"/>
        </w:tabs>
        <w:spacing w:after="0" w:line="271" w:lineRule="auto"/>
        <w:ind w:right="48"/>
        <w:rPr>
          <w:rFonts w:ascii="Calibri" w:eastAsia="Calibri" w:hAnsi="Calibri" w:cs="Calibri"/>
          <w:lang w:val="nb-NO"/>
        </w:rPr>
      </w:pPr>
      <w:r w:rsidRPr="00DC21BB">
        <w:rPr>
          <w:rFonts w:ascii="Calibri" w:eastAsia="Calibri" w:hAnsi="Calibri" w:cs="Calibri"/>
          <w:lang w:val="nb-NO"/>
        </w:rPr>
        <w:t>En stu</w:t>
      </w:r>
      <w:r w:rsidRPr="00DC21BB">
        <w:rPr>
          <w:rFonts w:ascii="Calibri" w:eastAsia="Calibri" w:hAnsi="Calibri" w:cs="Calibri"/>
          <w:spacing w:val="-1"/>
          <w:lang w:val="nb-NO"/>
        </w:rPr>
        <w:t>d</w:t>
      </w:r>
      <w:r w:rsidRPr="00DC21BB">
        <w:rPr>
          <w:rFonts w:ascii="Calibri" w:eastAsia="Calibri" w:hAnsi="Calibri" w:cs="Calibri"/>
          <w:lang w:val="nb-NO"/>
        </w:rPr>
        <w:t>ent</w:t>
      </w:r>
      <w:r w:rsidRPr="00DC21BB">
        <w:rPr>
          <w:rFonts w:ascii="Calibri" w:eastAsia="Calibri" w:hAnsi="Calibri" w:cs="Calibri"/>
          <w:spacing w:val="-2"/>
          <w:lang w:val="nb-NO"/>
        </w:rPr>
        <w:t xml:space="preserve"> </w:t>
      </w:r>
      <w:r w:rsidRPr="00DC21BB">
        <w:rPr>
          <w:rFonts w:ascii="Calibri" w:eastAsia="Calibri" w:hAnsi="Calibri" w:cs="Calibri"/>
          <w:lang w:val="nb-NO"/>
        </w:rPr>
        <w:t xml:space="preserve">kan </w:t>
      </w:r>
      <w:r w:rsidRPr="00DC21BB">
        <w:rPr>
          <w:rFonts w:ascii="Calibri" w:eastAsia="Calibri" w:hAnsi="Calibri" w:cs="Calibri"/>
          <w:spacing w:val="-1"/>
          <w:lang w:val="nb-NO"/>
        </w:rPr>
        <w:t>h</w:t>
      </w:r>
      <w:r w:rsidRPr="00DC21BB">
        <w:rPr>
          <w:rFonts w:ascii="Calibri" w:eastAsia="Calibri" w:hAnsi="Calibri" w:cs="Calibri"/>
          <w:lang w:val="nb-NO"/>
        </w:rPr>
        <w:t xml:space="preserve">a </w:t>
      </w:r>
      <w:r w:rsidRPr="00DC21BB">
        <w:rPr>
          <w:rFonts w:ascii="Calibri" w:eastAsia="Calibri" w:hAnsi="Calibri" w:cs="Calibri"/>
          <w:spacing w:val="1"/>
          <w:lang w:val="nb-NO"/>
        </w:rPr>
        <w:t>e</w:t>
      </w:r>
      <w:r w:rsidRPr="00DC21BB">
        <w:rPr>
          <w:rFonts w:ascii="Calibri" w:eastAsia="Calibri" w:hAnsi="Calibri" w:cs="Calibri"/>
          <w:lang w:val="nb-NO"/>
        </w:rPr>
        <w:t>n</w:t>
      </w:r>
      <w:r w:rsidRPr="00DC21BB">
        <w:rPr>
          <w:rFonts w:ascii="Calibri" w:eastAsia="Calibri" w:hAnsi="Calibri" w:cs="Calibri"/>
          <w:spacing w:val="-1"/>
          <w:lang w:val="nb-NO"/>
        </w:rPr>
        <w:t xml:space="preserve"> </w:t>
      </w:r>
      <w:r w:rsidRPr="00DC21BB">
        <w:rPr>
          <w:rFonts w:ascii="Calibri" w:eastAsia="Calibri" w:hAnsi="Calibri" w:cs="Calibri"/>
          <w:lang w:val="nb-NO"/>
        </w:rPr>
        <w:t>b</w:t>
      </w:r>
      <w:r w:rsidRPr="00DC21BB">
        <w:rPr>
          <w:rFonts w:ascii="Calibri" w:eastAsia="Calibri" w:hAnsi="Calibri" w:cs="Calibri"/>
          <w:spacing w:val="-3"/>
          <w:lang w:val="nb-NO"/>
        </w:rPr>
        <w:t>a</w:t>
      </w:r>
      <w:r w:rsidRPr="00DC21BB">
        <w:rPr>
          <w:rFonts w:ascii="Calibri" w:eastAsia="Calibri" w:hAnsi="Calibri" w:cs="Calibri"/>
          <w:lang w:val="nb-NO"/>
        </w:rPr>
        <w:t>chel</w:t>
      </w:r>
      <w:r w:rsidRPr="00DC21BB">
        <w:rPr>
          <w:rFonts w:ascii="Calibri" w:eastAsia="Calibri" w:hAnsi="Calibri" w:cs="Calibri"/>
          <w:spacing w:val="1"/>
          <w:lang w:val="nb-NO"/>
        </w:rPr>
        <w:t>o</w:t>
      </w:r>
      <w:r w:rsidRPr="00DC21BB">
        <w:rPr>
          <w:rFonts w:ascii="Calibri" w:eastAsia="Calibri" w:hAnsi="Calibri" w:cs="Calibri"/>
          <w:lang w:val="nb-NO"/>
        </w:rPr>
        <w:t>r</w:t>
      </w:r>
      <w:r w:rsidRPr="00DC21BB">
        <w:rPr>
          <w:rFonts w:ascii="Calibri" w:eastAsia="Calibri" w:hAnsi="Calibri" w:cs="Calibri"/>
          <w:spacing w:val="-1"/>
          <w:lang w:val="nb-NO"/>
        </w:rPr>
        <w:t>g</w:t>
      </w:r>
      <w:r w:rsidRPr="00DC21BB">
        <w:rPr>
          <w:rFonts w:ascii="Calibri" w:eastAsia="Calibri" w:hAnsi="Calibri" w:cs="Calibri"/>
          <w:lang w:val="nb-NO"/>
        </w:rPr>
        <w:t>rad</w:t>
      </w:r>
      <w:r w:rsidRPr="00DC21BB">
        <w:rPr>
          <w:rFonts w:ascii="Calibri" w:eastAsia="Calibri" w:hAnsi="Calibri" w:cs="Calibri"/>
          <w:spacing w:val="-1"/>
          <w:lang w:val="nb-NO"/>
        </w:rPr>
        <w:t xml:space="preserve"> </w:t>
      </w:r>
      <w:r w:rsidRPr="00DC21BB">
        <w:rPr>
          <w:rFonts w:ascii="Calibri" w:eastAsia="Calibri" w:hAnsi="Calibri" w:cs="Calibri"/>
          <w:lang w:val="nb-NO"/>
        </w:rPr>
        <w:t>fra</w:t>
      </w:r>
      <w:r w:rsidRPr="00DC21BB">
        <w:rPr>
          <w:rFonts w:ascii="Calibri" w:eastAsia="Calibri" w:hAnsi="Calibri" w:cs="Calibri"/>
          <w:spacing w:val="-2"/>
          <w:lang w:val="nb-NO"/>
        </w:rPr>
        <w:t xml:space="preserve"> </w:t>
      </w:r>
      <w:r w:rsidRPr="00DC21BB">
        <w:rPr>
          <w:rFonts w:ascii="Calibri" w:eastAsia="Calibri" w:hAnsi="Calibri" w:cs="Calibri"/>
          <w:lang w:val="nb-NO"/>
        </w:rPr>
        <w:t xml:space="preserve">UiB. En </w:t>
      </w:r>
      <w:r w:rsidRPr="00DC21BB">
        <w:rPr>
          <w:rFonts w:ascii="Calibri" w:eastAsia="Calibri" w:hAnsi="Calibri" w:cs="Calibri"/>
          <w:spacing w:val="-2"/>
          <w:lang w:val="nb-NO"/>
        </w:rPr>
        <w:t>s</w:t>
      </w:r>
      <w:r w:rsidRPr="00DC21BB">
        <w:rPr>
          <w:rFonts w:ascii="Calibri" w:eastAsia="Calibri" w:hAnsi="Calibri" w:cs="Calibri"/>
          <w:lang w:val="nb-NO"/>
        </w:rPr>
        <w:t>er</w:t>
      </w:r>
      <w:r w:rsidRPr="00DC21BB">
        <w:rPr>
          <w:rFonts w:ascii="Calibri" w:eastAsia="Calibri" w:hAnsi="Calibri" w:cs="Calibri"/>
          <w:spacing w:val="1"/>
          <w:lang w:val="nb-NO"/>
        </w:rPr>
        <w:t xml:space="preserve"> </w:t>
      </w:r>
      <w:r w:rsidRPr="00DC21BB">
        <w:rPr>
          <w:rFonts w:ascii="Calibri" w:eastAsia="Calibri" w:hAnsi="Calibri" w:cs="Calibri"/>
          <w:lang w:val="nb-NO"/>
        </w:rPr>
        <w:t>under fanen</w:t>
      </w:r>
      <w:r w:rsidRPr="00DC21BB">
        <w:rPr>
          <w:rFonts w:ascii="Calibri" w:eastAsia="Calibri" w:hAnsi="Calibri" w:cs="Calibri"/>
          <w:spacing w:val="-2"/>
          <w:lang w:val="nb-NO"/>
        </w:rPr>
        <w:t xml:space="preserve"> </w:t>
      </w:r>
      <w:proofErr w:type="spellStart"/>
      <w:r w:rsidRPr="00DC21BB">
        <w:rPr>
          <w:rFonts w:ascii="Calibri" w:eastAsia="Calibri" w:hAnsi="Calibri" w:cs="Calibri"/>
          <w:i/>
          <w:lang w:val="nb-NO"/>
        </w:rPr>
        <w:t>K</w:t>
      </w:r>
      <w:r w:rsidRPr="00DC21BB">
        <w:rPr>
          <w:rFonts w:ascii="Calibri" w:eastAsia="Calibri" w:hAnsi="Calibri" w:cs="Calibri"/>
          <w:i/>
          <w:spacing w:val="-1"/>
          <w:lang w:val="nb-NO"/>
        </w:rPr>
        <w:t>v</w:t>
      </w:r>
      <w:r w:rsidRPr="00DC21BB">
        <w:rPr>
          <w:rFonts w:ascii="Calibri" w:eastAsia="Calibri" w:hAnsi="Calibri" w:cs="Calibri"/>
          <w:i/>
          <w:spacing w:val="1"/>
          <w:lang w:val="nb-NO"/>
        </w:rPr>
        <w:t>P</w:t>
      </w:r>
      <w:r w:rsidRPr="00DC21BB">
        <w:rPr>
          <w:rFonts w:ascii="Calibri" w:eastAsia="Calibri" w:hAnsi="Calibri" w:cs="Calibri"/>
          <w:i/>
          <w:lang w:val="nb-NO"/>
        </w:rPr>
        <w:t>r</w:t>
      </w:r>
      <w:r w:rsidRPr="00DC21BB">
        <w:rPr>
          <w:rFonts w:ascii="Calibri" w:eastAsia="Calibri" w:hAnsi="Calibri" w:cs="Calibri"/>
          <w:i/>
          <w:spacing w:val="-1"/>
          <w:lang w:val="nb-NO"/>
        </w:rPr>
        <w:t>o</w:t>
      </w:r>
      <w:r w:rsidRPr="00DC21BB">
        <w:rPr>
          <w:rFonts w:ascii="Calibri" w:eastAsia="Calibri" w:hAnsi="Calibri" w:cs="Calibri"/>
          <w:i/>
          <w:lang w:val="nb-NO"/>
        </w:rPr>
        <w:t>t</w:t>
      </w:r>
      <w:proofErr w:type="spellEnd"/>
      <w:r w:rsidRPr="00DC21BB">
        <w:rPr>
          <w:rFonts w:ascii="Calibri" w:eastAsia="Calibri" w:hAnsi="Calibri" w:cs="Calibri"/>
          <w:spacing w:val="-1"/>
          <w:lang w:val="nb-NO"/>
        </w:rPr>
        <w:t xml:space="preserve"> i </w:t>
      </w:r>
      <w:r w:rsidRPr="00DC21BB">
        <w:rPr>
          <w:rFonts w:ascii="Calibri" w:eastAsia="Calibri" w:hAnsi="Calibri" w:cs="Calibri"/>
          <w:b/>
          <w:spacing w:val="-1"/>
          <w:lang w:val="nb-NO"/>
        </w:rPr>
        <w:t>Student samlebilde</w:t>
      </w:r>
      <w:r w:rsidRPr="00DC21BB">
        <w:rPr>
          <w:rFonts w:ascii="Calibri" w:eastAsia="Calibri" w:hAnsi="Calibri" w:cs="Calibri"/>
          <w:spacing w:val="-1"/>
          <w:lang w:val="nb-NO"/>
        </w:rPr>
        <w:t xml:space="preserve"> </w:t>
      </w:r>
      <w:r w:rsidRPr="00DC21BB">
        <w:rPr>
          <w:rFonts w:ascii="Calibri" w:eastAsia="Calibri" w:hAnsi="Calibri" w:cs="Calibri"/>
          <w:spacing w:val="1"/>
          <w:lang w:val="nb-NO"/>
        </w:rPr>
        <w:t>o</w:t>
      </w:r>
      <w:r w:rsidRPr="00DC21BB">
        <w:rPr>
          <w:rFonts w:ascii="Calibri" w:eastAsia="Calibri" w:hAnsi="Calibri" w:cs="Calibri"/>
          <w:lang w:val="nb-NO"/>
        </w:rPr>
        <w:t>m</w:t>
      </w:r>
      <w:r w:rsidRPr="00DC21BB">
        <w:rPr>
          <w:rFonts w:ascii="Calibri" w:eastAsia="Calibri" w:hAnsi="Calibri" w:cs="Calibri"/>
          <w:spacing w:val="-1"/>
          <w:lang w:val="nb-NO"/>
        </w:rPr>
        <w:t xml:space="preserve"> </w:t>
      </w:r>
      <w:r w:rsidRPr="00DC21BB">
        <w:rPr>
          <w:rFonts w:ascii="Calibri" w:eastAsia="Calibri" w:hAnsi="Calibri" w:cs="Calibri"/>
          <w:spacing w:val="1"/>
          <w:lang w:val="nb-NO"/>
        </w:rPr>
        <w:t>v</w:t>
      </w:r>
      <w:r w:rsidRPr="00DC21BB">
        <w:rPr>
          <w:rFonts w:ascii="Calibri" w:eastAsia="Calibri" w:hAnsi="Calibri" w:cs="Calibri"/>
          <w:lang w:val="nb-NO"/>
        </w:rPr>
        <w:t>it</w:t>
      </w:r>
      <w:r w:rsidRPr="00DC21BB">
        <w:rPr>
          <w:rFonts w:ascii="Calibri" w:eastAsia="Calibri" w:hAnsi="Calibri" w:cs="Calibri"/>
          <w:spacing w:val="-3"/>
          <w:lang w:val="nb-NO"/>
        </w:rPr>
        <w:t>n</w:t>
      </w:r>
      <w:r w:rsidRPr="00DC21BB">
        <w:rPr>
          <w:rFonts w:ascii="Calibri" w:eastAsia="Calibri" w:hAnsi="Calibri" w:cs="Calibri"/>
          <w:lang w:val="nb-NO"/>
        </w:rPr>
        <w:t>e</w:t>
      </w:r>
      <w:r w:rsidRPr="00DC21BB">
        <w:rPr>
          <w:rFonts w:ascii="Calibri" w:eastAsia="Calibri" w:hAnsi="Calibri" w:cs="Calibri"/>
          <w:spacing w:val="-1"/>
          <w:lang w:val="nb-NO"/>
        </w:rPr>
        <w:t>m</w:t>
      </w:r>
      <w:r w:rsidRPr="00DC21BB">
        <w:rPr>
          <w:rFonts w:ascii="Calibri" w:eastAsia="Calibri" w:hAnsi="Calibri" w:cs="Calibri"/>
          <w:lang w:val="nb-NO"/>
        </w:rPr>
        <w:t>ålet</w:t>
      </w:r>
      <w:r w:rsidRPr="00DC21BB">
        <w:rPr>
          <w:rFonts w:ascii="Calibri" w:eastAsia="Calibri" w:hAnsi="Calibri" w:cs="Calibri"/>
          <w:spacing w:val="1"/>
          <w:lang w:val="nb-NO"/>
        </w:rPr>
        <w:t xml:space="preserve"> </w:t>
      </w:r>
      <w:r w:rsidRPr="00DC21BB">
        <w:rPr>
          <w:rFonts w:ascii="Calibri" w:eastAsia="Calibri" w:hAnsi="Calibri" w:cs="Calibri"/>
          <w:spacing w:val="-3"/>
          <w:lang w:val="nb-NO"/>
        </w:rPr>
        <w:t>f</w:t>
      </w:r>
      <w:r w:rsidRPr="00DC21BB">
        <w:rPr>
          <w:rFonts w:ascii="Calibri" w:eastAsia="Calibri" w:hAnsi="Calibri" w:cs="Calibri"/>
          <w:spacing w:val="1"/>
          <w:lang w:val="nb-NO"/>
        </w:rPr>
        <w:t>o</w:t>
      </w:r>
      <w:r w:rsidRPr="00DC21BB">
        <w:rPr>
          <w:rFonts w:ascii="Calibri" w:eastAsia="Calibri" w:hAnsi="Calibri" w:cs="Calibri"/>
          <w:lang w:val="nb-NO"/>
        </w:rPr>
        <w:t>r b</w:t>
      </w:r>
      <w:r w:rsidRPr="00DC21BB">
        <w:rPr>
          <w:rFonts w:ascii="Calibri" w:eastAsia="Calibri" w:hAnsi="Calibri" w:cs="Calibri"/>
          <w:spacing w:val="-3"/>
          <w:lang w:val="nb-NO"/>
        </w:rPr>
        <w:t>a</w:t>
      </w:r>
      <w:r w:rsidRPr="00DC21BB">
        <w:rPr>
          <w:rFonts w:ascii="Calibri" w:eastAsia="Calibri" w:hAnsi="Calibri" w:cs="Calibri"/>
          <w:spacing w:val="1"/>
          <w:lang w:val="nb-NO"/>
        </w:rPr>
        <w:t>c</w:t>
      </w:r>
      <w:r w:rsidRPr="00DC21BB">
        <w:rPr>
          <w:rFonts w:ascii="Calibri" w:eastAsia="Calibri" w:hAnsi="Calibri" w:cs="Calibri"/>
          <w:spacing w:val="-1"/>
          <w:lang w:val="nb-NO"/>
        </w:rPr>
        <w:t>h</w:t>
      </w:r>
      <w:r w:rsidRPr="00DC21BB">
        <w:rPr>
          <w:rFonts w:ascii="Calibri" w:eastAsia="Calibri" w:hAnsi="Calibri" w:cs="Calibri"/>
          <w:lang w:val="nb-NO"/>
        </w:rPr>
        <w:t>el</w:t>
      </w:r>
      <w:r w:rsidRPr="00DC21BB">
        <w:rPr>
          <w:rFonts w:ascii="Calibri" w:eastAsia="Calibri" w:hAnsi="Calibri" w:cs="Calibri"/>
          <w:spacing w:val="1"/>
          <w:lang w:val="nb-NO"/>
        </w:rPr>
        <w:t>o</w:t>
      </w:r>
      <w:r w:rsidRPr="00DC21BB">
        <w:rPr>
          <w:rFonts w:ascii="Calibri" w:eastAsia="Calibri" w:hAnsi="Calibri" w:cs="Calibri"/>
          <w:lang w:val="nb-NO"/>
        </w:rPr>
        <w:t>r</w:t>
      </w:r>
      <w:r w:rsidRPr="00DC21BB">
        <w:rPr>
          <w:rFonts w:ascii="Calibri" w:eastAsia="Calibri" w:hAnsi="Calibri" w:cs="Calibri"/>
          <w:spacing w:val="-1"/>
          <w:lang w:val="nb-NO"/>
        </w:rPr>
        <w:t>g</w:t>
      </w:r>
      <w:r w:rsidRPr="00DC21BB">
        <w:rPr>
          <w:rFonts w:ascii="Calibri" w:eastAsia="Calibri" w:hAnsi="Calibri" w:cs="Calibri"/>
          <w:lang w:val="nb-NO"/>
        </w:rPr>
        <w:t>ra</w:t>
      </w:r>
      <w:r w:rsidRPr="00DC21BB">
        <w:rPr>
          <w:rFonts w:ascii="Calibri" w:eastAsia="Calibri" w:hAnsi="Calibri" w:cs="Calibri"/>
          <w:spacing w:val="-1"/>
          <w:lang w:val="nb-NO"/>
        </w:rPr>
        <w:t>d</w:t>
      </w:r>
      <w:r w:rsidRPr="00DC21BB">
        <w:rPr>
          <w:rFonts w:ascii="Calibri" w:eastAsia="Calibri" w:hAnsi="Calibri" w:cs="Calibri"/>
          <w:lang w:val="nb-NO"/>
        </w:rPr>
        <w:t>en er</w:t>
      </w:r>
      <w:r w:rsidRPr="00DC21BB">
        <w:rPr>
          <w:rFonts w:ascii="Calibri" w:eastAsia="Calibri" w:hAnsi="Calibri" w:cs="Calibri"/>
          <w:spacing w:val="1"/>
          <w:lang w:val="nb-NO"/>
        </w:rPr>
        <w:t xml:space="preserve"> </w:t>
      </w:r>
      <w:r w:rsidRPr="00DC21BB">
        <w:rPr>
          <w:rFonts w:ascii="Calibri" w:eastAsia="Calibri" w:hAnsi="Calibri" w:cs="Calibri"/>
          <w:lang w:val="nb-NO"/>
        </w:rPr>
        <w:t>sk</w:t>
      </w:r>
      <w:r w:rsidRPr="00DC21BB">
        <w:rPr>
          <w:rFonts w:ascii="Calibri" w:eastAsia="Calibri" w:hAnsi="Calibri" w:cs="Calibri"/>
          <w:spacing w:val="-2"/>
          <w:lang w:val="nb-NO"/>
        </w:rPr>
        <w:t>r</w:t>
      </w:r>
      <w:r w:rsidRPr="00DC21BB">
        <w:rPr>
          <w:rFonts w:ascii="Calibri" w:eastAsia="Calibri" w:hAnsi="Calibri" w:cs="Calibri"/>
          <w:lang w:val="nb-NO"/>
        </w:rPr>
        <w:t>e</w:t>
      </w:r>
      <w:r w:rsidRPr="00DC21BB">
        <w:rPr>
          <w:rFonts w:ascii="Calibri" w:eastAsia="Calibri" w:hAnsi="Calibri" w:cs="Calibri"/>
          <w:spacing w:val="-1"/>
          <w:lang w:val="nb-NO"/>
        </w:rPr>
        <w:t>v</w:t>
      </w:r>
      <w:r w:rsidRPr="00DC21BB">
        <w:rPr>
          <w:rFonts w:ascii="Calibri" w:eastAsia="Calibri" w:hAnsi="Calibri" w:cs="Calibri"/>
          <w:lang w:val="nb-NO"/>
        </w:rPr>
        <w:t>et</w:t>
      </w:r>
      <w:r w:rsidRPr="00DC21BB">
        <w:rPr>
          <w:rFonts w:ascii="Calibri" w:eastAsia="Calibri" w:hAnsi="Calibri" w:cs="Calibri"/>
          <w:spacing w:val="1"/>
          <w:lang w:val="nb-NO"/>
        </w:rPr>
        <w:t xml:space="preserve"> </w:t>
      </w:r>
      <w:r w:rsidR="00DC21BB" w:rsidRPr="00DC21BB">
        <w:rPr>
          <w:rFonts w:ascii="Calibri" w:eastAsia="Calibri" w:hAnsi="Calibri" w:cs="Calibri"/>
          <w:lang w:val="nb-NO"/>
        </w:rPr>
        <w:t>ut</w:t>
      </w:r>
      <w:r w:rsidR="00DC21BB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3C9DEB9" wp14:editId="427227AA">
                <wp:simplePos x="0" y="0"/>
                <wp:positionH relativeFrom="page">
                  <wp:posOffset>1590261</wp:posOffset>
                </wp:positionH>
                <wp:positionV relativeFrom="paragraph">
                  <wp:posOffset>448310</wp:posOffset>
                </wp:positionV>
                <wp:extent cx="5088835" cy="2647784"/>
                <wp:effectExtent l="0" t="0" r="0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835" cy="2647784"/>
                          <a:chOff x="2174" y="-3123"/>
                          <a:chExt cx="5213" cy="2899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-3123"/>
                            <a:ext cx="5213" cy="2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4746" y="-1374"/>
                            <a:ext cx="647" cy="473"/>
                            <a:chOff x="4746" y="-1374"/>
                            <a:chExt cx="647" cy="47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4746" y="-1374"/>
                              <a:ext cx="647" cy="473"/>
                            </a:xfrm>
                            <a:custGeom>
                              <a:avLst/>
                              <a:gdLst>
                                <a:gd name="T0" fmla="+- 0 5070 4746"/>
                                <a:gd name="T1" fmla="*/ T0 w 647"/>
                                <a:gd name="T2" fmla="+- 0 -1374 -1374"/>
                                <a:gd name="T3" fmla="*/ -1374 h 473"/>
                                <a:gd name="T4" fmla="+- 0 4992 4746"/>
                                <a:gd name="T5" fmla="*/ T4 w 647"/>
                                <a:gd name="T6" fmla="+- 0 -1367 -1374"/>
                                <a:gd name="T7" fmla="*/ -1367 h 473"/>
                                <a:gd name="T8" fmla="+- 0 4921 4746"/>
                                <a:gd name="T9" fmla="*/ T8 w 647"/>
                                <a:gd name="T10" fmla="+- 0 -1348 -1374"/>
                                <a:gd name="T11" fmla="*/ -1348 h 473"/>
                                <a:gd name="T12" fmla="+- 0 4859 4746"/>
                                <a:gd name="T13" fmla="*/ T12 w 647"/>
                                <a:gd name="T14" fmla="+- 0 -1317 -1374"/>
                                <a:gd name="T15" fmla="*/ -1317 h 473"/>
                                <a:gd name="T16" fmla="+- 0 4808 4746"/>
                                <a:gd name="T17" fmla="*/ T16 w 647"/>
                                <a:gd name="T18" fmla="+- 0 -1277 -1374"/>
                                <a:gd name="T19" fmla="*/ -1277 h 473"/>
                                <a:gd name="T20" fmla="+- 0 4771 4746"/>
                                <a:gd name="T21" fmla="*/ T20 w 647"/>
                                <a:gd name="T22" fmla="+- 0 -1229 -1374"/>
                                <a:gd name="T23" fmla="*/ -1229 h 473"/>
                                <a:gd name="T24" fmla="+- 0 4747 4746"/>
                                <a:gd name="T25" fmla="*/ T24 w 647"/>
                                <a:gd name="T26" fmla="+- 0 -1157 -1374"/>
                                <a:gd name="T27" fmla="*/ -1157 h 473"/>
                                <a:gd name="T28" fmla="+- 0 4746 4746"/>
                                <a:gd name="T29" fmla="*/ T28 w 647"/>
                                <a:gd name="T30" fmla="+- 0 -1137 -1374"/>
                                <a:gd name="T31" fmla="*/ -1137 h 473"/>
                                <a:gd name="T32" fmla="+- 0 4747 4746"/>
                                <a:gd name="T33" fmla="*/ T32 w 647"/>
                                <a:gd name="T34" fmla="+- 0 -1118 -1374"/>
                                <a:gd name="T35" fmla="*/ -1118 h 473"/>
                                <a:gd name="T36" fmla="+- 0 4771 4746"/>
                                <a:gd name="T37" fmla="*/ T36 w 647"/>
                                <a:gd name="T38" fmla="+- 0 -1045 -1374"/>
                                <a:gd name="T39" fmla="*/ -1045 h 473"/>
                                <a:gd name="T40" fmla="+- 0 4808 4746"/>
                                <a:gd name="T41" fmla="*/ T40 w 647"/>
                                <a:gd name="T42" fmla="+- 0 -998 -1374"/>
                                <a:gd name="T43" fmla="*/ -998 h 473"/>
                                <a:gd name="T44" fmla="+- 0 4859 4746"/>
                                <a:gd name="T45" fmla="*/ T44 w 647"/>
                                <a:gd name="T46" fmla="+- 0 -958 -1374"/>
                                <a:gd name="T47" fmla="*/ -958 h 473"/>
                                <a:gd name="T48" fmla="+- 0 4921 4746"/>
                                <a:gd name="T49" fmla="*/ T48 w 647"/>
                                <a:gd name="T50" fmla="+- 0 -927 -1374"/>
                                <a:gd name="T51" fmla="*/ -927 h 473"/>
                                <a:gd name="T52" fmla="+- 0 4992 4746"/>
                                <a:gd name="T53" fmla="*/ T52 w 647"/>
                                <a:gd name="T54" fmla="+- 0 -908 -1374"/>
                                <a:gd name="T55" fmla="*/ -908 h 473"/>
                                <a:gd name="T56" fmla="+- 0 5070 4746"/>
                                <a:gd name="T57" fmla="*/ T56 w 647"/>
                                <a:gd name="T58" fmla="+- 0 -901 -1374"/>
                                <a:gd name="T59" fmla="*/ -901 h 473"/>
                                <a:gd name="T60" fmla="+- 0 5096 4746"/>
                                <a:gd name="T61" fmla="*/ T60 w 647"/>
                                <a:gd name="T62" fmla="+- 0 -902 -1374"/>
                                <a:gd name="T63" fmla="*/ -902 h 473"/>
                                <a:gd name="T64" fmla="+- 0 5172 4746"/>
                                <a:gd name="T65" fmla="*/ T64 w 647"/>
                                <a:gd name="T66" fmla="+- 0 -913 -1374"/>
                                <a:gd name="T67" fmla="*/ -913 h 473"/>
                                <a:gd name="T68" fmla="+- 0 5240 4746"/>
                                <a:gd name="T69" fmla="*/ T68 w 647"/>
                                <a:gd name="T70" fmla="+- 0 -936 -1374"/>
                                <a:gd name="T71" fmla="*/ -936 h 473"/>
                                <a:gd name="T72" fmla="+- 0 5298 4746"/>
                                <a:gd name="T73" fmla="*/ T72 w 647"/>
                                <a:gd name="T74" fmla="+- 0 -970 -1374"/>
                                <a:gd name="T75" fmla="*/ -970 h 473"/>
                                <a:gd name="T76" fmla="+- 0 5345 4746"/>
                                <a:gd name="T77" fmla="*/ T76 w 647"/>
                                <a:gd name="T78" fmla="+- 0 -1013 -1374"/>
                                <a:gd name="T79" fmla="*/ -1013 h 473"/>
                                <a:gd name="T80" fmla="+- 0 5384 4746"/>
                                <a:gd name="T81" fmla="*/ T80 w 647"/>
                                <a:gd name="T82" fmla="+- 0 -1081 -1374"/>
                                <a:gd name="T83" fmla="*/ -1081 h 473"/>
                                <a:gd name="T84" fmla="+- 0 5393 4746"/>
                                <a:gd name="T85" fmla="*/ T84 w 647"/>
                                <a:gd name="T86" fmla="+- 0 -1137 -1374"/>
                                <a:gd name="T87" fmla="*/ -1137 h 473"/>
                                <a:gd name="T88" fmla="+- 0 5392 4746"/>
                                <a:gd name="T89" fmla="*/ T88 w 647"/>
                                <a:gd name="T90" fmla="+- 0 -1157 -1374"/>
                                <a:gd name="T91" fmla="*/ -1157 h 473"/>
                                <a:gd name="T92" fmla="+- 0 5368 4746"/>
                                <a:gd name="T93" fmla="*/ T92 w 647"/>
                                <a:gd name="T94" fmla="+- 0 -1229 -1374"/>
                                <a:gd name="T95" fmla="*/ -1229 h 473"/>
                                <a:gd name="T96" fmla="+- 0 5331 4746"/>
                                <a:gd name="T97" fmla="*/ T96 w 647"/>
                                <a:gd name="T98" fmla="+- 0 -1277 -1374"/>
                                <a:gd name="T99" fmla="*/ -1277 h 473"/>
                                <a:gd name="T100" fmla="+- 0 5280 4746"/>
                                <a:gd name="T101" fmla="*/ T100 w 647"/>
                                <a:gd name="T102" fmla="+- 0 -1317 -1374"/>
                                <a:gd name="T103" fmla="*/ -1317 h 473"/>
                                <a:gd name="T104" fmla="+- 0 5218 4746"/>
                                <a:gd name="T105" fmla="*/ T104 w 647"/>
                                <a:gd name="T106" fmla="+- 0 -1348 -1374"/>
                                <a:gd name="T107" fmla="*/ -1348 h 473"/>
                                <a:gd name="T108" fmla="+- 0 5147 4746"/>
                                <a:gd name="T109" fmla="*/ T108 w 647"/>
                                <a:gd name="T110" fmla="+- 0 -1367 -1374"/>
                                <a:gd name="T111" fmla="*/ -1367 h 473"/>
                                <a:gd name="T112" fmla="+- 0 5070 4746"/>
                                <a:gd name="T113" fmla="*/ T112 w 647"/>
                                <a:gd name="T114" fmla="+- 0 -1374 -1374"/>
                                <a:gd name="T115" fmla="*/ -1374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47" h="473">
                                  <a:moveTo>
                                    <a:pt x="324" y="0"/>
                                  </a:moveTo>
                                  <a:lnTo>
                                    <a:pt x="246" y="7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" y="256"/>
                                  </a:lnTo>
                                  <a:lnTo>
                                    <a:pt x="25" y="329"/>
                                  </a:lnTo>
                                  <a:lnTo>
                                    <a:pt x="62" y="376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75" y="447"/>
                                  </a:lnTo>
                                  <a:lnTo>
                                    <a:pt x="246" y="466"/>
                                  </a:lnTo>
                                  <a:lnTo>
                                    <a:pt x="324" y="473"/>
                                  </a:lnTo>
                                  <a:lnTo>
                                    <a:pt x="350" y="472"/>
                                  </a:lnTo>
                                  <a:lnTo>
                                    <a:pt x="426" y="461"/>
                                  </a:lnTo>
                                  <a:lnTo>
                                    <a:pt x="494" y="438"/>
                                  </a:lnTo>
                                  <a:lnTo>
                                    <a:pt x="552" y="404"/>
                                  </a:lnTo>
                                  <a:lnTo>
                                    <a:pt x="599" y="361"/>
                                  </a:lnTo>
                                  <a:lnTo>
                                    <a:pt x="638" y="293"/>
                                  </a:lnTo>
                                  <a:lnTo>
                                    <a:pt x="647" y="237"/>
                                  </a:lnTo>
                                  <a:lnTo>
                                    <a:pt x="646" y="217"/>
                                  </a:lnTo>
                                  <a:lnTo>
                                    <a:pt x="622" y="145"/>
                                  </a:lnTo>
                                  <a:lnTo>
                                    <a:pt x="585" y="97"/>
                                  </a:lnTo>
                                  <a:lnTo>
                                    <a:pt x="534" y="57"/>
                                  </a:lnTo>
                                  <a:lnTo>
                                    <a:pt x="472" y="26"/>
                                  </a:lnTo>
                                  <a:lnTo>
                                    <a:pt x="401" y="7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4799" y="-1707"/>
                            <a:ext cx="593" cy="287"/>
                            <a:chOff x="4799" y="-1707"/>
                            <a:chExt cx="593" cy="287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4799" y="-1707"/>
                              <a:ext cx="593" cy="287"/>
                            </a:xfrm>
                            <a:custGeom>
                              <a:avLst/>
                              <a:gdLst>
                                <a:gd name="T0" fmla="+- 0 5096 4799"/>
                                <a:gd name="T1" fmla="*/ T0 w 593"/>
                                <a:gd name="T2" fmla="+- 0 -1707 -1707"/>
                                <a:gd name="T3" fmla="*/ -1707 h 287"/>
                                <a:gd name="T4" fmla="+- 0 5010 4799"/>
                                <a:gd name="T5" fmla="*/ T4 w 593"/>
                                <a:gd name="T6" fmla="+- 0 -1701 -1707"/>
                                <a:gd name="T7" fmla="*/ -1701 h 287"/>
                                <a:gd name="T8" fmla="+- 0 4934 4799"/>
                                <a:gd name="T9" fmla="*/ T8 w 593"/>
                                <a:gd name="T10" fmla="+- 0 -1684 -1707"/>
                                <a:gd name="T11" fmla="*/ -1684 h 287"/>
                                <a:gd name="T12" fmla="+- 0 4872 4799"/>
                                <a:gd name="T13" fmla="*/ T12 w 593"/>
                                <a:gd name="T14" fmla="+- 0 -1658 -1707"/>
                                <a:gd name="T15" fmla="*/ -1658 h 287"/>
                                <a:gd name="T16" fmla="+- 0 4816 4799"/>
                                <a:gd name="T17" fmla="*/ T16 w 593"/>
                                <a:gd name="T18" fmla="+- 0 -1611 -1707"/>
                                <a:gd name="T19" fmla="*/ -1611 h 287"/>
                                <a:gd name="T20" fmla="+- 0 4799 4799"/>
                                <a:gd name="T21" fmla="*/ T20 w 593"/>
                                <a:gd name="T22" fmla="+- 0 -1571 -1707"/>
                                <a:gd name="T23" fmla="*/ -1571 h 287"/>
                                <a:gd name="T24" fmla="+- 0 4801 4799"/>
                                <a:gd name="T25" fmla="*/ T24 w 593"/>
                                <a:gd name="T26" fmla="+- 0 -1555 -1707"/>
                                <a:gd name="T27" fmla="*/ -1555 h 287"/>
                                <a:gd name="T28" fmla="+- 0 4832 4799"/>
                                <a:gd name="T29" fmla="*/ T28 w 593"/>
                                <a:gd name="T30" fmla="+- 0 -1500 -1707"/>
                                <a:gd name="T31" fmla="*/ -1500 h 287"/>
                                <a:gd name="T32" fmla="+- 0 4899 4799"/>
                                <a:gd name="T33" fmla="*/ T32 w 593"/>
                                <a:gd name="T34" fmla="+- 0 -1457 -1707"/>
                                <a:gd name="T35" fmla="*/ -1457 h 287"/>
                                <a:gd name="T36" fmla="+- 0 4968 4799"/>
                                <a:gd name="T37" fmla="*/ T36 w 593"/>
                                <a:gd name="T38" fmla="+- 0 -1434 -1707"/>
                                <a:gd name="T39" fmla="*/ -1434 h 287"/>
                                <a:gd name="T40" fmla="+- 0 5048 4799"/>
                                <a:gd name="T41" fmla="*/ T40 w 593"/>
                                <a:gd name="T42" fmla="+- 0 -1422 -1707"/>
                                <a:gd name="T43" fmla="*/ -1422 h 287"/>
                                <a:gd name="T44" fmla="+- 0 5076 4799"/>
                                <a:gd name="T45" fmla="*/ T44 w 593"/>
                                <a:gd name="T46" fmla="+- 0 -1420 -1707"/>
                                <a:gd name="T47" fmla="*/ -1420 h 287"/>
                                <a:gd name="T48" fmla="+- 0 5108 4799"/>
                                <a:gd name="T49" fmla="*/ T48 w 593"/>
                                <a:gd name="T50" fmla="+- 0 -1421 -1707"/>
                                <a:gd name="T51" fmla="*/ -1421 h 287"/>
                                <a:gd name="T52" fmla="+- 0 5194 4799"/>
                                <a:gd name="T53" fmla="*/ T52 w 593"/>
                                <a:gd name="T54" fmla="+- 0 -1430 -1707"/>
                                <a:gd name="T55" fmla="*/ -1430 h 287"/>
                                <a:gd name="T56" fmla="+- 0 5268 4799"/>
                                <a:gd name="T57" fmla="*/ T56 w 593"/>
                                <a:gd name="T58" fmla="+- 0 -1448 -1707"/>
                                <a:gd name="T59" fmla="*/ -1448 h 287"/>
                                <a:gd name="T60" fmla="+- 0 5327 4799"/>
                                <a:gd name="T61" fmla="*/ T60 w 593"/>
                                <a:gd name="T62" fmla="+- 0 -1474 -1707"/>
                                <a:gd name="T63" fmla="*/ -1474 h 287"/>
                                <a:gd name="T64" fmla="+- 0 5378 4799"/>
                                <a:gd name="T65" fmla="*/ T64 w 593"/>
                                <a:gd name="T66" fmla="+- 0 -1519 -1707"/>
                                <a:gd name="T67" fmla="*/ -1519 h 287"/>
                                <a:gd name="T68" fmla="+- 0 5393 4799"/>
                                <a:gd name="T69" fmla="*/ T68 w 593"/>
                                <a:gd name="T70" fmla="+- 0 -1558 -1707"/>
                                <a:gd name="T71" fmla="*/ -1558 h 287"/>
                                <a:gd name="T72" fmla="+- 0 5391 4799"/>
                                <a:gd name="T73" fmla="*/ T72 w 593"/>
                                <a:gd name="T74" fmla="+- 0 -1573 -1707"/>
                                <a:gd name="T75" fmla="*/ -1573 h 287"/>
                                <a:gd name="T76" fmla="+- 0 5360 4799"/>
                                <a:gd name="T77" fmla="*/ T76 w 593"/>
                                <a:gd name="T78" fmla="+- 0 -1628 -1707"/>
                                <a:gd name="T79" fmla="*/ -1628 h 287"/>
                                <a:gd name="T80" fmla="+- 0 5292 4799"/>
                                <a:gd name="T81" fmla="*/ T80 w 593"/>
                                <a:gd name="T82" fmla="+- 0 -1671 -1707"/>
                                <a:gd name="T83" fmla="*/ -1671 h 287"/>
                                <a:gd name="T84" fmla="+- 0 5223 4799"/>
                                <a:gd name="T85" fmla="*/ T84 w 593"/>
                                <a:gd name="T86" fmla="+- 0 -1693 -1707"/>
                                <a:gd name="T87" fmla="*/ -1693 h 287"/>
                                <a:gd name="T88" fmla="+- 0 5143 4799"/>
                                <a:gd name="T89" fmla="*/ T88 w 593"/>
                                <a:gd name="T90" fmla="+- 0 -1705 -1707"/>
                                <a:gd name="T91" fmla="*/ -1705 h 287"/>
                                <a:gd name="T92" fmla="+- 0 5096 4799"/>
                                <a:gd name="T93" fmla="*/ T92 w 593"/>
                                <a:gd name="T94" fmla="+- 0 -1707 -1707"/>
                                <a:gd name="T95" fmla="*/ -170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93" h="287">
                                  <a:moveTo>
                                    <a:pt x="297" y="0"/>
                                  </a:moveTo>
                                  <a:lnTo>
                                    <a:pt x="211" y="6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100" y="250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249" y="285"/>
                                  </a:lnTo>
                                  <a:lnTo>
                                    <a:pt x="277" y="287"/>
                                  </a:lnTo>
                                  <a:lnTo>
                                    <a:pt x="309" y="286"/>
                                  </a:lnTo>
                                  <a:lnTo>
                                    <a:pt x="395" y="277"/>
                                  </a:lnTo>
                                  <a:lnTo>
                                    <a:pt x="469" y="259"/>
                                  </a:lnTo>
                                  <a:lnTo>
                                    <a:pt x="528" y="233"/>
                                  </a:lnTo>
                                  <a:lnTo>
                                    <a:pt x="579" y="188"/>
                                  </a:lnTo>
                                  <a:lnTo>
                                    <a:pt x="594" y="149"/>
                                  </a:lnTo>
                                  <a:lnTo>
                                    <a:pt x="592" y="134"/>
                                  </a:lnTo>
                                  <a:lnTo>
                                    <a:pt x="561" y="79"/>
                                  </a:lnTo>
                                  <a:lnTo>
                                    <a:pt x="493" y="36"/>
                                  </a:lnTo>
                                  <a:lnTo>
                                    <a:pt x="424" y="14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25.2pt;margin-top:35.3pt;width:400.7pt;height:208.5pt;z-index:-251652608;mso-position-horizontal-relative:page" coordorigin="2174,-3123" coordsize="5213,2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174;top:-3123;width:5213;height:2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9GXFAAAA2wAAAA8AAABkcnMvZG93bnJldi54bWxEj0FPAjEQhe8m/odmTLhBVyFIVgpREWLC&#10;wbhy4TbZjtuN2+mmrbD8e+Zg4m0m78173yzXg+/UiWJqAxu4nxSgiOtgW24MHL624wWolJEtdoHJ&#10;wIUSrFe3N0ssbTjzJ52q3CgJ4VSiAZdzX2qdakce0yT0xKJ9h+gxyxobbSOeJdx3+qEo5tpjy9Lg&#10;sKdXR/VP9esNbGN19B+HqX/bHeOLm232m7B4NGZ0Nzw/gco05H/z3/W7FXyBlV9k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CfRlxQAAANsAAAAPAAAAAAAAAAAAAAAA&#10;AJ8CAABkcnMvZG93bnJldi54bWxQSwUGAAAAAAQABAD3AAAAkQMAAAAA&#10;">
                  <v:imagedata r:id="rId10" o:title=""/>
                </v:shape>
                <v:group id="Group 11" o:spid="_x0000_s1028" style="position:absolute;left:4746;top:-1374;width:647;height:473" coordorigin="4746,-1374" coordsize="647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29" style="position:absolute;left:4746;top:-1374;width:647;height:473;visibility:visible;mso-wrap-style:square;v-text-anchor:top" coordsize="647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omsEA&#10;AADbAAAADwAAAGRycy9kb3ducmV2LnhtbERPz2vCMBS+D/wfwhO8zdSCslajiOAmAw9TDx4fzbOt&#10;Ni+liW3875fDYMeP7/dqE0wjeupcbVnBbJqAIC6srrlUcDnv3z9AOI+ssbFMCl7kYLMeva0w13bg&#10;H+pPvhQxhF2OCirv21xKV1Rk0E1tSxy5m+0M+gi7UuoOhxhuGpkmyUIarDk2VNjSrqLicXoaBc/h&#10;GPrF9z39vGYP/DofMxnmmVKTcdguQXgK/l/85z5oBWl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qJrBAAAA2wAAAA8AAAAAAAAAAAAAAAAAmAIAAGRycy9kb3du&#10;cmV2LnhtbFBLBQYAAAAABAAEAPUAAACGAwAAAAA=&#10;" path="m324,l246,7,175,26,113,57,62,97,25,145,1,217,,237r1,19l25,329r37,47l113,416r62,31l246,466r78,7l350,472r76,-11l494,438r58,-34l599,361r39,-68l647,237r-1,-20l622,145,585,97,534,57,472,26,401,7,324,xe" filled="f" strokecolor="red">
                    <v:path arrowok="t" o:connecttype="custom" o:connectlocs="324,-1374;246,-1367;175,-1348;113,-1317;62,-1277;25,-1229;1,-1157;0,-1137;1,-1118;25,-1045;62,-998;113,-958;175,-927;246,-908;324,-901;350,-902;426,-913;494,-936;552,-970;599,-1013;638,-1081;647,-1137;646,-1157;622,-1229;585,-1277;534,-1317;472,-1348;401,-1367;324,-1374" o:connectangles="0,0,0,0,0,0,0,0,0,0,0,0,0,0,0,0,0,0,0,0,0,0,0,0,0,0,0,0,0"/>
                  </v:shape>
                </v:group>
                <v:group id="Group 9" o:spid="_x0000_s1030" style="position:absolute;left:4799;top:-1707;width:593;height:287" coordorigin="4799,-1707" coordsize="593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1" style="position:absolute;left:4799;top:-1707;width:593;height:287;visibility:visible;mso-wrap-style:square;v-text-anchor:top" coordsize="59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rrcEA&#10;AADbAAAADwAAAGRycy9kb3ducmV2LnhtbESPQYvCMBSE74L/ITzBmyaWZVmqUVQU9iKLtd6fzbMt&#10;Ni+liVr//WZB2OMwM98wi1VvG/GgzteONcymCgRx4UzNpYb8tJ98gfAB2WDjmDS8yMNqORwsMDXu&#10;yUd6ZKEUEcI+RQ1VCG0qpS8qsuinriWO3tV1FkOUXSlNh88It41MlPqUFmuOCxW2tK2ouGV3q2Gz&#10;+8izyyGv1+rn7s9WbXMuXlqPR/16DiJQH/7D7/a30ZAk8Pc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+a63BAAAA2wAAAA8AAAAAAAAAAAAAAAAAmAIAAGRycy9kb3du&#10;cmV2LnhtbFBLBQYAAAAABAAEAPUAAACGAwAAAAA=&#10;" path="m297,l211,6,135,23,73,49,17,96,,136r2,16l33,207r67,43l169,273r80,12l277,287r32,-1l395,277r74,-18l528,233r51,-45l594,149r-2,-15l561,79,493,36,424,14,344,2,297,xe" filled="f" strokecolor="red">
                    <v:path arrowok="t" o:connecttype="custom" o:connectlocs="297,-1707;211,-1701;135,-1684;73,-1658;17,-1611;0,-1571;2,-1555;33,-1500;100,-1457;169,-1434;249,-1422;277,-1420;309,-1421;395,-1430;469,-1448;528,-1474;579,-1519;594,-1558;592,-1573;561,-1628;493,-1671;424,-1693;344,-1705;297,-1707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Default="00DC21BB" w:rsidP="00DC21BB">
      <w:pPr>
        <w:rPr>
          <w:lang w:val="nb-NO"/>
        </w:rPr>
      </w:pPr>
    </w:p>
    <w:p w:rsidR="00DC21BB" w:rsidRDefault="00DC21BB" w:rsidP="00DC21BB">
      <w:pPr>
        <w:tabs>
          <w:tab w:val="left" w:pos="10418"/>
        </w:tabs>
        <w:rPr>
          <w:lang w:val="nb-NO"/>
        </w:rPr>
      </w:pPr>
      <w:r>
        <w:rPr>
          <w:lang w:val="nb-NO"/>
        </w:rPr>
        <w:tab/>
      </w:r>
    </w:p>
    <w:p w:rsidR="00DC21BB" w:rsidRPr="00177FBB" w:rsidRDefault="00DC21BB" w:rsidP="00DC21BB">
      <w:pPr>
        <w:spacing w:before="16" w:after="0" w:line="274" w:lineRule="auto"/>
        <w:ind w:right="189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spacing w:val="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o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 xml:space="preserve">i </w:t>
      </w:r>
      <w:r w:rsidRPr="00177FBB">
        <w:rPr>
          <w:rFonts w:ascii="Calibri" w:eastAsia="Calibri" w:hAnsi="Calibri" w:cs="Calibri"/>
          <w:spacing w:val="-2"/>
          <w:lang w:val="nb-NO"/>
        </w:rPr>
        <w:t>f</w:t>
      </w:r>
      <w:r w:rsidRPr="00177FBB">
        <w:rPr>
          <w:rFonts w:ascii="Calibri" w:eastAsia="Calibri" w:hAnsi="Calibri" w:cs="Calibri"/>
          <w:lang w:val="nb-NO"/>
        </w:rPr>
        <w:t>elt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U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lang w:val="nb-NO"/>
        </w:rPr>
        <w:t>kr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=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3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t,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emn</w:t>
      </w:r>
      <w:r w:rsidRPr="00177FBB">
        <w:rPr>
          <w:rFonts w:ascii="Calibri" w:eastAsia="Calibri" w:hAnsi="Calibri" w:cs="Calibri"/>
          <w:lang w:val="nb-NO"/>
        </w:rPr>
        <w:t>ene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 xml:space="preserve">kan </w:t>
      </w:r>
      <w:r w:rsidRPr="00177FBB">
        <w:rPr>
          <w:rFonts w:ascii="Calibri" w:eastAsia="Calibri" w:hAnsi="Calibri" w:cs="Calibri"/>
          <w:spacing w:val="-3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br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s i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n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nn</w:t>
      </w:r>
      <w:r w:rsidRPr="00177FBB">
        <w:rPr>
          <w:rFonts w:ascii="Calibri" w:eastAsia="Calibri" w:hAnsi="Calibri" w:cs="Calibri"/>
          <w:lang w:val="nb-NO"/>
        </w:rPr>
        <w:t>en g</w:t>
      </w:r>
      <w:r w:rsidRPr="00177FBB">
        <w:rPr>
          <w:rFonts w:ascii="Calibri" w:eastAsia="Calibri" w:hAnsi="Calibri" w:cs="Calibri"/>
          <w:spacing w:val="-1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.</w:t>
      </w:r>
      <w:r w:rsidRPr="00177FBB">
        <w:rPr>
          <w:rFonts w:ascii="Calibri" w:eastAsia="Calibri" w:hAnsi="Calibri" w:cs="Calibri"/>
          <w:spacing w:val="5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spacing w:val="-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 xml:space="preserve">m 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ik</w:t>
      </w:r>
      <w:r w:rsidRPr="00177FBB">
        <w:rPr>
          <w:rFonts w:ascii="Calibri" w:eastAsia="Calibri" w:hAnsi="Calibri" w:cs="Calibri"/>
          <w:spacing w:val="-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n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da</w:t>
      </w:r>
      <w:r w:rsidRPr="00177FBB">
        <w:rPr>
          <w:rFonts w:ascii="Calibri" w:eastAsia="Calibri" w:hAnsi="Calibri" w:cs="Calibri"/>
          <w:spacing w:val="-3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o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fel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Uts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it</w:t>
      </w:r>
      <w:r w:rsidRPr="00177FBB">
        <w:rPr>
          <w:rFonts w:ascii="Calibri" w:eastAsia="Calibri" w:hAnsi="Calibri" w:cs="Calibri"/>
          <w:spacing w:val="-3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3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sk</w:t>
      </w:r>
      <w:r w:rsidRPr="00177FBB">
        <w:rPr>
          <w:rFonts w:ascii="Calibri" w:eastAsia="Calibri" w:hAnsi="Calibri" w:cs="Calibri"/>
          <w:spacing w:val="-2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ut.</w:t>
      </w:r>
    </w:p>
    <w:p w:rsidR="00DC21BB" w:rsidRPr="00177FBB" w:rsidRDefault="00DC21BB" w:rsidP="00DC21BB">
      <w:pPr>
        <w:spacing w:before="3" w:after="0" w:line="110" w:lineRule="exact"/>
        <w:rPr>
          <w:sz w:val="11"/>
          <w:szCs w:val="11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lang w:val="nb-NO"/>
        </w:rPr>
      </w:pPr>
      <w:r w:rsidRPr="00177FBB">
        <w:rPr>
          <w:rFonts w:ascii="Courier New" w:eastAsia="Courier New" w:hAnsi="Courier New" w:cs="Courier New"/>
          <w:lang w:val="nb-NO"/>
        </w:rPr>
        <w:t>o</w:t>
      </w:r>
      <w:r w:rsidRPr="00177FBB">
        <w:rPr>
          <w:rFonts w:ascii="Courier New" w:eastAsia="Courier New" w:hAnsi="Courier New" w:cs="Courier New"/>
          <w:lang w:val="nb-NO"/>
        </w:rPr>
        <w:tab/>
      </w:r>
      <w:r w:rsidRPr="00177FBB">
        <w:rPr>
          <w:rFonts w:ascii="Calibri" w:eastAsia="Calibri" w:hAnsi="Calibri" w:cs="Calibri"/>
          <w:lang w:val="nb-NO"/>
        </w:rPr>
        <w:t>I tilfeller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3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it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ik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skr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m</w:t>
      </w:r>
      <w:r w:rsidRPr="00177FBB">
        <w:rPr>
          <w:rFonts w:ascii="Calibri" w:eastAsia="Calibri" w:hAnsi="Calibri" w:cs="Calibri"/>
          <w:lang w:val="nb-NO"/>
        </w:rPr>
        <w:t>å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en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b</w:t>
      </w:r>
      <w:r w:rsidRPr="00177FBB">
        <w:rPr>
          <w:rFonts w:ascii="Calibri" w:eastAsia="Calibri" w:hAnsi="Calibri" w:cs="Calibri"/>
          <w:lang w:val="nb-NO"/>
        </w:rPr>
        <w:t>å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sje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at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gr</w:t>
      </w:r>
      <w:r w:rsidRPr="00177FBB">
        <w:rPr>
          <w:rFonts w:ascii="Calibri" w:eastAsia="Calibri" w:hAnsi="Calibri" w:cs="Calibri"/>
          <w:spacing w:val="-1"/>
          <w:lang w:val="nb-NO"/>
        </w:rPr>
        <w:t>ad</w:t>
      </w:r>
      <w:r w:rsidRPr="00177FBB">
        <w:rPr>
          <w:rFonts w:ascii="Calibri" w:eastAsia="Calibri" w:hAnsi="Calibri" w:cs="Calibri"/>
          <w:lang w:val="nb-NO"/>
        </w:rPr>
        <w:t>en fa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tisk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 xml:space="preserve">er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ppn</w:t>
      </w:r>
      <w:r w:rsidRPr="00177FBB">
        <w:rPr>
          <w:rFonts w:ascii="Calibri" w:eastAsia="Calibri" w:hAnsi="Calibri" w:cs="Calibri"/>
          <w:lang w:val="nb-NO"/>
        </w:rPr>
        <w:t>å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d</w:t>
      </w:r>
    </w:p>
    <w:p w:rsidR="00DC21BB" w:rsidRPr="00177FBB" w:rsidRDefault="00DC21BB" w:rsidP="00DC21BB">
      <w:pPr>
        <w:spacing w:before="34" w:after="0" w:line="240" w:lineRule="auto"/>
        <w:ind w:left="836" w:right="-20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>(det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ik</w:t>
      </w:r>
      <w:r w:rsidRPr="00177FBB">
        <w:rPr>
          <w:rFonts w:ascii="Calibri" w:eastAsia="Calibri" w:hAnsi="Calibri" w:cs="Calibri"/>
          <w:spacing w:val="-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til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lang w:val="nb-NO"/>
        </w:rPr>
        <w:t>tre</w:t>
      </w:r>
      <w:r w:rsidRPr="00177FBB">
        <w:rPr>
          <w:rFonts w:ascii="Calibri" w:eastAsia="Calibri" w:hAnsi="Calibri" w:cs="Calibri"/>
          <w:spacing w:val="-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lig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stu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enten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ra</w:t>
      </w:r>
      <w:r w:rsidRPr="00177FBB">
        <w:rPr>
          <w:rFonts w:ascii="Calibri" w:eastAsia="Calibri" w:hAnsi="Calibri" w:cs="Calibri"/>
          <w:spacing w:val="-1"/>
          <w:lang w:val="nb-NO"/>
        </w:rPr>
        <w:t>pp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3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spacing w:val="2"/>
          <w:lang w:val="nb-NO"/>
        </w:rPr>
        <w:t>)</w:t>
      </w:r>
      <w:r w:rsidRPr="00177FBB">
        <w:rPr>
          <w:rFonts w:ascii="Calibri" w:eastAsia="Calibri" w:hAnsi="Calibri" w:cs="Calibri"/>
          <w:lang w:val="nb-NO"/>
        </w:rPr>
        <w:t>,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at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m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e 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3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ik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>nn</w:t>
      </w:r>
      <w:r w:rsidRPr="00177FBB">
        <w:rPr>
          <w:rFonts w:ascii="Calibri" w:eastAsia="Calibri" w:hAnsi="Calibri" w:cs="Calibri"/>
          <w:spacing w:val="-3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år i b</w:t>
      </w:r>
      <w:r w:rsidRPr="00177FBB">
        <w:rPr>
          <w:rFonts w:ascii="Calibri" w:eastAsia="Calibri" w:hAnsi="Calibri" w:cs="Calibri"/>
          <w:spacing w:val="-1"/>
          <w:lang w:val="nb-NO"/>
        </w:rPr>
        <w:t>åd</w:t>
      </w:r>
      <w:r w:rsidRPr="00177FBB">
        <w:rPr>
          <w:rFonts w:ascii="Calibri" w:eastAsia="Calibri" w:hAnsi="Calibri" w:cs="Calibri"/>
          <w:lang w:val="nb-NO"/>
        </w:rPr>
        <w:t>e</w:t>
      </w:r>
    </w:p>
    <w:p w:rsidR="00DC21BB" w:rsidRPr="00177FBB" w:rsidRDefault="00DC21BB" w:rsidP="00DC21BB">
      <w:pPr>
        <w:spacing w:before="38" w:after="0"/>
        <w:ind w:left="836" w:right="80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>B</w:t>
      </w:r>
      <w:r w:rsidRPr="00177FBB">
        <w:rPr>
          <w:rFonts w:ascii="Calibri" w:eastAsia="Calibri" w:hAnsi="Calibri" w:cs="Calibri"/>
          <w:spacing w:val="-1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 xml:space="preserve">-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g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A-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ra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. Br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td</w:t>
      </w:r>
      <w:r w:rsidRPr="00177FBB">
        <w:rPr>
          <w:rFonts w:ascii="Calibri" w:eastAsia="Calibri" w:hAnsi="Calibri" w:cs="Calibri"/>
          <w:spacing w:val="-3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nn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>ng</w:t>
      </w:r>
      <w:r w:rsidRPr="00177FBB">
        <w:rPr>
          <w:rFonts w:ascii="Calibri" w:eastAsia="Calibri" w:hAnsi="Calibri" w:cs="Calibri"/>
          <w:lang w:val="nb-NO"/>
        </w:rPr>
        <w:t>sp</w:t>
      </w:r>
      <w:r w:rsidRPr="00177FBB">
        <w:rPr>
          <w:rFonts w:ascii="Calibri" w:eastAsia="Calibri" w:hAnsi="Calibri" w:cs="Calibri"/>
          <w:spacing w:val="-1"/>
          <w:lang w:val="nb-NO"/>
        </w:rPr>
        <w:t>l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en på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bac</w:t>
      </w:r>
      <w:r w:rsidRPr="00177FBB">
        <w:rPr>
          <w:rFonts w:ascii="Calibri" w:eastAsia="Calibri" w:hAnsi="Calibri" w:cs="Calibri"/>
          <w:spacing w:val="-1"/>
          <w:lang w:val="nb-NO"/>
        </w:rPr>
        <w:t>h</w:t>
      </w:r>
      <w:r w:rsidRPr="00177FBB">
        <w:rPr>
          <w:rFonts w:ascii="Calibri" w:eastAsia="Calibri" w:hAnsi="Calibri" w:cs="Calibri"/>
          <w:lang w:val="nb-NO"/>
        </w:rPr>
        <w:t>el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3"/>
          <w:lang w:val="nb-NO"/>
        </w:rPr>
        <w:t>p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2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ra</w:t>
      </w:r>
      <w:r w:rsidRPr="00177FBB">
        <w:rPr>
          <w:rFonts w:ascii="Calibri" w:eastAsia="Calibri" w:hAnsi="Calibri" w:cs="Calibri"/>
          <w:spacing w:val="-1"/>
          <w:lang w:val="nb-NO"/>
        </w:rPr>
        <w:t>mm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f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r å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tr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l</w:t>
      </w:r>
      <w:r w:rsidRPr="00177FBB">
        <w:rPr>
          <w:rFonts w:ascii="Calibri" w:eastAsia="Calibri" w:hAnsi="Calibri" w:cs="Calibri"/>
          <w:spacing w:val="-3"/>
          <w:lang w:val="nb-NO"/>
        </w:rPr>
        <w:t>l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2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at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kra</w:t>
      </w:r>
      <w:r w:rsidRPr="00177FBB">
        <w:rPr>
          <w:rFonts w:ascii="Calibri" w:eastAsia="Calibri" w:hAnsi="Calibri" w:cs="Calibri"/>
          <w:spacing w:val="-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ene til g</w:t>
      </w:r>
      <w:r w:rsidRPr="00177FBB">
        <w:rPr>
          <w:rFonts w:ascii="Calibri" w:eastAsia="Calibri" w:hAnsi="Calibri" w:cs="Calibri"/>
          <w:spacing w:val="-1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 xml:space="preserve">en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pp</w:t>
      </w:r>
      <w:r w:rsidRPr="00177FBB">
        <w:rPr>
          <w:rFonts w:ascii="Calibri" w:eastAsia="Calibri" w:hAnsi="Calibri" w:cs="Calibri"/>
          <w:lang w:val="nb-NO"/>
        </w:rPr>
        <w:t>fy</w:t>
      </w:r>
      <w:r w:rsidRPr="00177FBB">
        <w:rPr>
          <w:rFonts w:ascii="Calibri" w:eastAsia="Calibri" w:hAnsi="Calibri" w:cs="Calibri"/>
          <w:spacing w:val="-2"/>
          <w:lang w:val="nb-NO"/>
        </w:rPr>
        <w:t>l</w:t>
      </w:r>
      <w:r w:rsidRPr="00177FBB">
        <w:rPr>
          <w:rFonts w:ascii="Calibri" w:eastAsia="Calibri" w:hAnsi="Calibri" w:cs="Calibri"/>
          <w:lang w:val="nb-NO"/>
        </w:rPr>
        <w:t>t. Skr</w:t>
      </w:r>
      <w:r w:rsidRPr="00177FBB">
        <w:rPr>
          <w:rFonts w:ascii="Calibri" w:eastAsia="Calibri" w:hAnsi="Calibri" w:cs="Calibri"/>
          <w:spacing w:val="-3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 xml:space="preserve">v </w:t>
      </w:r>
      <w:r w:rsidRPr="00177FBB">
        <w:rPr>
          <w:rFonts w:ascii="Calibri" w:eastAsia="Calibri" w:hAnsi="Calibri" w:cs="Calibri"/>
          <w:i/>
          <w:lang w:val="nb-NO"/>
        </w:rPr>
        <w:t>Ok o</w:t>
      </w:r>
      <w:r w:rsidRPr="00177FBB">
        <w:rPr>
          <w:rFonts w:ascii="Calibri" w:eastAsia="Calibri" w:hAnsi="Calibri" w:cs="Calibri"/>
          <w:i/>
          <w:spacing w:val="-1"/>
          <w:lang w:val="nb-NO"/>
        </w:rPr>
        <w:t>ppnåd</w:t>
      </w:r>
      <w:r w:rsidRPr="00177FBB">
        <w:rPr>
          <w:rFonts w:ascii="Calibri" w:eastAsia="Calibri" w:hAnsi="Calibri" w:cs="Calibri"/>
          <w:i/>
          <w:lang w:val="nb-NO"/>
        </w:rPr>
        <w:t>d</w:t>
      </w:r>
      <w:r w:rsidRPr="00177FBB">
        <w:rPr>
          <w:rFonts w:ascii="Calibri" w:eastAsia="Calibri" w:hAnsi="Calibri" w:cs="Calibri"/>
          <w:i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i/>
          <w:lang w:val="nb-NO"/>
        </w:rPr>
        <w:t>g</w:t>
      </w:r>
      <w:r w:rsidRPr="00177FBB">
        <w:rPr>
          <w:rFonts w:ascii="Calibri" w:eastAsia="Calibri" w:hAnsi="Calibri" w:cs="Calibri"/>
          <w:i/>
          <w:spacing w:val="1"/>
          <w:lang w:val="nb-NO"/>
        </w:rPr>
        <w:t>r</w:t>
      </w:r>
      <w:r w:rsidRPr="00177FBB">
        <w:rPr>
          <w:rFonts w:ascii="Calibri" w:eastAsia="Calibri" w:hAnsi="Calibri" w:cs="Calibri"/>
          <w:i/>
          <w:spacing w:val="-1"/>
          <w:lang w:val="nb-NO"/>
        </w:rPr>
        <w:t>a</w:t>
      </w:r>
      <w:r w:rsidRPr="00177FBB">
        <w:rPr>
          <w:rFonts w:ascii="Calibri" w:eastAsia="Calibri" w:hAnsi="Calibri" w:cs="Calibri"/>
          <w:i/>
          <w:lang w:val="nb-NO"/>
        </w:rPr>
        <w:t xml:space="preserve">d </w:t>
      </w:r>
      <w:r w:rsidRPr="00177FBB">
        <w:rPr>
          <w:rFonts w:ascii="Calibri" w:eastAsia="Calibri" w:hAnsi="Calibri" w:cs="Calibri"/>
          <w:lang w:val="nb-NO"/>
        </w:rPr>
        <w:t xml:space="preserve">i 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ko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b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asj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n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når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gr</w:t>
      </w:r>
      <w:r w:rsidRPr="00177FBB">
        <w:rPr>
          <w:rFonts w:ascii="Calibri" w:eastAsia="Calibri" w:hAnsi="Calibri" w:cs="Calibri"/>
          <w:spacing w:val="-1"/>
          <w:lang w:val="nb-NO"/>
        </w:rPr>
        <w:t>ad</w:t>
      </w:r>
      <w:r w:rsidRPr="00177FBB">
        <w:rPr>
          <w:rFonts w:ascii="Calibri" w:eastAsia="Calibri" w:hAnsi="Calibri" w:cs="Calibri"/>
          <w:lang w:val="nb-NO"/>
        </w:rPr>
        <w:t xml:space="preserve">en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1"/>
          <w:lang w:val="nb-NO"/>
        </w:rPr>
        <w:t>ydd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3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g sper</w:t>
      </w:r>
      <w:r w:rsidRPr="00177FBB">
        <w:rPr>
          <w:rFonts w:ascii="Calibri" w:eastAsia="Calibri" w:hAnsi="Calibri" w:cs="Calibri"/>
          <w:spacing w:val="-1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.</w:t>
      </w:r>
    </w:p>
    <w:p w:rsidR="00DC21BB" w:rsidRPr="00177FBB" w:rsidRDefault="00DC21BB" w:rsidP="00DC21BB">
      <w:pPr>
        <w:spacing w:before="7" w:after="0" w:line="100" w:lineRule="exact"/>
        <w:rPr>
          <w:sz w:val="10"/>
          <w:szCs w:val="1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lang w:val="nb-NO"/>
        </w:rPr>
      </w:pPr>
      <w:r w:rsidRPr="00177FBB">
        <w:rPr>
          <w:rFonts w:ascii="Courier New" w:eastAsia="Courier New" w:hAnsi="Courier New" w:cs="Courier New"/>
          <w:lang w:val="nb-NO"/>
        </w:rPr>
        <w:t>o</w:t>
      </w:r>
      <w:r w:rsidRPr="00177FBB">
        <w:rPr>
          <w:rFonts w:ascii="Courier New" w:eastAsia="Courier New" w:hAnsi="Courier New" w:cs="Courier New"/>
          <w:lang w:val="nb-NO"/>
        </w:rPr>
        <w:tab/>
      </w:r>
      <w:r w:rsidRPr="00177FBB">
        <w:rPr>
          <w:rFonts w:ascii="Calibri" w:eastAsia="Calibri" w:hAnsi="Calibri" w:cs="Calibri"/>
          <w:spacing w:val="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spacing w:val="-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m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spacing w:val="-1"/>
          <w:lang w:val="nb-NO"/>
        </w:rPr>
        <w:t>ud</w:t>
      </w:r>
      <w:r w:rsidRPr="00177FBB">
        <w:rPr>
          <w:rFonts w:ascii="Calibri" w:eastAsia="Calibri" w:hAnsi="Calibri" w:cs="Calibri"/>
          <w:lang w:val="nb-NO"/>
        </w:rPr>
        <w:t>en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en h</w:t>
      </w:r>
      <w:r w:rsidRPr="00177FBB">
        <w:rPr>
          <w:rFonts w:ascii="Calibri" w:eastAsia="Calibri" w:hAnsi="Calibri" w:cs="Calibri"/>
          <w:spacing w:val="-1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r f</w:t>
      </w:r>
      <w:r w:rsidRPr="00177FBB">
        <w:rPr>
          <w:rFonts w:ascii="Calibri" w:eastAsia="Calibri" w:hAnsi="Calibri" w:cs="Calibri"/>
          <w:spacing w:val="-2"/>
          <w:lang w:val="nb-NO"/>
        </w:rPr>
        <w:t>å</w:t>
      </w:r>
      <w:r w:rsidRPr="00177FBB">
        <w:rPr>
          <w:rFonts w:ascii="Calibri" w:eastAsia="Calibri" w:hAnsi="Calibri" w:cs="Calibri"/>
          <w:lang w:val="nb-NO"/>
        </w:rPr>
        <w:t>tt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u</w:t>
      </w:r>
      <w:r w:rsidRPr="00177FBB">
        <w:rPr>
          <w:rFonts w:ascii="Calibri" w:eastAsia="Calibri" w:hAnsi="Calibri" w:cs="Calibri"/>
          <w:lang w:val="nb-NO"/>
        </w:rPr>
        <w:t>ts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B</w:t>
      </w:r>
      <w:r w:rsidRPr="00177FBB">
        <w:rPr>
          <w:rFonts w:ascii="Calibri" w:eastAsia="Calibri" w:hAnsi="Calibri" w:cs="Calibri"/>
          <w:spacing w:val="1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-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it</w:t>
      </w:r>
      <w:r w:rsidRPr="00177FBB">
        <w:rPr>
          <w:rFonts w:ascii="Calibri" w:eastAsia="Calibri" w:hAnsi="Calibri" w:cs="Calibri"/>
          <w:spacing w:val="-3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ål: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j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at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>ng</w:t>
      </w:r>
      <w:r w:rsidRPr="00177FBB">
        <w:rPr>
          <w:rFonts w:ascii="Calibri" w:eastAsia="Calibri" w:hAnsi="Calibri" w:cs="Calibri"/>
          <w:lang w:val="nb-NO"/>
        </w:rPr>
        <w:t xml:space="preserve">en 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v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2"/>
          <w:lang w:val="nb-NO"/>
        </w:rPr>
        <w:t>s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3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</w:t>
      </w:r>
      <w:r w:rsidRPr="00177FBB">
        <w:rPr>
          <w:rFonts w:ascii="Calibri" w:eastAsia="Calibri" w:hAnsi="Calibri" w:cs="Calibri"/>
          <w:spacing w:val="-1"/>
          <w:lang w:val="nb-NO"/>
        </w:rPr>
        <w:t>nng</w:t>
      </w:r>
      <w:r w:rsidRPr="00177FBB">
        <w:rPr>
          <w:rFonts w:ascii="Calibri" w:eastAsia="Calibri" w:hAnsi="Calibri" w:cs="Calibri"/>
          <w:lang w:val="nb-NO"/>
        </w:rPr>
        <w:t>år i</w:t>
      </w:r>
    </w:p>
    <w:p w:rsidR="00DC21BB" w:rsidRPr="00177FBB" w:rsidRDefault="00DC21BB" w:rsidP="00DC21BB">
      <w:pPr>
        <w:spacing w:before="36" w:after="0" w:line="240" w:lineRule="auto"/>
        <w:ind w:left="836" w:right="-20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>B</w:t>
      </w:r>
      <w:r w:rsidRPr="00177FBB">
        <w:rPr>
          <w:rFonts w:ascii="Calibri" w:eastAsia="Calibri" w:hAnsi="Calibri" w:cs="Calibri"/>
          <w:spacing w:val="-1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-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lang w:val="nb-NO"/>
        </w:rPr>
        <w:t>ra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en.</w:t>
      </w:r>
    </w:p>
    <w:p w:rsidR="00DC21BB" w:rsidRPr="00177FBB" w:rsidRDefault="00DC21BB" w:rsidP="00DC21BB">
      <w:pPr>
        <w:spacing w:before="4" w:after="0" w:line="100" w:lineRule="exact"/>
        <w:rPr>
          <w:sz w:val="10"/>
          <w:szCs w:val="1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after="0" w:line="310" w:lineRule="atLeast"/>
        <w:ind w:left="116" w:right="3084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>Sjekke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h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il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som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2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ed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 gra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en</w:t>
      </w:r>
      <w:r w:rsidRPr="00177FBB">
        <w:rPr>
          <w:rFonts w:ascii="Calibri" w:eastAsia="Calibri" w:hAnsi="Calibri" w:cs="Calibri"/>
          <w:spacing w:val="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it</w:t>
      </w:r>
      <w:r w:rsidRPr="00177FBB">
        <w:rPr>
          <w:rFonts w:ascii="Calibri" w:eastAsia="Calibri" w:hAnsi="Calibri" w:cs="Calibri"/>
          <w:spacing w:val="-3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 ut</w:t>
      </w:r>
      <w:r w:rsidRPr="00177FBB">
        <w:rPr>
          <w:rFonts w:ascii="Calibri" w:eastAsia="Calibri" w:hAnsi="Calibri" w:cs="Calibri"/>
          <w:spacing w:val="-3"/>
          <w:lang w:val="nb-NO"/>
        </w:rPr>
        <w:t>s</w:t>
      </w:r>
      <w:r w:rsidRPr="00177FBB">
        <w:rPr>
          <w:rFonts w:ascii="Calibri" w:eastAsia="Calibri" w:hAnsi="Calibri" w:cs="Calibri"/>
          <w:lang w:val="nb-NO"/>
        </w:rPr>
        <w:t>kr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et: K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al</w:t>
      </w:r>
      <w:r w:rsidRPr="00177FBB">
        <w:rPr>
          <w:rFonts w:ascii="Calibri" w:eastAsia="Calibri" w:hAnsi="Calibri" w:cs="Calibri"/>
          <w:spacing w:val="-1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fik</w:t>
      </w:r>
      <w:r w:rsidRPr="00177FBB">
        <w:rPr>
          <w:rFonts w:ascii="Calibri" w:eastAsia="Calibri" w:hAnsi="Calibri" w:cs="Calibri"/>
          <w:spacing w:val="-2"/>
          <w:lang w:val="nb-NO"/>
        </w:rPr>
        <w:t>a</w:t>
      </w:r>
      <w:r w:rsidRPr="00177FBB">
        <w:rPr>
          <w:rFonts w:ascii="Calibri" w:eastAsia="Calibri" w:hAnsi="Calibri" w:cs="Calibri"/>
          <w:lang w:val="nb-NO"/>
        </w:rPr>
        <w:t>sj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n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–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Bi</w:t>
      </w:r>
      <w:r w:rsidRPr="00177FBB">
        <w:rPr>
          <w:rFonts w:ascii="Calibri" w:eastAsia="Calibri" w:hAnsi="Calibri" w:cs="Calibri"/>
          <w:spacing w:val="-1"/>
          <w:lang w:val="nb-NO"/>
        </w:rPr>
        <w:t>ld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–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Op</w:t>
      </w:r>
      <w:r w:rsidRPr="00177FBB">
        <w:rPr>
          <w:rFonts w:ascii="Calibri" w:eastAsia="Calibri" w:hAnsi="Calibri" w:cs="Calibri"/>
          <w:spacing w:val="-4"/>
          <w:lang w:val="nb-NO"/>
        </w:rPr>
        <w:t>p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å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d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kv</w:t>
      </w:r>
      <w:r w:rsidRPr="00177FBB">
        <w:rPr>
          <w:rFonts w:ascii="Calibri" w:eastAsia="Calibri" w:hAnsi="Calibri" w:cs="Calibri"/>
          <w:lang w:val="nb-NO"/>
        </w:rPr>
        <w:t>al</w:t>
      </w:r>
      <w:r w:rsidRPr="00177FBB">
        <w:rPr>
          <w:rFonts w:ascii="Calibri" w:eastAsia="Calibri" w:hAnsi="Calibri" w:cs="Calibri"/>
          <w:spacing w:val="-1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fikas</w:t>
      </w:r>
      <w:r w:rsidRPr="00177FBB">
        <w:rPr>
          <w:rFonts w:ascii="Calibri" w:eastAsia="Calibri" w:hAnsi="Calibri" w:cs="Calibri"/>
          <w:spacing w:val="-3"/>
          <w:lang w:val="nb-NO"/>
        </w:rPr>
        <w:t>j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n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p</w:t>
      </w:r>
      <w:r w:rsidRPr="00177FBB">
        <w:rPr>
          <w:rFonts w:ascii="Calibri" w:eastAsia="Calibri" w:hAnsi="Calibri" w:cs="Calibri"/>
          <w:spacing w:val="-3"/>
          <w:lang w:val="nb-NO"/>
        </w:rPr>
        <w:t>r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3"/>
          <w:lang w:val="nb-NO"/>
        </w:rPr>
        <w:t>l</w:t>
      </w:r>
      <w:r w:rsidRPr="00177FBB">
        <w:rPr>
          <w:rFonts w:ascii="Calibri" w:eastAsia="Calibri" w:hAnsi="Calibri" w:cs="Calibri"/>
          <w:lang w:val="nb-NO"/>
        </w:rPr>
        <w:t>l</w:t>
      </w: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Default="00DC21BB" w:rsidP="00DC21BB">
      <w:pPr>
        <w:tabs>
          <w:tab w:val="left" w:pos="10418"/>
        </w:tabs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802A714" wp14:editId="58D07844">
                <wp:simplePos x="0" y="0"/>
                <wp:positionH relativeFrom="page">
                  <wp:posOffset>874643</wp:posOffset>
                </wp:positionH>
                <wp:positionV relativeFrom="paragraph">
                  <wp:posOffset>93179</wp:posOffset>
                </wp:positionV>
                <wp:extent cx="4993420" cy="3172571"/>
                <wp:effectExtent l="0" t="0" r="0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420" cy="3172571"/>
                          <a:chOff x="1380" y="663"/>
                          <a:chExt cx="4414" cy="3158"/>
                        </a:xfrm>
                      </wpg:grpSpPr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63"/>
                            <a:ext cx="4378" cy="3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387" y="2140"/>
                            <a:ext cx="385" cy="319"/>
                            <a:chOff x="1387" y="2140"/>
                            <a:chExt cx="385" cy="319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387" y="2140"/>
                              <a:ext cx="385" cy="319"/>
                            </a:xfrm>
                            <a:custGeom>
                              <a:avLst/>
                              <a:gdLst>
                                <a:gd name="T0" fmla="+- 0 1580 1387"/>
                                <a:gd name="T1" fmla="*/ T0 w 385"/>
                                <a:gd name="T2" fmla="+- 0 2140 2140"/>
                                <a:gd name="T3" fmla="*/ 2140 h 319"/>
                                <a:gd name="T4" fmla="+- 0 1508 1387"/>
                                <a:gd name="T5" fmla="*/ T4 w 385"/>
                                <a:gd name="T6" fmla="+- 0 2152 2140"/>
                                <a:gd name="T7" fmla="*/ 2152 h 319"/>
                                <a:gd name="T8" fmla="+- 0 1448 1387"/>
                                <a:gd name="T9" fmla="*/ T8 w 385"/>
                                <a:gd name="T10" fmla="+- 0 2183 2140"/>
                                <a:gd name="T11" fmla="*/ 2183 h 319"/>
                                <a:gd name="T12" fmla="+- 0 1406 1387"/>
                                <a:gd name="T13" fmla="*/ T12 w 385"/>
                                <a:gd name="T14" fmla="+- 0 2231 2140"/>
                                <a:gd name="T15" fmla="*/ 2231 h 319"/>
                                <a:gd name="T16" fmla="+- 0 1387 1387"/>
                                <a:gd name="T17" fmla="*/ T16 w 385"/>
                                <a:gd name="T18" fmla="+- 0 2289 2140"/>
                                <a:gd name="T19" fmla="*/ 2289 h 319"/>
                                <a:gd name="T20" fmla="+- 0 1389 1387"/>
                                <a:gd name="T21" fmla="*/ T20 w 385"/>
                                <a:gd name="T22" fmla="+- 0 2312 2140"/>
                                <a:gd name="T23" fmla="*/ 2312 h 319"/>
                                <a:gd name="T24" fmla="+- 0 1410 1387"/>
                                <a:gd name="T25" fmla="*/ T24 w 385"/>
                                <a:gd name="T26" fmla="+- 0 2372 2140"/>
                                <a:gd name="T27" fmla="*/ 2372 h 319"/>
                                <a:gd name="T28" fmla="+- 0 1453 1387"/>
                                <a:gd name="T29" fmla="*/ T28 w 385"/>
                                <a:gd name="T30" fmla="+- 0 2419 2140"/>
                                <a:gd name="T31" fmla="*/ 2419 h 319"/>
                                <a:gd name="T32" fmla="+- 0 1512 1387"/>
                                <a:gd name="T33" fmla="*/ T32 w 385"/>
                                <a:gd name="T34" fmla="+- 0 2450 2140"/>
                                <a:gd name="T35" fmla="*/ 2450 h 319"/>
                                <a:gd name="T36" fmla="+- 0 1558 1387"/>
                                <a:gd name="T37" fmla="*/ T36 w 385"/>
                                <a:gd name="T38" fmla="+- 0 2459 2140"/>
                                <a:gd name="T39" fmla="*/ 2459 h 319"/>
                                <a:gd name="T40" fmla="+- 0 1586 1387"/>
                                <a:gd name="T41" fmla="*/ T40 w 385"/>
                                <a:gd name="T42" fmla="+- 0 2458 2140"/>
                                <a:gd name="T43" fmla="*/ 2458 h 319"/>
                                <a:gd name="T44" fmla="+- 0 1660 1387"/>
                                <a:gd name="T45" fmla="*/ T44 w 385"/>
                                <a:gd name="T46" fmla="+- 0 2442 2140"/>
                                <a:gd name="T47" fmla="*/ 2442 h 319"/>
                                <a:gd name="T48" fmla="+- 0 1718 1387"/>
                                <a:gd name="T49" fmla="*/ T48 w 385"/>
                                <a:gd name="T50" fmla="+- 0 2410 2140"/>
                                <a:gd name="T51" fmla="*/ 2410 h 319"/>
                                <a:gd name="T52" fmla="+- 0 1765 1387"/>
                                <a:gd name="T53" fmla="*/ T52 w 385"/>
                                <a:gd name="T54" fmla="+- 0 2346 2140"/>
                                <a:gd name="T55" fmla="*/ 2346 h 319"/>
                                <a:gd name="T56" fmla="+- 0 1773 1387"/>
                                <a:gd name="T57" fmla="*/ T56 w 385"/>
                                <a:gd name="T58" fmla="+- 0 2309 2140"/>
                                <a:gd name="T59" fmla="*/ 2309 h 319"/>
                                <a:gd name="T60" fmla="+- 0 1771 1387"/>
                                <a:gd name="T61" fmla="*/ T60 w 385"/>
                                <a:gd name="T62" fmla="+- 0 2287 2140"/>
                                <a:gd name="T63" fmla="*/ 2287 h 319"/>
                                <a:gd name="T64" fmla="+- 0 1750 1387"/>
                                <a:gd name="T65" fmla="*/ T64 w 385"/>
                                <a:gd name="T66" fmla="+- 0 2227 2140"/>
                                <a:gd name="T67" fmla="*/ 2227 h 319"/>
                                <a:gd name="T68" fmla="+- 0 1707 1387"/>
                                <a:gd name="T69" fmla="*/ T68 w 385"/>
                                <a:gd name="T70" fmla="+- 0 2180 2140"/>
                                <a:gd name="T71" fmla="*/ 2180 h 319"/>
                                <a:gd name="T72" fmla="+- 0 1647 1387"/>
                                <a:gd name="T73" fmla="*/ T72 w 385"/>
                                <a:gd name="T74" fmla="+- 0 2150 2140"/>
                                <a:gd name="T75" fmla="*/ 2150 h 319"/>
                                <a:gd name="T76" fmla="+- 0 1580 1387"/>
                                <a:gd name="T77" fmla="*/ T76 w 385"/>
                                <a:gd name="T78" fmla="+- 0 2140 2140"/>
                                <a:gd name="T79" fmla="*/ 214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85" h="319">
                                  <a:moveTo>
                                    <a:pt x="193" y="0"/>
                                  </a:moveTo>
                                  <a:lnTo>
                                    <a:pt x="121" y="12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125" y="310"/>
                                  </a:lnTo>
                                  <a:lnTo>
                                    <a:pt x="171" y="319"/>
                                  </a:lnTo>
                                  <a:lnTo>
                                    <a:pt x="199" y="318"/>
                                  </a:lnTo>
                                  <a:lnTo>
                                    <a:pt x="273" y="302"/>
                                  </a:lnTo>
                                  <a:lnTo>
                                    <a:pt x="331" y="270"/>
                                  </a:lnTo>
                                  <a:lnTo>
                                    <a:pt x="378" y="206"/>
                                  </a:lnTo>
                                  <a:lnTo>
                                    <a:pt x="386" y="169"/>
                                  </a:lnTo>
                                  <a:lnTo>
                                    <a:pt x="384" y="147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20" y="4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153" y="2140"/>
                            <a:ext cx="533" cy="319"/>
                            <a:chOff x="2153" y="2140"/>
                            <a:chExt cx="533" cy="319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153" y="2140"/>
                              <a:ext cx="533" cy="319"/>
                            </a:xfrm>
                            <a:custGeom>
                              <a:avLst/>
                              <a:gdLst>
                                <a:gd name="T0" fmla="+- 0 2420 2153"/>
                                <a:gd name="T1" fmla="*/ T0 w 533"/>
                                <a:gd name="T2" fmla="+- 0 2140 2140"/>
                                <a:gd name="T3" fmla="*/ 2140 h 319"/>
                                <a:gd name="T4" fmla="+- 0 2339 2153"/>
                                <a:gd name="T5" fmla="*/ T4 w 533"/>
                                <a:gd name="T6" fmla="+- 0 2148 2140"/>
                                <a:gd name="T7" fmla="*/ 2148 h 319"/>
                                <a:gd name="T8" fmla="+- 0 2267 2153"/>
                                <a:gd name="T9" fmla="*/ T8 w 533"/>
                                <a:gd name="T10" fmla="+- 0 2169 2140"/>
                                <a:gd name="T11" fmla="*/ 2169 h 319"/>
                                <a:gd name="T12" fmla="+- 0 2210 2153"/>
                                <a:gd name="T13" fmla="*/ T12 w 533"/>
                                <a:gd name="T14" fmla="+- 0 2201 2140"/>
                                <a:gd name="T15" fmla="*/ 2201 h 319"/>
                                <a:gd name="T16" fmla="+- 0 2162 2153"/>
                                <a:gd name="T17" fmla="*/ T16 w 533"/>
                                <a:gd name="T18" fmla="+- 0 2258 2140"/>
                                <a:gd name="T19" fmla="*/ 2258 h 319"/>
                                <a:gd name="T20" fmla="+- 0 2153 2153"/>
                                <a:gd name="T21" fmla="*/ T20 w 533"/>
                                <a:gd name="T22" fmla="+- 0 2291 2140"/>
                                <a:gd name="T23" fmla="*/ 2291 h 319"/>
                                <a:gd name="T24" fmla="+- 0 2155 2153"/>
                                <a:gd name="T25" fmla="*/ T24 w 533"/>
                                <a:gd name="T26" fmla="+- 0 2309 2140"/>
                                <a:gd name="T27" fmla="*/ 2309 h 319"/>
                                <a:gd name="T28" fmla="+- 0 2186 2153"/>
                                <a:gd name="T29" fmla="*/ T28 w 533"/>
                                <a:gd name="T30" fmla="+- 0 2374 2140"/>
                                <a:gd name="T31" fmla="*/ 2374 h 319"/>
                                <a:gd name="T32" fmla="+- 0 2233 2153"/>
                                <a:gd name="T33" fmla="*/ T32 w 533"/>
                                <a:gd name="T34" fmla="+- 0 2413 2140"/>
                                <a:gd name="T35" fmla="*/ 2413 h 319"/>
                                <a:gd name="T36" fmla="+- 0 2295 2153"/>
                                <a:gd name="T37" fmla="*/ T36 w 533"/>
                                <a:gd name="T38" fmla="+- 0 2441 2140"/>
                                <a:gd name="T39" fmla="*/ 2441 h 319"/>
                                <a:gd name="T40" fmla="+- 0 2370 2153"/>
                                <a:gd name="T41" fmla="*/ T40 w 533"/>
                                <a:gd name="T42" fmla="+- 0 2457 2140"/>
                                <a:gd name="T43" fmla="*/ 2457 h 319"/>
                                <a:gd name="T44" fmla="+- 0 2397 2153"/>
                                <a:gd name="T45" fmla="*/ T44 w 533"/>
                                <a:gd name="T46" fmla="+- 0 2460 2140"/>
                                <a:gd name="T47" fmla="*/ 2460 h 319"/>
                                <a:gd name="T48" fmla="+- 0 2427 2153"/>
                                <a:gd name="T49" fmla="*/ T48 w 533"/>
                                <a:gd name="T50" fmla="+- 0 2459 2140"/>
                                <a:gd name="T51" fmla="*/ 2459 h 319"/>
                                <a:gd name="T52" fmla="+- 0 2511 2153"/>
                                <a:gd name="T53" fmla="*/ T52 w 533"/>
                                <a:gd name="T54" fmla="+- 0 2448 2140"/>
                                <a:gd name="T55" fmla="*/ 2448 h 319"/>
                                <a:gd name="T56" fmla="+- 0 2581 2153"/>
                                <a:gd name="T57" fmla="*/ T56 w 533"/>
                                <a:gd name="T58" fmla="+- 0 2426 2140"/>
                                <a:gd name="T59" fmla="*/ 2426 h 319"/>
                                <a:gd name="T60" fmla="+- 0 2635 2153"/>
                                <a:gd name="T61" fmla="*/ T60 w 533"/>
                                <a:gd name="T62" fmla="+- 0 2394 2140"/>
                                <a:gd name="T63" fmla="*/ 2394 h 319"/>
                                <a:gd name="T64" fmla="+- 0 2679 2153"/>
                                <a:gd name="T65" fmla="*/ T64 w 533"/>
                                <a:gd name="T66" fmla="+- 0 2340 2140"/>
                                <a:gd name="T67" fmla="*/ 2340 h 319"/>
                                <a:gd name="T68" fmla="+- 0 2687 2153"/>
                                <a:gd name="T69" fmla="*/ T68 w 533"/>
                                <a:gd name="T70" fmla="+- 0 2309 2140"/>
                                <a:gd name="T71" fmla="*/ 2309 h 319"/>
                                <a:gd name="T72" fmla="+- 0 2685 2153"/>
                                <a:gd name="T73" fmla="*/ T72 w 533"/>
                                <a:gd name="T74" fmla="+- 0 2291 2140"/>
                                <a:gd name="T75" fmla="*/ 2291 h 319"/>
                                <a:gd name="T76" fmla="+- 0 2654 2153"/>
                                <a:gd name="T77" fmla="*/ T76 w 533"/>
                                <a:gd name="T78" fmla="+- 0 2226 2140"/>
                                <a:gd name="T79" fmla="*/ 2226 h 319"/>
                                <a:gd name="T80" fmla="+- 0 2607 2153"/>
                                <a:gd name="T81" fmla="*/ T80 w 533"/>
                                <a:gd name="T82" fmla="+- 0 2187 2140"/>
                                <a:gd name="T83" fmla="*/ 2187 h 319"/>
                                <a:gd name="T84" fmla="+- 0 2544 2153"/>
                                <a:gd name="T85" fmla="*/ T84 w 533"/>
                                <a:gd name="T86" fmla="+- 0 2159 2140"/>
                                <a:gd name="T87" fmla="*/ 2159 h 319"/>
                                <a:gd name="T88" fmla="+- 0 2470 2153"/>
                                <a:gd name="T89" fmla="*/ T88 w 533"/>
                                <a:gd name="T90" fmla="+- 0 2143 2140"/>
                                <a:gd name="T91" fmla="*/ 2143 h 319"/>
                                <a:gd name="T92" fmla="+- 0 2420 2153"/>
                                <a:gd name="T93" fmla="*/ T92 w 533"/>
                                <a:gd name="T94" fmla="+- 0 2140 2140"/>
                                <a:gd name="T95" fmla="*/ 214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33" h="319">
                                  <a:moveTo>
                                    <a:pt x="267" y="0"/>
                                  </a:moveTo>
                                  <a:lnTo>
                                    <a:pt x="186" y="8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33" y="234"/>
                                  </a:lnTo>
                                  <a:lnTo>
                                    <a:pt x="80" y="273"/>
                                  </a:lnTo>
                                  <a:lnTo>
                                    <a:pt x="142" y="301"/>
                                  </a:lnTo>
                                  <a:lnTo>
                                    <a:pt x="217" y="317"/>
                                  </a:lnTo>
                                  <a:lnTo>
                                    <a:pt x="244" y="320"/>
                                  </a:lnTo>
                                  <a:lnTo>
                                    <a:pt x="274" y="319"/>
                                  </a:lnTo>
                                  <a:lnTo>
                                    <a:pt x="358" y="308"/>
                                  </a:lnTo>
                                  <a:lnTo>
                                    <a:pt x="428" y="286"/>
                                  </a:lnTo>
                                  <a:lnTo>
                                    <a:pt x="482" y="254"/>
                                  </a:lnTo>
                                  <a:lnTo>
                                    <a:pt x="526" y="200"/>
                                  </a:lnTo>
                                  <a:lnTo>
                                    <a:pt x="534" y="169"/>
                                  </a:lnTo>
                                  <a:lnTo>
                                    <a:pt x="532" y="151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54" y="47"/>
                                  </a:lnTo>
                                  <a:lnTo>
                                    <a:pt x="391" y="19"/>
                                  </a:lnTo>
                                  <a:lnTo>
                                    <a:pt x="317" y="3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8.85pt;margin-top:7.35pt;width:393.2pt;height:249.8pt;z-index:-251650560;mso-position-horizontal-relative:page" coordorigin="1380,663" coordsize="4414,3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">
                <v:shape id="Picture 7" o:spid="_x0000_s1027" type="#_x0000_t75" style="position:absolute;left:1416;top:663;width:4378;height:3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AkzDAAAA2wAAAA8AAABkcnMvZG93bnJldi54bWxEj0FrwkAUhO+C/2F5gjfdqEVCmo2IYNFj&#10;Vai9PbKvSdrs27C7TeK/7xYKPQ4z8w2T70bTip6cbywrWC0TEMSl1Q1XCm7X4yIF4QOyxtYyKXiQ&#10;h10xneSYaTvwK/WXUIkIYZ+hgjqELpPSlzUZ9EvbEUfvwzqDIUpXSe1wiHDTynWSbKXBhuNCjR0d&#10;aiq/Lt9GQTOk7/eX9Dac+43bV59v9n58WKXms3H/DCLQGP7Df+2TVrB+gt8v8Q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wCTMMAAADbAAAADwAAAAAAAAAAAAAAAACf&#10;AgAAZHJzL2Rvd25yZXYueG1sUEsFBgAAAAAEAAQA9wAAAI8DAAAAAA==&#10;">
                  <v:imagedata r:id="rId12" o:title=""/>
                </v:shape>
                <v:group id="Group 5" o:spid="_x0000_s1028" style="position:absolute;left:1387;top:2140;width:385;height:319" coordorigin="1387,2140" coordsize="385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29" style="position:absolute;left:1387;top:2140;width:385;height:319;visibility:visible;mso-wrap-style:square;v-text-anchor:top" coordsize="38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/OcQA&#10;AADbAAAADwAAAGRycy9kb3ducmV2LnhtbESP3WrCQBSE7wu+w3IE73RjBGmjq4haEMGW+HN/yB6T&#10;YPZs2N1q2qfvFoReDjPzDTNfdqYRd3K+tqxgPEpAEBdW11wqOJ/eh68gfEDW2FgmBd/kYbnovcwx&#10;0/bBOd2PoRQRwj5DBVUIbSalLyoy6Ee2JY7e1TqDIUpXSu3wEeGmkWmSTKXBmuNChS2tKypuxy+j&#10;IJe7fP/2cUg/L9e9Ox/CZjvZ/ig16HerGYhAXfgPP9s7rSCd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PznEAAAA2wAAAA8AAAAAAAAAAAAAAAAAmAIAAGRycy9k&#10;b3ducmV2LnhtbFBLBQYAAAAABAAEAPUAAACJAwAAAAA=&#10;" path="m193,l121,12,61,43,19,91,,149r2,23l23,232r43,47l125,310r46,9l199,318r74,-16l331,270r47,-64l386,169r-2,-22l363,87,320,40,260,10,193,xe" filled="f" strokecolor="red">
                    <v:path arrowok="t" o:connecttype="custom" o:connectlocs="193,2140;121,2152;61,2183;19,2231;0,2289;2,2312;23,2372;66,2419;125,2450;171,2459;199,2458;273,2442;331,2410;378,2346;386,2309;384,2287;363,2227;320,2180;260,2150;193,2140" o:connectangles="0,0,0,0,0,0,0,0,0,0,0,0,0,0,0,0,0,0,0,0"/>
                  </v:shape>
                </v:group>
                <v:group id="Group 3" o:spid="_x0000_s1030" style="position:absolute;left:2153;top:2140;width:533;height:319" coordorigin="2153,2140" coordsize="53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31" style="position:absolute;left:2153;top:2140;width:533;height:319;visibility:visible;mso-wrap-style:square;v-text-anchor:top" coordsize="53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A3rwA&#10;AADbAAAADwAAAGRycy9kb3ducmV2LnhtbERPuwrCMBTdBf8hXMFFbKpDkWoqIghOgg/Q8dJc22Jz&#10;U5tY69+bQXA8nPdq3ZtadNS6yrKCWRSDIM6trrhQcDnvpgsQziNrrC2Tgg85WGfDwQpTbd98pO7k&#10;CxFC2KWooPS+SaV0eUkGXWQb4sDdbWvQB9gWUrf4DuGmlvM4TqTBikNDiQ1tS8ofp5dR4GYJ22JX&#10;UbdIrs/7/nmbHBqr1HjUb5YgPPX+L/6591rBPIwNX8IPk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NoDevAAAANsAAAAPAAAAAAAAAAAAAAAAAJgCAABkcnMvZG93bnJldi54&#10;bWxQSwUGAAAAAAQABAD1AAAAgQMAAAAA&#10;" path="m267,l186,8,114,29,57,61,9,118,,151r2,18l33,234r47,39l142,301r75,16l244,320r30,-1l358,308r70,-22l482,254r44,-54l534,169r-2,-18l501,86,454,47,391,19,317,3,267,xe" filled="f" strokecolor="red">
                    <v:path arrowok="t" o:connecttype="custom" o:connectlocs="267,2140;186,2148;114,2169;57,2201;9,2258;0,2291;2,2309;33,2374;80,2413;142,2441;217,2457;244,2460;274,2459;358,2448;428,2426;482,2394;526,2340;534,2309;532,2291;501,2226;454,2187;391,2159;317,2143;267,2140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Pr="00DC21BB" w:rsidRDefault="00DC21BB" w:rsidP="00DC21BB">
      <w:pPr>
        <w:rPr>
          <w:lang w:val="nb-NO"/>
        </w:rPr>
      </w:pPr>
    </w:p>
    <w:p w:rsidR="00DC21BB" w:rsidRDefault="00DC21BB" w:rsidP="00DC21BB">
      <w:pPr>
        <w:rPr>
          <w:lang w:val="nb-NO"/>
        </w:rPr>
      </w:pPr>
    </w:p>
    <w:p w:rsidR="00DC21BB" w:rsidRDefault="00DC21BB" w:rsidP="00DC21BB">
      <w:pPr>
        <w:tabs>
          <w:tab w:val="left" w:pos="9266"/>
        </w:tabs>
        <w:rPr>
          <w:lang w:val="nb-NO"/>
        </w:rPr>
      </w:pPr>
      <w:r>
        <w:rPr>
          <w:lang w:val="nb-NO"/>
        </w:rPr>
        <w:tab/>
      </w:r>
    </w:p>
    <w:p w:rsidR="00DC21BB" w:rsidRPr="00177FBB" w:rsidRDefault="00DC21BB" w:rsidP="00DC21BB">
      <w:pPr>
        <w:spacing w:before="16" w:after="0" w:line="278" w:lineRule="auto"/>
        <w:ind w:right="305"/>
        <w:rPr>
          <w:rFonts w:ascii="Calibri" w:eastAsia="Calibri" w:hAnsi="Calibri" w:cs="Calibri"/>
          <w:lang w:val="nb-NO"/>
        </w:rPr>
      </w:pPr>
      <w:r w:rsidRPr="00177FBB">
        <w:rPr>
          <w:rFonts w:ascii="Calibri" w:eastAsia="Calibri" w:hAnsi="Calibri" w:cs="Calibri"/>
          <w:lang w:val="nb-NO"/>
        </w:rPr>
        <w:t>I fa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 xml:space="preserve">en </w:t>
      </w:r>
      <w:r w:rsidRPr="00177FBB">
        <w:rPr>
          <w:rFonts w:ascii="Calibri" w:eastAsia="Calibri" w:hAnsi="Calibri" w:cs="Calibri"/>
          <w:i/>
          <w:spacing w:val="-2"/>
          <w:lang w:val="nb-NO"/>
        </w:rPr>
        <w:t>E</w:t>
      </w:r>
      <w:r w:rsidRPr="00177FBB">
        <w:rPr>
          <w:rFonts w:ascii="Calibri" w:eastAsia="Calibri" w:hAnsi="Calibri" w:cs="Calibri"/>
          <w:i/>
          <w:spacing w:val="1"/>
          <w:lang w:val="nb-NO"/>
        </w:rPr>
        <w:t>m</w:t>
      </w:r>
      <w:r w:rsidRPr="00177FBB">
        <w:rPr>
          <w:rFonts w:ascii="Calibri" w:eastAsia="Calibri" w:hAnsi="Calibri" w:cs="Calibri"/>
          <w:i/>
          <w:spacing w:val="-1"/>
          <w:lang w:val="nb-NO"/>
        </w:rPr>
        <w:t>n</w:t>
      </w:r>
      <w:r w:rsidRPr="00177FBB">
        <w:rPr>
          <w:rFonts w:ascii="Calibri" w:eastAsia="Calibri" w:hAnsi="Calibri" w:cs="Calibri"/>
          <w:i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(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g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e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t.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i/>
          <w:lang w:val="nb-NO"/>
        </w:rPr>
        <w:t>Ek</w:t>
      </w:r>
      <w:r w:rsidRPr="00177FBB">
        <w:rPr>
          <w:rFonts w:ascii="Calibri" w:eastAsia="Calibri" w:hAnsi="Calibri" w:cs="Calibri"/>
          <w:i/>
          <w:spacing w:val="-2"/>
          <w:lang w:val="nb-NO"/>
        </w:rPr>
        <w:t>s</w:t>
      </w:r>
      <w:r w:rsidRPr="00177FBB">
        <w:rPr>
          <w:rFonts w:ascii="Calibri" w:eastAsia="Calibri" w:hAnsi="Calibri" w:cs="Calibri"/>
          <w:i/>
          <w:lang w:val="nb-NO"/>
        </w:rPr>
        <w:t>tern</w:t>
      </w:r>
      <w:r w:rsidRPr="00177FBB">
        <w:rPr>
          <w:rFonts w:ascii="Calibri" w:eastAsia="Calibri" w:hAnsi="Calibri" w:cs="Calibri"/>
          <w:i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i/>
          <w:spacing w:val="-3"/>
          <w:lang w:val="nb-NO"/>
        </w:rPr>
        <w:t>r</w:t>
      </w:r>
      <w:r w:rsidRPr="00177FBB">
        <w:rPr>
          <w:rFonts w:ascii="Calibri" w:eastAsia="Calibri" w:hAnsi="Calibri" w:cs="Calibri"/>
          <w:i/>
          <w:lang w:val="nb-NO"/>
        </w:rPr>
        <w:t>esultat</w:t>
      </w:r>
      <w:r w:rsidRPr="00177FBB">
        <w:rPr>
          <w:rFonts w:ascii="Calibri" w:eastAsia="Calibri" w:hAnsi="Calibri" w:cs="Calibri"/>
          <w:lang w:val="nb-NO"/>
        </w:rPr>
        <w:t xml:space="preserve"> d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rs</w:t>
      </w:r>
      <w:r w:rsidRPr="00177FBB">
        <w:rPr>
          <w:rFonts w:ascii="Calibri" w:eastAsia="Calibri" w:hAnsi="Calibri" w:cs="Calibri"/>
          <w:spacing w:val="-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stu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enten</w:t>
      </w:r>
      <w:r w:rsidRPr="00177FBB">
        <w:rPr>
          <w:rFonts w:ascii="Calibri" w:eastAsia="Calibri" w:hAnsi="Calibri" w:cs="Calibri"/>
          <w:spacing w:val="-4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h</w:t>
      </w:r>
      <w:r w:rsidRPr="00177FBB">
        <w:rPr>
          <w:rFonts w:ascii="Calibri" w:eastAsia="Calibri" w:hAnsi="Calibri" w:cs="Calibri"/>
          <w:lang w:val="nb-NO"/>
        </w:rPr>
        <w:t xml:space="preserve">ar </w:t>
      </w:r>
      <w:proofErr w:type="spellStart"/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erene</w:t>
      </w:r>
      <w:proofErr w:type="spellEnd"/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1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m</w:t>
      </w:r>
      <w:r w:rsidRPr="00177FBB">
        <w:rPr>
          <w:rFonts w:ascii="Calibri" w:eastAsia="Calibri" w:hAnsi="Calibri" w:cs="Calibri"/>
          <w:lang w:val="nb-NO"/>
        </w:rPr>
        <w:t>ed i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gr</w:t>
      </w:r>
      <w:r w:rsidRPr="00177FBB">
        <w:rPr>
          <w:rFonts w:ascii="Calibri" w:eastAsia="Calibri" w:hAnsi="Calibri" w:cs="Calibri"/>
          <w:spacing w:val="-1"/>
          <w:lang w:val="nb-NO"/>
        </w:rPr>
        <w:t>ad</w:t>
      </w:r>
      <w:r w:rsidRPr="00177FBB">
        <w:rPr>
          <w:rFonts w:ascii="Calibri" w:eastAsia="Calibri" w:hAnsi="Calibri" w:cs="Calibri"/>
          <w:lang w:val="nb-NO"/>
        </w:rPr>
        <w:t xml:space="preserve">en) 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 xml:space="preserve">r </w:t>
      </w:r>
      <w:r w:rsidRPr="00177FBB">
        <w:rPr>
          <w:rFonts w:ascii="Calibri" w:eastAsia="Calibri" w:hAnsi="Calibri" w:cs="Calibri"/>
          <w:spacing w:val="-3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 xml:space="preserve">en </w:t>
      </w:r>
      <w:r w:rsidRPr="00177FBB">
        <w:rPr>
          <w:rFonts w:ascii="Calibri" w:eastAsia="Calibri" w:hAnsi="Calibri" w:cs="Calibri"/>
          <w:spacing w:val="1"/>
          <w:lang w:val="nb-NO"/>
        </w:rPr>
        <w:t>o</w:t>
      </w:r>
      <w:r w:rsidRPr="00177FBB">
        <w:rPr>
          <w:rFonts w:ascii="Calibri" w:eastAsia="Calibri" w:hAnsi="Calibri" w:cs="Calibri"/>
          <w:spacing w:val="-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ersikt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o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h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il</w:t>
      </w:r>
      <w:r w:rsidRPr="00177FBB">
        <w:rPr>
          <w:rFonts w:ascii="Calibri" w:eastAsia="Calibri" w:hAnsi="Calibri" w:cs="Calibri"/>
          <w:spacing w:val="-2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lang w:val="nb-NO"/>
        </w:rPr>
        <w:t>er</w:t>
      </w:r>
      <w:r w:rsidRPr="00177FBB">
        <w:rPr>
          <w:rFonts w:ascii="Calibri" w:eastAsia="Calibri" w:hAnsi="Calibri" w:cs="Calibri"/>
          <w:spacing w:val="-4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1"/>
          <w:lang w:val="nb-NO"/>
        </w:rPr>
        <w:t>o</w:t>
      </w:r>
      <w:r w:rsidRPr="00177FBB">
        <w:rPr>
          <w:rFonts w:ascii="Calibri" w:eastAsia="Calibri" w:hAnsi="Calibri" w:cs="Calibri"/>
          <w:lang w:val="nb-NO"/>
        </w:rPr>
        <w:t>m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in</w:t>
      </w:r>
      <w:r w:rsidRPr="00177FBB">
        <w:rPr>
          <w:rFonts w:ascii="Calibri" w:eastAsia="Calibri" w:hAnsi="Calibri" w:cs="Calibri"/>
          <w:spacing w:val="-1"/>
          <w:lang w:val="nb-NO"/>
        </w:rPr>
        <w:t>ng</w:t>
      </w:r>
      <w:r w:rsidRPr="00177FBB">
        <w:rPr>
          <w:rFonts w:ascii="Calibri" w:eastAsia="Calibri" w:hAnsi="Calibri" w:cs="Calibri"/>
          <w:lang w:val="nb-NO"/>
        </w:rPr>
        <w:t>år i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v</w:t>
      </w:r>
      <w:r w:rsidRPr="00177FBB">
        <w:rPr>
          <w:rFonts w:ascii="Calibri" w:eastAsia="Calibri" w:hAnsi="Calibri" w:cs="Calibri"/>
          <w:lang w:val="nb-NO"/>
        </w:rPr>
        <w:t>it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lang w:val="nb-NO"/>
        </w:rPr>
        <w:t>ål</w:t>
      </w:r>
      <w:r w:rsidRPr="00177FBB">
        <w:rPr>
          <w:rFonts w:ascii="Calibri" w:eastAsia="Calibri" w:hAnsi="Calibri" w:cs="Calibri"/>
          <w:spacing w:val="-2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t</w:t>
      </w:r>
      <w:r w:rsidRPr="00177FBB">
        <w:rPr>
          <w:rFonts w:ascii="Calibri" w:eastAsia="Calibri" w:hAnsi="Calibri" w:cs="Calibri"/>
          <w:spacing w:val="1"/>
          <w:lang w:val="nb-NO"/>
        </w:rPr>
        <w:t>/</w:t>
      </w:r>
      <w:r w:rsidRPr="00177FBB">
        <w:rPr>
          <w:rFonts w:ascii="Calibri" w:eastAsia="Calibri" w:hAnsi="Calibri" w:cs="Calibri"/>
          <w:spacing w:val="-1"/>
          <w:lang w:val="nb-NO"/>
        </w:rPr>
        <w:t>g</w:t>
      </w:r>
      <w:r w:rsidRPr="00177FBB">
        <w:rPr>
          <w:rFonts w:ascii="Calibri" w:eastAsia="Calibri" w:hAnsi="Calibri" w:cs="Calibri"/>
          <w:spacing w:val="-3"/>
          <w:lang w:val="nb-NO"/>
        </w:rPr>
        <w:t>r</w:t>
      </w:r>
      <w:r w:rsidRPr="00177FBB">
        <w:rPr>
          <w:rFonts w:ascii="Calibri" w:eastAsia="Calibri" w:hAnsi="Calibri" w:cs="Calibri"/>
          <w:lang w:val="nb-NO"/>
        </w:rPr>
        <w:t>a</w:t>
      </w:r>
      <w:r w:rsidRPr="00177FBB">
        <w:rPr>
          <w:rFonts w:ascii="Calibri" w:eastAsia="Calibri" w:hAnsi="Calibri" w:cs="Calibri"/>
          <w:spacing w:val="-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en.</w:t>
      </w:r>
      <w:r w:rsidRPr="00177FBB">
        <w:rPr>
          <w:rFonts w:ascii="Calibri" w:eastAsia="Calibri" w:hAnsi="Calibri" w:cs="Calibri"/>
          <w:spacing w:val="-1"/>
          <w:lang w:val="nb-NO"/>
        </w:rPr>
        <w:t xml:space="preserve"> </w:t>
      </w:r>
      <w:r w:rsidRPr="00177FBB">
        <w:rPr>
          <w:rFonts w:ascii="Calibri" w:eastAsia="Calibri" w:hAnsi="Calibri" w:cs="Calibri"/>
          <w:spacing w:val="1"/>
          <w:lang w:val="nb-NO"/>
        </w:rPr>
        <w:t>D</w:t>
      </w:r>
      <w:r w:rsidRPr="00177FBB">
        <w:rPr>
          <w:rFonts w:ascii="Calibri" w:eastAsia="Calibri" w:hAnsi="Calibri" w:cs="Calibri"/>
          <w:lang w:val="nb-NO"/>
        </w:rPr>
        <w:t>is</w:t>
      </w:r>
      <w:r w:rsidRPr="00177FBB">
        <w:rPr>
          <w:rFonts w:ascii="Calibri" w:eastAsia="Calibri" w:hAnsi="Calibri" w:cs="Calibri"/>
          <w:spacing w:val="-3"/>
          <w:lang w:val="nb-NO"/>
        </w:rPr>
        <w:t>s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1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 xml:space="preserve">kan </w:t>
      </w:r>
      <w:r w:rsidRPr="00177FBB">
        <w:rPr>
          <w:rFonts w:ascii="Calibri" w:eastAsia="Calibri" w:hAnsi="Calibri" w:cs="Calibri"/>
          <w:spacing w:val="-3"/>
          <w:lang w:val="nb-NO"/>
        </w:rPr>
        <w:t>i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k</w:t>
      </w:r>
      <w:r w:rsidRPr="00177FBB">
        <w:rPr>
          <w:rFonts w:ascii="Calibri" w:eastAsia="Calibri" w:hAnsi="Calibri" w:cs="Calibri"/>
          <w:lang w:val="nb-NO"/>
        </w:rPr>
        <w:t>e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br</w:t>
      </w:r>
      <w:r w:rsidRPr="00177FBB">
        <w:rPr>
          <w:rFonts w:ascii="Calibri" w:eastAsia="Calibri" w:hAnsi="Calibri" w:cs="Calibri"/>
          <w:spacing w:val="-1"/>
          <w:lang w:val="nb-NO"/>
        </w:rPr>
        <w:t>u</w:t>
      </w:r>
      <w:r w:rsidRPr="00177FBB">
        <w:rPr>
          <w:rFonts w:ascii="Calibri" w:eastAsia="Calibri" w:hAnsi="Calibri" w:cs="Calibri"/>
          <w:lang w:val="nb-NO"/>
        </w:rPr>
        <w:t>k</w:t>
      </w:r>
      <w:r w:rsidRPr="00177FBB">
        <w:rPr>
          <w:rFonts w:ascii="Calibri" w:eastAsia="Calibri" w:hAnsi="Calibri" w:cs="Calibri"/>
          <w:spacing w:val="1"/>
          <w:lang w:val="nb-NO"/>
        </w:rPr>
        <w:t>e</w:t>
      </w:r>
      <w:r w:rsidRPr="00177FBB">
        <w:rPr>
          <w:rFonts w:ascii="Calibri" w:eastAsia="Calibri" w:hAnsi="Calibri" w:cs="Calibri"/>
          <w:lang w:val="nb-NO"/>
        </w:rPr>
        <w:t>s</w:t>
      </w:r>
      <w:r w:rsidRPr="00177FBB">
        <w:rPr>
          <w:rFonts w:ascii="Calibri" w:eastAsia="Calibri" w:hAnsi="Calibri" w:cs="Calibri"/>
          <w:spacing w:val="-2"/>
          <w:lang w:val="nb-NO"/>
        </w:rPr>
        <w:t xml:space="preserve"> </w:t>
      </w:r>
      <w:r w:rsidRPr="00177FBB">
        <w:rPr>
          <w:rFonts w:ascii="Calibri" w:eastAsia="Calibri" w:hAnsi="Calibri" w:cs="Calibri"/>
          <w:lang w:val="nb-NO"/>
        </w:rPr>
        <w:t>på nyt</w:t>
      </w:r>
      <w:r w:rsidRPr="00177FBB">
        <w:rPr>
          <w:rFonts w:ascii="Calibri" w:eastAsia="Calibri" w:hAnsi="Calibri" w:cs="Calibri"/>
          <w:spacing w:val="1"/>
          <w:lang w:val="nb-NO"/>
        </w:rPr>
        <w:t>t</w:t>
      </w:r>
      <w:r w:rsidRPr="00177FBB">
        <w:rPr>
          <w:rFonts w:ascii="Calibri" w:eastAsia="Calibri" w:hAnsi="Calibri" w:cs="Calibri"/>
          <w:lang w:val="nb-NO"/>
        </w:rPr>
        <w:t>.</w:t>
      </w: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after="0" w:line="200" w:lineRule="exact"/>
        <w:rPr>
          <w:sz w:val="20"/>
          <w:szCs w:val="20"/>
          <w:lang w:val="nb-NO"/>
        </w:rPr>
      </w:pPr>
    </w:p>
    <w:p w:rsidR="00DC21BB" w:rsidRPr="00177FBB" w:rsidRDefault="00DC21BB" w:rsidP="00DC21BB">
      <w:pPr>
        <w:spacing w:before="15" w:after="0" w:line="200" w:lineRule="exact"/>
        <w:rPr>
          <w:sz w:val="20"/>
          <w:szCs w:val="20"/>
          <w:lang w:val="nb-NO"/>
        </w:rPr>
      </w:pPr>
    </w:p>
    <w:p w:rsidR="00DC21BB" w:rsidRPr="00DC21BB" w:rsidRDefault="00DC21BB" w:rsidP="00DC21BB">
      <w:pPr>
        <w:spacing w:after="0" w:line="240" w:lineRule="auto"/>
        <w:ind w:right="95"/>
        <w:jc w:val="right"/>
        <w:rPr>
          <w:rFonts w:ascii="Calibri" w:eastAsia="Calibri" w:hAnsi="Calibri" w:cs="Calibri"/>
          <w:lang w:val="nb-NO"/>
        </w:rPr>
        <w:sectPr w:rsidR="00DC21BB" w:rsidRPr="00DC21BB" w:rsidSect="00DC21BB">
          <w:type w:val="continuous"/>
          <w:pgSz w:w="16840" w:h="11920" w:orient="landscape"/>
          <w:pgMar w:top="1300" w:right="1340" w:bottom="1380" w:left="280" w:header="708" w:footer="708" w:gutter="0"/>
          <w:cols w:space="708"/>
          <w:docGrid w:linePitch="299"/>
        </w:sectPr>
      </w:pPr>
      <w:r w:rsidRPr="00177FBB">
        <w:rPr>
          <w:rFonts w:ascii="Calibri" w:eastAsia="Calibri" w:hAnsi="Calibri" w:cs="Calibri"/>
          <w:spacing w:val="1"/>
          <w:lang w:val="nb-NO"/>
        </w:rPr>
        <w:t>M</w:t>
      </w:r>
      <w:r w:rsidRPr="00177FBB">
        <w:rPr>
          <w:rFonts w:ascii="Calibri" w:eastAsia="Calibri" w:hAnsi="Calibri" w:cs="Calibri"/>
          <w:spacing w:val="-1"/>
          <w:lang w:val="nb-NO"/>
        </w:rPr>
        <w:t>N</w:t>
      </w:r>
      <w:r w:rsidRPr="00177FBB">
        <w:rPr>
          <w:rFonts w:ascii="Calibri" w:eastAsia="Calibri" w:hAnsi="Calibri" w:cs="Calibri"/>
          <w:spacing w:val="1"/>
          <w:lang w:val="nb-NO"/>
        </w:rPr>
        <w:t>/</w:t>
      </w:r>
      <w:r w:rsidRPr="00177FBB">
        <w:rPr>
          <w:rFonts w:ascii="Calibri" w:eastAsia="Calibri" w:hAnsi="Calibri" w:cs="Calibri"/>
          <w:lang w:val="nb-NO"/>
        </w:rPr>
        <w:t>BIG</w:t>
      </w:r>
      <w:r w:rsidRPr="00177FBB">
        <w:rPr>
          <w:rFonts w:ascii="Calibri" w:eastAsia="Calibri" w:hAnsi="Calibri" w:cs="Calibri"/>
          <w:spacing w:val="-3"/>
          <w:lang w:val="nb-NO"/>
        </w:rPr>
        <w:t xml:space="preserve"> </w:t>
      </w:r>
      <w:r>
        <w:rPr>
          <w:rFonts w:ascii="Calibri" w:eastAsia="Calibri" w:hAnsi="Calibri" w:cs="Calibri"/>
          <w:spacing w:val="-1"/>
          <w:lang w:val="nb-NO"/>
        </w:rPr>
        <w:t>23</w:t>
      </w:r>
      <w:r w:rsidRPr="00177FBB">
        <w:rPr>
          <w:rFonts w:ascii="Calibri" w:eastAsia="Calibri" w:hAnsi="Calibri" w:cs="Calibri"/>
          <w:lang w:val="nb-NO"/>
        </w:rPr>
        <w:t>.</w:t>
      </w:r>
      <w:r w:rsidRPr="00177FBB">
        <w:rPr>
          <w:rFonts w:ascii="Calibri" w:eastAsia="Calibri" w:hAnsi="Calibri" w:cs="Calibri"/>
          <w:spacing w:val="-2"/>
          <w:lang w:val="nb-NO"/>
        </w:rPr>
        <w:t>0</w:t>
      </w:r>
      <w:r>
        <w:rPr>
          <w:rFonts w:ascii="Calibri" w:eastAsia="Calibri" w:hAnsi="Calibri" w:cs="Calibri"/>
          <w:spacing w:val="1"/>
          <w:lang w:val="nb-NO"/>
        </w:rPr>
        <w:t>4</w:t>
      </w:r>
      <w:r>
        <w:rPr>
          <w:rFonts w:ascii="Calibri" w:eastAsia="Calibri" w:hAnsi="Calibri" w:cs="Calibri"/>
          <w:lang w:val="nb-NO"/>
        </w:rPr>
        <w:t>.14</w:t>
      </w:r>
      <w:bookmarkStart w:id="0" w:name="_GoBack"/>
      <w:bookmarkEnd w:id="0"/>
    </w:p>
    <w:p w:rsidR="00261C79" w:rsidRPr="00DC21BB" w:rsidRDefault="00261C79" w:rsidP="00DC21BB">
      <w:pPr>
        <w:rPr>
          <w:rFonts w:ascii="Calibri" w:eastAsia="Calibri" w:hAnsi="Calibri" w:cs="Calibri"/>
          <w:lang w:val="nb-NO"/>
        </w:rPr>
      </w:pPr>
    </w:p>
    <w:sectPr w:rsidR="00261C79" w:rsidRPr="00DC21BB" w:rsidSect="00DC21BB">
      <w:pgSz w:w="16840" w:h="11920" w:orient="landscape"/>
      <w:pgMar w:top="1300" w:right="1560" w:bottom="130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BB" w:rsidRDefault="00DC21BB" w:rsidP="00DC21BB">
      <w:pPr>
        <w:spacing w:after="0" w:line="240" w:lineRule="auto"/>
      </w:pPr>
      <w:r>
        <w:separator/>
      </w:r>
    </w:p>
  </w:endnote>
  <w:endnote w:type="continuationSeparator" w:id="0">
    <w:p w:rsidR="00DC21BB" w:rsidRDefault="00DC21BB" w:rsidP="00D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BB" w:rsidRDefault="00DC21BB" w:rsidP="00DC21BB">
      <w:pPr>
        <w:spacing w:after="0" w:line="240" w:lineRule="auto"/>
      </w:pPr>
      <w:r>
        <w:separator/>
      </w:r>
    </w:p>
  </w:footnote>
  <w:footnote w:type="continuationSeparator" w:id="0">
    <w:p w:rsidR="00DC21BB" w:rsidRDefault="00DC21BB" w:rsidP="00DC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B74"/>
    <w:multiLevelType w:val="hybridMultilevel"/>
    <w:tmpl w:val="459E125C"/>
    <w:lvl w:ilvl="0" w:tplc="00DC4E88">
      <w:numFmt w:val="bullet"/>
      <w:lvlText w:val=""/>
      <w:lvlJc w:val="left"/>
      <w:pPr>
        <w:ind w:left="836" w:hanging="360"/>
      </w:pPr>
      <w:rPr>
        <w:rFonts w:ascii="Symbol" w:eastAsia="Courier New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79"/>
    <w:rsid w:val="00177FBB"/>
    <w:rsid w:val="00261C79"/>
    <w:rsid w:val="00AB6F6E"/>
    <w:rsid w:val="00D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BB"/>
  </w:style>
  <w:style w:type="paragraph" w:styleId="Footer">
    <w:name w:val="footer"/>
    <w:basedOn w:val="Normal"/>
    <w:link w:val="FooterChar"/>
    <w:uiPriority w:val="99"/>
    <w:unhideWhenUsed/>
    <w:rsid w:val="00DC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BB"/>
  </w:style>
  <w:style w:type="paragraph" w:styleId="ListParagraph">
    <w:name w:val="List Paragraph"/>
    <w:basedOn w:val="Normal"/>
    <w:uiPriority w:val="34"/>
    <w:qFormat/>
    <w:rsid w:val="00DC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BB"/>
  </w:style>
  <w:style w:type="paragraph" w:styleId="Footer">
    <w:name w:val="footer"/>
    <w:basedOn w:val="Normal"/>
    <w:link w:val="FooterChar"/>
    <w:uiPriority w:val="99"/>
    <w:unhideWhenUsed/>
    <w:rsid w:val="00DC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BB"/>
  </w:style>
  <w:style w:type="paragraph" w:styleId="ListParagraph">
    <w:name w:val="List Paragraph"/>
    <w:basedOn w:val="Normal"/>
    <w:uiPriority w:val="34"/>
    <w:qFormat/>
    <w:rsid w:val="00DC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96A4B48.dotm</Template>
  <TotalTime>14</TotalTime>
  <Pages>4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4</cp:revision>
  <dcterms:created xsi:type="dcterms:W3CDTF">2014-04-23T08:53:00Z</dcterms:created>
  <dcterms:modified xsi:type="dcterms:W3CDTF">2014-05-06T14:53:00Z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2014-04-23T00:00:00Z</vt:filetime>
  </property>
</Properties>
</file>