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Pr="00BF5885" w:rsidRDefault="000C1638" w:rsidP="00481C6A">
      <w:pPr>
        <w:pStyle w:val="Fortekstliten"/>
        <w:spacing w:line="240" w:lineRule="auto"/>
        <w:rPr>
          <w:rFonts w:cs="Arial"/>
          <w:sz w:val="17"/>
          <w:szCs w:val="17"/>
        </w:rPr>
        <w:sectPr w:rsidR="000C1638" w:rsidRPr="00BF5885" w:rsidSect="00F93ADF">
          <w:headerReference w:type="default" r:id="rId7"/>
          <w:headerReference w:type="first" r:id="rId8"/>
          <w:footerReference w:type="first" r:id="rId9"/>
          <w:pgSz w:w="11906" w:h="16838" w:code="9"/>
          <w:pgMar w:top="680" w:right="567" w:bottom="1134" w:left="1701" w:header="680" w:footer="567" w:gutter="0"/>
          <w:cols w:space="720"/>
          <w:titlePg/>
        </w:sectPr>
      </w:pPr>
    </w:p>
    <w:tbl>
      <w:tblPr>
        <w:tblStyle w:val="TableGrid"/>
        <w:tblpPr w:leftFromText="141" w:rightFromText="141" w:vertAnchor="text" w:horzAnchor="margin" w:tblpY="132"/>
        <w:tblW w:w="9243" w:type="dxa"/>
        <w:tblLayout w:type="fixed"/>
        <w:tblLook w:val="01E0" w:firstRow="1" w:lastRow="1" w:firstColumn="1" w:lastColumn="1" w:noHBand="0" w:noVBand="0"/>
      </w:tblPr>
      <w:tblGrid>
        <w:gridCol w:w="1002"/>
        <w:gridCol w:w="303"/>
        <w:gridCol w:w="663"/>
        <w:gridCol w:w="425"/>
        <w:gridCol w:w="613"/>
        <w:gridCol w:w="851"/>
        <w:gridCol w:w="680"/>
        <w:gridCol w:w="567"/>
        <w:gridCol w:w="992"/>
        <w:gridCol w:w="312"/>
        <w:gridCol w:w="1389"/>
        <w:gridCol w:w="1039"/>
        <w:gridCol w:w="378"/>
        <w:gridCol w:w="29"/>
      </w:tblGrid>
      <w:tr w:rsidR="003F748B" w:rsidTr="003F748B">
        <w:trPr>
          <w:trHeight w:hRule="exact" w:val="680"/>
          <w:tblHeader/>
        </w:trPr>
        <w:tc>
          <w:tcPr>
            <w:tcW w:w="92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7FD0" w:rsidRDefault="003F748B" w:rsidP="003F748B">
            <w:pPr>
              <w:spacing w:after="0" w:line="240" w:lineRule="auto"/>
              <w:ind w:right="-51"/>
              <w:jc w:val="center"/>
              <w:rPr>
                <w:rFonts w:ascii="Arial (W1)" w:hAnsi="Arial (W1)"/>
                <w:b/>
                <w:spacing w:val="60"/>
                <w:sz w:val="28"/>
                <w:szCs w:val="28"/>
              </w:rPr>
            </w:pP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t>Anmodning om utlysing</w:t>
            </w: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br/>
            </w:r>
            <w:r w:rsidRPr="00EE08B6">
              <w:rPr>
                <w:rFonts w:ascii="Arial (W1)" w:hAnsi="Arial (W1)"/>
                <w:sz w:val="16"/>
                <w:szCs w:val="16"/>
              </w:rPr>
              <w:t>(</w:t>
            </w:r>
            <w:r w:rsidRPr="00EE08B6">
              <w:rPr>
                <w:rFonts w:cs="Arial"/>
                <w:sz w:val="16"/>
                <w:szCs w:val="16"/>
              </w:rPr>
              <w:t>for elektronisk utfylling)</w:t>
            </w:r>
          </w:p>
        </w:tc>
      </w:tr>
      <w:tr w:rsidR="003F748B" w:rsidRPr="00BC49B6" w:rsidTr="003F748B">
        <w:trPr>
          <w:trHeight w:hRule="exact" w:val="531"/>
        </w:trPr>
        <w:tc>
          <w:tcPr>
            <w:tcW w:w="2393" w:type="dxa"/>
            <w:gridSpan w:val="4"/>
            <w:shd w:val="clear" w:color="auto" w:fill="C6D9F1" w:themeFill="text2" w:themeFillTint="33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napToGrid w:val="0"/>
                <w:sz w:val="19"/>
                <w:szCs w:val="19"/>
              </w:rPr>
            </w:pPr>
            <w:r w:rsidRPr="000278AE">
              <w:rPr>
                <w:rFonts w:cs="Arial"/>
                <w:sz w:val="19"/>
                <w:szCs w:val="19"/>
              </w:rPr>
              <w:t>Saksnummer</w:t>
            </w:r>
            <w:r w:rsidRPr="00BC49B6">
              <w:rPr>
                <w:rFonts w:cs="Arial"/>
                <w:snapToGrid w:val="0"/>
                <w:sz w:val="19"/>
                <w:szCs w:val="19"/>
              </w:rPr>
              <w:t xml:space="preserve"> i </w:t>
            </w:r>
            <w:proofErr w:type="spellStart"/>
            <w:r w:rsidRPr="00BC49B6">
              <w:rPr>
                <w:rFonts w:cs="Arial"/>
                <w:snapToGrid w:val="0"/>
                <w:sz w:val="19"/>
                <w:szCs w:val="19"/>
              </w:rPr>
              <w:t>ePhorte</w:t>
            </w:r>
            <w:proofErr w:type="spellEnd"/>
            <w:r w:rsidRPr="00BC49B6">
              <w:rPr>
                <w:rFonts w:cs="Arial"/>
                <w:snapToGrid w:val="0"/>
                <w:sz w:val="19"/>
                <w:szCs w:val="19"/>
              </w:rPr>
              <w:t>:</w:t>
            </w:r>
          </w:p>
        </w:tc>
        <w:tc>
          <w:tcPr>
            <w:tcW w:w="1464" w:type="dxa"/>
            <w:gridSpan w:val="2"/>
            <w:vAlign w:val="center"/>
          </w:tcPr>
          <w:p w:rsidR="003F748B" w:rsidRPr="006E318F" w:rsidRDefault="003F748B" w:rsidP="003F748B">
            <w:pPr>
              <w:spacing w:after="0" w:line="240" w:lineRule="auto"/>
              <w:rPr>
                <w:rFonts w:cs="Arial"/>
                <w:b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4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Stillingens kontaktperson:</w:t>
            </w:r>
          </w:p>
        </w:tc>
        <w:tc>
          <w:tcPr>
            <w:tcW w:w="2835" w:type="dxa"/>
            <w:gridSpan w:val="4"/>
            <w:vAlign w:val="center"/>
          </w:tcPr>
          <w:p w:rsidR="003F748B" w:rsidRPr="00EF48C1" w:rsidRDefault="003F748B" w:rsidP="003F748B">
            <w:pPr>
              <w:spacing w:after="0" w:line="240" w:lineRule="auto"/>
              <w:rPr>
                <w:rFonts w:cs="Arial"/>
                <w:snapToGrid w:val="0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78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Institutt: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-1614362358"/>
            <w:placeholder>
              <w:docPart w:val="A604AC98CF944F729662BEFBCC03292B"/>
            </w:placeholder>
            <w:showingPlcHdr/>
            <w:dropDownList>
              <w:listItem w:value="Velg et element."/>
              <w:listItem w:displayText="Geofysisk institutt" w:value="Geofysisk institutt"/>
              <w:listItem w:displayText="Institutt for biologi" w:value="Institutt for biologi"/>
              <w:listItem w:displayText="Institutt for fysikk og teknologi" w:value="Institutt for fysikk og teknologi"/>
              <w:listItem w:displayText="Institutt for geovitenskap" w:value="Institutt for geovitenskap"/>
              <w:listItem w:displayText="Institutt for informatikk" w:value="Institutt for informatikk"/>
              <w:listItem w:displayText="Kjemisk institutt" w:value="Kjemisk institutt"/>
              <w:listItem w:displayText="Matematisk institutt" w:value="Matematisk institutt"/>
              <w:listItem w:displayText="Molekylærbiologisk institutt" w:value="Molekylærbiologisk institutt"/>
            </w:dropDownList>
          </w:sdtPr>
          <w:sdtEndPr/>
          <w:sdtContent>
            <w:tc>
              <w:tcPr>
                <w:tcW w:w="285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3F748B" w:rsidRPr="00F75D82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tc>
          </w:sdtContent>
        </w:sdt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Tjenestested: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60"/>
        </w:trPr>
        <w:tc>
          <w:tcPr>
            <w:tcW w:w="924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587A78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587A78">
              <w:rPr>
                <w:rFonts w:cs="Arial"/>
                <w:b/>
                <w:sz w:val="19"/>
                <w:szCs w:val="19"/>
              </w:rPr>
              <w:t xml:space="preserve">Instituttet ber om at følgende </w:t>
            </w:r>
            <w:r>
              <w:rPr>
                <w:rFonts w:cs="Arial"/>
                <w:b/>
                <w:sz w:val="19"/>
                <w:szCs w:val="19"/>
              </w:rPr>
              <w:t>stilling lyses ut</w:t>
            </w:r>
          </w:p>
        </w:tc>
      </w:tr>
      <w:tr w:rsidR="003F748B" w:rsidRPr="00BC49B6" w:rsidTr="003F748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 xml:space="preserve">Stillingsbetegnelse: 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1555277148"/>
            <w:placeholder>
              <w:docPart w:val="4E0332FEB8E54434A20DFCFA9B29B332"/>
            </w:placeholder>
            <w:showingPlcHdr/>
            <w:dropDownList>
              <w:listItem w:value="Velg et element."/>
              <w:listItem w:displayText="Forskningstekniker (kode 1512)" w:value="Forskningstekniker (kode 1512)"/>
              <w:listItem w:displayText="Avdelingsingeniør (kode 1085)" w:value="Avdelingsingeniør (kode 1085)"/>
              <w:listItem w:displayText="Overingeniør (kode 1087)" w:value="Overingeniør (kode 1087)"/>
              <w:listItem w:displayText="Senioringeniør (kode 1181)" w:value="Senioringeniør (kode 1181)"/>
              <w:listItem w:displayText="Førstesekretær (kode 1063)" w:value="Førstesekretær (kode 1063)"/>
              <w:listItem w:displayText="Konsulent (kode 1065)" w:value="Konsulent (kode 1065)"/>
              <w:listItem w:displayText="Førstekonsulent (kode 1408)" w:value="Førstekonsulent (kode 1408)"/>
              <w:listItem w:displayText="Seniorkonsulent (kode 1363)" w:value="Seniorkonsulent (kode 1363)"/>
              <w:listItem w:displayText="Admistrasjonssjef (kode 1058)" w:value="Admistrasjonssjef (kode 1058)"/>
              <w:listItem w:displayText="Rådgiver (kode 1434)" w:value="Rådgiver (kode 1434)"/>
              <w:listItem w:displayText="Seniorrådgiver (kode 1364)" w:value="Seniorrådgiver (kode 1364)"/>
              <w:listItem w:displayText="Vitenskapelig assistent (kode 1019)" w:value="Vitenskapelig assistent (kode 1019)"/>
              <w:listItem w:displayText="Vitenskapelig assistent (kode 1020)" w:value="Vitenskapelig assistent (kode 1020)"/>
              <w:listItem w:displayText="Forskningsassistent (vit.ass. kode 1019)" w:value="Forskningsassistent (vit.ass. kode 1019)"/>
              <w:listItem w:displayText="Forskningsassistent (vit. ass. kode 1020)" w:value="Forskningsassistent (vit. ass. kode 1020)"/>
              <w:listItem w:displayText="Stipendiat (kode 1017)" w:value="Stipendiat (kode 1017)"/>
              <w:listItem w:displayText="Postdoktor (kode 1352)" w:value="Postdoktor (kode 1352)"/>
              <w:listItem w:displayText="Forsker (kode 1109)" w:value="Forsker (kode 1109)"/>
              <w:listItem w:displayText="Førsteamanuensis (kode 1011)" w:value="Førsteamanuensis (kode 1011)"/>
              <w:listItem w:displayText="Professor (kode 1013)" w:value="Professor (kode 1013)"/>
            </w:dropDownList>
          </w:sdtPr>
          <w:sdtEndPr/>
          <w:sdtContent>
            <w:tc>
              <w:tcPr>
                <w:tcW w:w="2569" w:type="dxa"/>
                <w:gridSpan w:val="4"/>
                <w:shd w:val="clear" w:color="auto" w:fill="auto"/>
                <w:vAlign w:val="center"/>
              </w:tcPr>
              <w:p w:rsidR="003F748B" w:rsidRPr="00F75D82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tc>
          </w:sdtContent>
        </w:sdt>
        <w:tc>
          <w:tcPr>
            <w:tcW w:w="567" w:type="dxa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Ltr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Stillingsprosent: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bookmarkStart w:id="0" w:name="Tekst49"/>
          </w:p>
        </w:tc>
        <w:bookmarkEnd w:id="0"/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A342DB">
              <w:rPr>
                <w:rFonts w:cs="Arial"/>
                <w:sz w:val="19"/>
                <w:szCs w:val="19"/>
              </w:rPr>
              <w:t>Ønsket startdato: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Varighet: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718"/>
        </w:trPr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A567FA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br/>
              <w:t>Fast / midlertidig ansettelse</w:t>
            </w:r>
          </w:p>
        </w:tc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b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2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Fast / midlertidig ansettelse: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9"/>
                <w:szCs w:val="19"/>
              </w:rPr>
              <w:id w:val="1905639067"/>
              <w:placeholder>
                <w:docPart w:val="F9F3CF06E0534FEF834A63CE254E77FF"/>
              </w:placeholder>
              <w:showingPlcHdr/>
              <w:dropDownList>
                <w:listItem w:value="Velg et element."/>
                <w:listItem w:displayText="Fast" w:value="Fast"/>
                <w:listItem w:displayText="Midlertidig" w:value="Midlertidig"/>
              </w:dropDownList>
            </w:sdtPr>
            <w:sdtEndPr/>
            <w:sdtContent>
              <w:p w:rsidR="003F748B" w:rsidRPr="00BC49B6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sdtContent>
          </w:sdt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9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hjemmel:</w:t>
            </w:r>
          </w:p>
        </w:tc>
        <w:sdt>
          <w:sdtPr>
            <w:rPr>
              <w:rFonts w:cs="Arial"/>
              <w:sz w:val="19"/>
              <w:szCs w:val="19"/>
            </w:rPr>
            <w:id w:val="882750127"/>
            <w:placeholder>
              <w:docPart w:val="FCFAF02D4B884B92B1C33A67F1E6C56B"/>
            </w:placeholder>
            <w:showingPlcHdr/>
            <w:dropDownList>
              <w:listItem w:value="Velg et element."/>
              <w:listItem w:displayText="§ 9.1. Statsansatte skal ansettes fast. Avtale om midlertidig ansettelse kan likevel inngås " w:value="§ 9.1. Statsansatte skal ansettes fast. Avtale om midlertidig ansettelse kan likevel inngås "/>
              <w:listItem w:displayText="§ 9.1.a - når arbeidet er av midlertidig karakter " w:value="§ 9.1.a - når arbeidet er av midlertidig karakter "/>
              <w:listItem w:displayText="§ 9.1.b - for arbeid i stedet for en annen eller andre (vikariat) " w:value="§ 9.1.b - for arbeid i stedet for en annen eller andre (vikariat)"/>
              <w:listItem w:displayText="§ 9.1.c - for praksisarbeid " w:value="§ 9.1.c - for praksisarbeid "/>
              <w:listItem w:displayText="§ 9.1.d - for utdanningsstillinger, eller " w:value="§ 9.1.d - for utdanningsstillinger, eller "/>
              <w:listItem w:displayText="§ 9.1.e - for en periode på inntil seks måneder når det har oppstått et uforutsett behov." w:value="§ 9.1.e - for en periode på inntil seks måneder når det har oppstått et uforutsett behov."/>
            </w:dropDownList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3F748B" w:rsidRPr="00D429F8" w:rsidRDefault="00A735C5" w:rsidP="003F748B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tc>
          </w:sdtContent>
        </w:sdt>
      </w:tr>
      <w:tr w:rsidR="003F748B" w:rsidRPr="00BC49B6" w:rsidTr="003F748B">
        <w:trPr>
          <w:trHeight w:hRule="exact" w:val="529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C7291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Statsansl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  <w:r w:rsidR="003F748B">
              <w:rPr>
                <w:rFonts w:cs="Arial"/>
                <w:sz w:val="19"/>
                <w:szCs w:val="19"/>
              </w:rPr>
              <w:t xml:space="preserve"> §9 (1) a) «arbeid av midlertidig karakter» begrunn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3F748B" w:rsidRPr="00BC49B6" w:rsidTr="003F748B">
        <w:trPr>
          <w:trHeight w:hRule="exact" w:val="570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C7291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Statsansl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  <w:r w:rsidR="003F748B">
              <w:rPr>
                <w:rFonts w:cs="Arial"/>
                <w:sz w:val="19"/>
                <w:szCs w:val="19"/>
              </w:rPr>
              <w:t xml:space="preserve"> §9 (1) b</w:t>
            </w:r>
            <w:r w:rsidR="003F748B" w:rsidRPr="00556855">
              <w:rPr>
                <w:rFonts w:cs="Arial"/>
                <w:sz w:val="19"/>
                <w:szCs w:val="19"/>
              </w:rPr>
              <w:t xml:space="preserve">) </w:t>
            </w:r>
            <w:r w:rsidR="003F748B">
              <w:rPr>
                <w:rFonts w:cs="Arial"/>
                <w:sz w:val="19"/>
                <w:szCs w:val="19"/>
              </w:rPr>
              <w:t xml:space="preserve">oppgi den/de </w:t>
            </w:r>
            <w:r>
              <w:rPr>
                <w:rFonts w:cs="Arial"/>
                <w:sz w:val="19"/>
                <w:szCs w:val="19"/>
              </w:rPr>
              <w:t>den</w:t>
            </w:r>
            <w:r w:rsidR="003F748B">
              <w:rPr>
                <w:rFonts w:cs="Arial"/>
                <w:sz w:val="19"/>
                <w:szCs w:val="19"/>
              </w:rPr>
              <w:t xml:space="preserve"> er vikar for: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c>
          <w:tcPr>
            <w:tcW w:w="30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61448C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Finansiering</w:t>
            </w:r>
          </w:p>
        </w:tc>
        <w:tc>
          <w:tcPr>
            <w:tcW w:w="623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Pr="00563FA2" w:rsidRDefault="003F748B" w:rsidP="003F748B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t>Finansieringskilde:</w:t>
            </w:r>
            <w:r w:rsidRPr="00D429F8">
              <w:rPr>
                <w:rFonts w:cs="Arial"/>
                <w:sz w:val="19"/>
                <w:szCs w:val="19"/>
              </w:rPr>
              <w:br/>
            </w:r>
            <w:r w:rsidRPr="00D429F8"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3F748B" w:rsidRPr="00D429F8" w:rsidRDefault="00A735C5" w:rsidP="003F748B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93255435"/>
                <w:placeholder>
                  <w:docPart w:val="C0AE8B8D9BF14371AE9BFFF0D78C2AE9"/>
                </w:placeholder>
                <w:showingPlcHdr/>
                <w:dropDownList>
                  <w:listItem w:value="Velg et element."/>
                  <w:listItem w:displayText="00 Grunnbevilgning" w:value="00 Grunnbevilgning"/>
                  <w:listItem w:displayText="01 NFR tilskudd og overføringer andre departement" w:value="01 NFR tilskudd og overføringer andre departement"/>
                  <w:listItem w:displayText="02 Statlige etater" w:value="02 Statlige etater"/>
                  <w:listItem w:displayText="03 Kommunale og fylkeskommunale etater" w:value="03 Kommunale og fylkeskommunale etater"/>
                  <w:listItem w:displayText="04 Stiftelser" w:value="04 Stiftelser"/>
                  <w:listItem w:displayText="05 Organisasjoner" w:value="05 Organisasjoner"/>
                  <w:listItem w:displayText="06 Næringsliv/privat" w:value="06 Næringsliv/privat"/>
                  <w:listItem w:displayText="07 EU tilskudd/tildeling fra rammeprogram forskning" w:value="07 EU tilskudd/tildeling fra rammeprogram forskning"/>
                  <w:listItem w:displayText="08 EU tilskudd/tildeling til undervisning og annet" w:value="08 EU tilskudd/tildeling til undervisning og annet"/>
                  <w:listItem w:displayText="09 Andre (utland ekskl. EU)" w:value="09 Andre (utland ekskl. EU)"/>
                </w:dropDownList>
              </w:sdtPr>
              <w:sdtEndPr/>
              <w:sdtContent>
                <w:r w:rsidR="003F748B" w:rsidRPr="00063D8F">
                  <w:rPr>
                    <w:rStyle w:val="PlaceholderText"/>
                  </w:rPr>
                  <w:t>Velg et element.</w:t>
                </w:r>
              </w:sdtContent>
            </w:sdt>
            <w:r w:rsidR="003F748B" w:rsidRPr="00D429F8">
              <w:rPr>
                <w:rFonts w:cs="Arial"/>
                <w:sz w:val="19"/>
                <w:szCs w:val="19"/>
              </w:rPr>
              <w:br/>
            </w:r>
          </w:p>
          <w:p w:rsidR="003F748B" w:rsidRPr="00D429F8" w:rsidRDefault="003F748B" w:rsidP="003F748B">
            <w:pPr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 w:rsidRPr="00D429F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D429F8">
              <w:rPr>
                <w:rFonts w:cs="Arial"/>
                <w:sz w:val="19"/>
                <w:szCs w:val="19"/>
              </w:rPr>
            </w:r>
            <w:r w:rsidRPr="00D429F8">
              <w:rPr>
                <w:rFonts w:cs="Arial"/>
                <w:sz w:val="19"/>
                <w:szCs w:val="19"/>
              </w:rPr>
              <w:fldChar w:fldCharType="separate"/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D7204E" w:rsidRPr="00BC49B6" w:rsidTr="003F748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204E" w:rsidRPr="00D7204E" w:rsidRDefault="00D7204E" w:rsidP="003F748B">
            <w:pPr>
              <w:spacing w:after="0" w:line="240" w:lineRule="auto"/>
              <w:ind w:right="-5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Hvis grunnbevilgning, oppgi om stillingen er i ramme eller strategisk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D7204E" w:rsidRDefault="00D7204E" w:rsidP="003F748B">
            <w:pPr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val="468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Prosjekttittel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c>
          <w:tcPr>
            <w:tcW w:w="9243" w:type="dxa"/>
            <w:gridSpan w:val="14"/>
            <w:tcBorders>
              <w:left w:val="nil"/>
              <w:right w:val="nil"/>
            </w:tcBorders>
          </w:tcPr>
          <w:p w:rsidR="003F748B" w:rsidRDefault="003F748B" w:rsidP="003F748B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3F748B" w:rsidRPr="009D3931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9D3931">
              <w:rPr>
                <w:rFonts w:cs="Arial"/>
                <w:b/>
                <w:sz w:val="19"/>
                <w:szCs w:val="19"/>
              </w:rPr>
              <w:t>Kunngjøring av stilling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Hvor skal stillingen lyses ut?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A735C5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192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3F748B">
              <w:rPr>
                <w:rFonts w:cs="Arial"/>
                <w:sz w:val="19"/>
                <w:szCs w:val="19"/>
              </w:rPr>
              <w:t>Jobbnorge</w:t>
            </w:r>
            <w:proofErr w:type="spellEnd"/>
            <w:r w:rsidR="003F748B">
              <w:rPr>
                <w:rFonts w:cs="Arial"/>
                <w:sz w:val="19"/>
                <w:szCs w:val="19"/>
              </w:rPr>
              <w:t>/UiBs hjemmeside/NAV ledige stillinger (obligatorisk)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A735C5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6077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3F748B">
              <w:rPr>
                <w:rFonts w:cs="Arial"/>
                <w:sz w:val="19"/>
                <w:szCs w:val="19"/>
              </w:rPr>
              <w:t>Euraxess</w:t>
            </w:r>
            <w:proofErr w:type="spellEnd"/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A735C5" w:rsidP="003F748B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724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Bergens Tidende - henvisningsannonse</w:t>
            </w:r>
          </w:p>
        </w:tc>
      </w:tr>
      <w:tr w:rsidR="003F748B" w:rsidRPr="00BC49B6" w:rsidTr="003F748B">
        <w:trPr>
          <w:trHeight w:hRule="exact" w:val="658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48B" w:rsidRPr="00BC49B6" w:rsidRDefault="00A735C5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372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Andre tidsskrifter/nettsider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eventuelt hvilke:</w:t>
            </w:r>
          </w:p>
        </w:tc>
      </w:tr>
    </w:tbl>
    <w:p w:rsidR="007D20B4" w:rsidRDefault="007D20B4"/>
    <w:p w:rsidR="009C4227" w:rsidRPr="00D429F8" w:rsidRDefault="00415CD5" w:rsidP="007D20B4">
      <w:pPr>
        <w:spacing w:after="0" w:line="240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Andre opplysninger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4227" w:rsidTr="00F269D3">
        <w:tc>
          <w:tcPr>
            <w:tcW w:w="9209" w:type="dxa"/>
            <w:shd w:val="clear" w:color="auto" w:fill="8DB3E2" w:themeFill="text2" w:themeFillTint="66"/>
          </w:tcPr>
          <w:p w:rsidR="009C4227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Eventuelle tilleggsopplysninger:</w:t>
            </w:r>
          </w:p>
        </w:tc>
      </w:tr>
      <w:tr w:rsidR="00D429F8" w:rsidTr="00D7204E">
        <w:trPr>
          <w:trHeight w:val="931"/>
        </w:trPr>
        <w:tc>
          <w:tcPr>
            <w:tcW w:w="9209" w:type="dxa"/>
          </w:tcPr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544"/>
      </w:tblGrid>
      <w:tr w:rsidR="007D20B4" w:rsidRPr="005A683C" w:rsidTr="00497766">
        <w:tc>
          <w:tcPr>
            <w:tcW w:w="1951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7D20B4" w:rsidRPr="005A683C" w:rsidRDefault="007D20B4" w:rsidP="00497766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7D20B4" w:rsidTr="00497766">
        <w:tc>
          <w:tcPr>
            <w:tcW w:w="1951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dato</w:t>
            </w:r>
          </w:p>
        </w:tc>
        <w:tc>
          <w:tcPr>
            <w:tcW w:w="425" w:type="dxa"/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instituttleder/administrasjonssjef </w:t>
            </w:r>
          </w:p>
        </w:tc>
      </w:tr>
    </w:tbl>
    <w:p w:rsidR="007D20B4" w:rsidRDefault="007D20B4" w:rsidP="007D20B4">
      <w:pPr>
        <w:rPr>
          <w:sz w:val="18"/>
          <w:szCs w:val="18"/>
        </w:rPr>
      </w:pPr>
    </w:p>
    <w:sectPr w:rsidR="007D20B4" w:rsidSect="002F5337">
      <w:type w:val="continuous"/>
      <w:pgSz w:w="11906" w:h="16838" w:code="9"/>
      <w:pgMar w:top="454" w:right="1418" w:bottom="85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endnote>
  <w:endnote w:type="continuationSeparator" w:id="0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7B296B" w:rsidRDefault="00051A77" w:rsidP="003E6329">
    <w:pPr>
      <w:pStyle w:val="Footer"/>
      <w:spacing w:after="0" w:line="240" w:lineRule="auto"/>
      <w:ind w:left="-284"/>
      <w:rPr>
        <w:sz w:val="16"/>
        <w:szCs w:val="16"/>
      </w:rPr>
    </w:pPr>
    <w:r w:rsidRPr="007B296B">
      <w:rPr>
        <w:sz w:val="16"/>
        <w:szCs w:val="16"/>
      </w:rPr>
      <w:t xml:space="preserve">Utfylt skjema sendes </w:t>
    </w:r>
    <w:r w:rsidR="00331C40">
      <w:rPr>
        <w:sz w:val="16"/>
        <w:szCs w:val="16"/>
      </w:rPr>
      <w:t xml:space="preserve">via </w:t>
    </w:r>
    <w:proofErr w:type="spellStart"/>
    <w:r w:rsidR="00331C40">
      <w:rPr>
        <w:sz w:val="16"/>
        <w:szCs w:val="16"/>
      </w:rPr>
      <w:t>ePhorte</w:t>
    </w:r>
    <w:proofErr w:type="spellEnd"/>
    <w:r w:rsidR="00331C40">
      <w:rPr>
        <w:sz w:val="16"/>
        <w:szCs w:val="16"/>
      </w:rPr>
      <w:t xml:space="preserve"> </w:t>
    </w:r>
    <w:r w:rsidRPr="007B296B">
      <w:rPr>
        <w:sz w:val="16"/>
        <w:szCs w:val="16"/>
      </w:rPr>
      <w:t>til Det matematisk-naturvitenskapelige fakultet</w:t>
    </w:r>
    <w:r w:rsidR="00415CD5">
      <w:rPr>
        <w:sz w:val="16"/>
        <w:szCs w:val="16"/>
      </w:rPr>
      <w:tab/>
      <w:t>1</w:t>
    </w:r>
    <w:r w:rsidR="003577E7">
      <w:rPr>
        <w:sz w:val="16"/>
        <w:szCs w:val="16"/>
      </w:rPr>
      <w:t>4</w:t>
    </w:r>
    <w:r w:rsidR="00A567FA">
      <w:rPr>
        <w:sz w:val="16"/>
        <w:szCs w:val="16"/>
      </w:rPr>
      <w:t>.1</w:t>
    </w:r>
    <w:r w:rsidR="003577E7">
      <w:rPr>
        <w:sz w:val="16"/>
        <w:szCs w:val="16"/>
      </w:rPr>
      <w:t>1</w:t>
    </w:r>
    <w:r w:rsidR="00A567FA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footnote>
  <w:footnote w:type="continuationSeparator" w:id="0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051A77" w:rsidP="00057A3B">
    <w:pPr>
      <w:pStyle w:val="Fortekstliten"/>
      <w:jc w:val="right"/>
      <w:rPr>
        <w:sz w:val="21"/>
        <w:szCs w:val="21"/>
      </w:rPr>
    </w:pPr>
    <w:r w:rsidRPr="00BF5885">
      <w:rPr>
        <w:sz w:val="17"/>
        <w:szCs w:val="17"/>
      </w:rPr>
      <w:tab/>
    </w:r>
    <w:r w:rsidRPr="00BF5885">
      <w:rPr>
        <w:snapToGrid w:val="0"/>
        <w:sz w:val="17"/>
        <w:szCs w:val="17"/>
      </w:rPr>
      <w:tab/>
    </w: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21305F" w:rsidP="00A7188D">
    <w:pPr>
      <w:pStyle w:val="Heading3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A77" w:rsidRPr="00BF5885" w:rsidRDefault="00051A77" w:rsidP="00730435">
    <w:pPr>
      <w:pStyle w:val="UiB"/>
      <w:rPr>
        <w:sz w:val="27"/>
        <w:szCs w:val="27"/>
      </w:rPr>
    </w:pPr>
    <w:r w:rsidRPr="00BF5885">
      <w:rPr>
        <w:sz w:val="27"/>
        <w:szCs w:val="27"/>
      </w:rPr>
      <w:t>UNIVERSITETET I BERGEN</w:t>
    </w:r>
  </w:p>
  <w:p w:rsidR="00051A77" w:rsidRPr="00BF5885" w:rsidRDefault="00051A77" w:rsidP="00A7188D">
    <w:pPr>
      <w:pStyle w:val="Avdeling"/>
      <w:rPr>
        <w:sz w:val="22"/>
        <w:szCs w:val="22"/>
      </w:rPr>
    </w:pPr>
    <w:r w:rsidRPr="00BF5885">
      <w:rPr>
        <w:sz w:val="22"/>
        <w:szCs w:val="22"/>
      </w:rPr>
      <w:t>Det matematisk-naturvitenskapelige fakultet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4"/>
    <w:rsid w:val="00007221"/>
    <w:rsid w:val="00007900"/>
    <w:rsid w:val="0002049B"/>
    <w:rsid w:val="00024779"/>
    <w:rsid w:val="000278AE"/>
    <w:rsid w:val="00031874"/>
    <w:rsid w:val="00031A50"/>
    <w:rsid w:val="00041DBB"/>
    <w:rsid w:val="0004292F"/>
    <w:rsid w:val="00044D37"/>
    <w:rsid w:val="000458F6"/>
    <w:rsid w:val="00051A77"/>
    <w:rsid w:val="0005336D"/>
    <w:rsid w:val="0005539C"/>
    <w:rsid w:val="00057A3B"/>
    <w:rsid w:val="00063EA9"/>
    <w:rsid w:val="00072D14"/>
    <w:rsid w:val="00075059"/>
    <w:rsid w:val="00082D0E"/>
    <w:rsid w:val="00083683"/>
    <w:rsid w:val="00084450"/>
    <w:rsid w:val="00090165"/>
    <w:rsid w:val="0009379D"/>
    <w:rsid w:val="000B1445"/>
    <w:rsid w:val="000B4CD4"/>
    <w:rsid w:val="000C1638"/>
    <w:rsid w:val="000C2BA6"/>
    <w:rsid w:val="000C7002"/>
    <w:rsid w:val="000C70F9"/>
    <w:rsid w:val="000D5B8B"/>
    <w:rsid w:val="000E5362"/>
    <w:rsid w:val="000F2781"/>
    <w:rsid w:val="000F3819"/>
    <w:rsid w:val="000F7C01"/>
    <w:rsid w:val="00105A0B"/>
    <w:rsid w:val="0011089A"/>
    <w:rsid w:val="00130D0E"/>
    <w:rsid w:val="001372B8"/>
    <w:rsid w:val="00137460"/>
    <w:rsid w:val="00140817"/>
    <w:rsid w:val="00142678"/>
    <w:rsid w:val="001439FF"/>
    <w:rsid w:val="00151AB7"/>
    <w:rsid w:val="00156F05"/>
    <w:rsid w:val="0015714B"/>
    <w:rsid w:val="00161069"/>
    <w:rsid w:val="00166BFA"/>
    <w:rsid w:val="00170256"/>
    <w:rsid w:val="00172994"/>
    <w:rsid w:val="001843E7"/>
    <w:rsid w:val="00185628"/>
    <w:rsid w:val="00193FB8"/>
    <w:rsid w:val="0019718E"/>
    <w:rsid w:val="001A1DA8"/>
    <w:rsid w:val="001A4E25"/>
    <w:rsid w:val="001A6C9B"/>
    <w:rsid w:val="001B0B78"/>
    <w:rsid w:val="001B2599"/>
    <w:rsid w:val="001B470C"/>
    <w:rsid w:val="001B4800"/>
    <w:rsid w:val="001B6AB3"/>
    <w:rsid w:val="001C05C0"/>
    <w:rsid w:val="001C19B0"/>
    <w:rsid w:val="001C3531"/>
    <w:rsid w:val="001C3F35"/>
    <w:rsid w:val="001C4D15"/>
    <w:rsid w:val="001C5847"/>
    <w:rsid w:val="001D026F"/>
    <w:rsid w:val="001D2850"/>
    <w:rsid w:val="001D6100"/>
    <w:rsid w:val="001F0359"/>
    <w:rsid w:val="001F264B"/>
    <w:rsid w:val="001F41DD"/>
    <w:rsid w:val="002003EE"/>
    <w:rsid w:val="00212584"/>
    <w:rsid w:val="0021305F"/>
    <w:rsid w:val="00215141"/>
    <w:rsid w:val="002169CC"/>
    <w:rsid w:val="0022079F"/>
    <w:rsid w:val="002209CB"/>
    <w:rsid w:val="0022750D"/>
    <w:rsid w:val="00233AA3"/>
    <w:rsid w:val="002358AE"/>
    <w:rsid w:val="002405AF"/>
    <w:rsid w:val="00240991"/>
    <w:rsid w:val="00240D57"/>
    <w:rsid w:val="00246A66"/>
    <w:rsid w:val="002511E9"/>
    <w:rsid w:val="00255B69"/>
    <w:rsid w:val="00266F9D"/>
    <w:rsid w:val="00277F0B"/>
    <w:rsid w:val="00284F0B"/>
    <w:rsid w:val="002A3C6F"/>
    <w:rsid w:val="002A6B8F"/>
    <w:rsid w:val="002C512B"/>
    <w:rsid w:val="002C7EFE"/>
    <w:rsid w:val="002D0C4D"/>
    <w:rsid w:val="002E1CAC"/>
    <w:rsid w:val="002E31DE"/>
    <w:rsid w:val="002E3AB1"/>
    <w:rsid w:val="002E3FCA"/>
    <w:rsid w:val="002E4879"/>
    <w:rsid w:val="002E6AB2"/>
    <w:rsid w:val="002F4EA2"/>
    <w:rsid w:val="002F5337"/>
    <w:rsid w:val="00305AAA"/>
    <w:rsid w:val="00305FE5"/>
    <w:rsid w:val="00307AAC"/>
    <w:rsid w:val="003109C5"/>
    <w:rsid w:val="003141C2"/>
    <w:rsid w:val="00322F4B"/>
    <w:rsid w:val="00323C65"/>
    <w:rsid w:val="00327D21"/>
    <w:rsid w:val="00331C40"/>
    <w:rsid w:val="00334FF0"/>
    <w:rsid w:val="00342E5C"/>
    <w:rsid w:val="00343F33"/>
    <w:rsid w:val="00344BF0"/>
    <w:rsid w:val="003525B9"/>
    <w:rsid w:val="0035375E"/>
    <w:rsid w:val="00356ACA"/>
    <w:rsid w:val="003577E7"/>
    <w:rsid w:val="00366D30"/>
    <w:rsid w:val="00373915"/>
    <w:rsid w:val="00377332"/>
    <w:rsid w:val="0038345D"/>
    <w:rsid w:val="0038421F"/>
    <w:rsid w:val="00394EDA"/>
    <w:rsid w:val="00395C3E"/>
    <w:rsid w:val="003A08E4"/>
    <w:rsid w:val="003B590E"/>
    <w:rsid w:val="003B75E1"/>
    <w:rsid w:val="003C29FE"/>
    <w:rsid w:val="003C418D"/>
    <w:rsid w:val="003C6465"/>
    <w:rsid w:val="003C7291"/>
    <w:rsid w:val="003D2DD1"/>
    <w:rsid w:val="003D2FA5"/>
    <w:rsid w:val="003D32A2"/>
    <w:rsid w:val="003D6BC2"/>
    <w:rsid w:val="003E35A1"/>
    <w:rsid w:val="003E6329"/>
    <w:rsid w:val="003F11D5"/>
    <w:rsid w:val="003F2C9A"/>
    <w:rsid w:val="003F4226"/>
    <w:rsid w:val="003F748B"/>
    <w:rsid w:val="004027B3"/>
    <w:rsid w:val="0040429C"/>
    <w:rsid w:val="00404C87"/>
    <w:rsid w:val="0040796F"/>
    <w:rsid w:val="00415CD5"/>
    <w:rsid w:val="00416D3F"/>
    <w:rsid w:val="00421D4C"/>
    <w:rsid w:val="00424102"/>
    <w:rsid w:val="00426325"/>
    <w:rsid w:val="00427E3B"/>
    <w:rsid w:val="004306A8"/>
    <w:rsid w:val="00430CD6"/>
    <w:rsid w:val="0043657B"/>
    <w:rsid w:val="00451514"/>
    <w:rsid w:val="0045341D"/>
    <w:rsid w:val="0045463C"/>
    <w:rsid w:val="00461C1F"/>
    <w:rsid w:val="00462F4E"/>
    <w:rsid w:val="00472E2C"/>
    <w:rsid w:val="00481C6A"/>
    <w:rsid w:val="00482545"/>
    <w:rsid w:val="004844B9"/>
    <w:rsid w:val="00493F18"/>
    <w:rsid w:val="004A1855"/>
    <w:rsid w:val="004A2ED9"/>
    <w:rsid w:val="004B153A"/>
    <w:rsid w:val="004B5F09"/>
    <w:rsid w:val="004C4518"/>
    <w:rsid w:val="004C62C2"/>
    <w:rsid w:val="004E45A0"/>
    <w:rsid w:val="004F50E8"/>
    <w:rsid w:val="004F776D"/>
    <w:rsid w:val="00500A3A"/>
    <w:rsid w:val="005046C9"/>
    <w:rsid w:val="00513213"/>
    <w:rsid w:val="00513FCE"/>
    <w:rsid w:val="00516C61"/>
    <w:rsid w:val="00517CDB"/>
    <w:rsid w:val="00522BB6"/>
    <w:rsid w:val="00531351"/>
    <w:rsid w:val="005429A4"/>
    <w:rsid w:val="005451C6"/>
    <w:rsid w:val="005533A6"/>
    <w:rsid w:val="00556855"/>
    <w:rsid w:val="0056209F"/>
    <w:rsid w:val="00563C1F"/>
    <w:rsid w:val="00563FA2"/>
    <w:rsid w:val="00567300"/>
    <w:rsid w:val="00572C6B"/>
    <w:rsid w:val="00582DFD"/>
    <w:rsid w:val="00583787"/>
    <w:rsid w:val="00587077"/>
    <w:rsid w:val="00587A52"/>
    <w:rsid w:val="00587A78"/>
    <w:rsid w:val="00594BFC"/>
    <w:rsid w:val="005A35CC"/>
    <w:rsid w:val="005A683C"/>
    <w:rsid w:val="005B6792"/>
    <w:rsid w:val="005C0A0E"/>
    <w:rsid w:val="005C1B75"/>
    <w:rsid w:val="005D3F5F"/>
    <w:rsid w:val="005D4E0F"/>
    <w:rsid w:val="005E3A14"/>
    <w:rsid w:val="00613901"/>
    <w:rsid w:val="0061448C"/>
    <w:rsid w:val="00614CD6"/>
    <w:rsid w:val="00616799"/>
    <w:rsid w:val="00631798"/>
    <w:rsid w:val="006331D3"/>
    <w:rsid w:val="006346D2"/>
    <w:rsid w:val="00642FC1"/>
    <w:rsid w:val="006506E5"/>
    <w:rsid w:val="00660DDE"/>
    <w:rsid w:val="00665F31"/>
    <w:rsid w:val="00677F45"/>
    <w:rsid w:val="006912AD"/>
    <w:rsid w:val="00691FAD"/>
    <w:rsid w:val="006A134E"/>
    <w:rsid w:val="006C42FC"/>
    <w:rsid w:val="006C75F7"/>
    <w:rsid w:val="006E0AE6"/>
    <w:rsid w:val="006E137B"/>
    <w:rsid w:val="006E318F"/>
    <w:rsid w:val="006E3CA8"/>
    <w:rsid w:val="006F73F3"/>
    <w:rsid w:val="00705992"/>
    <w:rsid w:val="00713936"/>
    <w:rsid w:val="007202F9"/>
    <w:rsid w:val="00720CFB"/>
    <w:rsid w:val="00721FE4"/>
    <w:rsid w:val="00730435"/>
    <w:rsid w:val="007424AB"/>
    <w:rsid w:val="00742FEF"/>
    <w:rsid w:val="00744ACB"/>
    <w:rsid w:val="0075693C"/>
    <w:rsid w:val="00761BE7"/>
    <w:rsid w:val="00762C26"/>
    <w:rsid w:val="0077122D"/>
    <w:rsid w:val="00771DA6"/>
    <w:rsid w:val="007855FC"/>
    <w:rsid w:val="0079011F"/>
    <w:rsid w:val="00790CB2"/>
    <w:rsid w:val="00791635"/>
    <w:rsid w:val="0079415B"/>
    <w:rsid w:val="007A06B0"/>
    <w:rsid w:val="007A3D95"/>
    <w:rsid w:val="007B061C"/>
    <w:rsid w:val="007B296B"/>
    <w:rsid w:val="007B410F"/>
    <w:rsid w:val="007B7D51"/>
    <w:rsid w:val="007C23F3"/>
    <w:rsid w:val="007D20B4"/>
    <w:rsid w:val="007E0716"/>
    <w:rsid w:val="007E3343"/>
    <w:rsid w:val="007F4629"/>
    <w:rsid w:val="00804A14"/>
    <w:rsid w:val="00804D82"/>
    <w:rsid w:val="00806705"/>
    <w:rsid w:val="0081098F"/>
    <w:rsid w:val="00811088"/>
    <w:rsid w:val="00822C3C"/>
    <w:rsid w:val="008230E6"/>
    <w:rsid w:val="00825957"/>
    <w:rsid w:val="00834F8B"/>
    <w:rsid w:val="00835CEE"/>
    <w:rsid w:val="00837C3A"/>
    <w:rsid w:val="00840F56"/>
    <w:rsid w:val="00845721"/>
    <w:rsid w:val="00847D3A"/>
    <w:rsid w:val="0085733A"/>
    <w:rsid w:val="008641B3"/>
    <w:rsid w:val="008663A1"/>
    <w:rsid w:val="00871C3B"/>
    <w:rsid w:val="00872F98"/>
    <w:rsid w:val="008747E4"/>
    <w:rsid w:val="0087577F"/>
    <w:rsid w:val="00892772"/>
    <w:rsid w:val="0089550C"/>
    <w:rsid w:val="008A0700"/>
    <w:rsid w:val="008A1479"/>
    <w:rsid w:val="008A66EC"/>
    <w:rsid w:val="008C4808"/>
    <w:rsid w:val="008C53BE"/>
    <w:rsid w:val="008C6A9C"/>
    <w:rsid w:val="008C7ACC"/>
    <w:rsid w:val="008D214A"/>
    <w:rsid w:val="008D23AC"/>
    <w:rsid w:val="008D3A47"/>
    <w:rsid w:val="008D3B8C"/>
    <w:rsid w:val="008D5339"/>
    <w:rsid w:val="008D60E6"/>
    <w:rsid w:val="008D768E"/>
    <w:rsid w:val="008E45B9"/>
    <w:rsid w:val="008E60F1"/>
    <w:rsid w:val="008F5E34"/>
    <w:rsid w:val="009002EF"/>
    <w:rsid w:val="00900CEA"/>
    <w:rsid w:val="00903E3A"/>
    <w:rsid w:val="00904047"/>
    <w:rsid w:val="009070E6"/>
    <w:rsid w:val="0092686A"/>
    <w:rsid w:val="009322C2"/>
    <w:rsid w:val="0093477A"/>
    <w:rsid w:val="00935B4B"/>
    <w:rsid w:val="00935F17"/>
    <w:rsid w:val="009376EF"/>
    <w:rsid w:val="009424E3"/>
    <w:rsid w:val="009451BE"/>
    <w:rsid w:val="0095080E"/>
    <w:rsid w:val="00951385"/>
    <w:rsid w:val="009642B1"/>
    <w:rsid w:val="009722A5"/>
    <w:rsid w:val="009766D6"/>
    <w:rsid w:val="009801B2"/>
    <w:rsid w:val="00981FCB"/>
    <w:rsid w:val="00985592"/>
    <w:rsid w:val="00990BF2"/>
    <w:rsid w:val="00994C5C"/>
    <w:rsid w:val="00995D9C"/>
    <w:rsid w:val="00996797"/>
    <w:rsid w:val="009A10C4"/>
    <w:rsid w:val="009A5A4C"/>
    <w:rsid w:val="009B34A4"/>
    <w:rsid w:val="009B7DB4"/>
    <w:rsid w:val="009C4227"/>
    <w:rsid w:val="009D3931"/>
    <w:rsid w:val="009E0D37"/>
    <w:rsid w:val="009E2EE4"/>
    <w:rsid w:val="009E4243"/>
    <w:rsid w:val="009F410A"/>
    <w:rsid w:val="00A001CC"/>
    <w:rsid w:val="00A02BAB"/>
    <w:rsid w:val="00A03E48"/>
    <w:rsid w:val="00A06A9B"/>
    <w:rsid w:val="00A233CE"/>
    <w:rsid w:val="00A23C34"/>
    <w:rsid w:val="00A251DD"/>
    <w:rsid w:val="00A25EA5"/>
    <w:rsid w:val="00A27B5C"/>
    <w:rsid w:val="00A32817"/>
    <w:rsid w:val="00A342DB"/>
    <w:rsid w:val="00A40902"/>
    <w:rsid w:val="00A42F09"/>
    <w:rsid w:val="00A43336"/>
    <w:rsid w:val="00A43735"/>
    <w:rsid w:val="00A4486C"/>
    <w:rsid w:val="00A50A45"/>
    <w:rsid w:val="00A5651D"/>
    <w:rsid w:val="00A567FA"/>
    <w:rsid w:val="00A615F7"/>
    <w:rsid w:val="00A6173C"/>
    <w:rsid w:val="00A63A29"/>
    <w:rsid w:val="00A7188D"/>
    <w:rsid w:val="00A735C5"/>
    <w:rsid w:val="00A73A98"/>
    <w:rsid w:val="00A7719F"/>
    <w:rsid w:val="00A77F7F"/>
    <w:rsid w:val="00A8381D"/>
    <w:rsid w:val="00A83BA1"/>
    <w:rsid w:val="00A94FD6"/>
    <w:rsid w:val="00A96853"/>
    <w:rsid w:val="00AB6502"/>
    <w:rsid w:val="00AC11E3"/>
    <w:rsid w:val="00AC4E53"/>
    <w:rsid w:val="00AD74E3"/>
    <w:rsid w:val="00AE6579"/>
    <w:rsid w:val="00AE6615"/>
    <w:rsid w:val="00B10CB0"/>
    <w:rsid w:val="00B11702"/>
    <w:rsid w:val="00B1253B"/>
    <w:rsid w:val="00B1272E"/>
    <w:rsid w:val="00B12B85"/>
    <w:rsid w:val="00B13057"/>
    <w:rsid w:val="00B17B67"/>
    <w:rsid w:val="00B21C2F"/>
    <w:rsid w:val="00B2744E"/>
    <w:rsid w:val="00B300A7"/>
    <w:rsid w:val="00B349C1"/>
    <w:rsid w:val="00B36B60"/>
    <w:rsid w:val="00B413CD"/>
    <w:rsid w:val="00B44525"/>
    <w:rsid w:val="00B44F4C"/>
    <w:rsid w:val="00B45DEC"/>
    <w:rsid w:val="00B47FE1"/>
    <w:rsid w:val="00B57465"/>
    <w:rsid w:val="00B63919"/>
    <w:rsid w:val="00B71AE4"/>
    <w:rsid w:val="00B746F7"/>
    <w:rsid w:val="00B74C3A"/>
    <w:rsid w:val="00B82E60"/>
    <w:rsid w:val="00B86BBF"/>
    <w:rsid w:val="00B91446"/>
    <w:rsid w:val="00B936F1"/>
    <w:rsid w:val="00B95171"/>
    <w:rsid w:val="00BA2862"/>
    <w:rsid w:val="00BA444C"/>
    <w:rsid w:val="00BA5B35"/>
    <w:rsid w:val="00BB32B4"/>
    <w:rsid w:val="00BB3F54"/>
    <w:rsid w:val="00BB7EF7"/>
    <w:rsid w:val="00BC0B19"/>
    <w:rsid w:val="00BC0DB0"/>
    <w:rsid w:val="00BC1B65"/>
    <w:rsid w:val="00BC49B6"/>
    <w:rsid w:val="00BC7D88"/>
    <w:rsid w:val="00BC7FD0"/>
    <w:rsid w:val="00BD3C05"/>
    <w:rsid w:val="00BD3EFD"/>
    <w:rsid w:val="00BD4EA4"/>
    <w:rsid w:val="00BE65BC"/>
    <w:rsid w:val="00BE6B7A"/>
    <w:rsid w:val="00BF5885"/>
    <w:rsid w:val="00BF725E"/>
    <w:rsid w:val="00C059B6"/>
    <w:rsid w:val="00C059B7"/>
    <w:rsid w:val="00C16CC5"/>
    <w:rsid w:val="00C26ED7"/>
    <w:rsid w:val="00C3103F"/>
    <w:rsid w:val="00C473EA"/>
    <w:rsid w:val="00C62C55"/>
    <w:rsid w:val="00C70456"/>
    <w:rsid w:val="00C72D9F"/>
    <w:rsid w:val="00C814E8"/>
    <w:rsid w:val="00C874B4"/>
    <w:rsid w:val="00C93516"/>
    <w:rsid w:val="00CA40C4"/>
    <w:rsid w:val="00CB55B0"/>
    <w:rsid w:val="00CB5CCF"/>
    <w:rsid w:val="00CB67A7"/>
    <w:rsid w:val="00CC4378"/>
    <w:rsid w:val="00CD1E51"/>
    <w:rsid w:val="00CD33E4"/>
    <w:rsid w:val="00CE2BE7"/>
    <w:rsid w:val="00CE40A4"/>
    <w:rsid w:val="00CE4A73"/>
    <w:rsid w:val="00CF789D"/>
    <w:rsid w:val="00D00A8E"/>
    <w:rsid w:val="00D05A85"/>
    <w:rsid w:val="00D14AE6"/>
    <w:rsid w:val="00D15647"/>
    <w:rsid w:val="00D31B9C"/>
    <w:rsid w:val="00D37AE7"/>
    <w:rsid w:val="00D42195"/>
    <w:rsid w:val="00D429F8"/>
    <w:rsid w:val="00D42FAF"/>
    <w:rsid w:val="00D51A49"/>
    <w:rsid w:val="00D57561"/>
    <w:rsid w:val="00D670BA"/>
    <w:rsid w:val="00D708D0"/>
    <w:rsid w:val="00D7204E"/>
    <w:rsid w:val="00D724B3"/>
    <w:rsid w:val="00D778D6"/>
    <w:rsid w:val="00D83B70"/>
    <w:rsid w:val="00DA76BF"/>
    <w:rsid w:val="00DB30F6"/>
    <w:rsid w:val="00DB3425"/>
    <w:rsid w:val="00DB436A"/>
    <w:rsid w:val="00DB646B"/>
    <w:rsid w:val="00DC2C5D"/>
    <w:rsid w:val="00DD357A"/>
    <w:rsid w:val="00DE3192"/>
    <w:rsid w:val="00DE63F3"/>
    <w:rsid w:val="00DE67B8"/>
    <w:rsid w:val="00DF3FD9"/>
    <w:rsid w:val="00DF708F"/>
    <w:rsid w:val="00E04064"/>
    <w:rsid w:val="00E06BDB"/>
    <w:rsid w:val="00E13A0A"/>
    <w:rsid w:val="00E21FEB"/>
    <w:rsid w:val="00E26739"/>
    <w:rsid w:val="00E33FBB"/>
    <w:rsid w:val="00E3418A"/>
    <w:rsid w:val="00E45B44"/>
    <w:rsid w:val="00E655FA"/>
    <w:rsid w:val="00E7725F"/>
    <w:rsid w:val="00E81CCF"/>
    <w:rsid w:val="00E85EF6"/>
    <w:rsid w:val="00E90232"/>
    <w:rsid w:val="00EA29CD"/>
    <w:rsid w:val="00EA5533"/>
    <w:rsid w:val="00EB1851"/>
    <w:rsid w:val="00EB633D"/>
    <w:rsid w:val="00EC4F03"/>
    <w:rsid w:val="00EC6AA2"/>
    <w:rsid w:val="00EE08B6"/>
    <w:rsid w:val="00EE73FF"/>
    <w:rsid w:val="00EF48C1"/>
    <w:rsid w:val="00EF7576"/>
    <w:rsid w:val="00F039B5"/>
    <w:rsid w:val="00F13CB8"/>
    <w:rsid w:val="00F15E48"/>
    <w:rsid w:val="00F25BF8"/>
    <w:rsid w:val="00F269D3"/>
    <w:rsid w:val="00F32606"/>
    <w:rsid w:val="00F36927"/>
    <w:rsid w:val="00F36AD5"/>
    <w:rsid w:val="00F422D9"/>
    <w:rsid w:val="00F44329"/>
    <w:rsid w:val="00F50B92"/>
    <w:rsid w:val="00F57654"/>
    <w:rsid w:val="00F61039"/>
    <w:rsid w:val="00F6371E"/>
    <w:rsid w:val="00F75D82"/>
    <w:rsid w:val="00F7779C"/>
    <w:rsid w:val="00F84A6E"/>
    <w:rsid w:val="00F90DD1"/>
    <w:rsid w:val="00F927E3"/>
    <w:rsid w:val="00F93ADF"/>
    <w:rsid w:val="00F96468"/>
    <w:rsid w:val="00FA7ADB"/>
    <w:rsid w:val="00FC00B5"/>
    <w:rsid w:val="00FC451C"/>
    <w:rsid w:val="00FD2728"/>
    <w:rsid w:val="00FD5351"/>
    <w:rsid w:val="00FE0228"/>
    <w:rsid w:val="00FE321F"/>
    <w:rsid w:val="00FE4AF5"/>
    <w:rsid w:val="00FE4D97"/>
    <w:rsid w:val="00FF093A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711E740-6D69-4F81-A03B-1F83D8E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basedOn w:val="DefaultParagraphFont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basedOn w:val="DefaultParagraphFont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basedOn w:val="DefaultParagraphFont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basedOn w:val="DefaultParagraphFont"/>
    <w:rsid w:val="00EA5533"/>
    <w:rPr>
      <w:sz w:val="14"/>
    </w:rPr>
  </w:style>
  <w:style w:type="character" w:styleId="Hyperlink">
    <w:name w:val="Hyperlink"/>
    <w:basedOn w:val="DefaultParagraphFont"/>
    <w:rsid w:val="00B1253B"/>
    <w:rPr>
      <w:color w:val="0000FF"/>
      <w:u w:val="single"/>
    </w:rPr>
  </w:style>
  <w:style w:type="character" w:styleId="FollowedHyperlink">
    <w:name w:val="FollowedHyperlink"/>
    <w:basedOn w:val="DefaultParagraphFont"/>
    <w:rsid w:val="00F039B5"/>
    <w:rPr>
      <w:color w:val="606420"/>
      <w:u w:val="single"/>
    </w:rPr>
  </w:style>
  <w:style w:type="paragraph" w:styleId="BodyTextIndent2">
    <w:name w:val="Body Text Indent 2"/>
    <w:basedOn w:val="Normal"/>
    <w:rsid w:val="009070E6"/>
    <w:pPr>
      <w:spacing w:before="240" w:after="0" w:line="240" w:lineRule="auto"/>
      <w:ind w:hanging="284"/>
    </w:pPr>
    <w:rPr>
      <w:rFonts w:ascii="Times New Roman" w:hAnsi="Times New Roman"/>
      <w:color w:val="auto"/>
      <w:sz w:val="24"/>
      <w:szCs w:val="20"/>
    </w:rPr>
  </w:style>
  <w:style w:type="paragraph" w:styleId="BodyText">
    <w:name w:val="Body Text"/>
    <w:basedOn w:val="Normal"/>
    <w:rsid w:val="009070E6"/>
    <w:pPr>
      <w:spacing w:before="240" w:after="0" w:line="240" w:lineRule="auto"/>
    </w:pPr>
    <w:rPr>
      <w:rFonts w:ascii="Times New Roman" w:hAnsi="Times New Roman"/>
      <w:color w:val="auto"/>
      <w:sz w:val="24"/>
      <w:szCs w:val="20"/>
    </w:rPr>
  </w:style>
  <w:style w:type="paragraph" w:styleId="z-BottomofForm">
    <w:name w:val="HTML Bottom of Form"/>
    <w:basedOn w:val="Normal"/>
    <w:next w:val="Normal"/>
    <w:hidden/>
    <w:rsid w:val="00B21C2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21C2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04AC98CF944F729662BEFBCC032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54962-E87F-427C-9035-FB17176D995D}"/>
      </w:docPartPr>
      <w:docPartBody>
        <w:p w:rsidR="003E6250" w:rsidRDefault="009275DA" w:rsidP="009275DA">
          <w:pPr>
            <w:pStyle w:val="A604AC98CF944F729662BEFBCC03292B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4E0332FEB8E54434A20DFCFA9B29B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D79F1-E735-4D42-808D-0EF0F70E6AF7}"/>
      </w:docPartPr>
      <w:docPartBody>
        <w:p w:rsidR="003E6250" w:rsidRDefault="009275DA" w:rsidP="009275DA">
          <w:pPr>
            <w:pStyle w:val="4E0332FEB8E54434A20DFCFA9B29B332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F9F3CF06E0534FEF834A63CE254E7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AC5AB-950B-49B2-9208-5C7DEE211A73}"/>
      </w:docPartPr>
      <w:docPartBody>
        <w:p w:rsidR="003E6250" w:rsidRDefault="009275DA" w:rsidP="009275DA">
          <w:pPr>
            <w:pStyle w:val="F9F3CF06E0534FEF834A63CE254E77FF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FCFAF02D4B884B92B1C33A67F1E6C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A1728-4D4E-4FC3-B5FD-3F02B2CC210E}"/>
      </w:docPartPr>
      <w:docPartBody>
        <w:p w:rsidR="003E6250" w:rsidRDefault="009275DA" w:rsidP="009275DA">
          <w:pPr>
            <w:pStyle w:val="FCFAF02D4B884B92B1C33A67F1E6C56B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C0AE8B8D9BF14371AE9BFFF0D78C2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3C210-BA96-49D2-8CE1-9FBBB93398C2}"/>
      </w:docPartPr>
      <w:docPartBody>
        <w:p w:rsidR="003E6250" w:rsidRDefault="009275DA" w:rsidP="009275DA">
          <w:pPr>
            <w:pStyle w:val="C0AE8B8D9BF14371AE9BFFF0D78C2AE9"/>
          </w:pPr>
          <w:r w:rsidRPr="00063D8F">
            <w:rPr>
              <w:rStyle w:val="PlaceholderTex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A"/>
    <w:rsid w:val="0022162A"/>
    <w:rsid w:val="003E6250"/>
    <w:rsid w:val="00557B2A"/>
    <w:rsid w:val="006A07B7"/>
    <w:rsid w:val="0078433B"/>
    <w:rsid w:val="008448B1"/>
    <w:rsid w:val="009275DA"/>
    <w:rsid w:val="009561DE"/>
    <w:rsid w:val="009A3CD3"/>
    <w:rsid w:val="00A872DD"/>
    <w:rsid w:val="00B3336A"/>
    <w:rsid w:val="00E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5DA"/>
    <w:rPr>
      <w:color w:val="808080"/>
    </w:rPr>
  </w:style>
  <w:style w:type="paragraph" w:customStyle="1" w:styleId="AC611C6905944FBDB8112DAE126852F7">
    <w:name w:val="AC611C6905944FBDB8112DAE126852F7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1">
    <w:name w:val="AC611C6905944FBDB8112DAE126852F7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">
    <w:name w:val="C12650AC2F3C4A4682942A64CD54AE49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B552CA9C408440E5BAA1C4A656D2D6FB">
    <w:name w:val="B552CA9C408440E5BAA1C4A656D2D6FB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4ABC12DED7D1472C8BE100081ECAC08C">
    <w:name w:val="4ABC12DED7D1472C8BE100081ECAC08C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2">
    <w:name w:val="AC611C6905944FBDB8112DAE126852F7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1">
    <w:name w:val="C12650AC2F3C4A4682942A64CD54AE4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">
    <w:name w:val="ACFD5C351863482482CB07448F0E74B5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33CF07354B5B45E08579EFFE9FD44154">
    <w:name w:val="33CF07354B5B45E08579EFFE9FD44154"/>
    <w:rsid w:val="00E2390A"/>
  </w:style>
  <w:style w:type="paragraph" w:customStyle="1" w:styleId="FCC4201D17BC4B1685F973CF5FF6511C">
    <w:name w:val="FCC4201D17BC4B1685F973CF5FF6511C"/>
    <w:rsid w:val="00E2390A"/>
  </w:style>
  <w:style w:type="paragraph" w:customStyle="1" w:styleId="DBAC7655EE2646B9BA1346E00446A7B0">
    <w:name w:val="DBAC7655EE2646B9BA1346E00446A7B0"/>
    <w:rsid w:val="00E2390A"/>
  </w:style>
  <w:style w:type="paragraph" w:customStyle="1" w:styleId="936F5AAD180D4E58910275BDA464B0B9">
    <w:name w:val="936F5AAD180D4E58910275BDA464B0B9"/>
    <w:rsid w:val="00E2390A"/>
  </w:style>
  <w:style w:type="paragraph" w:customStyle="1" w:styleId="DBAC7655EE2646B9BA1346E00446A7B01">
    <w:name w:val="DBAC7655EE2646B9BA1346E00446A7B0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36F5AAD180D4E58910275BDA464B0B91">
    <w:name w:val="936F5AAD180D4E58910275BDA464B0B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3">
    <w:name w:val="AC611C6905944FBDB8112DAE126852F73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2">
    <w:name w:val="C12650AC2F3C4A4682942A64CD54AE49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1">
    <w:name w:val="ACFD5C351863482482CB07448F0E74B5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">
    <w:name w:val="95E3A5588F6E40A39FC22E8BCF8C4B10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7AE6EDC344524FFC8FD76C0359EAD25E">
    <w:name w:val="7AE6EDC344524FFC8FD76C0359EAD25E"/>
    <w:rsid w:val="00E2390A"/>
  </w:style>
  <w:style w:type="paragraph" w:customStyle="1" w:styleId="F0001A581DE946D99327A8BBF6028D0D">
    <w:name w:val="F0001A581DE946D99327A8BBF6028D0D"/>
    <w:rsid w:val="00E2390A"/>
  </w:style>
  <w:style w:type="paragraph" w:customStyle="1" w:styleId="FE2791AA3DB343628A2045EF7BB6265F">
    <w:name w:val="FE2791AA3DB343628A2045EF7BB6265F"/>
    <w:rsid w:val="00E2390A"/>
  </w:style>
  <w:style w:type="paragraph" w:customStyle="1" w:styleId="BCBCCC8ABCF2455688EF689D866E55A0">
    <w:name w:val="BCBCCC8ABCF2455688EF689D866E55A0"/>
    <w:rsid w:val="00E2390A"/>
  </w:style>
  <w:style w:type="paragraph" w:customStyle="1" w:styleId="6004BB113AF444E289DE3BC8BAD07F7E">
    <w:name w:val="6004BB113AF444E289DE3BC8BAD07F7E"/>
    <w:rsid w:val="009561DE"/>
    <w:pPr>
      <w:spacing w:after="200" w:line="276" w:lineRule="auto"/>
    </w:pPr>
  </w:style>
  <w:style w:type="paragraph" w:customStyle="1" w:styleId="6688FA5789E94138808B133D5A514701">
    <w:name w:val="6688FA5789E94138808B133D5A514701"/>
    <w:rsid w:val="009561DE"/>
    <w:pPr>
      <w:spacing w:after="200" w:line="276" w:lineRule="auto"/>
    </w:pPr>
  </w:style>
  <w:style w:type="paragraph" w:customStyle="1" w:styleId="6688FA5789E94138808B133D5A5147011">
    <w:name w:val="6688FA5789E94138808B133D5A514701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4">
    <w:name w:val="AC611C6905944FBDB8112DAE126852F7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3">
    <w:name w:val="C12650AC2F3C4A4682942A64CD54AE49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2">
    <w:name w:val="ACFD5C351863482482CB07448F0E74B5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1">
    <w:name w:val="95E3A5588F6E40A39FC22E8BCF8C4B10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182CB0EE82234C2C863AFE5999F855BF">
    <w:name w:val="182CB0EE82234C2C863AFE5999F855BF"/>
    <w:rsid w:val="008448B1"/>
  </w:style>
  <w:style w:type="paragraph" w:customStyle="1" w:styleId="73674A36053E4145BD0F7699FBA612C4">
    <w:name w:val="73674A36053E4145BD0F7699FBA612C4"/>
    <w:rsid w:val="008448B1"/>
  </w:style>
  <w:style w:type="paragraph" w:customStyle="1" w:styleId="38AF67B495684CC59B0041DB91CEEFA8">
    <w:name w:val="38AF67B495684CC59B0041DB91CEEFA8"/>
    <w:rsid w:val="008448B1"/>
  </w:style>
  <w:style w:type="paragraph" w:customStyle="1" w:styleId="2EF10F4665554644B2B94819E24D0CD4">
    <w:name w:val="2EF10F4665554644B2B94819E24D0CD4"/>
    <w:rsid w:val="008448B1"/>
  </w:style>
  <w:style w:type="paragraph" w:customStyle="1" w:styleId="18D3E47EA8154B8E815C3CCA8248A0EA">
    <w:name w:val="18D3E47EA8154B8E815C3CCA8248A0EA"/>
    <w:rsid w:val="008448B1"/>
  </w:style>
  <w:style w:type="paragraph" w:customStyle="1" w:styleId="DCAD08DC0C144193AC85FA4C003A619F">
    <w:name w:val="DCAD08DC0C144193AC85FA4C003A619F"/>
    <w:rsid w:val="008448B1"/>
  </w:style>
  <w:style w:type="paragraph" w:customStyle="1" w:styleId="E9E06FF490A84E10880768D16444B18E">
    <w:name w:val="E9E06FF490A84E10880768D16444B18E"/>
    <w:rsid w:val="008448B1"/>
  </w:style>
  <w:style w:type="paragraph" w:customStyle="1" w:styleId="2249127C4C7942088941946383363BFE">
    <w:name w:val="2249127C4C7942088941946383363BFE"/>
    <w:rsid w:val="008448B1"/>
  </w:style>
  <w:style w:type="paragraph" w:customStyle="1" w:styleId="6688FA5789E94138808B133D5A5147012">
    <w:name w:val="6688FA5789E94138808B133D5A514701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1">
    <w:name w:val="E9E06FF490A84E10880768D16444B18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1">
    <w:name w:val="2249127C4C7942088941946383363BF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3">
    <w:name w:val="ACFD5C351863482482CB07448F0E74B5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2">
    <w:name w:val="95E3A5588F6E40A39FC22E8BCF8C4B10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6688FA5789E94138808B133D5A5147013">
    <w:name w:val="6688FA5789E94138808B133D5A514701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2">
    <w:name w:val="E9E06FF490A84E10880768D16444B18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2">
    <w:name w:val="2249127C4C7942088941946383363BF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4">
    <w:name w:val="ACFD5C351863482482CB07448F0E74B5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3">
    <w:name w:val="95E3A5588F6E40A39FC22E8BCF8C4B10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87A5379604504F719B3B8BDACE78CE6C">
    <w:name w:val="87A5379604504F719B3B8BDACE78CE6C"/>
    <w:rsid w:val="0022162A"/>
    <w:pPr>
      <w:spacing w:after="200" w:line="276" w:lineRule="auto"/>
    </w:pPr>
  </w:style>
  <w:style w:type="paragraph" w:customStyle="1" w:styleId="F218A8C5FD43415FBFD680EB4B6EF01F">
    <w:name w:val="F218A8C5FD43415FBFD680EB4B6EF01F"/>
    <w:rsid w:val="0022162A"/>
    <w:pPr>
      <w:spacing w:after="200" w:line="276" w:lineRule="auto"/>
    </w:pPr>
  </w:style>
  <w:style w:type="paragraph" w:customStyle="1" w:styleId="250B8E8653534548B59D0F0411FB2A3E">
    <w:name w:val="250B8E8653534548B59D0F0411FB2A3E"/>
    <w:rsid w:val="0022162A"/>
    <w:pPr>
      <w:spacing w:after="200" w:line="276" w:lineRule="auto"/>
    </w:pPr>
  </w:style>
  <w:style w:type="paragraph" w:customStyle="1" w:styleId="C66905B25A364EF7852C49338ED09654">
    <w:name w:val="C66905B25A364EF7852C49338ED09654"/>
    <w:rsid w:val="0022162A"/>
    <w:pPr>
      <w:spacing w:after="200" w:line="276" w:lineRule="auto"/>
    </w:pPr>
  </w:style>
  <w:style w:type="paragraph" w:customStyle="1" w:styleId="DB7AF5E3FE984C6FAEE27BB2E2C5A401">
    <w:name w:val="DB7AF5E3FE984C6FAEE27BB2E2C5A401"/>
    <w:rsid w:val="0022162A"/>
    <w:pPr>
      <w:spacing w:after="200" w:line="276" w:lineRule="auto"/>
    </w:pPr>
  </w:style>
  <w:style w:type="paragraph" w:customStyle="1" w:styleId="80678E04C7044B478E7E712CB069D47F">
    <w:name w:val="80678E04C7044B478E7E712CB069D47F"/>
    <w:rsid w:val="0022162A"/>
    <w:pPr>
      <w:spacing w:after="200" w:line="276" w:lineRule="auto"/>
    </w:pPr>
  </w:style>
  <w:style w:type="paragraph" w:customStyle="1" w:styleId="E893673357B04DE88923A7623E3A10DA">
    <w:name w:val="E893673357B04DE88923A7623E3A10DA"/>
    <w:rsid w:val="0022162A"/>
    <w:pPr>
      <w:spacing w:after="200" w:line="276" w:lineRule="auto"/>
    </w:pPr>
  </w:style>
  <w:style w:type="paragraph" w:customStyle="1" w:styleId="980F96EF30E049889E1D681888F1F6B4">
    <w:name w:val="980F96EF30E049889E1D681888F1F6B4"/>
    <w:rsid w:val="0022162A"/>
    <w:pPr>
      <w:spacing w:after="200" w:line="276" w:lineRule="auto"/>
    </w:pPr>
  </w:style>
  <w:style w:type="paragraph" w:customStyle="1" w:styleId="5DA83A0270C14FFF80027A0DA6D2F72D">
    <w:name w:val="5DA83A0270C14FFF80027A0DA6D2F72D"/>
    <w:rsid w:val="0022162A"/>
    <w:pPr>
      <w:spacing w:after="200" w:line="276" w:lineRule="auto"/>
    </w:pPr>
  </w:style>
  <w:style w:type="paragraph" w:customStyle="1" w:styleId="A5816B91E8F94C77BB7FD20D52DBE4C1">
    <w:name w:val="A5816B91E8F94C77BB7FD20D52DBE4C1"/>
    <w:rsid w:val="0022162A"/>
    <w:pPr>
      <w:spacing w:after="200" w:line="276" w:lineRule="auto"/>
    </w:pPr>
  </w:style>
  <w:style w:type="paragraph" w:customStyle="1" w:styleId="CEFE55B3C9224FD0B2F96B129444230C">
    <w:name w:val="CEFE55B3C9224FD0B2F96B129444230C"/>
    <w:rsid w:val="0022162A"/>
    <w:pPr>
      <w:spacing w:after="200" w:line="276" w:lineRule="auto"/>
    </w:pPr>
  </w:style>
  <w:style w:type="paragraph" w:customStyle="1" w:styleId="7A8FABBFCA004414A27935FFAF884BCC">
    <w:name w:val="7A8FABBFCA004414A27935FFAF884BCC"/>
    <w:rsid w:val="0022162A"/>
    <w:pPr>
      <w:spacing w:after="200" w:line="276" w:lineRule="auto"/>
    </w:pPr>
  </w:style>
  <w:style w:type="paragraph" w:customStyle="1" w:styleId="A604AC98CF944F729662BEFBCC03292B">
    <w:name w:val="A604AC98CF944F729662BEFBCC03292B"/>
    <w:rsid w:val="009275DA"/>
  </w:style>
  <w:style w:type="paragraph" w:customStyle="1" w:styleId="4E0332FEB8E54434A20DFCFA9B29B332">
    <w:name w:val="4E0332FEB8E54434A20DFCFA9B29B332"/>
    <w:rsid w:val="009275DA"/>
  </w:style>
  <w:style w:type="paragraph" w:customStyle="1" w:styleId="F9F3CF06E0534FEF834A63CE254E77FF">
    <w:name w:val="F9F3CF06E0534FEF834A63CE254E77FF"/>
    <w:rsid w:val="009275DA"/>
  </w:style>
  <w:style w:type="paragraph" w:customStyle="1" w:styleId="FCFAF02D4B884B92B1C33A67F1E6C56B">
    <w:name w:val="FCFAF02D4B884B92B1C33A67F1E6C56B"/>
    <w:rsid w:val="009275DA"/>
  </w:style>
  <w:style w:type="paragraph" w:customStyle="1" w:styleId="C0AE8B8D9BF14371AE9BFFF0D78C2AE9">
    <w:name w:val="C0AE8B8D9BF14371AE9BFFF0D78C2AE9"/>
    <w:rsid w:val="0092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9175-56A7-4760-8A35-0014577E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8B1F0632.dotm</Template>
  <TotalTime>17</TotalTime>
  <Pages>1</Pages>
  <Words>122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Kristine Kleppan Blikra</cp:lastModifiedBy>
  <cp:revision>5</cp:revision>
  <cp:lastPrinted>2013-04-10T10:53:00Z</cp:lastPrinted>
  <dcterms:created xsi:type="dcterms:W3CDTF">2018-03-23T12:53:00Z</dcterms:created>
  <dcterms:modified xsi:type="dcterms:W3CDTF">2018-09-20T06:51:00Z</dcterms:modified>
</cp:coreProperties>
</file>