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38" w:rsidRPr="00BF5885" w:rsidRDefault="000C1638" w:rsidP="00481C6A">
      <w:pPr>
        <w:pStyle w:val="Fortekstliten"/>
        <w:spacing w:line="240" w:lineRule="auto"/>
        <w:rPr>
          <w:rFonts w:cs="Arial"/>
          <w:sz w:val="17"/>
          <w:szCs w:val="17"/>
        </w:rPr>
        <w:sectPr w:rsidR="000C1638" w:rsidRPr="00BF5885" w:rsidSect="00F93ADF">
          <w:headerReference w:type="default" r:id="rId6"/>
          <w:headerReference w:type="first" r:id="rId7"/>
          <w:footerReference w:type="first" r:id="rId8"/>
          <w:pgSz w:w="11906" w:h="16838" w:code="9"/>
          <w:pgMar w:top="680" w:right="567" w:bottom="1134" w:left="1701" w:header="680" w:footer="567" w:gutter="0"/>
          <w:cols w:space="720"/>
          <w:titlePg/>
        </w:sectPr>
      </w:pPr>
      <w:bookmarkStart w:id="0" w:name="_GoBack"/>
      <w:bookmarkEnd w:id="0"/>
    </w:p>
    <w:p w:rsidR="00AC11E3" w:rsidRDefault="00AC11E3">
      <w:pPr>
        <w:rPr>
          <w:snapToGrid w:val="0"/>
          <w:sz w:val="20"/>
          <w:szCs w:val="20"/>
        </w:rPr>
      </w:pPr>
    </w:p>
    <w:tbl>
      <w:tblPr>
        <w:tblStyle w:val="Tabellrutenett"/>
        <w:tblW w:w="924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02"/>
        <w:gridCol w:w="303"/>
        <w:gridCol w:w="663"/>
        <w:gridCol w:w="425"/>
        <w:gridCol w:w="613"/>
        <w:gridCol w:w="851"/>
        <w:gridCol w:w="680"/>
        <w:gridCol w:w="567"/>
        <w:gridCol w:w="992"/>
        <w:gridCol w:w="312"/>
        <w:gridCol w:w="1389"/>
        <w:gridCol w:w="1039"/>
        <w:gridCol w:w="378"/>
        <w:gridCol w:w="29"/>
      </w:tblGrid>
      <w:tr w:rsidR="00B21C2F" w:rsidTr="00A342DB">
        <w:trPr>
          <w:trHeight w:hRule="exact" w:val="680"/>
          <w:tblHeader/>
        </w:trPr>
        <w:tc>
          <w:tcPr>
            <w:tcW w:w="924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21C2F" w:rsidRPr="00BC7FD0" w:rsidRDefault="00170256" w:rsidP="00170256">
            <w:pPr>
              <w:spacing w:after="0" w:line="240" w:lineRule="auto"/>
              <w:ind w:right="-51"/>
              <w:jc w:val="center"/>
              <w:rPr>
                <w:rFonts w:ascii="Arial (W1)" w:hAnsi="Arial (W1)"/>
                <w:b/>
                <w:spacing w:val="60"/>
                <w:sz w:val="28"/>
                <w:szCs w:val="28"/>
              </w:rPr>
            </w:pPr>
            <w:r>
              <w:rPr>
                <w:rFonts w:ascii="Arial (W1)" w:hAnsi="Arial (W1)"/>
                <w:b/>
                <w:spacing w:val="60"/>
                <w:sz w:val="28"/>
                <w:szCs w:val="28"/>
              </w:rPr>
              <w:t>Anmodning om utlysing</w:t>
            </w:r>
            <w:r w:rsidR="00691FAD">
              <w:rPr>
                <w:rFonts w:ascii="Arial (W1)" w:hAnsi="Arial (W1)"/>
                <w:b/>
                <w:spacing w:val="60"/>
                <w:sz w:val="28"/>
                <w:szCs w:val="28"/>
              </w:rPr>
              <w:br/>
            </w:r>
            <w:r w:rsidR="00691FAD" w:rsidRPr="00EE08B6">
              <w:rPr>
                <w:rFonts w:ascii="Arial (W1)" w:hAnsi="Arial (W1)"/>
                <w:sz w:val="16"/>
                <w:szCs w:val="16"/>
              </w:rPr>
              <w:t>(</w:t>
            </w:r>
            <w:r w:rsidR="00691FAD" w:rsidRPr="00EE08B6">
              <w:rPr>
                <w:rFonts w:cs="Arial"/>
                <w:sz w:val="16"/>
                <w:szCs w:val="16"/>
              </w:rPr>
              <w:t>for elektronisk utfylling)</w:t>
            </w:r>
          </w:p>
        </w:tc>
      </w:tr>
      <w:tr w:rsidR="000278AE" w:rsidRPr="00BC49B6" w:rsidTr="00A342DB">
        <w:trPr>
          <w:trHeight w:hRule="exact" w:val="531"/>
        </w:trPr>
        <w:tc>
          <w:tcPr>
            <w:tcW w:w="2393" w:type="dxa"/>
            <w:gridSpan w:val="4"/>
            <w:shd w:val="clear" w:color="auto" w:fill="C6D9F1" w:themeFill="text2" w:themeFillTint="33"/>
            <w:vAlign w:val="center"/>
          </w:tcPr>
          <w:p w:rsidR="000278AE" w:rsidRPr="00BC49B6" w:rsidRDefault="000278AE" w:rsidP="000278AE">
            <w:pPr>
              <w:spacing w:after="0" w:line="240" w:lineRule="auto"/>
              <w:ind w:right="-51"/>
              <w:rPr>
                <w:rFonts w:cs="Arial"/>
                <w:snapToGrid w:val="0"/>
                <w:sz w:val="19"/>
                <w:szCs w:val="19"/>
              </w:rPr>
            </w:pPr>
            <w:r w:rsidRPr="000278AE">
              <w:rPr>
                <w:rFonts w:cs="Arial"/>
                <w:sz w:val="19"/>
                <w:szCs w:val="19"/>
              </w:rPr>
              <w:t>Saksnummer</w:t>
            </w:r>
            <w:r w:rsidRPr="00BC49B6">
              <w:rPr>
                <w:rFonts w:cs="Arial"/>
                <w:snapToGrid w:val="0"/>
                <w:sz w:val="19"/>
                <w:szCs w:val="19"/>
              </w:rPr>
              <w:t xml:space="preserve"> i </w:t>
            </w:r>
            <w:proofErr w:type="spellStart"/>
            <w:r w:rsidRPr="00BC49B6">
              <w:rPr>
                <w:rFonts w:cs="Arial"/>
                <w:snapToGrid w:val="0"/>
                <w:sz w:val="19"/>
                <w:szCs w:val="19"/>
              </w:rPr>
              <w:t>ePhorte</w:t>
            </w:r>
            <w:proofErr w:type="spellEnd"/>
            <w:r w:rsidRPr="00BC49B6">
              <w:rPr>
                <w:rFonts w:cs="Arial"/>
                <w:snapToGrid w:val="0"/>
                <w:sz w:val="19"/>
                <w:szCs w:val="19"/>
              </w:rPr>
              <w:t>:</w:t>
            </w:r>
          </w:p>
        </w:tc>
        <w:tc>
          <w:tcPr>
            <w:tcW w:w="1464" w:type="dxa"/>
            <w:gridSpan w:val="2"/>
            <w:vAlign w:val="center"/>
          </w:tcPr>
          <w:p w:rsidR="000278AE" w:rsidRPr="006E318F" w:rsidRDefault="000278AE" w:rsidP="000278AE">
            <w:pPr>
              <w:spacing w:after="0" w:line="240" w:lineRule="auto"/>
              <w:rPr>
                <w:rFonts w:cs="Arial"/>
                <w:b/>
                <w:snapToGrid w:val="0"/>
                <w:sz w:val="19"/>
                <w:szCs w:val="19"/>
              </w:rPr>
            </w:pPr>
          </w:p>
        </w:tc>
        <w:tc>
          <w:tcPr>
            <w:tcW w:w="2551" w:type="dxa"/>
            <w:gridSpan w:val="4"/>
            <w:shd w:val="clear" w:color="auto" w:fill="B8CCE4" w:themeFill="accent1" w:themeFillTint="66"/>
            <w:vAlign w:val="center"/>
          </w:tcPr>
          <w:p w:rsidR="000278AE" w:rsidRPr="00BC49B6" w:rsidRDefault="0081098F" w:rsidP="0081098F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Stillingens kontaktperson:</w:t>
            </w:r>
          </w:p>
        </w:tc>
        <w:tc>
          <w:tcPr>
            <w:tcW w:w="2835" w:type="dxa"/>
            <w:gridSpan w:val="4"/>
            <w:vAlign w:val="center"/>
          </w:tcPr>
          <w:p w:rsidR="000278AE" w:rsidRPr="00EF48C1" w:rsidRDefault="000278AE" w:rsidP="000278AE">
            <w:pPr>
              <w:spacing w:after="0" w:line="240" w:lineRule="auto"/>
              <w:rPr>
                <w:rFonts w:cs="Arial"/>
                <w:snapToGrid w:val="0"/>
                <w:sz w:val="19"/>
                <w:szCs w:val="19"/>
              </w:rPr>
            </w:pPr>
          </w:p>
        </w:tc>
      </w:tr>
      <w:tr w:rsidR="004A2ED9" w:rsidRPr="00BC49B6" w:rsidTr="00A342DB">
        <w:trPr>
          <w:trHeight w:hRule="exact" w:val="478"/>
        </w:trPr>
        <w:tc>
          <w:tcPr>
            <w:tcW w:w="100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A2ED9" w:rsidRPr="00BC49B6" w:rsidRDefault="004A2ED9" w:rsidP="00377332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 w:rsidRPr="00BC49B6">
              <w:rPr>
                <w:rFonts w:cs="Arial"/>
                <w:sz w:val="19"/>
                <w:szCs w:val="19"/>
              </w:rPr>
              <w:t>Institutt:</w:t>
            </w:r>
          </w:p>
        </w:tc>
        <w:sdt>
          <w:sdtPr>
            <w:rPr>
              <w:rFonts w:cs="Arial"/>
              <w:b/>
              <w:sz w:val="19"/>
              <w:szCs w:val="19"/>
            </w:rPr>
            <w:id w:val="-1614362358"/>
            <w:placeholder>
              <w:docPart w:val="DefaultPlaceholder_-1854013439"/>
            </w:placeholder>
            <w:showingPlcHdr/>
            <w:dropDownList>
              <w:listItem w:value="Velg et element."/>
              <w:listItem w:displayText="Geofysisk institutt" w:value="Geofysisk institutt"/>
              <w:listItem w:displayText="Institutt for biologi" w:value="Institutt for biologi"/>
              <w:listItem w:displayText="Institutt for fysikk og teknologi" w:value="Institutt for fysikk og teknologi"/>
              <w:listItem w:displayText="Institutt for geovitenskap" w:value="Institutt for geovitenskap"/>
              <w:listItem w:displayText="Institutt for informatikk" w:value="Institutt for informatikk"/>
              <w:listItem w:displayText="Kjemisk institutt" w:value="Kjemisk institutt"/>
              <w:listItem w:displayText="Matematisk institutt" w:value="Matematisk institutt"/>
              <w:listItem w:displayText="Molekylærbiologisk institutt" w:value="Molekylærbiologisk institutt"/>
            </w:dropDownList>
          </w:sdtPr>
          <w:sdtEndPr/>
          <w:sdtContent>
            <w:tc>
              <w:tcPr>
                <w:tcW w:w="2855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4A2ED9" w:rsidRPr="00F75D82" w:rsidRDefault="008230E6" w:rsidP="00DF3FD9">
                <w:pPr>
                  <w:spacing w:after="0" w:line="240" w:lineRule="auto"/>
                  <w:ind w:right="-51"/>
                  <w:rPr>
                    <w:rFonts w:cs="Arial"/>
                    <w:b/>
                    <w:sz w:val="19"/>
                    <w:szCs w:val="19"/>
                  </w:rPr>
                </w:pPr>
                <w:r w:rsidRPr="00063D8F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A2ED9" w:rsidRPr="00BC49B6" w:rsidRDefault="00AC4E53" w:rsidP="00AC4E53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Tjenestested: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4A2ED9" w:rsidRPr="00A25EA5" w:rsidRDefault="004A2ED9" w:rsidP="00377332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</w:tr>
      <w:tr w:rsidR="00C26ED7" w:rsidRPr="00BC49B6" w:rsidTr="00A342DB">
        <w:trPr>
          <w:trHeight w:hRule="exact" w:val="560"/>
        </w:trPr>
        <w:tc>
          <w:tcPr>
            <w:tcW w:w="9243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3931" w:rsidRDefault="009D3931" w:rsidP="00AC4E53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</w:p>
          <w:p w:rsidR="00C26ED7" w:rsidRPr="00587A78" w:rsidRDefault="00C26ED7" w:rsidP="00AC4E53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  <w:r w:rsidRPr="00587A78">
              <w:rPr>
                <w:rFonts w:cs="Arial"/>
                <w:b/>
                <w:sz w:val="19"/>
                <w:szCs w:val="19"/>
              </w:rPr>
              <w:t xml:space="preserve">Instituttet ber om at følgende </w:t>
            </w:r>
            <w:r w:rsidR="00AC4E53">
              <w:rPr>
                <w:rFonts w:cs="Arial"/>
                <w:b/>
                <w:sz w:val="19"/>
                <w:szCs w:val="19"/>
              </w:rPr>
              <w:t>stilling lyses ut</w:t>
            </w:r>
          </w:p>
        </w:tc>
      </w:tr>
      <w:tr w:rsidR="00A342DB" w:rsidRPr="00BC49B6" w:rsidTr="00A342DB">
        <w:trPr>
          <w:gridAfter w:val="1"/>
          <w:wAfter w:w="29" w:type="dxa"/>
          <w:trHeight w:hRule="exact" w:val="425"/>
        </w:trPr>
        <w:tc>
          <w:tcPr>
            <w:tcW w:w="1968" w:type="dxa"/>
            <w:gridSpan w:val="3"/>
            <w:shd w:val="clear" w:color="auto" w:fill="B8CCE4" w:themeFill="accent1" w:themeFillTint="66"/>
            <w:vAlign w:val="center"/>
          </w:tcPr>
          <w:p w:rsidR="00A342DB" w:rsidRPr="00BC49B6" w:rsidRDefault="00A342DB" w:rsidP="00377332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 w:rsidRPr="00BC49B6">
              <w:rPr>
                <w:rFonts w:cs="Arial"/>
                <w:sz w:val="19"/>
                <w:szCs w:val="19"/>
              </w:rPr>
              <w:t xml:space="preserve">Stillingsbetegnelse: </w:t>
            </w:r>
          </w:p>
        </w:tc>
        <w:sdt>
          <w:sdtPr>
            <w:rPr>
              <w:rFonts w:cs="Arial"/>
              <w:b/>
              <w:sz w:val="19"/>
              <w:szCs w:val="19"/>
            </w:rPr>
            <w:id w:val="1555277148"/>
            <w:placeholder>
              <w:docPart w:val="6688FA5789E94138808B133D5A514701"/>
            </w:placeholder>
            <w:showingPlcHdr/>
            <w:dropDownList>
              <w:listItem w:value="Velg et element."/>
              <w:listItem w:displayText="Forskningstekniker (kode 1512)" w:value="Forskningstekniker (kode 1512)"/>
              <w:listItem w:displayText="Avdelingsingeniør (kode 1085)" w:value="Avdelingsingeniør (kode 1085)"/>
              <w:listItem w:displayText="Overingeniør (kode 1087)" w:value="Overingeniør (kode 1087)"/>
              <w:listItem w:displayText="Senioringeniør (kode 1181)" w:value="Senioringeniør (kode 1181)"/>
              <w:listItem w:displayText="Førstesekretær (kode 1063)" w:value="Førstesekretær (kode 1063)"/>
              <w:listItem w:displayText="Konsulent (kode 1065)" w:value="Konsulent (kode 1065)"/>
              <w:listItem w:displayText="Førstekonsulent (kode 1408)" w:value="Førstekonsulent (kode 1408)"/>
              <w:listItem w:displayText="Seniorkonsulent (kode 1363)" w:value="Seniorkonsulent (kode 1363)"/>
              <w:listItem w:displayText="Admistrasjonssjef (kode 1058)" w:value="Admistrasjonssjef (kode 1058)"/>
              <w:listItem w:displayText="Rådgiver (kode 1434)" w:value="Rådgiver (kode 1434)"/>
              <w:listItem w:displayText="Seniorrådgiver (kode 1364)" w:value="Seniorrådgiver (kode 1364)"/>
              <w:listItem w:displayText="Vitenskapelig assistent (kode 1019)" w:value="Vitenskapelig assistent (kode 1019)"/>
              <w:listItem w:displayText="Vitenskapelig assistent (kode 1020)" w:value="Vitenskapelig assistent (kode 1020)"/>
              <w:listItem w:displayText="Forskningsassistent (vit.ass. kode 1019)" w:value="Forskningsassistent (vit.ass. kode 1019)"/>
              <w:listItem w:displayText="Forskningsassistent (vit. ass. kode 1020)" w:value="Forskningsassistent (vit. ass. kode 1020)"/>
              <w:listItem w:displayText="Stipendiat (kode 1017)" w:value="Stipendiat (kode 1017)"/>
              <w:listItem w:displayText="Postdoktor (kode 1352)" w:value="Postdoktor (kode 1352)"/>
              <w:listItem w:displayText="Forsker (kode 1109)" w:value="Forsker (kode 1109)"/>
              <w:listItem w:displayText="Førsteamanuensis (kode 1011)" w:value="Førsteamanuensis (kode 1011)"/>
              <w:listItem w:displayText="Professor (kode 1013)" w:value="Professor (kode 1013)"/>
            </w:dropDownList>
          </w:sdtPr>
          <w:sdtEndPr/>
          <w:sdtContent>
            <w:tc>
              <w:tcPr>
                <w:tcW w:w="2569" w:type="dxa"/>
                <w:gridSpan w:val="4"/>
                <w:shd w:val="clear" w:color="auto" w:fill="auto"/>
                <w:vAlign w:val="center"/>
              </w:tcPr>
              <w:p w:rsidR="00A342DB" w:rsidRPr="00F75D82" w:rsidRDefault="00A342DB" w:rsidP="00377332">
                <w:pPr>
                  <w:spacing w:after="0" w:line="240" w:lineRule="auto"/>
                  <w:ind w:right="-51"/>
                  <w:rPr>
                    <w:rFonts w:cs="Arial"/>
                    <w:b/>
                    <w:sz w:val="19"/>
                    <w:szCs w:val="19"/>
                  </w:rPr>
                </w:pPr>
                <w:r w:rsidRPr="00063D8F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567" w:type="dxa"/>
            <w:shd w:val="clear" w:color="auto" w:fill="B8CCE4" w:themeFill="accent1" w:themeFillTint="66"/>
            <w:vAlign w:val="center"/>
          </w:tcPr>
          <w:p w:rsidR="00A342DB" w:rsidRPr="00BC49B6" w:rsidRDefault="00A342DB" w:rsidP="00A342D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proofErr w:type="spellStart"/>
            <w:r>
              <w:rPr>
                <w:rFonts w:cs="Arial"/>
                <w:sz w:val="19"/>
                <w:szCs w:val="19"/>
              </w:rPr>
              <w:t>Ltr</w:t>
            </w:r>
            <w:proofErr w:type="spellEnd"/>
            <w:r>
              <w:rPr>
                <w:rFonts w:cs="Arial"/>
                <w:sz w:val="19"/>
                <w:szCs w:val="19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2DB" w:rsidRPr="00A25EA5" w:rsidRDefault="00A342DB" w:rsidP="00377332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42DB" w:rsidRPr="00BC49B6" w:rsidRDefault="00A342DB" w:rsidP="00377332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Stillingsprosent: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2DB" w:rsidRPr="00BC49B6" w:rsidRDefault="00A342DB" w:rsidP="00377332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bookmarkStart w:id="1" w:name="Tekst49"/>
          </w:p>
        </w:tc>
        <w:bookmarkEnd w:id="1"/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DB" w:rsidRPr="00BC49B6" w:rsidRDefault="00A342DB" w:rsidP="00377332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</w:tr>
      <w:tr w:rsidR="00A342DB" w:rsidRPr="00BC49B6" w:rsidTr="00A342DB">
        <w:trPr>
          <w:gridAfter w:val="1"/>
          <w:wAfter w:w="29" w:type="dxa"/>
          <w:trHeight w:hRule="exact" w:val="425"/>
        </w:trPr>
        <w:tc>
          <w:tcPr>
            <w:tcW w:w="1968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342DB" w:rsidRPr="00BC49B6" w:rsidRDefault="00A342DB" w:rsidP="00377332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 w:rsidRPr="00A342DB">
              <w:rPr>
                <w:rFonts w:cs="Arial"/>
                <w:sz w:val="19"/>
                <w:szCs w:val="19"/>
              </w:rPr>
              <w:t>Ønsket startdato:</w:t>
            </w:r>
          </w:p>
        </w:tc>
        <w:tc>
          <w:tcPr>
            <w:tcW w:w="2569" w:type="dxa"/>
            <w:gridSpan w:val="4"/>
            <w:tcBorders>
              <w:bottom w:val="single" w:sz="4" w:space="0" w:color="auto"/>
            </w:tcBorders>
            <w:vAlign w:val="center"/>
          </w:tcPr>
          <w:p w:rsidR="00A342DB" w:rsidRPr="00BC49B6" w:rsidRDefault="00A342DB" w:rsidP="00377332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342DB" w:rsidRPr="00BC49B6" w:rsidRDefault="00A342DB" w:rsidP="00F15E48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Varighet: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A342DB" w:rsidRPr="00A25EA5" w:rsidRDefault="00A342DB" w:rsidP="00377332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</w:tr>
      <w:tr w:rsidR="00D51A49" w:rsidRPr="00BC49B6" w:rsidTr="00A342DB">
        <w:trPr>
          <w:trHeight w:hRule="exact" w:val="718"/>
        </w:trPr>
        <w:tc>
          <w:tcPr>
            <w:tcW w:w="4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CD5" w:rsidRDefault="00415CD5" w:rsidP="00A567FA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</w:p>
          <w:p w:rsidR="00415CD5" w:rsidRDefault="00415CD5" w:rsidP="00A567FA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</w:p>
          <w:p w:rsidR="00D51A49" w:rsidRPr="00A567FA" w:rsidRDefault="00A567FA" w:rsidP="00A567FA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Fast / midlertidig tilsetting</w:t>
            </w:r>
          </w:p>
        </w:tc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A49" w:rsidRDefault="00D51A49" w:rsidP="00F422D9">
            <w:pPr>
              <w:spacing w:after="0" w:line="240" w:lineRule="auto"/>
              <w:ind w:right="-51"/>
              <w:rPr>
                <w:rFonts w:cs="Arial"/>
                <w:b/>
                <w:sz w:val="19"/>
                <w:szCs w:val="19"/>
              </w:rPr>
            </w:pPr>
          </w:p>
        </w:tc>
      </w:tr>
      <w:tr w:rsidR="008230E6" w:rsidRPr="00BC49B6" w:rsidTr="001B6E28">
        <w:trPr>
          <w:trHeight w:hRule="exact" w:val="425"/>
        </w:trPr>
        <w:tc>
          <w:tcPr>
            <w:tcW w:w="3006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8230E6" w:rsidRPr="00BC49B6" w:rsidRDefault="008230E6" w:rsidP="00B13057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Fast / midlertidig tilsetting: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19"/>
                <w:szCs w:val="19"/>
              </w:rPr>
              <w:id w:val="1905639067"/>
              <w:placeholder>
                <w:docPart w:val="7A8FABBFCA004414A27935FFAF884BCC"/>
              </w:placeholder>
              <w:showingPlcHdr/>
              <w:dropDownList>
                <w:listItem w:value="Velg et element."/>
                <w:listItem w:displayText="Fast" w:value="Fast"/>
                <w:listItem w:displayText="Midlertidig" w:value="Midlertidig"/>
              </w:dropDownList>
            </w:sdtPr>
            <w:sdtEndPr/>
            <w:sdtContent>
              <w:p w:rsidR="001B0B78" w:rsidRPr="00BC49B6" w:rsidRDefault="001B0B78" w:rsidP="001B0B78">
                <w:pPr>
                  <w:spacing w:after="0" w:line="240" w:lineRule="auto"/>
                  <w:ind w:right="-51"/>
                  <w:rPr>
                    <w:rFonts w:cs="Arial"/>
                    <w:sz w:val="19"/>
                    <w:szCs w:val="19"/>
                  </w:rPr>
                </w:pPr>
                <w:r w:rsidRPr="00063D8F">
                  <w:rPr>
                    <w:rStyle w:val="Plassholdertekst"/>
                  </w:rPr>
                  <w:t>Velg et element.</w:t>
                </w:r>
              </w:p>
            </w:sdtContent>
          </w:sdt>
          <w:p w:rsidR="008230E6" w:rsidRPr="00D429F8" w:rsidRDefault="008230E6" w:rsidP="00B13057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</w:tr>
      <w:tr w:rsidR="00D429F8" w:rsidRPr="00BC49B6" w:rsidTr="00A342DB">
        <w:trPr>
          <w:trHeight w:hRule="exact" w:val="495"/>
        </w:trPr>
        <w:tc>
          <w:tcPr>
            <w:tcW w:w="3006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D429F8" w:rsidRDefault="00A567FA" w:rsidP="00A567FA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Oppgi h</w:t>
            </w:r>
            <w:r w:rsidR="00D429F8">
              <w:rPr>
                <w:rFonts w:cs="Arial"/>
                <w:sz w:val="19"/>
                <w:szCs w:val="19"/>
              </w:rPr>
              <w:t>jemmel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sdt>
          <w:sdtPr>
            <w:rPr>
              <w:rFonts w:cs="Arial"/>
              <w:sz w:val="19"/>
              <w:szCs w:val="19"/>
            </w:rPr>
            <w:id w:val="882750127"/>
            <w:placeholder>
              <w:docPart w:val="ACFD5C351863482482CB07448F0E74B5"/>
            </w:placeholder>
            <w:showingPlcHdr/>
            <w:dropDownList>
              <w:listItem w:value="Velg et element."/>
              <w:listItem w:displayText="Tjml. §3.2.a - For et bestemt tidsrom" w:value="Tjml. §3.2.a - For et bestemt tidsrom"/>
              <w:listItem w:displayText="Tjml. §3.2.a - For et bestemt oppdrag" w:value="Tjml. §3.2.a - For et bestemt oppdrag"/>
              <w:listItem w:displayText="Tjml. §3.2.c - Vikariat" w:value="Tjml. §3.2.c - Vikariat"/>
              <w:listItem w:displayText="Tjml. §3.2.f - Åremålsstilling" w:value="Tjml. §3.2.f - Åremålsstilling"/>
            </w:dropDownList>
          </w:sdtPr>
          <w:sdtEndPr/>
          <w:sdtContent>
            <w:tc>
              <w:tcPr>
                <w:tcW w:w="6237" w:type="dxa"/>
                <w:gridSpan w:val="9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D429F8" w:rsidRPr="00D429F8" w:rsidRDefault="008747E4" w:rsidP="008747E4">
                <w:pPr>
                  <w:spacing w:after="0" w:line="240" w:lineRule="auto"/>
                  <w:ind w:right="-51"/>
                  <w:rPr>
                    <w:rFonts w:cs="Arial"/>
                    <w:sz w:val="19"/>
                    <w:szCs w:val="19"/>
                  </w:rPr>
                </w:pPr>
                <w:r w:rsidRPr="00063D8F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1B0B78" w:rsidRPr="00BC49B6" w:rsidTr="00A342DB">
        <w:trPr>
          <w:trHeight w:hRule="exact" w:val="486"/>
        </w:trPr>
        <w:tc>
          <w:tcPr>
            <w:tcW w:w="3006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1B0B78" w:rsidRDefault="001B0B78" w:rsidP="00A567FA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Hvis </w:t>
            </w:r>
            <w:proofErr w:type="spellStart"/>
            <w:r>
              <w:rPr>
                <w:rFonts w:cs="Arial"/>
                <w:sz w:val="19"/>
                <w:szCs w:val="19"/>
              </w:rPr>
              <w:t>tjml</w:t>
            </w:r>
            <w:proofErr w:type="spellEnd"/>
            <w:r>
              <w:rPr>
                <w:rFonts w:cs="Arial"/>
                <w:sz w:val="19"/>
                <w:szCs w:val="19"/>
              </w:rPr>
              <w:t>. § 3.2.a, begrunn kort: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B0B78" w:rsidRPr="00D429F8" w:rsidRDefault="001B0B78" w:rsidP="001B0B78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</w:tr>
      <w:tr w:rsidR="001B0B78" w:rsidRPr="00BC49B6" w:rsidTr="00A342DB">
        <w:trPr>
          <w:trHeight w:hRule="exact" w:val="484"/>
        </w:trPr>
        <w:tc>
          <w:tcPr>
            <w:tcW w:w="3006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1B0B78" w:rsidRDefault="001B0B78" w:rsidP="00A567FA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Hvis </w:t>
            </w:r>
            <w:proofErr w:type="spellStart"/>
            <w:r>
              <w:rPr>
                <w:rFonts w:cs="Arial"/>
                <w:sz w:val="19"/>
                <w:szCs w:val="19"/>
              </w:rPr>
              <w:t>tjml</w:t>
            </w:r>
            <w:proofErr w:type="spellEnd"/>
            <w:r>
              <w:rPr>
                <w:rFonts w:cs="Arial"/>
                <w:sz w:val="19"/>
                <w:szCs w:val="19"/>
              </w:rPr>
              <w:t xml:space="preserve">. § 3.2.c, oppgi den/de </w:t>
            </w:r>
          </w:p>
          <w:p w:rsidR="001B0B78" w:rsidRDefault="001B0B78" w:rsidP="00A567FA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tjenestemannen er vikar for: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B0B78" w:rsidRDefault="001B0B78" w:rsidP="00B13057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</w:tr>
      <w:tr w:rsidR="001B0B78" w:rsidRPr="00BC49B6" w:rsidTr="00A342DB">
        <w:tc>
          <w:tcPr>
            <w:tcW w:w="300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0B78" w:rsidRDefault="001B0B78" w:rsidP="0061448C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</w:p>
          <w:p w:rsidR="001B0B78" w:rsidRPr="0061448C" w:rsidRDefault="001B0B78" w:rsidP="0061448C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Finansiering</w:t>
            </w:r>
          </w:p>
        </w:tc>
        <w:tc>
          <w:tcPr>
            <w:tcW w:w="6237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0B78" w:rsidRPr="00563FA2" w:rsidRDefault="001B0B78" w:rsidP="00B13057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1B0B78" w:rsidRPr="00BC49B6" w:rsidTr="00A342DB">
        <w:trPr>
          <w:trHeight w:hRule="exact" w:val="580"/>
        </w:trPr>
        <w:tc>
          <w:tcPr>
            <w:tcW w:w="3006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B0B78" w:rsidRDefault="001B0B78" w:rsidP="00A567FA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  <w:p w:rsidR="001B0B78" w:rsidRPr="00D429F8" w:rsidRDefault="001B0B78" w:rsidP="00A567FA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 w:rsidRPr="00D429F8">
              <w:rPr>
                <w:rFonts w:cs="Arial"/>
                <w:sz w:val="19"/>
                <w:szCs w:val="19"/>
              </w:rPr>
              <w:t>Finansieringskilde:</w:t>
            </w:r>
            <w:r w:rsidRPr="00D429F8">
              <w:rPr>
                <w:rFonts w:cs="Arial"/>
                <w:sz w:val="19"/>
                <w:szCs w:val="19"/>
              </w:rPr>
              <w:br/>
            </w:r>
            <w:r w:rsidRPr="00D429F8">
              <w:rPr>
                <w:rFonts w:cs="Arial"/>
                <w:sz w:val="12"/>
                <w:szCs w:val="12"/>
              </w:rPr>
              <w:br/>
            </w:r>
          </w:p>
        </w:tc>
        <w:tc>
          <w:tcPr>
            <w:tcW w:w="6237" w:type="dxa"/>
            <w:gridSpan w:val="9"/>
            <w:shd w:val="clear" w:color="auto" w:fill="auto"/>
            <w:vAlign w:val="center"/>
          </w:tcPr>
          <w:p w:rsidR="001B0B78" w:rsidRPr="00D429F8" w:rsidRDefault="004C62C2" w:rsidP="00B13057">
            <w:pPr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493255435"/>
                <w:placeholder>
                  <w:docPart w:val="CEFE55B3C9224FD0B2F96B129444230C"/>
                </w:placeholder>
                <w:showingPlcHdr/>
                <w:dropDownList>
                  <w:listItem w:value="Velg et element."/>
                  <w:listItem w:displayText="00 Grunnbevilgning" w:value="00 Grunnbevilgning"/>
                  <w:listItem w:displayText="01 NFR tilskudd og overføringer andre departement" w:value="01 NFR tilskudd og overføringer andre departement"/>
                  <w:listItem w:displayText="02 Statlige etater" w:value="02 Statlige etater"/>
                  <w:listItem w:displayText="03 Kommunale og fylkeskommunale etater" w:value="03 Kommunale og fylkeskommunale etater"/>
                  <w:listItem w:displayText="04 Stiftelser" w:value="04 Stiftelser"/>
                  <w:listItem w:displayText="05 Organisasjoner" w:value="05 Organisasjoner"/>
                  <w:listItem w:displayText="06 Næringsliv/privat" w:value="06 Næringsliv/privat"/>
                  <w:listItem w:displayText="07 EU tilskudd/tildeling fra rammeprogram forskning" w:value="07 EU tilskudd/tildeling fra rammeprogram forskning"/>
                  <w:listItem w:displayText="08 EU tilskudd/tildeling til undervisning og annet" w:value="08 EU tilskudd/tildeling til undervisning og annet"/>
                  <w:listItem w:displayText="09 Andre (utland ekskl. EU)" w:value="09 Andre (utland ekskl. EU)"/>
                </w:dropDownList>
              </w:sdtPr>
              <w:sdtEndPr/>
              <w:sdtContent>
                <w:r w:rsidR="001B0B78" w:rsidRPr="00063D8F">
                  <w:rPr>
                    <w:rStyle w:val="Plassholdertekst"/>
                  </w:rPr>
                  <w:t>Velg et element.</w:t>
                </w:r>
              </w:sdtContent>
            </w:sdt>
            <w:r w:rsidR="001B0B78" w:rsidRPr="00D429F8">
              <w:rPr>
                <w:rFonts w:cs="Arial"/>
                <w:sz w:val="19"/>
                <w:szCs w:val="19"/>
              </w:rPr>
              <w:br/>
            </w:r>
          </w:p>
          <w:p w:rsidR="001B0B78" w:rsidRPr="00D429F8" w:rsidRDefault="001B0B78" w:rsidP="00B13057">
            <w:pPr>
              <w:rPr>
                <w:rFonts w:cs="Arial"/>
                <w:sz w:val="19"/>
                <w:szCs w:val="19"/>
              </w:rPr>
            </w:pPr>
            <w:r w:rsidRPr="00D429F8">
              <w:rPr>
                <w:rFonts w:cs="Arial"/>
                <w:sz w:val="19"/>
                <w:szCs w:val="19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2" w:name="Tekst45"/>
            <w:r w:rsidRPr="00D429F8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D429F8">
              <w:rPr>
                <w:rFonts w:cs="Arial"/>
                <w:sz w:val="19"/>
                <w:szCs w:val="19"/>
              </w:rPr>
            </w:r>
            <w:r w:rsidRPr="00D429F8">
              <w:rPr>
                <w:rFonts w:cs="Arial"/>
                <w:sz w:val="19"/>
                <w:szCs w:val="19"/>
              </w:rPr>
              <w:fldChar w:fldCharType="separate"/>
            </w:r>
            <w:r w:rsidRPr="00D429F8">
              <w:rPr>
                <w:rFonts w:cs="Arial"/>
                <w:noProof/>
                <w:sz w:val="19"/>
                <w:szCs w:val="19"/>
              </w:rPr>
              <w:t> </w:t>
            </w:r>
            <w:r w:rsidRPr="00D429F8">
              <w:rPr>
                <w:rFonts w:cs="Arial"/>
                <w:noProof/>
                <w:sz w:val="19"/>
                <w:szCs w:val="19"/>
              </w:rPr>
              <w:t> </w:t>
            </w:r>
            <w:r w:rsidRPr="00D429F8">
              <w:rPr>
                <w:rFonts w:cs="Arial"/>
                <w:noProof/>
                <w:sz w:val="19"/>
                <w:szCs w:val="19"/>
              </w:rPr>
              <w:t> </w:t>
            </w:r>
            <w:r w:rsidRPr="00D429F8">
              <w:rPr>
                <w:rFonts w:cs="Arial"/>
                <w:noProof/>
                <w:sz w:val="19"/>
                <w:szCs w:val="19"/>
              </w:rPr>
              <w:t> </w:t>
            </w:r>
            <w:r w:rsidRPr="00D429F8">
              <w:rPr>
                <w:rFonts w:cs="Arial"/>
                <w:noProof/>
                <w:sz w:val="19"/>
                <w:szCs w:val="19"/>
              </w:rPr>
              <w:t> </w:t>
            </w:r>
            <w:r w:rsidRPr="00D429F8">
              <w:rPr>
                <w:rFonts w:cs="Arial"/>
                <w:sz w:val="19"/>
                <w:szCs w:val="19"/>
              </w:rPr>
              <w:fldChar w:fldCharType="end"/>
            </w:r>
            <w:bookmarkEnd w:id="2"/>
          </w:p>
        </w:tc>
      </w:tr>
      <w:tr w:rsidR="001B0B78" w:rsidRPr="00BC49B6" w:rsidTr="00A342DB">
        <w:trPr>
          <w:trHeight w:val="468"/>
        </w:trPr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B0B78" w:rsidRPr="00BC49B6" w:rsidRDefault="001B0B78" w:rsidP="00B13057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 w:rsidRPr="00BC49B6">
              <w:rPr>
                <w:rFonts w:cs="Arial"/>
                <w:sz w:val="19"/>
                <w:szCs w:val="19"/>
              </w:rPr>
              <w:t>Prosjekttittel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7938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0B78" w:rsidRPr="00BC49B6" w:rsidRDefault="001B0B78" w:rsidP="00B13057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</w:tr>
      <w:tr w:rsidR="001B0B78" w:rsidRPr="00BC49B6" w:rsidTr="00A342DB">
        <w:tc>
          <w:tcPr>
            <w:tcW w:w="9243" w:type="dxa"/>
            <w:gridSpan w:val="14"/>
            <w:tcBorders>
              <w:left w:val="nil"/>
              <w:right w:val="nil"/>
            </w:tcBorders>
          </w:tcPr>
          <w:p w:rsidR="001B0B78" w:rsidRDefault="001B0B78" w:rsidP="00B13057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</w:p>
          <w:p w:rsidR="001B0B78" w:rsidRPr="009D3931" w:rsidRDefault="001B0B78" w:rsidP="00B13057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  <w:r w:rsidRPr="009D3931">
              <w:rPr>
                <w:rFonts w:cs="Arial"/>
                <w:b/>
                <w:sz w:val="19"/>
                <w:szCs w:val="19"/>
              </w:rPr>
              <w:t>Kunngjøring av stilling</w:t>
            </w:r>
          </w:p>
        </w:tc>
      </w:tr>
      <w:tr w:rsidR="001B0B78" w:rsidRPr="00BC49B6" w:rsidTr="00A342DB">
        <w:trPr>
          <w:trHeight w:hRule="exact" w:val="425"/>
        </w:trPr>
        <w:tc>
          <w:tcPr>
            <w:tcW w:w="9243" w:type="dxa"/>
            <w:gridSpan w:val="14"/>
            <w:shd w:val="clear" w:color="auto" w:fill="B8CCE4" w:themeFill="accent1" w:themeFillTint="66"/>
            <w:vAlign w:val="center"/>
          </w:tcPr>
          <w:p w:rsidR="001B0B78" w:rsidRPr="00BC49B6" w:rsidRDefault="001B0B78" w:rsidP="00B13057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Hvor skal stillingen lyses ut?</w:t>
            </w:r>
          </w:p>
        </w:tc>
      </w:tr>
      <w:tr w:rsidR="001B0B78" w:rsidRPr="00BC49B6" w:rsidTr="00A342DB">
        <w:trPr>
          <w:trHeight w:hRule="exact" w:val="425"/>
        </w:trPr>
        <w:tc>
          <w:tcPr>
            <w:tcW w:w="9243" w:type="dxa"/>
            <w:gridSpan w:val="14"/>
            <w:shd w:val="clear" w:color="auto" w:fill="auto"/>
            <w:vAlign w:val="center"/>
          </w:tcPr>
          <w:p w:rsidR="001B0B78" w:rsidRPr="00BC49B6" w:rsidRDefault="004C62C2" w:rsidP="008230E6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101928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B7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B0B78">
              <w:rPr>
                <w:rFonts w:cs="Arial"/>
                <w:sz w:val="19"/>
                <w:szCs w:val="19"/>
              </w:rPr>
              <w:t xml:space="preserve">  </w:t>
            </w:r>
            <w:proofErr w:type="spellStart"/>
            <w:r w:rsidR="001B0B78">
              <w:rPr>
                <w:rFonts w:cs="Arial"/>
                <w:sz w:val="19"/>
                <w:szCs w:val="19"/>
              </w:rPr>
              <w:t>Jobbnorge</w:t>
            </w:r>
            <w:proofErr w:type="spellEnd"/>
            <w:r w:rsidR="001B0B78">
              <w:rPr>
                <w:rFonts w:cs="Arial"/>
                <w:sz w:val="19"/>
                <w:szCs w:val="19"/>
              </w:rPr>
              <w:t>/UiBs hjemmeside/NAV ledige stillinger (obligatorisk)</w:t>
            </w:r>
          </w:p>
        </w:tc>
      </w:tr>
      <w:tr w:rsidR="001B0B78" w:rsidRPr="00BC49B6" w:rsidTr="00A342DB">
        <w:trPr>
          <w:trHeight w:hRule="exact" w:val="425"/>
        </w:trPr>
        <w:tc>
          <w:tcPr>
            <w:tcW w:w="9243" w:type="dxa"/>
            <w:gridSpan w:val="14"/>
            <w:shd w:val="clear" w:color="auto" w:fill="auto"/>
            <w:vAlign w:val="center"/>
          </w:tcPr>
          <w:p w:rsidR="001B0B78" w:rsidRPr="00BC49B6" w:rsidRDefault="004C62C2" w:rsidP="009D3931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160772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B7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B0B78">
              <w:rPr>
                <w:rFonts w:cs="Arial"/>
                <w:sz w:val="19"/>
                <w:szCs w:val="19"/>
              </w:rPr>
              <w:t xml:space="preserve">  </w:t>
            </w:r>
            <w:proofErr w:type="spellStart"/>
            <w:r w:rsidR="001B0B78">
              <w:rPr>
                <w:rFonts w:cs="Arial"/>
                <w:sz w:val="19"/>
                <w:szCs w:val="19"/>
              </w:rPr>
              <w:t>Euraxess</w:t>
            </w:r>
            <w:proofErr w:type="spellEnd"/>
          </w:p>
        </w:tc>
      </w:tr>
      <w:tr w:rsidR="001B0B78" w:rsidRPr="00BC49B6" w:rsidTr="00A342DB">
        <w:trPr>
          <w:trHeight w:hRule="exact" w:val="425"/>
        </w:trPr>
        <w:tc>
          <w:tcPr>
            <w:tcW w:w="9243" w:type="dxa"/>
            <w:gridSpan w:val="14"/>
            <w:shd w:val="clear" w:color="auto" w:fill="auto"/>
            <w:vAlign w:val="center"/>
          </w:tcPr>
          <w:p w:rsidR="001B0B78" w:rsidRPr="00BC49B6" w:rsidRDefault="004C62C2" w:rsidP="00B13057">
            <w:pPr>
              <w:spacing w:after="0" w:line="240" w:lineRule="auto"/>
              <w:ind w:left="318" w:right="-51" w:hanging="318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97247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B7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B0B78">
              <w:rPr>
                <w:rFonts w:cs="Arial"/>
                <w:sz w:val="19"/>
                <w:szCs w:val="19"/>
              </w:rPr>
              <w:t xml:space="preserve">  Bergens Tidende - henvisningsannonse</w:t>
            </w:r>
          </w:p>
        </w:tc>
      </w:tr>
      <w:tr w:rsidR="001B0B78" w:rsidRPr="00BC49B6" w:rsidTr="00A342DB">
        <w:trPr>
          <w:trHeight w:hRule="exact" w:val="658"/>
        </w:trPr>
        <w:tc>
          <w:tcPr>
            <w:tcW w:w="300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B78" w:rsidRPr="00BC49B6" w:rsidRDefault="004C62C2" w:rsidP="008230E6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33727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B7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B0B78">
              <w:rPr>
                <w:rFonts w:cs="Arial"/>
                <w:sz w:val="19"/>
                <w:szCs w:val="19"/>
              </w:rPr>
              <w:t xml:space="preserve">  Andre tidsskrifter/nettsider</w:t>
            </w: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B78" w:rsidRPr="00BC49B6" w:rsidRDefault="001B0B78" w:rsidP="009C4227">
            <w:pPr>
              <w:spacing w:after="0" w:line="240" w:lineRule="auto"/>
              <w:ind w:left="318" w:right="-51" w:hanging="318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Oppgi eventuelt hvilke:</w:t>
            </w:r>
          </w:p>
        </w:tc>
      </w:tr>
    </w:tbl>
    <w:p w:rsidR="007D20B4" w:rsidRDefault="007D20B4"/>
    <w:p w:rsidR="009C4227" w:rsidRPr="00D429F8" w:rsidRDefault="00415CD5" w:rsidP="007D20B4">
      <w:pPr>
        <w:spacing w:after="0" w:line="240" w:lineRule="auto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Andre opplysninger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C4227" w:rsidTr="00F269D3">
        <w:tc>
          <w:tcPr>
            <w:tcW w:w="9209" w:type="dxa"/>
            <w:shd w:val="clear" w:color="auto" w:fill="8DB3E2" w:themeFill="text2" w:themeFillTint="66"/>
          </w:tcPr>
          <w:p w:rsidR="009C4227" w:rsidRDefault="00D429F8" w:rsidP="007D20B4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Eventuelle tilleggsopplysninger:</w:t>
            </w:r>
          </w:p>
        </w:tc>
      </w:tr>
      <w:tr w:rsidR="00D429F8" w:rsidTr="00472E2C">
        <w:trPr>
          <w:trHeight w:val="1760"/>
        </w:trPr>
        <w:tc>
          <w:tcPr>
            <w:tcW w:w="9209" w:type="dxa"/>
          </w:tcPr>
          <w:p w:rsidR="00D429F8" w:rsidRDefault="00D429F8" w:rsidP="007D20B4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</w:p>
          <w:p w:rsidR="00D429F8" w:rsidRDefault="00D429F8" w:rsidP="007D20B4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</w:p>
          <w:p w:rsidR="00D429F8" w:rsidRDefault="00D429F8" w:rsidP="007D20B4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</w:p>
          <w:p w:rsidR="00D429F8" w:rsidRDefault="00D429F8" w:rsidP="007D20B4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</w:tbl>
    <w:p w:rsidR="007D20B4" w:rsidRDefault="007D20B4" w:rsidP="007D20B4">
      <w:pPr>
        <w:spacing w:after="0" w:line="240" w:lineRule="auto"/>
        <w:rPr>
          <w:rFonts w:cs="Arial"/>
          <w:sz w:val="19"/>
          <w:szCs w:val="19"/>
        </w:rPr>
      </w:pPr>
    </w:p>
    <w:p w:rsidR="007D20B4" w:rsidRDefault="007D20B4" w:rsidP="007D20B4">
      <w:pPr>
        <w:spacing w:after="0" w:line="240" w:lineRule="auto"/>
        <w:rPr>
          <w:rFonts w:cs="Arial"/>
          <w:sz w:val="19"/>
          <w:szCs w:val="19"/>
        </w:rPr>
      </w:pPr>
    </w:p>
    <w:tbl>
      <w:tblPr>
        <w:tblStyle w:val="Tabellrutenett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3544"/>
      </w:tblGrid>
      <w:tr w:rsidR="007D20B4" w:rsidRPr="005A683C" w:rsidTr="00497766">
        <w:tc>
          <w:tcPr>
            <w:tcW w:w="1951" w:type="dxa"/>
            <w:tcBorders>
              <w:bottom w:val="dotted" w:sz="4" w:space="0" w:color="auto"/>
            </w:tcBorders>
          </w:tcPr>
          <w:p w:rsidR="007D20B4" w:rsidRPr="005A683C" w:rsidRDefault="007D20B4" w:rsidP="004977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5A683C">
              <w:rPr>
                <w:b/>
                <w:sz w:val="19"/>
                <w:szCs w:val="19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" w:name="Tekst16"/>
            <w:r w:rsidRPr="005A683C">
              <w:rPr>
                <w:b/>
                <w:sz w:val="19"/>
                <w:szCs w:val="19"/>
              </w:rPr>
              <w:instrText xml:space="preserve"> FORMTEXT </w:instrText>
            </w:r>
            <w:r w:rsidRPr="005A683C">
              <w:rPr>
                <w:b/>
                <w:sz w:val="19"/>
                <w:szCs w:val="19"/>
              </w:rPr>
            </w:r>
            <w:r w:rsidRPr="005A683C">
              <w:rPr>
                <w:b/>
                <w:sz w:val="19"/>
                <w:szCs w:val="19"/>
              </w:rPr>
              <w:fldChar w:fldCharType="separate"/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 w:rsidRPr="005A683C">
              <w:rPr>
                <w:b/>
                <w:sz w:val="19"/>
                <w:szCs w:val="19"/>
              </w:rPr>
              <w:fldChar w:fldCharType="end"/>
            </w:r>
            <w:bookmarkEnd w:id="3"/>
          </w:p>
        </w:tc>
        <w:tc>
          <w:tcPr>
            <w:tcW w:w="425" w:type="dxa"/>
          </w:tcPr>
          <w:p w:rsidR="007D20B4" w:rsidRPr="005A683C" w:rsidRDefault="007D20B4" w:rsidP="00497766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7D20B4" w:rsidRPr="005A683C" w:rsidRDefault="007D20B4" w:rsidP="004977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5A683C">
              <w:rPr>
                <w:b/>
                <w:sz w:val="19"/>
                <w:szCs w:val="19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" w:name="Tekst43"/>
            <w:r w:rsidRPr="005A683C">
              <w:rPr>
                <w:b/>
                <w:sz w:val="19"/>
                <w:szCs w:val="19"/>
              </w:rPr>
              <w:instrText xml:space="preserve"> FORMTEXT </w:instrText>
            </w:r>
            <w:r w:rsidRPr="005A683C">
              <w:rPr>
                <w:b/>
                <w:sz w:val="19"/>
                <w:szCs w:val="19"/>
              </w:rPr>
            </w:r>
            <w:r w:rsidRPr="005A683C">
              <w:rPr>
                <w:b/>
                <w:sz w:val="19"/>
                <w:szCs w:val="19"/>
              </w:rPr>
              <w:fldChar w:fldCharType="separate"/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 w:rsidRPr="005A683C">
              <w:rPr>
                <w:b/>
                <w:sz w:val="19"/>
                <w:szCs w:val="19"/>
              </w:rPr>
              <w:fldChar w:fldCharType="end"/>
            </w:r>
            <w:bookmarkEnd w:id="4"/>
          </w:p>
        </w:tc>
      </w:tr>
      <w:tr w:rsidR="007D20B4" w:rsidTr="00497766">
        <w:tc>
          <w:tcPr>
            <w:tcW w:w="1951" w:type="dxa"/>
            <w:tcBorders>
              <w:top w:val="dotted" w:sz="4" w:space="0" w:color="auto"/>
            </w:tcBorders>
          </w:tcPr>
          <w:p w:rsidR="007D20B4" w:rsidRDefault="007D20B4" w:rsidP="00497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dato</w:t>
            </w:r>
          </w:p>
        </w:tc>
        <w:tc>
          <w:tcPr>
            <w:tcW w:w="425" w:type="dxa"/>
          </w:tcPr>
          <w:p w:rsidR="007D20B4" w:rsidRDefault="007D20B4" w:rsidP="0049776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7D20B4" w:rsidRDefault="007D20B4" w:rsidP="00497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instituttleder/administrasjonssjef </w:t>
            </w:r>
          </w:p>
        </w:tc>
      </w:tr>
    </w:tbl>
    <w:p w:rsidR="007D20B4" w:rsidRDefault="007D20B4" w:rsidP="007D20B4">
      <w:pPr>
        <w:rPr>
          <w:sz w:val="18"/>
          <w:szCs w:val="18"/>
        </w:rPr>
      </w:pPr>
    </w:p>
    <w:sectPr w:rsidR="007D20B4" w:rsidSect="002F5337">
      <w:type w:val="continuous"/>
      <w:pgSz w:w="11906" w:h="16838" w:code="9"/>
      <w:pgMar w:top="454" w:right="1418" w:bottom="851" w:left="1418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41D" w:rsidRPr="00BF5885" w:rsidRDefault="0045341D">
      <w:pPr>
        <w:rPr>
          <w:sz w:val="21"/>
          <w:szCs w:val="21"/>
        </w:rPr>
      </w:pPr>
      <w:r w:rsidRPr="00BF5885">
        <w:rPr>
          <w:sz w:val="21"/>
          <w:szCs w:val="21"/>
        </w:rPr>
        <w:separator/>
      </w:r>
    </w:p>
  </w:endnote>
  <w:endnote w:type="continuationSeparator" w:id="0">
    <w:p w:rsidR="0045341D" w:rsidRPr="00BF5885" w:rsidRDefault="0045341D">
      <w:pPr>
        <w:rPr>
          <w:sz w:val="21"/>
          <w:szCs w:val="21"/>
        </w:rPr>
      </w:pPr>
      <w:r w:rsidRPr="00BF5885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77" w:rsidRPr="007B296B" w:rsidRDefault="00051A77" w:rsidP="003E6329">
    <w:pPr>
      <w:pStyle w:val="Bunntekst"/>
      <w:spacing w:after="0" w:line="240" w:lineRule="auto"/>
      <w:ind w:left="-284"/>
      <w:rPr>
        <w:sz w:val="16"/>
        <w:szCs w:val="16"/>
      </w:rPr>
    </w:pPr>
    <w:r w:rsidRPr="007B296B">
      <w:rPr>
        <w:sz w:val="16"/>
        <w:szCs w:val="16"/>
      </w:rPr>
      <w:t xml:space="preserve">Utfylt skjema sendes </w:t>
    </w:r>
    <w:r w:rsidR="00331C40">
      <w:rPr>
        <w:sz w:val="16"/>
        <w:szCs w:val="16"/>
      </w:rPr>
      <w:t xml:space="preserve">via </w:t>
    </w:r>
    <w:proofErr w:type="spellStart"/>
    <w:r w:rsidR="00331C40">
      <w:rPr>
        <w:sz w:val="16"/>
        <w:szCs w:val="16"/>
      </w:rPr>
      <w:t>ePhorte</w:t>
    </w:r>
    <w:proofErr w:type="spellEnd"/>
    <w:r w:rsidR="00331C40">
      <w:rPr>
        <w:sz w:val="16"/>
        <w:szCs w:val="16"/>
      </w:rPr>
      <w:t xml:space="preserve"> </w:t>
    </w:r>
    <w:r w:rsidRPr="007B296B">
      <w:rPr>
        <w:sz w:val="16"/>
        <w:szCs w:val="16"/>
      </w:rPr>
      <w:t>til Det matematisk-naturvitenskapelige fakultet</w:t>
    </w:r>
    <w:r w:rsidR="00415CD5">
      <w:rPr>
        <w:sz w:val="16"/>
        <w:szCs w:val="16"/>
      </w:rPr>
      <w:tab/>
      <w:t>1</w:t>
    </w:r>
    <w:r w:rsidR="003577E7">
      <w:rPr>
        <w:sz w:val="16"/>
        <w:szCs w:val="16"/>
      </w:rPr>
      <w:t>4</w:t>
    </w:r>
    <w:r w:rsidR="00A567FA">
      <w:rPr>
        <w:sz w:val="16"/>
        <w:szCs w:val="16"/>
      </w:rPr>
      <w:t>.1</w:t>
    </w:r>
    <w:r w:rsidR="003577E7">
      <w:rPr>
        <w:sz w:val="16"/>
        <w:szCs w:val="16"/>
      </w:rPr>
      <w:t>1</w:t>
    </w:r>
    <w:r w:rsidR="00A567FA">
      <w:rPr>
        <w:sz w:val="16"/>
        <w:szCs w:val="16"/>
      </w:rPr>
      <w:t>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41D" w:rsidRPr="00BF5885" w:rsidRDefault="0045341D">
      <w:pPr>
        <w:rPr>
          <w:sz w:val="21"/>
          <w:szCs w:val="21"/>
        </w:rPr>
      </w:pPr>
      <w:r w:rsidRPr="00BF5885">
        <w:rPr>
          <w:sz w:val="21"/>
          <w:szCs w:val="21"/>
        </w:rPr>
        <w:separator/>
      </w:r>
    </w:p>
  </w:footnote>
  <w:footnote w:type="continuationSeparator" w:id="0">
    <w:p w:rsidR="0045341D" w:rsidRPr="00BF5885" w:rsidRDefault="0045341D">
      <w:pPr>
        <w:rPr>
          <w:sz w:val="21"/>
          <w:szCs w:val="21"/>
        </w:rPr>
      </w:pPr>
      <w:r w:rsidRPr="00BF5885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77" w:rsidRPr="00BF5885" w:rsidRDefault="00051A77" w:rsidP="00057A3B">
    <w:pPr>
      <w:pStyle w:val="Fortekstliten"/>
      <w:jc w:val="right"/>
      <w:rPr>
        <w:sz w:val="21"/>
        <w:szCs w:val="21"/>
      </w:rPr>
    </w:pPr>
    <w:r w:rsidRPr="00BF5885">
      <w:rPr>
        <w:sz w:val="17"/>
        <w:szCs w:val="17"/>
      </w:rPr>
      <w:tab/>
    </w:r>
    <w:r w:rsidRPr="00BF5885">
      <w:rPr>
        <w:snapToGrid w:val="0"/>
        <w:sz w:val="17"/>
        <w:szCs w:val="17"/>
      </w:rPr>
      <w:tab/>
    </w:r>
  </w:p>
  <w:p w:rsidR="00051A77" w:rsidRPr="00BF5885" w:rsidRDefault="00051A77" w:rsidP="00057A3B">
    <w:pPr>
      <w:pStyle w:val="Fortekstliten"/>
      <w:jc w:val="right"/>
      <w:rPr>
        <w:sz w:val="21"/>
        <w:szCs w:val="21"/>
      </w:rPr>
    </w:pPr>
  </w:p>
  <w:p w:rsidR="00051A77" w:rsidRPr="00BF5885" w:rsidRDefault="00051A77" w:rsidP="00057A3B">
    <w:pPr>
      <w:pStyle w:val="Fortekstliten"/>
      <w:jc w:val="right"/>
      <w:rPr>
        <w:sz w:val="21"/>
        <w:szCs w:val="21"/>
      </w:rPr>
    </w:pPr>
  </w:p>
  <w:p w:rsidR="00051A77" w:rsidRPr="00BF5885" w:rsidRDefault="00051A77" w:rsidP="00057A3B">
    <w:pPr>
      <w:pStyle w:val="Fortekstliten"/>
      <w:jc w:val="right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77" w:rsidRPr="00BF5885" w:rsidRDefault="0021305F" w:rsidP="00A7188D">
    <w:pPr>
      <w:pStyle w:val="Overskrift3"/>
      <w:rPr>
        <w:sz w:val="17"/>
        <w:szCs w:val="17"/>
      </w:rPr>
    </w:pPr>
    <w:r>
      <w:rPr>
        <w:noProof/>
        <w:sz w:val="17"/>
        <w:szCs w:val="17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Pictur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A77" w:rsidRPr="00BF5885" w:rsidRDefault="00051A77" w:rsidP="00730435">
    <w:pPr>
      <w:pStyle w:val="UiB"/>
      <w:rPr>
        <w:sz w:val="27"/>
        <w:szCs w:val="27"/>
      </w:rPr>
    </w:pPr>
    <w:r w:rsidRPr="00BF5885">
      <w:rPr>
        <w:sz w:val="27"/>
        <w:szCs w:val="27"/>
      </w:rPr>
      <w:t>UNIVERSITETET I BERGEN</w:t>
    </w:r>
  </w:p>
  <w:p w:rsidR="00051A77" w:rsidRPr="00BF5885" w:rsidRDefault="00051A77" w:rsidP="00A7188D">
    <w:pPr>
      <w:pStyle w:val="Avdeling"/>
      <w:rPr>
        <w:sz w:val="22"/>
        <w:szCs w:val="22"/>
      </w:rPr>
    </w:pPr>
    <w:r w:rsidRPr="00BF5885">
      <w:rPr>
        <w:sz w:val="22"/>
        <w:szCs w:val="22"/>
      </w:rPr>
      <w:t>Det matematisk-naturvitenskapelige fakultet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B4"/>
    <w:rsid w:val="00007221"/>
    <w:rsid w:val="00007900"/>
    <w:rsid w:val="0002049B"/>
    <w:rsid w:val="00024779"/>
    <w:rsid w:val="000278AE"/>
    <w:rsid w:val="00031874"/>
    <w:rsid w:val="00031A50"/>
    <w:rsid w:val="00041DBB"/>
    <w:rsid w:val="0004292F"/>
    <w:rsid w:val="00044D37"/>
    <w:rsid w:val="000458F6"/>
    <w:rsid w:val="00051A77"/>
    <w:rsid w:val="0005336D"/>
    <w:rsid w:val="0005539C"/>
    <w:rsid w:val="00057A3B"/>
    <w:rsid w:val="00063EA9"/>
    <w:rsid w:val="00072D14"/>
    <w:rsid w:val="00075059"/>
    <w:rsid w:val="00082D0E"/>
    <w:rsid w:val="00083683"/>
    <w:rsid w:val="00084450"/>
    <w:rsid w:val="00090165"/>
    <w:rsid w:val="0009379D"/>
    <w:rsid w:val="000B1445"/>
    <w:rsid w:val="000B4CD4"/>
    <w:rsid w:val="000C1638"/>
    <w:rsid w:val="000C2BA6"/>
    <w:rsid w:val="000C7002"/>
    <w:rsid w:val="000C70F9"/>
    <w:rsid w:val="000D5B8B"/>
    <w:rsid w:val="000E5362"/>
    <w:rsid w:val="000F2781"/>
    <w:rsid w:val="000F3819"/>
    <w:rsid w:val="000F7C01"/>
    <w:rsid w:val="00105A0B"/>
    <w:rsid w:val="0011089A"/>
    <w:rsid w:val="00130D0E"/>
    <w:rsid w:val="001372B8"/>
    <w:rsid w:val="00140817"/>
    <w:rsid w:val="00142678"/>
    <w:rsid w:val="001439FF"/>
    <w:rsid w:val="00151AB7"/>
    <w:rsid w:val="00156F05"/>
    <w:rsid w:val="0015714B"/>
    <w:rsid w:val="00161069"/>
    <w:rsid w:val="00166BFA"/>
    <w:rsid w:val="00170256"/>
    <w:rsid w:val="00172994"/>
    <w:rsid w:val="001843E7"/>
    <w:rsid w:val="00185628"/>
    <w:rsid w:val="00193FB8"/>
    <w:rsid w:val="0019718E"/>
    <w:rsid w:val="001A1DA8"/>
    <w:rsid w:val="001A4E25"/>
    <w:rsid w:val="001A6C9B"/>
    <w:rsid w:val="001B0B78"/>
    <w:rsid w:val="001B2599"/>
    <w:rsid w:val="001B470C"/>
    <w:rsid w:val="001B6AB3"/>
    <w:rsid w:val="001C05C0"/>
    <w:rsid w:val="001C19B0"/>
    <w:rsid w:val="001C3531"/>
    <w:rsid w:val="001C3F35"/>
    <w:rsid w:val="001C4D15"/>
    <w:rsid w:val="001C5847"/>
    <w:rsid w:val="001D026F"/>
    <w:rsid w:val="001D2850"/>
    <w:rsid w:val="001D6100"/>
    <w:rsid w:val="001F0359"/>
    <w:rsid w:val="001F264B"/>
    <w:rsid w:val="001F41DD"/>
    <w:rsid w:val="002003EE"/>
    <w:rsid w:val="00212584"/>
    <w:rsid w:val="0021305F"/>
    <w:rsid w:val="00215141"/>
    <w:rsid w:val="002169CC"/>
    <w:rsid w:val="0022079F"/>
    <w:rsid w:val="002209CB"/>
    <w:rsid w:val="0022750D"/>
    <w:rsid w:val="00233AA3"/>
    <w:rsid w:val="002358AE"/>
    <w:rsid w:val="002405AF"/>
    <w:rsid w:val="00240991"/>
    <w:rsid w:val="00240D57"/>
    <w:rsid w:val="00246A66"/>
    <w:rsid w:val="002511E9"/>
    <w:rsid w:val="00255B69"/>
    <w:rsid w:val="00266F9D"/>
    <w:rsid w:val="00277F0B"/>
    <w:rsid w:val="00284F0B"/>
    <w:rsid w:val="002A3C6F"/>
    <w:rsid w:val="002A6B8F"/>
    <w:rsid w:val="002C512B"/>
    <w:rsid w:val="002C7EFE"/>
    <w:rsid w:val="002D0C4D"/>
    <w:rsid w:val="002E1CAC"/>
    <w:rsid w:val="002E31DE"/>
    <w:rsid w:val="002E3AB1"/>
    <w:rsid w:val="002E3FCA"/>
    <w:rsid w:val="002E4879"/>
    <w:rsid w:val="002E6AB2"/>
    <w:rsid w:val="002F4EA2"/>
    <w:rsid w:val="002F5337"/>
    <w:rsid w:val="00305AAA"/>
    <w:rsid w:val="00305FE5"/>
    <w:rsid w:val="00307AAC"/>
    <w:rsid w:val="003109C5"/>
    <w:rsid w:val="003141C2"/>
    <w:rsid w:val="00323C65"/>
    <w:rsid w:val="00327D21"/>
    <w:rsid w:val="00331C40"/>
    <w:rsid w:val="00334FF0"/>
    <w:rsid w:val="00342E5C"/>
    <w:rsid w:val="00343F33"/>
    <w:rsid w:val="00344BF0"/>
    <w:rsid w:val="003525B9"/>
    <w:rsid w:val="0035375E"/>
    <w:rsid w:val="00356ACA"/>
    <w:rsid w:val="003577E7"/>
    <w:rsid w:val="00366D30"/>
    <w:rsid w:val="00373915"/>
    <w:rsid w:val="00377332"/>
    <w:rsid w:val="0038345D"/>
    <w:rsid w:val="0038421F"/>
    <w:rsid w:val="00394EDA"/>
    <w:rsid w:val="003A08E4"/>
    <w:rsid w:val="003B590E"/>
    <w:rsid w:val="003B75E1"/>
    <w:rsid w:val="003C29FE"/>
    <w:rsid w:val="003C418D"/>
    <w:rsid w:val="003C6465"/>
    <w:rsid w:val="003D2DD1"/>
    <w:rsid w:val="003D2FA5"/>
    <w:rsid w:val="003D32A2"/>
    <w:rsid w:val="003D6BC2"/>
    <w:rsid w:val="003E35A1"/>
    <w:rsid w:val="003E6329"/>
    <w:rsid w:val="003F11D5"/>
    <w:rsid w:val="003F2C9A"/>
    <w:rsid w:val="003F4226"/>
    <w:rsid w:val="004027B3"/>
    <w:rsid w:val="0040429C"/>
    <w:rsid w:val="00404C87"/>
    <w:rsid w:val="0040796F"/>
    <w:rsid w:val="00415CD5"/>
    <w:rsid w:val="00416D3F"/>
    <w:rsid w:val="00421D4C"/>
    <w:rsid w:val="00424102"/>
    <w:rsid w:val="00426325"/>
    <w:rsid w:val="00427E3B"/>
    <w:rsid w:val="004306A8"/>
    <w:rsid w:val="00430CD6"/>
    <w:rsid w:val="0043657B"/>
    <w:rsid w:val="00451514"/>
    <w:rsid w:val="0045341D"/>
    <w:rsid w:val="0045463C"/>
    <w:rsid w:val="00461C1F"/>
    <w:rsid w:val="00462F4E"/>
    <w:rsid w:val="00472E2C"/>
    <w:rsid w:val="00481C6A"/>
    <w:rsid w:val="00482545"/>
    <w:rsid w:val="004844B9"/>
    <w:rsid w:val="00493F18"/>
    <w:rsid w:val="004A1855"/>
    <w:rsid w:val="004A2ED9"/>
    <w:rsid w:val="004B153A"/>
    <w:rsid w:val="004B5F09"/>
    <w:rsid w:val="004C4518"/>
    <w:rsid w:val="004C62C2"/>
    <w:rsid w:val="004E45A0"/>
    <w:rsid w:val="004F50E8"/>
    <w:rsid w:val="004F776D"/>
    <w:rsid w:val="00500A3A"/>
    <w:rsid w:val="005046C9"/>
    <w:rsid w:val="00513213"/>
    <w:rsid w:val="00513FCE"/>
    <w:rsid w:val="00516C61"/>
    <w:rsid w:val="00517CDB"/>
    <w:rsid w:val="00522BB6"/>
    <w:rsid w:val="00531351"/>
    <w:rsid w:val="005429A4"/>
    <w:rsid w:val="005451C6"/>
    <w:rsid w:val="005533A6"/>
    <w:rsid w:val="0056209F"/>
    <w:rsid w:val="00563C1F"/>
    <w:rsid w:val="00563FA2"/>
    <w:rsid w:val="00567300"/>
    <w:rsid w:val="00572C6B"/>
    <w:rsid w:val="00582DFD"/>
    <w:rsid w:val="00583787"/>
    <w:rsid w:val="00587077"/>
    <w:rsid w:val="00587A52"/>
    <w:rsid w:val="00587A78"/>
    <w:rsid w:val="00594BFC"/>
    <w:rsid w:val="005A35CC"/>
    <w:rsid w:val="005A683C"/>
    <w:rsid w:val="005B6792"/>
    <w:rsid w:val="005C0A0E"/>
    <w:rsid w:val="005C1B75"/>
    <w:rsid w:val="005D3F5F"/>
    <w:rsid w:val="005D4E0F"/>
    <w:rsid w:val="005E3A14"/>
    <w:rsid w:val="00613901"/>
    <w:rsid w:val="0061448C"/>
    <w:rsid w:val="00614CD6"/>
    <w:rsid w:val="00616799"/>
    <w:rsid w:val="00631798"/>
    <w:rsid w:val="006331D3"/>
    <w:rsid w:val="006346D2"/>
    <w:rsid w:val="00642FC1"/>
    <w:rsid w:val="006506E5"/>
    <w:rsid w:val="00660DDE"/>
    <w:rsid w:val="00665F31"/>
    <w:rsid w:val="00677F45"/>
    <w:rsid w:val="006912AD"/>
    <w:rsid w:val="00691FAD"/>
    <w:rsid w:val="006C42FC"/>
    <w:rsid w:val="006C75F7"/>
    <w:rsid w:val="006E0AE6"/>
    <w:rsid w:val="006E137B"/>
    <w:rsid w:val="006E318F"/>
    <w:rsid w:val="006E3CA8"/>
    <w:rsid w:val="006F73F3"/>
    <w:rsid w:val="00705992"/>
    <w:rsid w:val="00713936"/>
    <w:rsid w:val="007202F9"/>
    <w:rsid w:val="00720CFB"/>
    <w:rsid w:val="00721FE4"/>
    <w:rsid w:val="00730435"/>
    <w:rsid w:val="007424AB"/>
    <w:rsid w:val="00742FEF"/>
    <w:rsid w:val="00744ACB"/>
    <w:rsid w:val="0075693C"/>
    <w:rsid w:val="00761BE7"/>
    <w:rsid w:val="00762C26"/>
    <w:rsid w:val="0077122D"/>
    <w:rsid w:val="00771DA6"/>
    <w:rsid w:val="007855FC"/>
    <w:rsid w:val="0079011F"/>
    <w:rsid w:val="00790CB2"/>
    <w:rsid w:val="00791635"/>
    <w:rsid w:val="0079415B"/>
    <w:rsid w:val="007A06B0"/>
    <w:rsid w:val="007A3D95"/>
    <w:rsid w:val="007B061C"/>
    <w:rsid w:val="007B296B"/>
    <w:rsid w:val="007B410F"/>
    <w:rsid w:val="007B7D51"/>
    <w:rsid w:val="007C23F3"/>
    <w:rsid w:val="007D20B4"/>
    <w:rsid w:val="007E0716"/>
    <w:rsid w:val="007E3343"/>
    <w:rsid w:val="007F4629"/>
    <w:rsid w:val="00804A14"/>
    <w:rsid w:val="00804D82"/>
    <w:rsid w:val="00806705"/>
    <w:rsid w:val="0081098F"/>
    <w:rsid w:val="00811088"/>
    <w:rsid w:val="00822C3C"/>
    <w:rsid w:val="008230E6"/>
    <w:rsid w:val="00825957"/>
    <w:rsid w:val="00834F8B"/>
    <w:rsid w:val="00835CEE"/>
    <w:rsid w:val="00837C3A"/>
    <w:rsid w:val="00840F56"/>
    <w:rsid w:val="00845721"/>
    <w:rsid w:val="00847D3A"/>
    <w:rsid w:val="0085733A"/>
    <w:rsid w:val="008641B3"/>
    <w:rsid w:val="008663A1"/>
    <w:rsid w:val="00871C3B"/>
    <w:rsid w:val="00872F98"/>
    <w:rsid w:val="008747E4"/>
    <w:rsid w:val="00892772"/>
    <w:rsid w:val="0089550C"/>
    <w:rsid w:val="008A0700"/>
    <w:rsid w:val="008A1479"/>
    <w:rsid w:val="008A66EC"/>
    <w:rsid w:val="008C4808"/>
    <w:rsid w:val="008C53BE"/>
    <w:rsid w:val="008C6A9C"/>
    <w:rsid w:val="008C7ACC"/>
    <w:rsid w:val="008D214A"/>
    <w:rsid w:val="008D23AC"/>
    <w:rsid w:val="008D3A47"/>
    <w:rsid w:val="008D3B8C"/>
    <w:rsid w:val="008D5339"/>
    <w:rsid w:val="008D60E6"/>
    <w:rsid w:val="008D768E"/>
    <w:rsid w:val="008E45B9"/>
    <w:rsid w:val="008E60F1"/>
    <w:rsid w:val="008F5E34"/>
    <w:rsid w:val="009002EF"/>
    <w:rsid w:val="00900CEA"/>
    <w:rsid w:val="00903E3A"/>
    <w:rsid w:val="00904047"/>
    <w:rsid w:val="009070E6"/>
    <w:rsid w:val="0092686A"/>
    <w:rsid w:val="009322C2"/>
    <w:rsid w:val="0093477A"/>
    <w:rsid w:val="00935B4B"/>
    <w:rsid w:val="00935F17"/>
    <w:rsid w:val="009376EF"/>
    <w:rsid w:val="009424E3"/>
    <w:rsid w:val="009451BE"/>
    <w:rsid w:val="0095080E"/>
    <w:rsid w:val="00951385"/>
    <w:rsid w:val="009642B1"/>
    <w:rsid w:val="009722A5"/>
    <w:rsid w:val="009766D6"/>
    <w:rsid w:val="009801B2"/>
    <w:rsid w:val="00981FCB"/>
    <w:rsid w:val="00985592"/>
    <w:rsid w:val="00990BF2"/>
    <w:rsid w:val="00994C5C"/>
    <w:rsid w:val="00995D9C"/>
    <w:rsid w:val="00996797"/>
    <w:rsid w:val="009A10C4"/>
    <w:rsid w:val="009A5A4C"/>
    <w:rsid w:val="009B34A4"/>
    <w:rsid w:val="009B7DB4"/>
    <w:rsid w:val="009C4227"/>
    <w:rsid w:val="009D3931"/>
    <w:rsid w:val="009E0D37"/>
    <w:rsid w:val="009E2EE4"/>
    <w:rsid w:val="009E4243"/>
    <w:rsid w:val="009F410A"/>
    <w:rsid w:val="00A001CC"/>
    <w:rsid w:val="00A02BAB"/>
    <w:rsid w:val="00A03E48"/>
    <w:rsid w:val="00A06A9B"/>
    <w:rsid w:val="00A233CE"/>
    <w:rsid w:val="00A23C34"/>
    <w:rsid w:val="00A251DD"/>
    <w:rsid w:val="00A25EA5"/>
    <w:rsid w:val="00A27B5C"/>
    <w:rsid w:val="00A32817"/>
    <w:rsid w:val="00A342DB"/>
    <w:rsid w:val="00A40902"/>
    <w:rsid w:val="00A42F09"/>
    <w:rsid w:val="00A43336"/>
    <w:rsid w:val="00A43735"/>
    <w:rsid w:val="00A4486C"/>
    <w:rsid w:val="00A50A45"/>
    <w:rsid w:val="00A5651D"/>
    <w:rsid w:val="00A567FA"/>
    <w:rsid w:val="00A615F7"/>
    <w:rsid w:val="00A6173C"/>
    <w:rsid w:val="00A63A29"/>
    <w:rsid w:val="00A7188D"/>
    <w:rsid w:val="00A73A98"/>
    <w:rsid w:val="00A7719F"/>
    <w:rsid w:val="00A77F7F"/>
    <w:rsid w:val="00A8381D"/>
    <w:rsid w:val="00A83BA1"/>
    <w:rsid w:val="00A94FD6"/>
    <w:rsid w:val="00A96853"/>
    <w:rsid w:val="00AB6502"/>
    <w:rsid w:val="00AC11E3"/>
    <w:rsid w:val="00AC4E53"/>
    <w:rsid w:val="00AD74E3"/>
    <w:rsid w:val="00AE6579"/>
    <w:rsid w:val="00AE6615"/>
    <w:rsid w:val="00B10CB0"/>
    <w:rsid w:val="00B11702"/>
    <w:rsid w:val="00B1253B"/>
    <w:rsid w:val="00B1272E"/>
    <w:rsid w:val="00B12B85"/>
    <w:rsid w:val="00B13057"/>
    <w:rsid w:val="00B17B67"/>
    <w:rsid w:val="00B21C2F"/>
    <w:rsid w:val="00B2744E"/>
    <w:rsid w:val="00B300A7"/>
    <w:rsid w:val="00B349C1"/>
    <w:rsid w:val="00B36B60"/>
    <w:rsid w:val="00B413CD"/>
    <w:rsid w:val="00B44525"/>
    <w:rsid w:val="00B44F4C"/>
    <w:rsid w:val="00B45DEC"/>
    <w:rsid w:val="00B47FE1"/>
    <w:rsid w:val="00B57465"/>
    <w:rsid w:val="00B63919"/>
    <w:rsid w:val="00B71AE4"/>
    <w:rsid w:val="00B746F7"/>
    <w:rsid w:val="00B74C3A"/>
    <w:rsid w:val="00B82E60"/>
    <w:rsid w:val="00B86BBF"/>
    <w:rsid w:val="00B91446"/>
    <w:rsid w:val="00B936F1"/>
    <w:rsid w:val="00B95171"/>
    <w:rsid w:val="00BA2862"/>
    <w:rsid w:val="00BA444C"/>
    <w:rsid w:val="00BA5B35"/>
    <w:rsid w:val="00BB32B4"/>
    <w:rsid w:val="00BB3F54"/>
    <w:rsid w:val="00BB7EF7"/>
    <w:rsid w:val="00BC0B19"/>
    <w:rsid w:val="00BC0DB0"/>
    <w:rsid w:val="00BC1B65"/>
    <w:rsid w:val="00BC49B6"/>
    <w:rsid w:val="00BC7D88"/>
    <w:rsid w:val="00BC7FD0"/>
    <w:rsid w:val="00BD3C05"/>
    <w:rsid w:val="00BD3EFD"/>
    <w:rsid w:val="00BD4EA4"/>
    <w:rsid w:val="00BE65BC"/>
    <w:rsid w:val="00BE6B7A"/>
    <w:rsid w:val="00BF5885"/>
    <w:rsid w:val="00BF725E"/>
    <w:rsid w:val="00C059B6"/>
    <w:rsid w:val="00C059B7"/>
    <w:rsid w:val="00C16CC5"/>
    <w:rsid w:val="00C26ED7"/>
    <w:rsid w:val="00C3103F"/>
    <w:rsid w:val="00C473EA"/>
    <w:rsid w:val="00C62C55"/>
    <w:rsid w:val="00C70456"/>
    <w:rsid w:val="00C72D9F"/>
    <w:rsid w:val="00C814E8"/>
    <w:rsid w:val="00C874B4"/>
    <w:rsid w:val="00C93516"/>
    <w:rsid w:val="00CA40C4"/>
    <w:rsid w:val="00CB55B0"/>
    <w:rsid w:val="00CB5CCF"/>
    <w:rsid w:val="00CC4378"/>
    <w:rsid w:val="00CD1E51"/>
    <w:rsid w:val="00CD33E4"/>
    <w:rsid w:val="00CE2BE7"/>
    <w:rsid w:val="00CE40A4"/>
    <w:rsid w:val="00CE4A73"/>
    <w:rsid w:val="00CF789D"/>
    <w:rsid w:val="00D00A8E"/>
    <w:rsid w:val="00D05A85"/>
    <w:rsid w:val="00D14AE6"/>
    <w:rsid w:val="00D15647"/>
    <w:rsid w:val="00D31B9C"/>
    <w:rsid w:val="00D37AE7"/>
    <w:rsid w:val="00D42195"/>
    <w:rsid w:val="00D429F8"/>
    <w:rsid w:val="00D42FAF"/>
    <w:rsid w:val="00D51A49"/>
    <w:rsid w:val="00D57561"/>
    <w:rsid w:val="00D670BA"/>
    <w:rsid w:val="00D708D0"/>
    <w:rsid w:val="00D724B3"/>
    <w:rsid w:val="00D778D6"/>
    <w:rsid w:val="00D83B70"/>
    <w:rsid w:val="00DA76BF"/>
    <w:rsid w:val="00DB30F6"/>
    <w:rsid w:val="00DB3425"/>
    <w:rsid w:val="00DB436A"/>
    <w:rsid w:val="00DB646B"/>
    <w:rsid w:val="00DC2C5D"/>
    <w:rsid w:val="00DD357A"/>
    <w:rsid w:val="00DE63F3"/>
    <w:rsid w:val="00DE67B8"/>
    <w:rsid w:val="00DF3FD9"/>
    <w:rsid w:val="00DF708F"/>
    <w:rsid w:val="00E04064"/>
    <w:rsid w:val="00E06BDB"/>
    <w:rsid w:val="00E13A0A"/>
    <w:rsid w:val="00E21FEB"/>
    <w:rsid w:val="00E26739"/>
    <w:rsid w:val="00E33FBB"/>
    <w:rsid w:val="00E3418A"/>
    <w:rsid w:val="00E45B44"/>
    <w:rsid w:val="00E655FA"/>
    <w:rsid w:val="00E7725F"/>
    <w:rsid w:val="00E81CCF"/>
    <w:rsid w:val="00E85EF6"/>
    <w:rsid w:val="00E90232"/>
    <w:rsid w:val="00EA29CD"/>
    <w:rsid w:val="00EA5533"/>
    <w:rsid w:val="00EB1851"/>
    <w:rsid w:val="00EB633D"/>
    <w:rsid w:val="00EC4F03"/>
    <w:rsid w:val="00EC6AA2"/>
    <w:rsid w:val="00EE08B6"/>
    <w:rsid w:val="00EE73FF"/>
    <w:rsid w:val="00EF48C1"/>
    <w:rsid w:val="00EF7576"/>
    <w:rsid w:val="00F039B5"/>
    <w:rsid w:val="00F13CB8"/>
    <w:rsid w:val="00F15E48"/>
    <w:rsid w:val="00F25BF8"/>
    <w:rsid w:val="00F269D3"/>
    <w:rsid w:val="00F32606"/>
    <w:rsid w:val="00F36927"/>
    <w:rsid w:val="00F36AD5"/>
    <w:rsid w:val="00F422D9"/>
    <w:rsid w:val="00F44329"/>
    <w:rsid w:val="00F50B92"/>
    <w:rsid w:val="00F57654"/>
    <w:rsid w:val="00F61039"/>
    <w:rsid w:val="00F6371E"/>
    <w:rsid w:val="00F75D82"/>
    <w:rsid w:val="00F7779C"/>
    <w:rsid w:val="00F84A6E"/>
    <w:rsid w:val="00F90DD1"/>
    <w:rsid w:val="00F927E3"/>
    <w:rsid w:val="00F93ADF"/>
    <w:rsid w:val="00F96468"/>
    <w:rsid w:val="00FA7ADB"/>
    <w:rsid w:val="00FC00B5"/>
    <w:rsid w:val="00FC451C"/>
    <w:rsid w:val="00FD2728"/>
    <w:rsid w:val="00FD5351"/>
    <w:rsid w:val="00FE0228"/>
    <w:rsid w:val="00FE321F"/>
    <w:rsid w:val="00FE4AF5"/>
    <w:rsid w:val="00FE4D97"/>
    <w:rsid w:val="00FF093A"/>
    <w:rsid w:val="00FF2DBE"/>
    <w:rsid w:val="00FF4848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711E740-6D69-4F81-A03B-1F83D8EF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1C4D15"/>
    <w:pPr>
      <w:spacing w:after="0" w:line="200" w:lineRule="exact"/>
    </w:pPr>
    <w:rPr>
      <w:sz w:val="18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basedOn w:val="Standardskriftforavsnitt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basedOn w:val="Standardskriftforavsnitt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basedOn w:val="Standardskriftforavsnitt"/>
    <w:link w:val="Fortekstliten"/>
    <w:rsid w:val="001C4D15"/>
    <w:rPr>
      <w:rFonts w:ascii="Arial" w:hAnsi="Arial"/>
      <w:color w:val="000000"/>
      <w:sz w:val="18"/>
      <w:szCs w:val="22"/>
      <w:lang w:val="nb-NO" w:eastAsia="nb-NO" w:bidi="ar-SA"/>
    </w:rPr>
  </w:style>
  <w:style w:type="character" w:customStyle="1" w:styleId="KursivTegn">
    <w:name w:val="Kursiv Tegn"/>
    <w:basedOn w:val="Standardskriftforavsnitt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basedOn w:val="Standardskriftforavsnitt"/>
    <w:rsid w:val="00EA5533"/>
    <w:rPr>
      <w:sz w:val="14"/>
    </w:rPr>
  </w:style>
  <w:style w:type="character" w:styleId="Hyperkobling">
    <w:name w:val="Hyperlink"/>
    <w:basedOn w:val="Standardskriftforavsnitt"/>
    <w:rsid w:val="00B1253B"/>
    <w:rPr>
      <w:color w:val="0000FF"/>
      <w:u w:val="single"/>
    </w:rPr>
  </w:style>
  <w:style w:type="character" w:styleId="Fulgthyperkobling">
    <w:name w:val="FollowedHyperlink"/>
    <w:basedOn w:val="Standardskriftforavsnitt"/>
    <w:rsid w:val="00F039B5"/>
    <w:rPr>
      <w:color w:val="606420"/>
      <w:u w:val="single"/>
    </w:rPr>
  </w:style>
  <w:style w:type="paragraph" w:styleId="Brdtekstinnrykk2">
    <w:name w:val="Body Text Indent 2"/>
    <w:basedOn w:val="Normal"/>
    <w:rsid w:val="009070E6"/>
    <w:pPr>
      <w:spacing w:before="240" w:after="0" w:line="240" w:lineRule="auto"/>
      <w:ind w:hanging="284"/>
    </w:pPr>
    <w:rPr>
      <w:rFonts w:ascii="Times New Roman" w:hAnsi="Times New Roman"/>
      <w:color w:val="auto"/>
      <w:sz w:val="24"/>
      <w:szCs w:val="20"/>
    </w:rPr>
  </w:style>
  <w:style w:type="paragraph" w:styleId="Brdtekst">
    <w:name w:val="Body Text"/>
    <w:basedOn w:val="Normal"/>
    <w:rsid w:val="009070E6"/>
    <w:pPr>
      <w:spacing w:before="240" w:after="0" w:line="240" w:lineRule="auto"/>
    </w:pPr>
    <w:rPr>
      <w:rFonts w:ascii="Times New Roman" w:hAnsi="Times New Roman"/>
      <w:color w:val="auto"/>
      <w:sz w:val="24"/>
      <w:szCs w:val="20"/>
    </w:rPr>
  </w:style>
  <w:style w:type="paragraph" w:styleId="z-Nederstiskjemaet">
    <w:name w:val="HTML Bottom of Form"/>
    <w:basedOn w:val="Normal"/>
    <w:next w:val="Normal"/>
    <w:hidden/>
    <w:rsid w:val="00B21C2F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verstiskjemaet">
    <w:name w:val="HTML Top of Form"/>
    <w:basedOn w:val="Normal"/>
    <w:next w:val="Normal"/>
    <w:hidden/>
    <w:rsid w:val="00B21C2F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1B6A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1C3953-88E8-45CD-8170-7305D46FB758}"/>
      </w:docPartPr>
      <w:docPartBody>
        <w:p w:rsidR="009561DE" w:rsidRDefault="00E2390A">
          <w:r w:rsidRPr="00063D8F">
            <w:rPr>
              <w:rStyle w:val="Plassholdertekst"/>
            </w:rPr>
            <w:t>Velg et element.</w:t>
          </w:r>
        </w:p>
      </w:docPartBody>
    </w:docPart>
    <w:docPart>
      <w:docPartPr>
        <w:name w:val="ACFD5C351863482482CB07448F0E74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AD2551-EBE5-4CA4-B40D-2DF01832904E}"/>
      </w:docPartPr>
      <w:docPartBody>
        <w:p w:rsidR="009561DE" w:rsidRDefault="008448B1" w:rsidP="008448B1">
          <w:pPr>
            <w:pStyle w:val="ACFD5C351863482482CB07448F0E74B54"/>
          </w:pPr>
          <w:r w:rsidRPr="00063D8F">
            <w:rPr>
              <w:rStyle w:val="Plassholdertekst"/>
            </w:rPr>
            <w:t>Velg et element.</w:t>
          </w:r>
        </w:p>
      </w:docPartBody>
    </w:docPart>
    <w:docPart>
      <w:docPartPr>
        <w:name w:val="6688FA5789E94138808B133D5A5147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0BF9ED-D3C5-4296-91A8-630735A61A59}"/>
      </w:docPartPr>
      <w:docPartBody>
        <w:p w:rsidR="009A3CD3" w:rsidRDefault="008448B1" w:rsidP="008448B1">
          <w:pPr>
            <w:pStyle w:val="6688FA5789E94138808B133D5A5147013"/>
          </w:pPr>
          <w:r w:rsidRPr="00063D8F">
            <w:rPr>
              <w:rStyle w:val="Plassholdertekst"/>
            </w:rPr>
            <w:t>Velg et element.</w:t>
          </w:r>
        </w:p>
      </w:docPartBody>
    </w:docPart>
    <w:docPart>
      <w:docPartPr>
        <w:name w:val="CEFE55B3C9224FD0B2F96B12944423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A2F21E-DA1A-4A26-82C6-9D6C39EB3342}"/>
      </w:docPartPr>
      <w:docPartBody>
        <w:p w:rsidR="00A872DD" w:rsidRDefault="0022162A" w:rsidP="0022162A">
          <w:pPr>
            <w:pStyle w:val="CEFE55B3C9224FD0B2F96B129444230C"/>
          </w:pPr>
          <w:r w:rsidRPr="00063D8F">
            <w:rPr>
              <w:rStyle w:val="Plassholdertekst"/>
            </w:rPr>
            <w:t>Velg et element.</w:t>
          </w:r>
        </w:p>
      </w:docPartBody>
    </w:docPart>
    <w:docPart>
      <w:docPartPr>
        <w:name w:val="7A8FABBFCA004414A27935FFAF884B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CF7F12-2E0D-474E-8E5C-43D307A98BE9}"/>
      </w:docPartPr>
      <w:docPartBody>
        <w:p w:rsidR="00A872DD" w:rsidRDefault="0022162A" w:rsidP="0022162A">
          <w:pPr>
            <w:pStyle w:val="7A8FABBFCA004414A27935FFAF884BCC"/>
          </w:pPr>
          <w:r w:rsidRPr="00063D8F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0A"/>
    <w:rsid w:val="0022162A"/>
    <w:rsid w:val="00557B2A"/>
    <w:rsid w:val="008448B1"/>
    <w:rsid w:val="009561DE"/>
    <w:rsid w:val="009A3CD3"/>
    <w:rsid w:val="00A872DD"/>
    <w:rsid w:val="00B3336A"/>
    <w:rsid w:val="00E2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2162A"/>
    <w:rPr>
      <w:color w:val="808080"/>
    </w:rPr>
  </w:style>
  <w:style w:type="paragraph" w:customStyle="1" w:styleId="AC611C6905944FBDB8112DAE126852F7">
    <w:name w:val="AC611C6905944FBDB8112DAE126852F7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611C6905944FBDB8112DAE126852F71">
    <w:name w:val="AC611C6905944FBDB8112DAE126852F71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C12650AC2F3C4A4682942A64CD54AE49">
    <w:name w:val="C12650AC2F3C4A4682942A64CD54AE49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B552CA9C408440E5BAA1C4A656D2D6FB">
    <w:name w:val="B552CA9C408440E5BAA1C4A656D2D6FB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4ABC12DED7D1472C8BE100081ECAC08C">
    <w:name w:val="4ABC12DED7D1472C8BE100081ECAC08C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611C6905944FBDB8112DAE126852F72">
    <w:name w:val="AC611C6905944FBDB8112DAE126852F72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C12650AC2F3C4A4682942A64CD54AE491">
    <w:name w:val="C12650AC2F3C4A4682942A64CD54AE491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FD5C351863482482CB07448F0E74B5">
    <w:name w:val="ACFD5C351863482482CB07448F0E74B5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33CF07354B5B45E08579EFFE9FD44154">
    <w:name w:val="33CF07354B5B45E08579EFFE9FD44154"/>
    <w:rsid w:val="00E2390A"/>
  </w:style>
  <w:style w:type="paragraph" w:customStyle="1" w:styleId="FCC4201D17BC4B1685F973CF5FF6511C">
    <w:name w:val="FCC4201D17BC4B1685F973CF5FF6511C"/>
    <w:rsid w:val="00E2390A"/>
  </w:style>
  <w:style w:type="paragraph" w:customStyle="1" w:styleId="DBAC7655EE2646B9BA1346E00446A7B0">
    <w:name w:val="DBAC7655EE2646B9BA1346E00446A7B0"/>
    <w:rsid w:val="00E2390A"/>
  </w:style>
  <w:style w:type="paragraph" w:customStyle="1" w:styleId="936F5AAD180D4E58910275BDA464B0B9">
    <w:name w:val="936F5AAD180D4E58910275BDA464B0B9"/>
    <w:rsid w:val="00E2390A"/>
  </w:style>
  <w:style w:type="paragraph" w:customStyle="1" w:styleId="DBAC7655EE2646B9BA1346E00446A7B01">
    <w:name w:val="DBAC7655EE2646B9BA1346E00446A7B01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936F5AAD180D4E58910275BDA464B0B91">
    <w:name w:val="936F5AAD180D4E58910275BDA464B0B91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611C6905944FBDB8112DAE126852F73">
    <w:name w:val="AC611C6905944FBDB8112DAE126852F73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C12650AC2F3C4A4682942A64CD54AE492">
    <w:name w:val="C12650AC2F3C4A4682942A64CD54AE492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FD5C351863482482CB07448F0E74B51">
    <w:name w:val="ACFD5C351863482482CB07448F0E74B51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95E3A5588F6E40A39FC22E8BCF8C4B10">
    <w:name w:val="95E3A5588F6E40A39FC22E8BCF8C4B10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7AE6EDC344524FFC8FD76C0359EAD25E">
    <w:name w:val="7AE6EDC344524FFC8FD76C0359EAD25E"/>
    <w:rsid w:val="00E2390A"/>
  </w:style>
  <w:style w:type="paragraph" w:customStyle="1" w:styleId="F0001A581DE946D99327A8BBF6028D0D">
    <w:name w:val="F0001A581DE946D99327A8BBF6028D0D"/>
    <w:rsid w:val="00E2390A"/>
  </w:style>
  <w:style w:type="paragraph" w:customStyle="1" w:styleId="FE2791AA3DB343628A2045EF7BB6265F">
    <w:name w:val="FE2791AA3DB343628A2045EF7BB6265F"/>
    <w:rsid w:val="00E2390A"/>
  </w:style>
  <w:style w:type="paragraph" w:customStyle="1" w:styleId="BCBCCC8ABCF2455688EF689D866E55A0">
    <w:name w:val="BCBCCC8ABCF2455688EF689D866E55A0"/>
    <w:rsid w:val="00E2390A"/>
  </w:style>
  <w:style w:type="paragraph" w:customStyle="1" w:styleId="6004BB113AF444E289DE3BC8BAD07F7E">
    <w:name w:val="6004BB113AF444E289DE3BC8BAD07F7E"/>
    <w:rsid w:val="009561DE"/>
    <w:pPr>
      <w:spacing w:after="200" w:line="276" w:lineRule="auto"/>
    </w:pPr>
  </w:style>
  <w:style w:type="paragraph" w:customStyle="1" w:styleId="6688FA5789E94138808B133D5A514701">
    <w:name w:val="6688FA5789E94138808B133D5A514701"/>
    <w:rsid w:val="009561DE"/>
    <w:pPr>
      <w:spacing w:after="200" w:line="276" w:lineRule="auto"/>
    </w:pPr>
  </w:style>
  <w:style w:type="paragraph" w:customStyle="1" w:styleId="6688FA5789E94138808B133D5A5147011">
    <w:name w:val="6688FA5789E94138808B133D5A5147011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611C6905944FBDB8112DAE126852F74">
    <w:name w:val="AC611C6905944FBDB8112DAE126852F74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C12650AC2F3C4A4682942A64CD54AE493">
    <w:name w:val="C12650AC2F3C4A4682942A64CD54AE493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FD5C351863482482CB07448F0E74B52">
    <w:name w:val="ACFD5C351863482482CB07448F0E74B52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95E3A5588F6E40A39FC22E8BCF8C4B101">
    <w:name w:val="95E3A5588F6E40A39FC22E8BCF8C4B101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182CB0EE82234C2C863AFE5999F855BF">
    <w:name w:val="182CB0EE82234C2C863AFE5999F855BF"/>
    <w:rsid w:val="008448B1"/>
  </w:style>
  <w:style w:type="paragraph" w:customStyle="1" w:styleId="73674A36053E4145BD0F7699FBA612C4">
    <w:name w:val="73674A36053E4145BD0F7699FBA612C4"/>
    <w:rsid w:val="008448B1"/>
  </w:style>
  <w:style w:type="paragraph" w:customStyle="1" w:styleId="38AF67B495684CC59B0041DB91CEEFA8">
    <w:name w:val="38AF67B495684CC59B0041DB91CEEFA8"/>
    <w:rsid w:val="008448B1"/>
  </w:style>
  <w:style w:type="paragraph" w:customStyle="1" w:styleId="2EF10F4665554644B2B94819E24D0CD4">
    <w:name w:val="2EF10F4665554644B2B94819E24D0CD4"/>
    <w:rsid w:val="008448B1"/>
  </w:style>
  <w:style w:type="paragraph" w:customStyle="1" w:styleId="18D3E47EA8154B8E815C3CCA8248A0EA">
    <w:name w:val="18D3E47EA8154B8E815C3CCA8248A0EA"/>
    <w:rsid w:val="008448B1"/>
  </w:style>
  <w:style w:type="paragraph" w:customStyle="1" w:styleId="DCAD08DC0C144193AC85FA4C003A619F">
    <w:name w:val="DCAD08DC0C144193AC85FA4C003A619F"/>
    <w:rsid w:val="008448B1"/>
  </w:style>
  <w:style w:type="paragraph" w:customStyle="1" w:styleId="E9E06FF490A84E10880768D16444B18E">
    <w:name w:val="E9E06FF490A84E10880768D16444B18E"/>
    <w:rsid w:val="008448B1"/>
  </w:style>
  <w:style w:type="paragraph" w:customStyle="1" w:styleId="2249127C4C7942088941946383363BFE">
    <w:name w:val="2249127C4C7942088941946383363BFE"/>
    <w:rsid w:val="008448B1"/>
  </w:style>
  <w:style w:type="paragraph" w:customStyle="1" w:styleId="6688FA5789E94138808B133D5A5147012">
    <w:name w:val="6688FA5789E94138808B133D5A5147012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E9E06FF490A84E10880768D16444B18E1">
    <w:name w:val="E9E06FF490A84E10880768D16444B18E1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2249127C4C7942088941946383363BFE1">
    <w:name w:val="2249127C4C7942088941946383363BFE1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FD5C351863482482CB07448F0E74B53">
    <w:name w:val="ACFD5C351863482482CB07448F0E74B53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95E3A5588F6E40A39FC22E8BCF8C4B102">
    <w:name w:val="95E3A5588F6E40A39FC22E8BCF8C4B102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6688FA5789E94138808B133D5A5147013">
    <w:name w:val="6688FA5789E94138808B133D5A5147013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E9E06FF490A84E10880768D16444B18E2">
    <w:name w:val="E9E06FF490A84E10880768D16444B18E2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2249127C4C7942088941946383363BFE2">
    <w:name w:val="2249127C4C7942088941946383363BFE2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FD5C351863482482CB07448F0E74B54">
    <w:name w:val="ACFD5C351863482482CB07448F0E74B54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95E3A5588F6E40A39FC22E8BCF8C4B103">
    <w:name w:val="95E3A5588F6E40A39FC22E8BCF8C4B103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87A5379604504F719B3B8BDACE78CE6C">
    <w:name w:val="87A5379604504F719B3B8BDACE78CE6C"/>
    <w:rsid w:val="0022162A"/>
    <w:pPr>
      <w:spacing w:after="200" w:line="276" w:lineRule="auto"/>
    </w:pPr>
  </w:style>
  <w:style w:type="paragraph" w:customStyle="1" w:styleId="F218A8C5FD43415FBFD680EB4B6EF01F">
    <w:name w:val="F218A8C5FD43415FBFD680EB4B6EF01F"/>
    <w:rsid w:val="0022162A"/>
    <w:pPr>
      <w:spacing w:after="200" w:line="276" w:lineRule="auto"/>
    </w:pPr>
  </w:style>
  <w:style w:type="paragraph" w:customStyle="1" w:styleId="250B8E8653534548B59D0F0411FB2A3E">
    <w:name w:val="250B8E8653534548B59D0F0411FB2A3E"/>
    <w:rsid w:val="0022162A"/>
    <w:pPr>
      <w:spacing w:after="200" w:line="276" w:lineRule="auto"/>
    </w:pPr>
  </w:style>
  <w:style w:type="paragraph" w:customStyle="1" w:styleId="C66905B25A364EF7852C49338ED09654">
    <w:name w:val="C66905B25A364EF7852C49338ED09654"/>
    <w:rsid w:val="0022162A"/>
    <w:pPr>
      <w:spacing w:after="200" w:line="276" w:lineRule="auto"/>
    </w:pPr>
  </w:style>
  <w:style w:type="paragraph" w:customStyle="1" w:styleId="DB7AF5E3FE984C6FAEE27BB2E2C5A401">
    <w:name w:val="DB7AF5E3FE984C6FAEE27BB2E2C5A401"/>
    <w:rsid w:val="0022162A"/>
    <w:pPr>
      <w:spacing w:after="200" w:line="276" w:lineRule="auto"/>
    </w:pPr>
  </w:style>
  <w:style w:type="paragraph" w:customStyle="1" w:styleId="80678E04C7044B478E7E712CB069D47F">
    <w:name w:val="80678E04C7044B478E7E712CB069D47F"/>
    <w:rsid w:val="0022162A"/>
    <w:pPr>
      <w:spacing w:after="200" w:line="276" w:lineRule="auto"/>
    </w:pPr>
  </w:style>
  <w:style w:type="paragraph" w:customStyle="1" w:styleId="E893673357B04DE88923A7623E3A10DA">
    <w:name w:val="E893673357B04DE88923A7623E3A10DA"/>
    <w:rsid w:val="0022162A"/>
    <w:pPr>
      <w:spacing w:after="200" w:line="276" w:lineRule="auto"/>
    </w:pPr>
  </w:style>
  <w:style w:type="paragraph" w:customStyle="1" w:styleId="980F96EF30E049889E1D681888F1F6B4">
    <w:name w:val="980F96EF30E049889E1D681888F1F6B4"/>
    <w:rsid w:val="0022162A"/>
    <w:pPr>
      <w:spacing w:after="200" w:line="276" w:lineRule="auto"/>
    </w:pPr>
  </w:style>
  <w:style w:type="paragraph" w:customStyle="1" w:styleId="5DA83A0270C14FFF80027A0DA6D2F72D">
    <w:name w:val="5DA83A0270C14FFF80027A0DA6D2F72D"/>
    <w:rsid w:val="0022162A"/>
    <w:pPr>
      <w:spacing w:after="200" w:line="276" w:lineRule="auto"/>
    </w:pPr>
  </w:style>
  <w:style w:type="paragraph" w:customStyle="1" w:styleId="A5816B91E8F94C77BB7FD20D52DBE4C1">
    <w:name w:val="A5816B91E8F94C77BB7FD20D52DBE4C1"/>
    <w:rsid w:val="0022162A"/>
    <w:pPr>
      <w:spacing w:after="200" w:line="276" w:lineRule="auto"/>
    </w:pPr>
  </w:style>
  <w:style w:type="paragraph" w:customStyle="1" w:styleId="CEFE55B3C9224FD0B2F96B129444230C">
    <w:name w:val="CEFE55B3C9224FD0B2F96B129444230C"/>
    <w:rsid w:val="0022162A"/>
    <w:pPr>
      <w:spacing w:after="200" w:line="276" w:lineRule="auto"/>
    </w:pPr>
  </w:style>
  <w:style w:type="paragraph" w:customStyle="1" w:styleId="7A8FABBFCA004414A27935FFAF884BCC">
    <w:name w:val="7A8FABBFCA004414A27935FFAF884BCC"/>
    <w:rsid w:val="0022162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B0716B28.dotm</Template>
  <TotalTime>1</TotalTime>
  <Pages>1</Pages>
  <Words>107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Mottakers navn</vt:lpstr>
      <vt:lpstr>Mottakers navn</vt:lpstr>
    </vt:vector>
  </TitlesOfParts>
  <Company>IT-avd, UiB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Mottakers navn</dc:title>
  <dc:creator>Hilde Lindtner</dc:creator>
  <cp:lastModifiedBy>Thea Thingnes</cp:lastModifiedBy>
  <cp:revision>2</cp:revision>
  <cp:lastPrinted>2013-04-10T10:53:00Z</cp:lastPrinted>
  <dcterms:created xsi:type="dcterms:W3CDTF">2016-11-14T14:06:00Z</dcterms:created>
  <dcterms:modified xsi:type="dcterms:W3CDTF">2016-11-14T14:06:00Z</dcterms:modified>
</cp:coreProperties>
</file>