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93" w:rsidRPr="00A76CAD" w:rsidRDefault="00A63C93" w:rsidP="00A63C93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  <w:bookmarkStart w:id="0" w:name="_GoBack"/>
      <w:bookmarkEnd w:id="0"/>
    </w:p>
    <w:tbl>
      <w:tblPr>
        <w:tblW w:w="9677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1351"/>
        <w:gridCol w:w="6095"/>
      </w:tblGrid>
      <w:tr w:rsidR="00A63C93" w:rsidRPr="00A76CAD" w:rsidTr="00F97E4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A76CAD" w:rsidRDefault="00A63C93" w:rsidP="003E00B4">
            <w:pPr>
              <w:spacing w:after="0"/>
              <w:ind w:left="38" w:right="67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Kategori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E05353" w:rsidRDefault="00A63C93" w:rsidP="003E00B4">
            <w:pPr>
              <w:spacing w:after="0"/>
              <w:ind w:left="75" w:right="142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E05353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Infotype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A76CAD" w:rsidRDefault="00A63C93" w:rsidP="003E00B4">
            <w:pPr>
              <w:spacing w:after="0"/>
              <w:ind w:left="142" w:right="142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Tekst </w:t>
            </w:r>
          </w:p>
        </w:tc>
      </w:tr>
      <w:tr w:rsidR="00A63C93" w:rsidRPr="00E33BA5" w:rsidTr="00F97E4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</w:t>
            </w:r>
          </w:p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0"/>
                <w:szCs w:val="20"/>
                <w:lang w:val="nn-NO"/>
              </w:rPr>
              <w:t>Course Code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F97E4E" w:rsidRDefault="00522B6A" w:rsidP="003E00B4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7E4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KJEM100</w:t>
            </w:r>
          </w:p>
        </w:tc>
      </w:tr>
      <w:tr w:rsidR="00A63C93" w:rsidRPr="00E33BA5" w:rsidTr="00F97E4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  <w:lang w:val="nn-NO"/>
              </w:rPr>
              <w:t>y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k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F97E4E" w:rsidRDefault="00522B6A" w:rsidP="003E00B4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7E4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Kjemi i naturen</w:t>
            </w:r>
          </w:p>
        </w:tc>
      </w:tr>
      <w:tr w:rsidR="00A63C93" w:rsidRPr="00E33BA5" w:rsidTr="00F97E4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b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F97E4E" w:rsidRDefault="00A63C93" w:rsidP="00522B6A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7E4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Kjemi </w:t>
            </w:r>
            <w:r w:rsidR="00522B6A" w:rsidRPr="00F97E4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 naturen</w:t>
            </w:r>
          </w:p>
        </w:tc>
      </w:tr>
      <w:tr w:rsidR="00A63C93" w:rsidRPr="00E33BA5" w:rsidTr="00F97E4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0"/>
                <w:szCs w:val="20"/>
                <w:lang w:val="nn-NO"/>
              </w:rPr>
              <w:t>Course Title</w:t>
            </w: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0"/>
                <w:szCs w:val="20"/>
                <w:lang w:val="nn-NO"/>
              </w:rPr>
              <w:t xml:space="preserve"> English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F97E4E" w:rsidRDefault="00A63C93" w:rsidP="003E00B4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A63C93" w:rsidRPr="00A76CAD" w:rsidTr="00F97E4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Stud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iepoeng, omfang</w:t>
            </w:r>
          </w:p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ECTS Credits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EB_POENG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F97E4E" w:rsidRDefault="00A63C93" w:rsidP="003E00B4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7E4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10</w:t>
            </w:r>
          </w:p>
        </w:tc>
      </w:tr>
      <w:tr w:rsidR="00A63C93" w:rsidRPr="00A76CAD" w:rsidTr="00F97E4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Stud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ien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vå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studiesyklus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63C93" w:rsidRPr="006C487F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Level of Study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EB_NIVA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F97E4E" w:rsidRDefault="00A63C93" w:rsidP="003E00B4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7E4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Bachelor</w:t>
            </w:r>
          </w:p>
        </w:tc>
      </w:tr>
      <w:tr w:rsidR="00A63C93" w:rsidRPr="00996578" w:rsidTr="00F97E4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Fulltid/deltid</w:t>
            </w:r>
          </w:p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Full-time/Part-time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EB_FULLDEL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F97E4E" w:rsidRDefault="00A63C93" w:rsidP="003E00B4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7E4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 [Full-time]</w:t>
            </w:r>
          </w:p>
        </w:tc>
      </w:tr>
      <w:tr w:rsidR="00A63C93" w:rsidRPr="00B3115F" w:rsidTr="00F97E4E">
        <w:trPr>
          <w:trHeight w:val="1266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Un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vi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k</w:t>
            </w:r>
          </w:p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 xml:space="preserve">Language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EB_SPRAK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F97E4E" w:rsidRDefault="00A63C93" w:rsidP="003E00B4">
            <w:pPr>
              <w:pStyle w:val="Listeavsnitt"/>
              <w:widowControl/>
              <w:spacing w:before="100" w:beforeAutospacing="1" w:after="0" w:line="240" w:lineRule="auto"/>
              <w:ind w:left="569" w:right="142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  <w:r w:rsidRPr="00F97E4E"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  <w:t>Norsk [Norwegian]</w:t>
            </w:r>
          </w:p>
          <w:p w:rsidR="00A63C93" w:rsidRPr="00F97E4E" w:rsidRDefault="00A63C93" w:rsidP="003E00B4">
            <w:pPr>
              <w:pStyle w:val="Listeavsnitt"/>
              <w:widowControl/>
              <w:spacing w:before="100" w:beforeAutospacing="1" w:after="0" w:line="240" w:lineRule="auto"/>
              <w:ind w:left="569" w:right="142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</w:p>
        </w:tc>
      </w:tr>
      <w:tr w:rsidR="00A63C93" w:rsidRPr="00081041" w:rsidTr="00F97E4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Undervisningssemester</w:t>
            </w:r>
          </w:p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</w:pPr>
          </w:p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 xml:space="preserve">Semester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EB_UNDSEM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F97E4E" w:rsidRDefault="00A63C93" w:rsidP="003E00B4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F97E4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</w:t>
            </w:r>
            <w:r w:rsidR="00522B6A" w:rsidRPr="00F97E4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aust</w:t>
            </w:r>
          </w:p>
        </w:tc>
      </w:tr>
      <w:tr w:rsidR="00A63C93" w:rsidRPr="004415B3" w:rsidTr="00F97E4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Un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vi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d</w:t>
            </w:r>
          </w:p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Place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EB_UNDSTED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F97E4E" w:rsidRDefault="00A63C93" w:rsidP="003E00B4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97E4E" w:rsidRPr="004415B3" w:rsidTr="00F97E4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4E" w:rsidRPr="00D13CD7" w:rsidRDefault="00F97E4E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Mål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 og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h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proofErr w:type="spellEnd"/>
          </w:p>
          <w:p w:rsidR="00F97E4E" w:rsidRPr="00D13CD7" w:rsidRDefault="00F97E4E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97E4E" w:rsidRPr="00D13CD7" w:rsidRDefault="00F97E4E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Objectives and Content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4E" w:rsidRPr="00D13CD7" w:rsidRDefault="00F97E4E" w:rsidP="003E00B4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EB_INNHOLD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4E" w:rsidRPr="00F97E4E" w:rsidRDefault="00F97E4E" w:rsidP="00A17EE3">
            <w:pPr>
              <w:spacing w:before="100" w:beforeAutospacing="1" w:after="0" w:line="240" w:lineRule="auto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7E4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Mål:</w:t>
            </w:r>
            <w:r w:rsidRPr="00F97E4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br/>
              <w:t xml:space="preserve">Kurset skal gi studentar med svak kjemibakgrunn frå vidaregåande skule ein basis for vidare studium i kjemi eller andre realfag. Målet er å gi studentane ei forståing av korleis naturen og livet er bygd opp av kjemiske sambindingar Det er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og</w:t>
            </w:r>
            <w:r w:rsidRPr="00F97E4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eit mål at studenten skal få kjennskap til kjemiske prinsipp og prosessar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som </w:t>
            </w:r>
            <w:r w:rsidRPr="00F97E4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er sentral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</w:t>
            </w:r>
            <w:r w:rsidRPr="00F97E4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forståinga av andre  naturvitskaplege fag. </w:t>
            </w:r>
            <w:r w:rsidRPr="00F97E4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br/>
            </w:r>
            <w:r w:rsidRPr="00F97E4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Innhald:</w:t>
            </w:r>
          </w:p>
          <w:p w:rsidR="00F97E4E" w:rsidRPr="00F97E4E" w:rsidRDefault="00F97E4E" w:rsidP="00A17EE3">
            <w:pPr>
              <w:spacing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nn-NO" w:eastAsia="en-GB"/>
              </w:rPr>
            </w:pPr>
            <w:r w:rsidRPr="00F97E4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Kjemi er studiet av oppbygginga, eigenskapane og reaksjonane til stoff. Av tema som kan inngå nemnast: Atom og molekyl, periodesystemet, typar av sambindingar, namnsetjing, funksjonelle grupper,  </w:t>
            </w:r>
            <w:proofErr w:type="spellStart"/>
            <w:r w:rsidRPr="00F97E4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støkiometri</w:t>
            </w:r>
            <w:proofErr w:type="spellEnd"/>
            <w:r w:rsidRPr="00F97E4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(mol, konsentrasjon, gasstrykk), reaksjonstypar, kjemisk jamvekt, enkel varmelære.</w:t>
            </w:r>
            <w:r w:rsidRPr="00F97E4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br/>
              <w:t>Deler av pensumet kan bli illustrert med praktiske demonstrasjonsforsøk.</w:t>
            </w:r>
          </w:p>
          <w:p w:rsidR="00F97E4E" w:rsidRPr="00F97E4E" w:rsidRDefault="00F97E4E" w:rsidP="003E00B4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97E4E" w:rsidRPr="004415B3" w:rsidTr="00F97E4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4E" w:rsidRPr="00D13CD7" w:rsidRDefault="00F97E4E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lastRenderedPageBreak/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æ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utb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y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</w:t>
            </w:r>
          </w:p>
          <w:p w:rsidR="00F97E4E" w:rsidRPr="00D13CD7" w:rsidRDefault="00F97E4E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(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endret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 xml:space="preserve"> standardoppsett og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introsetning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)</w:t>
            </w:r>
          </w:p>
          <w:p w:rsidR="00F97E4E" w:rsidRPr="00D13CD7" w:rsidRDefault="00F97E4E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F97E4E" w:rsidRPr="00D13CD7" w:rsidRDefault="00F97E4E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  <w:t xml:space="preserve">Learning </w:t>
            </w:r>
            <w:proofErr w:type="spellStart"/>
            <w:r w:rsidRPr="00D13CD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  <w:t>Outcomes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4E" w:rsidRPr="00D13CD7" w:rsidRDefault="00F97E4E" w:rsidP="003E00B4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EB_UTBYTTE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4E" w:rsidRPr="00F97E4E" w:rsidRDefault="00F97E4E" w:rsidP="003E00B4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nn-NO" w:eastAsia="en-GB"/>
              </w:rPr>
            </w:pPr>
            <w:r w:rsidRPr="00F97E4E">
              <w:rPr>
                <w:rFonts w:asciiTheme="minorHAnsi" w:eastAsia="Times New Roman" w:hAnsiTheme="minorHAnsi" w:cstheme="minorHAnsi"/>
                <w:sz w:val="20"/>
                <w:szCs w:val="20"/>
                <w:lang w:val="nn-NO" w:eastAsia="en-GB"/>
              </w:rPr>
              <w:t xml:space="preserve">Etter fullført emne </w:t>
            </w:r>
            <w:hyperlink r:id="rId8" w:history="1">
              <w:r w:rsidRPr="00F97E4E">
                <w:rPr>
                  <w:rFonts w:asciiTheme="minorHAnsi" w:eastAsia="Times New Roman" w:hAnsiTheme="minorHAnsi" w:cstheme="minorHAnsi"/>
                  <w:color w:val="0000FF"/>
                  <w:sz w:val="20"/>
                  <w:szCs w:val="20"/>
                  <w:u w:val="single"/>
                  <w:lang w:val="nn-NO" w:eastAsia="en-GB"/>
                </w:rPr>
                <w:t>KJEM100</w:t>
              </w:r>
            </w:hyperlink>
            <w:r w:rsidRPr="00F97E4E">
              <w:rPr>
                <w:rFonts w:asciiTheme="minorHAnsi" w:eastAsia="Times New Roman" w:hAnsiTheme="minorHAnsi" w:cstheme="minorHAnsi"/>
                <w:sz w:val="20"/>
                <w:szCs w:val="20"/>
                <w:lang w:val="nn-NO" w:eastAsia="en-GB"/>
              </w:rPr>
              <w:t xml:space="preserve"> skal studenten: </w:t>
            </w:r>
          </w:p>
          <w:p w:rsidR="00F97E4E" w:rsidRPr="00F97E4E" w:rsidRDefault="00F97E4E" w:rsidP="003E00B4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nn-NO" w:eastAsia="en-GB"/>
              </w:rPr>
            </w:pPr>
            <w:r w:rsidRPr="00F97E4E">
              <w:rPr>
                <w:rFonts w:asciiTheme="minorHAnsi" w:eastAsia="Times New Roman" w:hAnsiTheme="minorHAnsi" w:cstheme="minorHAnsi"/>
                <w:sz w:val="20"/>
                <w:szCs w:val="20"/>
                <w:lang w:val="nn-NO" w:eastAsia="en-GB"/>
              </w:rPr>
              <w:t>Kunnskapar:</w:t>
            </w:r>
          </w:p>
          <w:p w:rsidR="00F97E4E" w:rsidRPr="00F97E4E" w:rsidRDefault="00F97E4E" w:rsidP="000101B3">
            <w:pPr>
              <w:widowControl/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</w:pPr>
            <w:r w:rsidRPr="00F97E4E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Ha grunnleggjande kunnskap om korleis atomet er bygd opp</w:t>
            </w:r>
          </w:p>
          <w:p w:rsidR="00F97E4E" w:rsidRPr="00F97E4E" w:rsidRDefault="00F97E4E" w:rsidP="000101B3">
            <w:pPr>
              <w:widowControl/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</w:pPr>
            <w:r w:rsidRPr="00F97E4E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 xml:space="preserve">Ha grunnleggjande kunnskap om korleis stoff er sett saman (grunnstoff, </w:t>
            </w:r>
            <w:proofErr w:type="spellStart"/>
            <w:r w:rsidRPr="00F97E4E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ioniske</w:t>
            </w:r>
            <w:proofErr w:type="spellEnd"/>
            <w:r w:rsidRPr="00F97E4E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 xml:space="preserve"> og molekylære sambindingar, blandingar)</w:t>
            </w:r>
          </w:p>
          <w:p w:rsidR="00F97E4E" w:rsidRPr="00F97E4E" w:rsidRDefault="00F97E4E" w:rsidP="000101B3">
            <w:pPr>
              <w:widowControl/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</w:pPr>
            <w:r w:rsidRPr="00F97E4E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Ha grunnleggjande kunnskap om kvifor og korleis stoff kan omdannast mellom ulike former</w:t>
            </w:r>
          </w:p>
          <w:p w:rsidR="00F97E4E" w:rsidRPr="00F97E4E" w:rsidRDefault="00F97E4E" w:rsidP="000101B3">
            <w:pPr>
              <w:widowControl/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</w:pPr>
            <w:r w:rsidRPr="00F97E4E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Ha grunnleggjande kunnskap om bindingar mellom atom og krefter mellom molekyl</w:t>
            </w:r>
          </w:p>
          <w:p w:rsidR="00F97E4E" w:rsidRPr="00F97E4E" w:rsidRDefault="00F97E4E" w:rsidP="000101B3">
            <w:pPr>
              <w:widowControl/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</w:pPr>
            <w:r w:rsidRPr="00F97E4E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Ha grunnleggjande kunnskap om kjemiske reaksjonar.</w:t>
            </w:r>
          </w:p>
          <w:p w:rsidR="00F97E4E" w:rsidRPr="00F97E4E" w:rsidRDefault="00F97E4E" w:rsidP="000101B3">
            <w:pPr>
              <w:widowControl/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</w:pPr>
            <w:r w:rsidRPr="00F97E4E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Ha grunnleggjande kunnskapar om reversible prosessar.</w:t>
            </w:r>
          </w:p>
          <w:p w:rsidR="00F97E4E" w:rsidRPr="00F97E4E" w:rsidRDefault="00F97E4E" w:rsidP="000101B3">
            <w:pPr>
              <w:widowControl/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</w:pPr>
            <w:r w:rsidRPr="00F97E4E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 xml:space="preserve">Ha grunnleggjande kunnskapar om korleis kjemiske prosessar gjer seg gjeldande i naturen </w:t>
            </w:r>
          </w:p>
          <w:p w:rsidR="00F97E4E" w:rsidRPr="00F97E4E" w:rsidRDefault="00F97E4E" w:rsidP="00DF339B">
            <w:pPr>
              <w:widowControl/>
              <w:shd w:val="clear" w:color="auto" w:fill="F5F5F5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</w:pPr>
            <w:r w:rsidRPr="00F97E4E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Ferdigheter</w:t>
            </w:r>
          </w:p>
          <w:p w:rsidR="00F97E4E" w:rsidRPr="00F97E4E" w:rsidRDefault="00F97E4E" w:rsidP="000101B3">
            <w:pPr>
              <w:widowControl/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</w:pPr>
            <w:r w:rsidRPr="00F97E4E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 xml:space="preserve">Kunne utføre </w:t>
            </w:r>
            <w:proofErr w:type="spellStart"/>
            <w:r w:rsidRPr="00F97E4E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støkiometriske</w:t>
            </w:r>
            <w:proofErr w:type="spellEnd"/>
            <w:r w:rsidRPr="00F97E4E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 xml:space="preserve"> utrekningar.</w:t>
            </w:r>
          </w:p>
          <w:p w:rsidR="00F97E4E" w:rsidRPr="00F97E4E" w:rsidRDefault="00F97E4E" w:rsidP="000101B3">
            <w:pPr>
              <w:widowControl/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</w:pPr>
            <w:r w:rsidRPr="00F97E4E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Kunne finne molekylformlar og liknande ut frå oppgitte data om eit stoff.</w:t>
            </w:r>
          </w:p>
          <w:p w:rsidR="00F97E4E" w:rsidRPr="00F97E4E" w:rsidRDefault="00F97E4E" w:rsidP="000101B3">
            <w:pPr>
              <w:widowControl/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</w:pPr>
            <w:r w:rsidRPr="00F97E4E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Kunne bruka prinsippa for kjemiske likevekter til å finne likevekstkonstantar, likevektskonsentrasjonar m.m. for enkle reaksjonar.</w:t>
            </w:r>
          </w:p>
          <w:p w:rsidR="00F97E4E" w:rsidRPr="00F97E4E" w:rsidRDefault="00F97E4E" w:rsidP="000101B3">
            <w:pPr>
              <w:widowControl/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</w:pPr>
            <w:r w:rsidRPr="00F97E4E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 xml:space="preserve">Kunne greie ut om korleis reine stoff oppfører seg under ulike </w:t>
            </w:r>
            <w:proofErr w:type="spellStart"/>
            <w:r w:rsidRPr="00F97E4E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betingelser</w:t>
            </w:r>
            <w:proofErr w:type="spellEnd"/>
            <w:r w:rsidRPr="00F97E4E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 xml:space="preserve"> (faseoppførsel) </w:t>
            </w:r>
          </w:p>
          <w:p w:rsidR="00F97E4E" w:rsidRPr="00F97E4E" w:rsidRDefault="00F97E4E" w:rsidP="000101B3">
            <w:pPr>
              <w:widowControl/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</w:pPr>
            <w:r w:rsidRPr="00F97E4E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 xml:space="preserve">Kunne nyttegjere seg </w:t>
            </w:r>
            <w:proofErr w:type="spellStart"/>
            <w:r w:rsidRPr="00F97E4E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løyseligheitstabellar</w:t>
            </w:r>
            <w:proofErr w:type="spellEnd"/>
            <w:r w:rsidRPr="00F97E4E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 xml:space="preserve"> for å kvalitativt beskrive utvalde </w:t>
            </w:r>
            <w:proofErr w:type="spellStart"/>
            <w:r w:rsidRPr="00F97E4E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reaksjoner</w:t>
            </w:r>
            <w:proofErr w:type="spellEnd"/>
            <w:r w:rsidRPr="00F97E4E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.</w:t>
            </w:r>
          </w:p>
          <w:p w:rsidR="00F97E4E" w:rsidRPr="00F97E4E" w:rsidRDefault="00F97E4E" w:rsidP="000101B3">
            <w:pPr>
              <w:widowControl/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7E4E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lastRenderedPageBreak/>
              <w:t xml:space="preserve">Kan gjere greie for korleis grunnstoffa kan settast opp i eit  periodisk system, og kan forklare den periodiske variasjon for utvalde </w:t>
            </w:r>
            <w:proofErr w:type="spellStart"/>
            <w:r w:rsidRPr="00F97E4E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atomegenskapar</w:t>
            </w:r>
            <w:proofErr w:type="spellEnd"/>
          </w:p>
          <w:p w:rsidR="00F97E4E" w:rsidRPr="00F97E4E" w:rsidRDefault="00F97E4E" w:rsidP="00F97E4E">
            <w:pPr>
              <w:widowControl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proofErr w:type="spellStart"/>
            <w:r w:rsidRPr="00F97E4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Generell</w:t>
            </w:r>
            <w:proofErr w:type="spellEnd"/>
            <w:r w:rsidRPr="00F97E4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97E4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kompetanse</w:t>
            </w:r>
            <w:proofErr w:type="spellEnd"/>
            <w:r w:rsidRPr="00F97E4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</w:p>
          <w:p w:rsidR="00F97E4E" w:rsidRPr="00F97E4E" w:rsidRDefault="00F97E4E" w:rsidP="00F97E4E">
            <w:pPr>
              <w:pStyle w:val="Listeavsnitt"/>
              <w:widowControl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proofErr w:type="spellStart"/>
            <w:r w:rsidRPr="00F97E4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Forstå</w:t>
            </w:r>
            <w:proofErr w:type="spellEnd"/>
            <w:r w:rsidRPr="00F97E4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97E4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engelsk</w:t>
            </w:r>
            <w:proofErr w:type="spellEnd"/>
            <w:r w:rsidRPr="00F97E4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97E4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faglitteratur</w:t>
            </w:r>
            <w:proofErr w:type="spellEnd"/>
          </w:p>
        </w:tc>
      </w:tr>
      <w:tr w:rsidR="00A63C93" w:rsidRPr="004415B3" w:rsidTr="00F97E4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lastRenderedPageBreak/>
              <w:t>Krav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til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forkunnskapar</w:t>
            </w:r>
            <w:proofErr w:type="spellEnd"/>
          </w:p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  <w:t>Required Previous Knowledge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pStyle w:val="western"/>
              <w:spacing w:after="0" w:line="266" w:lineRule="atLeast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EB_KRAV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F97E4E" w:rsidRDefault="00A63C93" w:rsidP="003E00B4">
            <w:pPr>
              <w:spacing w:after="0" w:line="268" w:lineRule="exact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F97E4E">
              <w:rPr>
                <w:rFonts w:asciiTheme="minorHAnsi" w:hAnsiTheme="minorHAnsi" w:cstheme="minorHAnsi"/>
                <w:sz w:val="20"/>
                <w:szCs w:val="20"/>
              </w:rPr>
              <w:t>Ingen</w:t>
            </w:r>
          </w:p>
        </w:tc>
      </w:tr>
      <w:tr w:rsidR="00A63C93" w:rsidRPr="00A76CAD" w:rsidTr="00F97E4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Tilrådde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forkunnskapar</w:t>
            </w:r>
            <w:proofErr w:type="spellEnd"/>
          </w:p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  <w:t>Recommended previous Knowledge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pStyle w:val="western"/>
              <w:spacing w:after="0" w:line="266" w:lineRule="atLeast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EB_ANBKRAV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F97E4E" w:rsidRDefault="000101B3" w:rsidP="000101B3">
            <w:pPr>
              <w:spacing w:after="0" w:line="268" w:lineRule="exact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F97E4E">
              <w:rPr>
                <w:rFonts w:asciiTheme="minorHAnsi" w:hAnsiTheme="minorHAnsi" w:cstheme="minorHAnsi"/>
                <w:sz w:val="20"/>
                <w:szCs w:val="20"/>
              </w:rPr>
              <w:t>MAT101 (</w:t>
            </w:r>
            <w:proofErr w:type="spellStart"/>
            <w:r w:rsidRPr="00F97E4E">
              <w:rPr>
                <w:rFonts w:asciiTheme="minorHAnsi" w:hAnsiTheme="minorHAnsi" w:cstheme="minorHAnsi"/>
                <w:sz w:val="20"/>
                <w:szCs w:val="20"/>
              </w:rPr>
              <w:t>kan</w:t>
            </w:r>
            <w:proofErr w:type="spellEnd"/>
            <w:r w:rsidRPr="00F97E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97E4E">
              <w:rPr>
                <w:rFonts w:asciiTheme="minorHAnsi" w:hAnsiTheme="minorHAnsi" w:cstheme="minorHAnsi"/>
                <w:sz w:val="20"/>
                <w:szCs w:val="20"/>
              </w:rPr>
              <w:t>lesast</w:t>
            </w:r>
            <w:proofErr w:type="spellEnd"/>
            <w:r w:rsidRPr="00F97E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97E4E">
              <w:rPr>
                <w:rFonts w:asciiTheme="minorHAnsi" w:hAnsiTheme="minorHAnsi" w:cstheme="minorHAnsi"/>
                <w:sz w:val="20"/>
                <w:szCs w:val="20"/>
              </w:rPr>
              <w:t>parallelt</w:t>
            </w:r>
            <w:proofErr w:type="spellEnd"/>
            <w:r w:rsidRPr="00F97E4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A63C93" w:rsidRPr="002B00DF" w:rsidTr="00F97E4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Studiepoengsreduksjon</w:t>
            </w:r>
            <w:proofErr w:type="spellEnd"/>
          </w:p>
          <w:p w:rsidR="00A63C93" w:rsidRPr="00D13CD7" w:rsidRDefault="00A63C93" w:rsidP="003E00B4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</w:pPr>
          </w:p>
          <w:p w:rsidR="00A63C93" w:rsidRPr="00D13CD7" w:rsidRDefault="00A63C93" w:rsidP="003E00B4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  <w:t>Credit Reduction due to Course Overlap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EB_SPREDUK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2B00DF" w:rsidRDefault="00A63C93" w:rsidP="003E00B4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2B00DF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K101: 10 </w:t>
            </w:r>
            <w:proofErr w:type="gramStart"/>
            <w:r w:rsidRPr="002B00DF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studiepoeng</w:t>
            </w:r>
            <w:r w:rsidR="000101B3" w:rsidRPr="002B00DF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 </w:t>
            </w:r>
            <w:r w:rsidR="000101B3" w:rsidRPr="002B00DF">
              <w:rPr>
                <w:rFonts w:asciiTheme="minorHAnsi" w:hAnsiTheme="minorHAnsi" w:cstheme="minorHAnsi"/>
                <w:sz w:val="20"/>
                <w:szCs w:val="20"/>
                <w:highlight w:val="yellow"/>
                <w:lang w:val="nb-NO"/>
              </w:rPr>
              <w:t>(BURDE</w:t>
            </w:r>
            <w:proofErr w:type="gramEnd"/>
            <w:r w:rsidR="000101B3" w:rsidRPr="002B00DF">
              <w:rPr>
                <w:rFonts w:asciiTheme="minorHAnsi" w:hAnsiTheme="minorHAnsi" w:cstheme="minorHAnsi"/>
                <w:sz w:val="20"/>
                <w:szCs w:val="20"/>
                <w:highlight w:val="yellow"/>
                <w:lang w:val="nb-NO"/>
              </w:rPr>
              <w:t xml:space="preserve"> VÆRT 10 stp for KJEM110 også!)</w:t>
            </w:r>
          </w:p>
          <w:p w:rsidR="00A63C93" w:rsidRPr="002B00DF" w:rsidRDefault="00A63C93" w:rsidP="003E00B4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</w:tc>
      </w:tr>
      <w:tr w:rsidR="00A63C93" w:rsidRPr="004415B3" w:rsidTr="00F97E4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0101B3" w:rsidP="003E00B4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r w:rsidRPr="002B00DF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b-NO"/>
              </w:rPr>
              <w:t xml:space="preserve"> </w:t>
            </w:r>
            <w:proofErr w:type="spellStart"/>
            <w:r w:rsidR="00A63C93"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Krav</w:t>
            </w:r>
            <w:proofErr w:type="spellEnd"/>
            <w:r w:rsidR="00A63C93"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="00A63C93"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til</w:t>
            </w:r>
            <w:proofErr w:type="spellEnd"/>
            <w:r w:rsidR="00A63C93"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="00A63C93"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Studierett</w:t>
            </w:r>
            <w:proofErr w:type="spellEnd"/>
          </w:p>
          <w:p w:rsidR="00A63C93" w:rsidRPr="00D13CD7" w:rsidRDefault="00A63C93" w:rsidP="003E00B4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</w:p>
          <w:p w:rsidR="00A63C93" w:rsidRPr="00D13CD7" w:rsidRDefault="00A63C93" w:rsidP="003E00B4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  <w:t>Access to the Course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pStyle w:val="western"/>
              <w:ind w:left="75" w:right="142"/>
              <w:rPr>
                <w:rFonts w:asciiTheme="minorHAnsi" w:hAnsiTheme="minorHAnsi" w:cstheme="minorHAnsi"/>
                <w:spacing w:val="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pacing w:val="2"/>
                <w:sz w:val="20"/>
                <w:szCs w:val="20"/>
                <w:lang w:val="nn-NO"/>
              </w:rPr>
              <w:t>EB_STUDRET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F97E4E" w:rsidRDefault="00A63C93" w:rsidP="003E00B4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F97E4E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Standard (100- og 200-tallsemner):</w:t>
            </w:r>
          </w:p>
          <w:p w:rsidR="00A63C93" w:rsidRPr="00F97E4E" w:rsidRDefault="00A63C93" w:rsidP="003E00B4">
            <w:pPr>
              <w:ind w:left="142" w:right="142"/>
              <w:rPr>
                <w:rStyle w:val="Hyperkopling"/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7E4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F97E4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F97E4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ein studierett knytt til Det matematisk-naturvitskaplege fakultet </w:t>
            </w:r>
            <w:hyperlink r:id="rId9" w:history="1">
              <w:r w:rsidRPr="00F97E4E">
                <w:rPr>
                  <w:rStyle w:val="Hyperkopling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:rsidR="00A63C93" w:rsidRPr="00F97E4E" w:rsidRDefault="00A63C93" w:rsidP="003E00B4">
            <w:pPr>
              <w:ind w:left="142" w:right="142"/>
              <w:rPr>
                <w:rStyle w:val="Hyperkopling"/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A63C93" w:rsidRPr="00F97E4E" w:rsidRDefault="00A63C93" w:rsidP="003E00B4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97E4E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nn-NO" w:eastAsia="en-GB"/>
              </w:rPr>
              <w:t>Emnet har eit avgrensa tal plassar og inngår i undervisningsopptaket.</w:t>
            </w:r>
            <w:r w:rsidR="00F97E4E">
              <w:rPr>
                <w:rFonts w:asciiTheme="minorHAnsi" w:eastAsia="Times New Roman" w:hAnsiTheme="minorHAnsi" w:cstheme="minorHAnsi"/>
                <w:sz w:val="20"/>
                <w:szCs w:val="20"/>
                <w:lang w:val="nn-NO" w:eastAsia="en-GB"/>
              </w:rPr>
              <w:t>?</w:t>
            </w:r>
            <w:r w:rsidRPr="00F97E4E">
              <w:rPr>
                <w:rFonts w:asciiTheme="minorHAnsi" w:eastAsia="Times New Roman" w:hAnsiTheme="minorHAnsi" w:cstheme="minorHAnsi"/>
                <w:sz w:val="20"/>
                <w:szCs w:val="20"/>
                <w:lang w:val="nn-NO" w:eastAsia="en-GB"/>
              </w:rPr>
              <w:t xml:space="preserve"> Meir info: </w:t>
            </w:r>
            <w:hyperlink r:id="rId10" w:history="1">
              <w:r w:rsidRPr="00F97E4E">
                <w:rPr>
                  <w:rFonts w:asciiTheme="minorHAnsi" w:eastAsia="Times New Roman" w:hAnsiTheme="minorHAnsi" w:cstheme="minorHAnsi"/>
                  <w:color w:val="0000FF"/>
                  <w:sz w:val="20"/>
                  <w:szCs w:val="20"/>
                  <w:u w:val="single"/>
                  <w:lang w:val="nn-NO" w:eastAsia="en-GB"/>
                </w:rPr>
                <w:t>http://www.uib.no/matnat/utdanning/studiehverdag/undervisningsopptaket</w:t>
              </w:r>
            </w:hyperlink>
            <w:r w:rsidRPr="00F97E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63C93" w:rsidRPr="00F97E4E" w:rsidRDefault="00A63C93" w:rsidP="003E00B4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97E4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A63C93" w:rsidRPr="00F97E4E" w:rsidRDefault="00A63C93" w:rsidP="003E00B4">
            <w:pPr>
              <w:pStyle w:val="Default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A63C93" w:rsidRPr="00F97E4E" w:rsidRDefault="00A63C93" w:rsidP="003E00B4">
            <w:pPr>
              <w:pStyle w:val="Default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proofErr w:type="spellStart"/>
            <w:r w:rsidRPr="00F97E4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Alternativt</w:t>
            </w:r>
            <w:proofErr w:type="spellEnd"/>
            <w:r w:rsidRPr="00F97E4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7E4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spesifikke</w:t>
            </w:r>
            <w:proofErr w:type="spellEnd"/>
            <w:r w:rsidRPr="00F97E4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7E4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studieprogrammer</w:t>
            </w:r>
            <w:proofErr w:type="spellEnd"/>
            <w:r w:rsidRPr="00F97E4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.</w:t>
            </w:r>
          </w:p>
        </w:tc>
      </w:tr>
      <w:tr w:rsidR="00A63C93" w:rsidRPr="004415B3" w:rsidTr="00F97E4E">
        <w:trPr>
          <w:trHeight w:val="272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Arbeids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og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undervisningsformer</w:t>
            </w:r>
            <w:proofErr w:type="spellEnd"/>
          </w:p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</w:p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</w:rPr>
              <w:t>Teaching and Learning Methods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B_ARBUND</w:t>
            </w:r>
          </w:p>
          <w:p w:rsidR="00A63C93" w:rsidRPr="00D13CD7" w:rsidRDefault="00A63C93" w:rsidP="003E00B4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color w:val="4F81BD"/>
                <w:sz w:val="20"/>
                <w:szCs w:val="20"/>
                <w:lang w:val="nn-NO"/>
              </w:rPr>
              <w:t>(Erstattar EB_UNDMETO)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C93" w:rsidRPr="00F97E4E" w:rsidRDefault="00A63C93" w:rsidP="003E00B4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F97E4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Undervisnin</w:t>
            </w:r>
            <w:r w:rsidR="00522B6A" w:rsidRPr="00F97E4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ga gis i form av førelesningar </w:t>
            </w:r>
            <w:r w:rsidRPr="00F97E4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og </w:t>
            </w:r>
            <w:proofErr w:type="spellStart"/>
            <w:r w:rsidRPr="00F97E4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kollokvier</w:t>
            </w:r>
            <w:proofErr w:type="spellEnd"/>
            <w:r w:rsidRPr="00F97E4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</w:p>
          <w:p w:rsidR="00A63C93" w:rsidRPr="00F97E4E" w:rsidRDefault="00A63C93" w:rsidP="003E00B4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proofErr w:type="spellStart"/>
            <w:r w:rsidRPr="00F97E4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Forelesningar</w:t>
            </w:r>
            <w:proofErr w:type="spellEnd"/>
            <w:r w:rsidRPr="00F97E4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: 4 timer </w:t>
            </w:r>
            <w:proofErr w:type="spellStart"/>
            <w:r w:rsidRPr="00F97E4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pr</w:t>
            </w:r>
            <w:proofErr w:type="spellEnd"/>
            <w:r w:rsidRPr="00F97E4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veke i X veker</w:t>
            </w:r>
          </w:p>
          <w:p w:rsidR="00A63C93" w:rsidRPr="00F97E4E" w:rsidRDefault="00A63C93" w:rsidP="003E00B4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proofErr w:type="spellStart"/>
            <w:r w:rsidRPr="00F97E4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Kollokvier</w:t>
            </w:r>
            <w:proofErr w:type="spellEnd"/>
            <w:r w:rsidRPr="00F97E4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: 2 t per veke i X veker</w:t>
            </w:r>
          </w:p>
          <w:p w:rsidR="00A63C93" w:rsidRPr="00F97E4E" w:rsidRDefault="00A63C93" w:rsidP="003E00B4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</w:tc>
      </w:tr>
      <w:tr w:rsidR="00A63C93" w:rsidRPr="004415B3" w:rsidTr="00F97E4E">
        <w:trPr>
          <w:trHeight w:val="272"/>
        </w:trPr>
        <w:tc>
          <w:tcPr>
            <w:tcW w:w="2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F97E4E" w:rsidRDefault="00A63C93" w:rsidP="003E00B4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A63C93" w:rsidRPr="004415B3" w:rsidTr="00F97E4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Obligatorisk undervisningsaktivitet</w:t>
            </w:r>
          </w:p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Compulsory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Assignments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Attendance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EB_OBLIGAT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F97E4E" w:rsidRDefault="00A63C93" w:rsidP="003E00B4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nn-NO" w:eastAsia="en-GB"/>
              </w:rPr>
            </w:pPr>
            <w:r w:rsidRPr="00F97E4E">
              <w:rPr>
                <w:rFonts w:asciiTheme="minorHAnsi" w:eastAsia="Times New Roman" w:hAnsiTheme="minorHAnsi" w:cstheme="minorHAnsi"/>
                <w:sz w:val="20"/>
                <w:szCs w:val="20"/>
                <w:lang w:val="nn-NO" w:eastAsia="en-GB"/>
              </w:rPr>
              <w:t>Obligatorisk</w:t>
            </w:r>
            <w:r w:rsidR="00522B6A" w:rsidRPr="00F97E4E">
              <w:rPr>
                <w:rFonts w:asciiTheme="minorHAnsi" w:eastAsia="Times New Roman" w:hAnsiTheme="minorHAnsi" w:cstheme="minorHAnsi"/>
                <w:sz w:val="20"/>
                <w:szCs w:val="20"/>
                <w:lang w:val="nn-NO" w:eastAsia="en-GB"/>
              </w:rPr>
              <w:t>e</w:t>
            </w:r>
            <w:r w:rsidRPr="00F97E4E">
              <w:rPr>
                <w:rFonts w:asciiTheme="minorHAnsi" w:eastAsia="Times New Roman" w:hAnsiTheme="minorHAnsi" w:cstheme="minorHAnsi"/>
                <w:sz w:val="20"/>
                <w:szCs w:val="20"/>
                <w:lang w:val="nn-NO" w:eastAsia="en-GB"/>
              </w:rPr>
              <w:t xml:space="preserve"> </w:t>
            </w:r>
            <w:r w:rsidR="00522B6A" w:rsidRPr="00F97E4E">
              <w:rPr>
                <w:rFonts w:asciiTheme="minorHAnsi" w:eastAsia="Times New Roman" w:hAnsiTheme="minorHAnsi" w:cstheme="minorHAnsi"/>
                <w:sz w:val="20"/>
                <w:szCs w:val="20"/>
                <w:lang w:val="nn-NO" w:eastAsia="en-GB"/>
              </w:rPr>
              <w:t>innlevering</w:t>
            </w:r>
            <w:r w:rsidRPr="00F97E4E">
              <w:rPr>
                <w:rFonts w:asciiTheme="minorHAnsi" w:eastAsia="Times New Roman" w:hAnsiTheme="minorHAnsi" w:cstheme="minorHAnsi"/>
                <w:sz w:val="20"/>
                <w:szCs w:val="20"/>
                <w:lang w:val="nn-NO" w:eastAsia="en-GB"/>
              </w:rPr>
              <w:t xml:space="preserve">soppgåver. (gyldige i 6 påfølgande semester). </w:t>
            </w:r>
          </w:p>
          <w:p w:rsidR="00A63C93" w:rsidRPr="00F97E4E" w:rsidRDefault="00A63C93" w:rsidP="003E00B4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nn-NO" w:eastAsia="en-GB"/>
              </w:rPr>
            </w:pPr>
            <w:r w:rsidRPr="00F97E4E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nn-NO" w:eastAsia="en-GB"/>
              </w:rPr>
              <w:t>Obligatorisk oppmøte på fyrste forelesing.</w:t>
            </w:r>
            <w:r w:rsidR="00522B6A" w:rsidRPr="00F97E4E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nn-NO" w:eastAsia="en-GB"/>
              </w:rPr>
              <w:t>(?)</w:t>
            </w:r>
          </w:p>
          <w:p w:rsidR="00A63C93" w:rsidRPr="00F97E4E" w:rsidRDefault="00522B6A" w:rsidP="003E00B4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  <w:lang w:val="nn-NO" w:eastAsia="en-GB"/>
              </w:rPr>
            </w:pPr>
            <w:r w:rsidRPr="00F97E4E">
              <w:rPr>
                <w:rFonts w:asciiTheme="minorHAnsi" w:eastAsia="Times New Roman" w:hAnsiTheme="minorHAnsi" w:cstheme="minorHAnsi"/>
                <w:sz w:val="20"/>
                <w:szCs w:val="20"/>
                <w:lang w:val="nn-NO" w:eastAsia="en-GB"/>
              </w:rPr>
              <w:t>O</w:t>
            </w:r>
            <w:r w:rsidR="00A63C93" w:rsidRPr="00F97E4E">
              <w:rPr>
                <w:rFonts w:asciiTheme="minorHAnsi" w:eastAsia="Times New Roman" w:hAnsiTheme="minorHAnsi" w:cstheme="minorHAnsi"/>
                <w:sz w:val="20"/>
                <w:szCs w:val="20"/>
                <w:lang w:val="nn-NO" w:eastAsia="en-GB"/>
              </w:rPr>
              <w:t>bligatoriske innleveringar må leverast innan fastsette fristar for å få obligatoriske aktivitetar godkjende og for å få tilgang til avsluttande eksamen i emnet.</w:t>
            </w:r>
          </w:p>
          <w:p w:rsidR="00A63C93" w:rsidRPr="00F97E4E" w:rsidRDefault="00A63C93" w:rsidP="003E00B4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A63C93" w:rsidRPr="004415B3" w:rsidTr="00F97E4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Vurderingsformer</w:t>
            </w:r>
          </w:p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Forms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Assessment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EB_VURDERI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F97E4E" w:rsidRDefault="00A63C93" w:rsidP="003E00B4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nn-NO" w:eastAsia="en-GB"/>
              </w:rPr>
            </w:pPr>
            <w:r w:rsidRPr="00F97E4E">
              <w:rPr>
                <w:rFonts w:asciiTheme="minorHAnsi" w:eastAsia="Times New Roman" w:hAnsiTheme="minorHAnsi" w:cstheme="minorHAnsi"/>
                <w:sz w:val="20"/>
                <w:szCs w:val="20"/>
                <w:lang w:val="nn-NO" w:eastAsia="en-GB"/>
              </w:rPr>
              <w:t>Mappeevaluering basert på obligatorisk innleveringsoppgåve (bestått/ikkje bestått), midtsemestervurdering (2t) (30%) og skriftleg slutteksamen (4t) (70%).</w:t>
            </w:r>
          </w:p>
          <w:p w:rsidR="00A63C93" w:rsidRPr="00F97E4E" w:rsidRDefault="00A63C93" w:rsidP="003E00B4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nn-NO" w:eastAsia="en-GB"/>
              </w:rPr>
            </w:pPr>
            <w:r w:rsidRPr="00F97E4E">
              <w:rPr>
                <w:rFonts w:asciiTheme="minorHAnsi" w:eastAsia="Times New Roman" w:hAnsiTheme="minorHAnsi" w:cstheme="minorHAnsi"/>
                <w:sz w:val="20"/>
                <w:szCs w:val="20"/>
                <w:lang w:val="nn-NO" w:eastAsia="en-GB"/>
              </w:rPr>
              <w:t>Utfyllande eksamensregler:</w:t>
            </w:r>
          </w:p>
          <w:p w:rsidR="00A63C93" w:rsidRPr="00F97E4E" w:rsidRDefault="00A63C93" w:rsidP="003E00B4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nn-NO" w:eastAsia="en-GB"/>
              </w:rPr>
            </w:pPr>
            <w:r w:rsidRPr="00F97E4E">
              <w:rPr>
                <w:rFonts w:asciiTheme="minorHAnsi" w:eastAsia="Times New Roman" w:hAnsiTheme="minorHAnsi" w:cstheme="minorHAnsi"/>
                <w:sz w:val="20"/>
                <w:szCs w:val="20"/>
                <w:lang w:val="nn-NO" w:eastAsia="en-GB"/>
              </w:rPr>
              <w:t xml:space="preserve">1. </w:t>
            </w:r>
            <w:r w:rsidR="00522B6A" w:rsidRPr="00F97E4E">
              <w:rPr>
                <w:rFonts w:asciiTheme="minorHAnsi" w:eastAsia="Times New Roman" w:hAnsiTheme="minorHAnsi" w:cstheme="minorHAnsi"/>
                <w:sz w:val="20"/>
                <w:szCs w:val="20"/>
                <w:lang w:val="nn-NO" w:eastAsia="en-GB"/>
              </w:rPr>
              <w:t>I</w:t>
            </w:r>
            <w:r w:rsidRPr="00F97E4E">
              <w:rPr>
                <w:rFonts w:asciiTheme="minorHAnsi" w:eastAsia="Times New Roman" w:hAnsiTheme="minorHAnsi" w:cstheme="minorHAnsi"/>
                <w:sz w:val="20"/>
                <w:szCs w:val="20"/>
                <w:lang w:val="nn-NO" w:eastAsia="en-GB"/>
              </w:rPr>
              <w:t>nnleveringsoppgåve er gyldige i 6 påfølgande semester.</w:t>
            </w:r>
          </w:p>
          <w:p w:rsidR="00A63C93" w:rsidRPr="00F97E4E" w:rsidRDefault="00A63C93" w:rsidP="003E00B4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nn-NO" w:eastAsia="en-GB"/>
              </w:rPr>
            </w:pPr>
            <w:r w:rsidRPr="00F97E4E">
              <w:rPr>
                <w:rFonts w:asciiTheme="minorHAnsi" w:eastAsia="Times New Roman" w:hAnsiTheme="minorHAnsi" w:cstheme="minorHAnsi"/>
                <w:sz w:val="20"/>
                <w:szCs w:val="20"/>
                <w:lang w:val="nn-NO" w:eastAsia="en-GB"/>
              </w:rPr>
              <w:t>2. Midtsemestervurdering og slutteksamen har berre gyldigheit i same semester som dei gjennomførast.</w:t>
            </w:r>
          </w:p>
          <w:p w:rsidR="00A63C93" w:rsidRPr="00F97E4E" w:rsidRDefault="00A63C93" w:rsidP="003E00B4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nn-NO" w:eastAsia="en-GB"/>
              </w:rPr>
            </w:pPr>
            <w:r w:rsidRPr="00F97E4E">
              <w:rPr>
                <w:rFonts w:asciiTheme="minorHAnsi" w:eastAsia="Times New Roman" w:hAnsiTheme="minorHAnsi" w:cstheme="minorHAnsi"/>
                <w:sz w:val="20"/>
                <w:szCs w:val="20"/>
                <w:lang w:val="nn-NO" w:eastAsia="en-GB"/>
              </w:rPr>
              <w:t>3. I semester med undervisning:</w:t>
            </w:r>
          </w:p>
          <w:p w:rsidR="00A63C93" w:rsidRPr="00F97E4E" w:rsidRDefault="00A63C93" w:rsidP="003E00B4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nn-NO" w:eastAsia="en-GB"/>
              </w:rPr>
            </w:pPr>
            <w:r w:rsidRPr="00F97E4E">
              <w:rPr>
                <w:rFonts w:asciiTheme="minorHAnsi" w:eastAsia="Times New Roman" w:hAnsiTheme="minorHAnsi" w:cstheme="minorHAnsi"/>
                <w:sz w:val="20"/>
                <w:szCs w:val="20"/>
                <w:lang w:val="nn-NO" w:eastAsia="en-GB"/>
              </w:rPr>
              <w:t>a) Studentar utan godkjend innleveringsoppgåve frå tidlegare semester må gjennomføre mappeevaluering.</w:t>
            </w:r>
          </w:p>
          <w:p w:rsidR="00A63C93" w:rsidRPr="00F97E4E" w:rsidRDefault="00A63C93" w:rsidP="003E00B4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nn-NO" w:eastAsia="en-GB"/>
              </w:rPr>
            </w:pPr>
            <w:r w:rsidRPr="00F97E4E">
              <w:rPr>
                <w:rFonts w:asciiTheme="minorHAnsi" w:eastAsia="Times New Roman" w:hAnsiTheme="minorHAnsi" w:cstheme="minorHAnsi"/>
                <w:sz w:val="20"/>
                <w:szCs w:val="20"/>
                <w:lang w:val="nn-NO" w:eastAsia="en-GB"/>
              </w:rPr>
              <w:t xml:space="preserve">b) Studentar med godkjend innleveringsoppgåve frå tidlegare semester kan </w:t>
            </w:r>
          </w:p>
          <w:p w:rsidR="00A63C93" w:rsidRPr="00F97E4E" w:rsidRDefault="00A63C93" w:rsidP="003E00B4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nn-NO" w:eastAsia="en-GB"/>
              </w:rPr>
            </w:pPr>
            <w:r w:rsidRPr="00F97E4E">
              <w:rPr>
                <w:rFonts w:asciiTheme="minorHAnsi" w:eastAsia="Times New Roman" w:hAnsiTheme="minorHAnsi" w:cstheme="minorHAnsi"/>
                <w:sz w:val="20"/>
                <w:szCs w:val="20"/>
                <w:lang w:val="nn-NO" w:eastAsia="en-GB"/>
              </w:rPr>
              <w:lastRenderedPageBreak/>
              <w:t>Enten</w:t>
            </w:r>
          </w:p>
          <w:p w:rsidR="00A63C93" w:rsidRPr="00F97E4E" w:rsidRDefault="00A63C93" w:rsidP="003E00B4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nn-NO" w:eastAsia="en-GB"/>
              </w:rPr>
            </w:pPr>
            <w:r w:rsidRPr="00F97E4E">
              <w:rPr>
                <w:rFonts w:asciiTheme="minorHAnsi" w:eastAsia="Times New Roman" w:hAnsiTheme="minorHAnsi" w:cstheme="minorHAnsi"/>
                <w:sz w:val="20"/>
                <w:szCs w:val="20"/>
                <w:lang w:val="nn-NO" w:eastAsia="en-GB"/>
              </w:rPr>
              <w:t xml:space="preserve">i. Etter skriftleg melding til instituttet innan fristen for </w:t>
            </w:r>
            <w:proofErr w:type="spellStart"/>
            <w:r w:rsidRPr="00F97E4E">
              <w:rPr>
                <w:rFonts w:asciiTheme="minorHAnsi" w:eastAsia="Times New Roman" w:hAnsiTheme="minorHAnsi" w:cstheme="minorHAnsi"/>
                <w:sz w:val="20"/>
                <w:szCs w:val="20"/>
                <w:lang w:val="nn-NO" w:eastAsia="en-GB"/>
              </w:rPr>
              <w:t>eksamensoppmelding</w:t>
            </w:r>
            <w:proofErr w:type="spellEnd"/>
            <w:r w:rsidRPr="00F97E4E">
              <w:rPr>
                <w:rFonts w:asciiTheme="minorHAnsi" w:eastAsia="Times New Roman" w:hAnsiTheme="minorHAnsi" w:cstheme="minorHAnsi"/>
                <w:sz w:val="20"/>
                <w:szCs w:val="20"/>
                <w:lang w:val="nn-NO" w:eastAsia="en-GB"/>
              </w:rPr>
              <w:t xml:space="preserve">, delta i mappeevalueringa, og må då gjennomføre </w:t>
            </w:r>
            <w:r w:rsidR="00522B6A" w:rsidRPr="00F97E4E">
              <w:rPr>
                <w:rFonts w:asciiTheme="minorHAnsi" w:eastAsia="Times New Roman" w:hAnsiTheme="minorHAnsi" w:cstheme="minorHAnsi"/>
                <w:sz w:val="20"/>
                <w:szCs w:val="20"/>
                <w:lang w:val="nn-NO" w:eastAsia="en-GB"/>
              </w:rPr>
              <w:t>alle delane av mappeevalueringa</w:t>
            </w:r>
            <w:r w:rsidRPr="00F97E4E">
              <w:rPr>
                <w:rFonts w:asciiTheme="minorHAnsi" w:eastAsia="Times New Roman" w:hAnsiTheme="minorHAnsi" w:cstheme="minorHAnsi"/>
                <w:sz w:val="20"/>
                <w:szCs w:val="20"/>
                <w:lang w:val="nn-NO" w:eastAsia="en-GB"/>
              </w:rPr>
              <w:t xml:space="preserve"> i inneverande semester.</w:t>
            </w:r>
          </w:p>
          <w:p w:rsidR="00A63C93" w:rsidRPr="00F97E4E" w:rsidRDefault="00A63C93" w:rsidP="003E00B4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nn-NO" w:eastAsia="en-GB"/>
              </w:rPr>
            </w:pPr>
            <w:r w:rsidRPr="00F97E4E">
              <w:rPr>
                <w:rFonts w:asciiTheme="minorHAnsi" w:eastAsia="Times New Roman" w:hAnsiTheme="minorHAnsi" w:cstheme="minorHAnsi"/>
                <w:sz w:val="20"/>
                <w:szCs w:val="20"/>
                <w:lang w:val="nn-NO" w:eastAsia="en-GB"/>
              </w:rPr>
              <w:t xml:space="preserve">Eller </w:t>
            </w:r>
          </w:p>
          <w:p w:rsidR="00A63C93" w:rsidRPr="00F97E4E" w:rsidRDefault="00A63C93" w:rsidP="003E00B4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nn-NO" w:eastAsia="en-GB"/>
              </w:rPr>
            </w:pPr>
            <w:r w:rsidRPr="00F97E4E">
              <w:rPr>
                <w:rFonts w:asciiTheme="minorHAnsi" w:eastAsia="Times New Roman" w:hAnsiTheme="minorHAnsi" w:cstheme="minorHAnsi"/>
                <w:sz w:val="20"/>
                <w:szCs w:val="20"/>
                <w:lang w:val="nn-NO" w:eastAsia="en-GB"/>
              </w:rPr>
              <w:t xml:space="preserve">ii. Bare </w:t>
            </w:r>
            <w:proofErr w:type="spellStart"/>
            <w:r w:rsidRPr="00F97E4E">
              <w:rPr>
                <w:rFonts w:asciiTheme="minorHAnsi" w:eastAsia="Times New Roman" w:hAnsiTheme="minorHAnsi" w:cstheme="minorHAnsi"/>
                <w:sz w:val="20"/>
                <w:szCs w:val="20"/>
                <w:lang w:val="nn-NO" w:eastAsia="en-GB"/>
              </w:rPr>
              <w:t>avlegge</w:t>
            </w:r>
            <w:proofErr w:type="spellEnd"/>
            <w:r w:rsidRPr="00F97E4E">
              <w:rPr>
                <w:rFonts w:asciiTheme="minorHAnsi" w:eastAsia="Times New Roman" w:hAnsiTheme="minorHAnsi" w:cstheme="minorHAnsi"/>
                <w:sz w:val="20"/>
                <w:szCs w:val="20"/>
                <w:lang w:val="nn-NO" w:eastAsia="en-GB"/>
              </w:rPr>
              <w:t xml:space="preserve"> avsluttande eksamen. Resultatet frå denne eksamen utgjer karaktergrunnlaget.</w:t>
            </w:r>
          </w:p>
          <w:p w:rsidR="00A63C93" w:rsidRPr="00F97E4E" w:rsidRDefault="00A63C93" w:rsidP="003E00B4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A63C93" w:rsidRPr="00F97E4E" w:rsidRDefault="00A63C93" w:rsidP="003E00B4">
            <w:pPr>
              <w:pStyle w:val="Listeavsnitt"/>
              <w:ind w:left="569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A63C93" w:rsidRPr="005474E7" w:rsidTr="00F97E4E">
        <w:trPr>
          <w:trHeight w:val="141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lastRenderedPageBreak/>
              <w:t>Hjelpemiddel til eksamen</w:t>
            </w:r>
          </w:p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Examination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Support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Material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EB_HJELPEM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F97E4E" w:rsidRDefault="00A63C93" w:rsidP="003E00B4">
            <w:pPr>
              <w:spacing w:after="0" w:line="272" w:lineRule="exact"/>
              <w:ind w:left="142" w:right="142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nn-N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46"/>
            </w:tblGrid>
            <w:tr w:rsidR="00A63C93" w:rsidRPr="00F97E4E" w:rsidTr="003E00B4">
              <w:trPr>
                <w:trHeight w:val="2897"/>
              </w:trPr>
              <w:tc>
                <w:tcPr>
                  <w:tcW w:w="5946" w:type="dxa"/>
                </w:tcPr>
                <w:p w:rsidR="00A63C93" w:rsidRPr="00F97E4E" w:rsidRDefault="00A63C93" w:rsidP="003E00B4">
                  <w:pPr>
                    <w:spacing w:after="0" w:line="272" w:lineRule="exact"/>
                    <w:ind w:right="142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nn-NO"/>
                    </w:rPr>
                  </w:pPr>
                </w:p>
                <w:p w:rsidR="00A63C93" w:rsidRPr="00F97E4E" w:rsidRDefault="00A63C93" w:rsidP="003E00B4">
                  <w:pPr>
                    <w:spacing w:after="0" w:line="272" w:lineRule="exact"/>
                    <w:ind w:left="88" w:right="142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nb-NO"/>
                    </w:rPr>
                  </w:pPr>
                  <w:r w:rsidRPr="00F97E4E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nb-NO"/>
                    </w:rPr>
                    <w:t xml:space="preserve">Enkel kalkulator tillatt, i samsvar med modeller angitt i fakultetets regler </w:t>
                  </w:r>
                </w:p>
                <w:p w:rsidR="00A63C93" w:rsidRPr="00F97E4E" w:rsidRDefault="00A63C93" w:rsidP="003E00B4">
                  <w:pPr>
                    <w:spacing w:after="0" w:line="272" w:lineRule="exact"/>
                    <w:ind w:left="142" w:right="142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nn-NO"/>
                    </w:rPr>
                  </w:pPr>
                </w:p>
                <w:p w:rsidR="00A63C93" w:rsidRPr="00F97E4E" w:rsidRDefault="00A63C93" w:rsidP="003E00B4">
                  <w:pPr>
                    <w:spacing w:after="0" w:line="272" w:lineRule="exact"/>
                    <w:ind w:right="142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nn-NO"/>
                    </w:rPr>
                  </w:pPr>
                </w:p>
              </w:tc>
            </w:tr>
          </w:tbl>
          <w:p w:rsidR="00A63C93" w:rsidRPr="00F97E4E" w:rsidRDefault="00A63C93" w:rsidP="003E00B4">
            <w:pPr>
              <w:spacing w:after="0" w:line="272" w:lineRule="exact"/>
              <w:ind w:left="142" w:right="142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</w:tr>
      <w:tr w:rsidR="00A63C93" w:rsidRPr="004415B3" w:rsidTr="00F97E4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 xml:space="preserve">Karakterskala </w:t>
            </w:r>
          </w:p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Grading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Scale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EB_K-SKALA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F97E4E" w:rsidRDefault="00A63C93" w:rsidP="003E00B4">
            <w:pPr>
              <w:ind w:left="142" w:right="142"/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</w:pPr>
            <w:r w:rsidRPr="00F97E4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</w:t>
            </w:r>
          </w:p>
        </w:tc>
      </w:tr>
      <w:tr w:rsidR="00A63C93" w:rsidRPr="00431AB6" w:rsidTr="00F97E4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Vurderingssemester</w:t>
            </w:r>
          </w:p>
          <w:p w:rsidR="00A63C93" w:rsidRPr="003C032B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000000" w:themeColor="text1"/>
                <w:spacing w:val="-5"/>
                <w:sz w:val="20"/>
                <w:szCs w:val="20"/>
                <w:lang w:val="nn-NO"/>
              </w:rPr>
            </w:pPr>
          </w:p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Assessment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Semester</w:t>
            </w:r>
          </w:p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EB_EKSSEM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F97E4E" w:rsidRDefault="00A63C93" w:rsidP="003E00B4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F97E4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Det er ordinær eksamen kvart semester. </w:t>
            </w:r>
          </w:p>
          <w:p w:rsidR="00A63C93" w:rsidRPr="00F97E4E" w:rsidRDefault="00A63C93" w:rsidP="003E00B4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eastAsia="nb-NO"/>
              </w:rPr>
            </w:pPr>
          </w:p>
        </w:tc>
      </w:tr>
      <w:tr w:rsidR="00A63C93" w:rsidRPr="004415B3" w:rsidTr="00F97E4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Litteraturliste</w:t>
            </w:r>
          </w:p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lastRenderedPageBreak/>
              <w:t>Reading List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EB_LEREM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F97E4E" w:rsidRDefault="00A63C93" w:rsidP="003E00B4">
            <w:pPr>
              <w:widowControl/>
              <w:spacing w:after="0"/>
              <w:ind w:left="144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7E4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Litteraturlista vil vere klar innan 01.06. for haustsemesteret</w:t>
            </w:r>
          </w:p>
          <w:p w:rsidR="00A63C93" w:rsidRPr="00F97E4E" w:rsidRDefault="00A63C93" w:rsidP="003E00B4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A63C93" w:rsidRPr="00F97E4E" w:rsidRDefault="00A63C93" w:rsidP="00522B6A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97E4E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[The reading list will be available within June 1st for the autumn semester]</w:t>
            </w:r>
          </w:p>
        </w:tc>
      </w:tr>
      <w:tr w:rsidR="00A63C93" w:rsidRPr="00E33BA5" w:rsidTr="00F97E4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lastRenderedPageBreak/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ee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u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</w:p>
          <w:p w:rsidR="00A63C93" w:rsidRPr="00D13CD7" w:rsidRDefault="00A63C93" w:rsidP="003E00B4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Course Evaluation</w:t>
            </w:r>
          </w:p>
          <w:p w:rsidR="00A63C93" w:rsidRPr="00D13CD7" w:rsidRDefault="00A63C93" w:rsidP="003E00B4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EB_EVALUER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F97E4E" w:rsidRDefault="00A63C93" w:rsidP="003E00B4">
            <w:pPr>
              <w:ind w:left="142" w:right="142"/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F97E4E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F97E4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UiB og instituttet </w:t>
            </w:r>
            <w:r w:rsidRPr="00F97E4E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:rsidR="00A63C93" w:rsidRPr="00F97E4E" w:rsidRDefault="00A63C93" w:rsidP="003E00B4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97E4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[The course will be evaluated by the students in accordance with the quality assurance system at UiB and the department]</w:t>
            </w:r>
          </w:p>
        </w:tc>
      </w:tr>
      <w:tr w:rsidR="00A63C93" w:rsidRPr="00622176" w:rsidTr="00F97E4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Programansvarleg</w:t>
            </w:r>
          </w:p>
          <w:p w:rsidR="00A63C93" w:rsidRPr="00D13CD7" w:rsidRDefault="00A63C93" w:rsidP="003E00B4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Programme Committee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EB_PROGANS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F97E4E" w:rsidRDefault="00A63C93" w:rsidP="003E00B4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F97E4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A63C93" w:rsidRPr="00F97E4E" w:rsidRDefault="00A63C93" w:rsidP="003E00B4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97E4E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F97E4E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Programme</w:t>
            </w:r>
            <w:proofErr w:type="spellEnd"/>
            <w:r w:rsidRPr="00F97E4E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Committee is responsible for the content, structure and quality of the study </w:t>
            </w:r>
            <w:proofErr w:type="spellStart"/>
            <w:r w:rsidRPr="00F97E4E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programme</w:t>
            </w:r>
            <w:proofErr w:type="spellEnd"/>
            <w:r w:rsidRPr="00F97E4E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and courses. </w:t>
            </w:r>
          </w:p>
        </w:tc>
      </w:tr>
      <w:tr w:rsidR="00A63C93" w:rsidRPr="00A76CAD" w:rsidTr="00F97E4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Emneansvarleg</w:t>
            </w:r>
          </w:p>
          <w:p w:rsidR="00A63C93" w:rsidRPr="00D13CD7" w:rsidRDefault="00A63C93" w:rsidP="003E00B4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Course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Coordinator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EB_EMNANSV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F97E4E" w:rsidRDefault="00A63C93" w:rsidP="003E00B4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F97E4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Emneansvarleg og administrativ kontaktperson finn du på Mitt UiB, kontakt eventuelt </w:t>
            </w:r>
            <w:hyperlink r:id="rId11" w:history="1">
              <w:r w:rsidRPr="00F97E4E">
                <w:rPr>
                  <w:rFonts w:asciiTheme="minorHAnsi" w:hAnsiTheme="minorHAnsi" w:cstheme="minorHAnsi"/>
                  <w:i/>
                  <w:sz w:val="20"/>
                  <w:szCs w:val="20"/>
                  <w:u w:val="single"/>
                  <w:lang w:val="nn-NO"/>
                </w:rPr>
                <w:t>Studierettleiar@xx-uib.no</w:t>
              </w:r>
            </w:hyperlink>
          </w:p>
        </w:tc>
      </w:tr>
      <w:tr w:rsidR="00A63C93" w:rsidRPr="00A76CAD" w:rsidTr="00F97E4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Administrativt ansvarleg</w:t>
            </w:r>
          </w:p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</w:p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Course Administrator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EB_ADMANSV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F97E4E" w:rsidRDefault="00A63C93" w:rsidP="003E00B4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7E4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…. fakultet … v/ …. institutt … har det administrative ansvaret for emnet og studieprogrammet.</w:t>
            </w:r>
          </w:p>
        </w:tc>
      </w:tr>
      <w:tr w:rsidR="00A63C93" w:rsidRPr="00B3115F" w:rsidTr="00F97E4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f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j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on</w:t>
            </w:r>
          </w:p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A63C93" w:rsidRPr="00D13CD7" w:rsidRDefault="00A63C93" w:rsidP="003E00B4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Contact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Information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D13CD7" w:rsidRDefault="00A63C93" w:rsidP="003E00B4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EB_KONTAKT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3" w:rsidRPr="00F97E4E" w:rsidRDefault="00A63C93" w:rsidP="003E00B4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F97E4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Studierettleiar kan kontaktast her:</w:t>
            </w:r>
          </w:p>
          <w:p w:rsidR="00A63C93" w:rsidRPr="00F97E4E" w:rsidRDefault="00A63C93" w:rsidP="003E00B4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F97E4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hyperlink r:id="rId12" w:history="1">
              <w:r w:rsidRPr="00F97E4E">
                <w:rPr>
                  <w:rFonts w:asciiTheme="minorHAnsi" w:hAnsiTheme="minorHAnsi" w:cstheme="minorHAnsi"/>
                  <w:i/>
                  <w:sz w:val="20"/>
                  <w:szCs w:val="20"/>
                  <w:u w:val="single"/>
                  <w:lang w:val="nn-NO"/>
                </w:rPr>
                <w:t>Studierettleiar@xx-uib.no</w:t>
              </w:r>
            </w:hyperlink>
          </w:p>
          <w:p w:rsidR="00A63C93" w:rsidRPr="00F97E4E" w:rsidRDefault="00A63C93" w:rsidP="003E00B4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F97E4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Tlf</w:t>
            </w:r>
            <w:proofErr w:type="spellEnd"/>
            <w:r w:rsidRPr="00F97E4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55 58 xx </w:t>
            </w:r>
            <w:proofErr w:type="spellStart"/>
            <w:r w:rsidRPr="00F97E4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xx</w:t>
            </w:r>
            <w:proofErr w:type="spellEnd"/>
          </w:p>
        </w:tc>
      </w:tr>
    </w:tbl>
    <w:p w:rsidR="00A63C93" w:rsidRPr="00A76CAD" w:rsidRDefault="00A63C93" w:rsidP="00A63C93">
      <w:pPr>
        <w:rPr>
          <w:rFonts w:asciiTheme="minorHAnsi" w:hAnsiTheme="minorHAnsi" w:cstheme="minorHAnsi"/>
          <w:lang w:val="nn-NO"/>
        </w:rPr>
      </w:pPr>
    </w:p>
    <w:p w:rsidR="003A410B" w:rsidRDefault="003A410B"/>
    <w:sectPr w:rsidR="003A410B" w:rsidSect="004F647F">
      <w:headerReference w:type="default" r:id="rId13"/>
      <w:footerReference w:type="default" r:id="rId14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2B" w:rsidRDefault="0083232B">
      <w:pPr>
        <w:spacing w:after="0" w:line="240" w:lineRule="auto"/>
      </w:pPr>
      <w:r>
        <w:separator/>
      </w:r>
    </w:p>
  </w:endnote>
  <w:endnote w:type="continuationSeparator" w:id="0">
    <w:p w:rsidR="0083232B" w:rsidRDefault="0083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03" w:rsidRDefault="002B00DF">
    <w:pPr>
      <w:pStyle w:val="Botntekst"/>
      <w:jc w:val="right"/>
    </w:pPr>
  </w:p>
  <w:p w:rsidR="00237203" w:rsidRDefault="002B00DF">
    <w:pPr>
      <w:pStyle w:val="Bot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2B" w:rsidRDefault="0083232B">
      <w:pPr>
        <w:spacing w:after="0" w:line="240" w:lineRule="auto"/>
      </w:pPr>
      <w:r>
        <w:separator/>
      </w:r>
    </w:p>
  </w:footnote>
  <w:footnote w:type="continuationSeparator" w:id="0">
    <w:p w:rsidR="0083232B" w:rsidRDefault="00832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F2" w:rsidRPr="001D4AF2" w:rsidRDefault="00A63C93">
    <w:pPr>
      <w:pStyle w:val="Topptekst"/>
      <w:rPr>
        <w:lang w:val="nb-NO"/>
      </w:rPr>
    </w:pPr>
    <w:r>
      <w:rPr>
        <w:lang w:val="nb-NO"/>
      </w:rPr>
      <w:t xml:space="preserve">Emnekode: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E6925"/>
    <w:multiLevelType w:val="multilevel"/>
    <w:tmpl w:val="03C4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72AAC"/>
    <w:multiLevelType w:val="multilevel"/>
    <w:tmpl w:val="77DA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8767F8"/>
    <w:multiLevelType w:val="hybridMultilevel"/>
    <w:tmpl w:val="C7E658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93"/>
    <w:rsid w:val="000101B3"/>
    <w:rsid w:val="00020B4F"/>
    <w:rsid w:val="00035678"/>
    <w:rsid w:val="0005286F"/>
    <w:rsid w:val="00056C6E"/>
    <w:rsid w:val="00057BEB"/>
    <w:rsid w:val="000605CB"/>
    <w:rsid w:val="00066C44"/>
    <w:rsid w:val="00073AE0"/>
    <w:rsid w:val="00095EDD"/>
    <w:rsid w:val="000A0176"/>
    <w:rsid w:val="000A0909"/>
    <w:rsid w:val="000A28A2"/>
    <w:rsid w:val="000C1C48"/>
    <w:rsid w:val="000C53BD"/>
    <w:rsid w:val="000E1782"/>
    <w:rsid w:val="000E1798"/>
    <w:rsid w:val="000E60D2"/>
    <w:rsid w:val="00113C31"/>
    <w:rsid w:val="00126AFB"/>
    <w:rsid w:val="0013257F"/>
    <w:rsid w:val="00134DCC"/>
    <w:rsid w:val="00144DF4"/>
    <w:rsid w:val="0014639F"/>
    <w:rsid w:val="001464EB"/>
    <w:rsid w:val="001474E1"/>
    <w:rsid w:val="00181DAF"/>
    <w:rsid w:val="00186033"/>
    <w:rsid w:val="001B30CA"/>
    <w:rsid w:val="001B72EE"/>
    <w:rsid w:val="001E0B07"/>
    <w:rsid w:val="001E5762"/>
    <w:rsid w:val="002005F8"/>
    <w:rsid w:val="0021389F"/>
    <w:rsid w:val="00224304"/>
    <w:rsid w:val="002322CD"/>
    <w:rsid w:val="00233F08"/>
    <w:rsid w:val="0024007F"/>
    <w:rsid w:val="002631DE"/>
    <w:rsid w:val="00275048"/>
    <w:rsid w:val="002828A4"/>
    <w:rsid w:val="00282D51"/>
    <w:rsid w:val="002B00DF"/>
    <w:rsid w:val="002B61D8"/>
    <w:rsid w:val="002C30E4"/>
    <w:rsid w:val="00306E9B"/>
    <w:rsid w:val="00311486"/>
    <w:rsid w:val="00331553"/>
    <w:rsid w:val="003511B2"/>
    <w:rsid w:val="0036218E"/>
    <w:rsid w:val="00372F16"/>
    <w:rsid w:val="003A410B"/>
    <w:rsid w:val="003A4D14"/>
    <w:rsid w:val="003B7D22"/>
    <w:rsid w:val="003E76D3"/>
    <w:rsid w:val="003F256F"/>
    <w:rsid w:val="003F2F1B"/>
    <w:rsid w:val="00403DDF"/>
    <w:rsid w:val="00405D06"/>
    <w:rsid w:val="00472EC8"/>
    <w:rsid w:val="0047707C"/>
    <w:rsid w:val="00484077"/>
    <w:rsid w:val="00486013"/>
    <w:rsid w:val="004A09BC"/>
    <w:rsid w:val="004A3E37"/>
    <w:rsid w:val="004A790B"/>
    <w:rsid w:val="004B47A0"/>
    <w:rsid w:val="004E7BE4"/>
    <w:rsid w:val="00507F35"/>
    <w:rsid w:val="0052079C"/>
    <w:rsid w:val="00522B6A"/>
    <w:rsid w:val="00525495"/>
    <w:rsid w:val="005479E2"/>
    <w:rsid w:val="005C37F3"/>
    <w:rsid w:val="005D5708"/>
    <w:rsid w:val="005F1687"/>
    <w:rsid w:val="00610474"/>
    <w:rsid w:val="006256A7"/>
    <w:rsid w:val="006350A4"/>
    <w:rsid w:val="0063597B"/>
    <w:rsid w:val="00641381"/>
    <w:rsid w:val="00661D3A"/>
    <w:rsid w:val="00666C6B"/>
    <w:rsid w:val="006751F6"/>
    <w:rsid w:val="00694899"/>
    <w:rsid w:val="006B5453"/>
    <w:rsid w:val="006B556F"/>
    <w:rsid w:val="007148F4"/>
    <w:rsid w:val="00754EAA"/>
    <w:rsid w:val="00755EA8"/>
    <w:rsid w:val="007668A3"/>
    <w:rsid w:val="00776DED"/>
    <w:rsid w:val="00776E1F"/>
    <w:rsid w:val="007A08B8"/>
    <w:rsid w:val="007A20BB"/>
    <w:rsid w:val="007B137C"/>
    <w:rsid w:val="007C28FF"/>
    <w:rsid w:val="007D1B72"/>
    <w:rsid w:val="007E13E3"/>
    <w:rsid w:val="007F3254"/>
    <w:rsid w:val="007F71C3"/>
    <w:rsid w:val="007F7F40"/>
    <w:rsid w:val="00810959"/>
    <w:rsid w:val="00820BCD"/>
    <w:rsid w:val="0083232B"/>
    <w:rsid w:val="00834C31"/>
    <w:rsid w:val="00836C65"/>
    <w:rsid w:val="00836FAF"/>
    <w:rsid w:val="0088438F"/>
    <w:rsid w:val="008A44E1"/>
    <w:rsid w:val="008B5EC3"/>
    <w:rsid w:val="008C7F06"/>
    <w:rsid w:val="008D14AB"/>
    <w:rsid w:val="008D1BC0"/>
    <w:rsid w:val="008E5EBC"/>
    <w:rsid w:val="00910707"/>
    <w:rsid w:val="009403C7"/>
    <w:rsid w:val="009543D9"/>
    <w:rsid w:val="00960557"/>
    <w:rsid w:val="00962EE6"/>
    <w:rsid w:val="009C0DC7"/>
    <w:rsid w:val="009E33C7"/>
    <w:rsid w:val="00A17EE3"/>
    <w:rsid w:val="00A254DE"/>
    <w:rsid w:val="00A27F3C"/>
    <w:rsid w:val="00A47F96"/>
    <w:rsid w:val="00A63C93"/>
    <w:rsid w:val="00A834D0"/>
    <w:rsid w:val="00A93E9E"/>
    <w:rsid w:val="00AB1D8A"/>
    <w:rsid w:val="00AF2555"/>
    <w:rsid w:val="00B0371D"/>
    <w:rsid w:val="00B03F80"/>
    <w:rsid w:val="00B0657B"/>
    <w:rsid w:val="00B21FEA"/>
    <w:rsid w:val="00B61B87"/>
    <w:rsid w:val="00B82083"/>
    <w:rsid w:val="00B866AC"/>
    <w:rsid w:val="00B87AD3"/>
    <w:rsid w:val="00B90829"/>
    <w:rsid w:val="00BA608B"/>
    <w:rsid w:val="00BC3E21"/>
    <w:rsid w:val="00BD1178"/>
    <w:rsid w:val="00BF579A"/>
    <w:rsid w:val="00C137A3"/>
    <w:rsid w:val="00C20D9F"/>
    <w:rsid w:val="00C406E7"/>
    <w:rsid w:val="00C50A09"/>
    <w:rsid w:val="00C52DE8"/>
    <w:rsid w:val="00C67F30"/>
    <w:rsid w:val="00C70D8A"/>
    <w:rsid w:val="00C75A50"/>
    <w:rsid w:val="00C8123F"/>
    <w:rsid w:val="00CA59A8"/>
    <w:rsid w:val="00CB11FB"/>
    <w:rsid w:val="00CB5660"/>
    <w:rsid w:val="00CD1F9C"/>
    <w:rsid w:val="00CD72FC"/>
    <w:rsid w:val="00CE1651"/>
    <w:rsid w:val="00D03ADE"/>
    <w:rsid w:val="00D45F65"/>
    <w:rsid w:val="00DA3C46"/>
    <w:rsid w:val="00DA77BF"/>
    <w:rsid w:val="00DD444D"/>
    <w:rsid w:val="00DD5067"/>
    <w:rsid w:val="00DE699C"/>
    <w:rsid w:val="00DF339B"/>
    <w:rsid w:val="00DF5262"/>
    <w:rsid w:val="00E2500F"/>
    <w:rsid w:val="00E30B5B"/>
    <w:rsid w:val="00E36D0D"/>
    <w:rsid w:val="00E44CF3"/>
    <w:rsid w:val="00E6191B"/>
    <w:rsid w:val="00E96FC1"/>
    <w:rsid w:val="00EB06F8"/>
    <w:rsid w:val="00EF5AB0"/>
    <w:rsid w:val="00F31BD0"/>
    <w:rsid w:val="00F64E74"/>
    <w:rsid w:val="00F97E4E"/>
    <w:rsid w:val="00FA65F9"/>
    <w:rsid w:val="00FF2F6A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93"/>
    <w:pPr>
      <w:widowControl w:val="0"/>
      <w:spacing w:after="120" w:line="276" w:lineRule="auto"/>
    </w:pPr>
    <w:rPr>
      <w:rFonts w:ascii="Calibri" w:eastAsia="Calibri" w:hAnsi="Calibri" w:cs="Times New Roman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Hyperkopling">
    <w:name w:val="Hyperlink"/>
    <w:basedOn w:val="Standardskriftforavsnitt"/>
    <w:uiPriority w:val="99"/>
    <w:rsid w:val="00A63C93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99"/>
    <w:qFormat/>
    <w:rsid w:val="00A63C93"/>
    <w:pPr>
      <w:ind w:left="720"/>
      <w:contextualSpacing/>
    </w:pPr>
  </w:style>
  <w:style w:type="paragraph" w:styleId="Topptekst">
    <w:name w:val="header"/>
    <w:basedOn w:val="Normal"/>
    <w:link w:val="TopptekstTeikn"/>
    <w:uiPriority w:val="99"/>
    <w:rsid w:val="00A6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A63C93"/>
    <w:rPr>
      <w:rFonts w:ascii="Calibri" w:eastAsia="Calibri" w:hAnsi="Calibri" w:cs="Times New Roman"/>
      <w:lang w:val="en-US"/>
    </w:rPr>
  </w:style>
  <w:style w:type="paragraph" w:styleId="Botntekst">
    <w:name w:val="footer"/>
    <w:basedOn w:val="Normal"/>
    <w:link w:val="BotntekstTeikn"/>
    <w:uiPriority w:val="99"/>
    <w:rsid w:val="00A6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A63C93"/>
    <w:rPr>
      <w:rFonts w:ascii="Calibri" w:eastAsia="Calibri" w:hAnsi="Calibri" w:cs="Times New Roman"/>
      <w:lang w:val="en-US"/>
    </w:rPr>
  </w:style>
  <w:style w:type="character" w:customStyle="1" w:styleId="description">
    <w:name w:val="description"/>
    <w:basedOn w:val="Standardskriftforavsnitt"/>
    <w:rsid w:val="00A63C93"/>
  </w:style>
  <w:style w:type="paragraph" w:customStyle="1" w:styleId="Default">
    <w:name w:val="Default"/>
    <w:rsid w:val="00A63C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nb-NO" w:eastAsia="nb-NO"/>
    </w:rPr>
  </w:style>
  <w:style w:type="paragraph" w:customStyle="1" w:styleId="western">
    <w:name w:val="western"/>
    <w:basedOn w:val="Normal"/>
    <w:rsid w:val="00A63C93"/>
    <w:pPr>
      <w:widowControl/>
      <w:spacing w:before="100" w:beforeAutospacing="1" w:after="119"/>
    </w:pPr>
    <w:rPr>
      <w:rFonts w:eastAsia="Times New Roman" w:cs="Calibri"/>
      <w:color w:val="000000"/>
      <w:lang w:val="nb-NO" w:eastAsia="nb-NO"/>
    </w:rPr>
  </w:style>
  <w:style w:type="paragraph" w:styleId="NormalWeb">
    <w:name w:val="Normal (Web)"/>
    <w:basedOn w:val="Normal"/>
    <w:uiPriority w:val="99"/>
    <w:semiHidden/>
    <w:unhideWhenUsed/>
    <w:rsid w:val="000101B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b-NO" w:eastAsia="nb-NO"/>
    </w:rPr>
  </w:style>
  <w:style w:type="character" w:customStyle="1" w:styleId="apple-converted-space">
    <w:name w:val="apple-converted-space"/>
    <w:basedOn w:val="Standardskriftforavsnitt"/>
    <w:rsid w:val="00010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93"/>
    <w:pPr>
      <w:widowControl w:val="0"/>
      <w:spacing w:after="120" w:line="276" w:lineRule="auto"/>
    </w:pPr>
    <w:rPr>
      <w:rFonts w:ascii="Calibri" w:eastAsia="Calibri" w:hAnsi="Calibri" w:cs="Times New Roman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Hyperkopling">
    <w:name w:val="Hyperlink"/>
    <w:basedOn w:val="Standardskriftforavsnitt"/>
    <w:uiPriority w:val="99"/>
    <w:rsid w:val="00A63C93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99"/>
    <w:qFormat/>
    <w:rsid w:val="00A63C93"/>
    <w:pPr>
      <w:ind w:left="720"/>
      <w:contextualSpacing/>
    </w:pPr>
  </w:style>
  <w:style w:type="paragraph" w:styleId="Topptekst">
    <w:name w:val="header"/>
    <w:basedOn w:val="Normal"/>
    <w:link w:val="TopptekstTeikn"/>
    <w:uiPriority w:val="99"/>
    <w:rsid w:val="00A6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A63C93"/>
    <w:rPr>
      <w:rFonts w:ascii="Calibri" w:eastAsia="Calibri" w:hAnsi="Calibri" w:cs="Times New Roman"/>
      <w:lang w:val="en-US"/>
    </w:rPr>
  </w:style>
  <w:style w:type="paragraph" w:styleId="Botntekst">
    <w:name w:val="footer"/>
    <w:basedOn w:val="Normal"/>
    <w:link w:val="BotntekstTeikn"/>
    <w:uiPriority w:val="99"/>
    <w:rsid w:val="00A6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A63C93"/>
    <w:rPr>
      <w:rFonts w:ascii="Calibri" w:eastAsia="Calibri" w:hAnsi="Calibri" w:cs="Times New Roman"/>
      <w:lang w:val="en-US"/>
    </w:rPr>
  </w:style>
  <w:style w:type="character" w:customStyle="1" w:styleId="description">
    <w:name w:val="description"/>
    <w:basedOn w:val="Standardskriftforavsnitt"/>
    <w:rsid w:val="00A63C93"/>
  </w:style>
  <w:style w:type="paragraph" w:customStyle="1" w:styleId="Default">
    <w:name w:val="Default"/>
    <w:rsid w:val="00A63C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nb-NO" w:eastAsia="nb-NO"/>
    </w:rPr>
  </w:style>
  <w:style w:type="paragraph" w:customStyle="1" w:styleId="western">
    <w:name w:val="western"/>
    <w:basedOn w:val="Normal"/>
    <w:rsid w:val="00A63C93"/>
    <w:pPr>
      <w:widowControl/>
      <w:spacing w:before="100" w:beforeAutospacing="1" w:after="119"/>
    </w:pPr>
    <w:rPr>
      <w:rFonts w:eastAsia="Times New Roman" w:cs="Calibri"/>
      <w:color w:val="000000"/>
      <w:lang w:val="nb-NO" w:eastAsia="nb-NO"/>
    </w:rPr>
  </w:style>
  <w:style w:type="paragraph" w:styleId="NormalWeb">
    <w:name w:val="Normal (Web)"/>
    <w:basedOn w:val="Normal"/>
    <w:uiPriority w:val="99"/>
    <w:semiHidden/>
    <w:unhideWhenUsed/>
    <w:rsid w:val="000101B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b-NO" w:eastAsia="nb-NO"/>
    </w:rPr>
  </w:style>
  <w:style w:type="character" w:customStyle="1" w:styleId="apple-converted-space">
    <w:name w:val="apple-converted-space"/>
    <w:basedOn w:val="Standardskriftforavsnitt"/>
    <w:rsid w:val="0001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b.no/nb/emne/KJEM110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tudierettleiar@xx-uib.n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udierettleiar@xx-uib.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ib.no/matnat/utdanning/studiehverdag/undervisningsopptak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b.no/matnat/52646/opptak-ved-mn-fakultet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43F002FE.dotm</Template>
  <TotalTime>1</TotalTime>
  <Pages>6</Pages>
  <Words>1066</Words>
  <Characters>5652</Characters>
  <Application>Microsoft Office Word</Application>
  <DocSecurity>4</DocSecurity>
  <Lines>47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Bergen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Unni Lange</cp:lastModifiedBy>
  <cp:revision>2</cp:revision>
  <dcterms:created xsi:type="dcterms:W3CDTF">2017-02-03T13:31:00Z</dcterms:created>
  <dcterms:modified xsi:type="dcterms:W3CDTF">2017-02-03T13:31:00Z</dcterms:modified>
</cp:coreProperties>
</file>