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38" w:rsidRPr="00DE63F3" w:rsidRDefault="000C1638" w:rsidP="00C95CB1">
      <w:pPr>
        <w:pStyle w:val="Fortekstliten"/>
        <w:spacing w:line="240" w:lineRule="auto"/>
        <w:rPr>
          <w:sz w:val="22"/>
        </w:rPr>
        <w:sectPr w:rsidR="000C1638" w:rsidRPr="00DE63F3" w:rsidSect="005D573E">
          <w:headerReference w:type="default" r:id="rId8"/>
          <w:headerReference w:type="first" r:id="rId9"/>
          <w:footerReference w:type="first" r:id="rId10"/>
          <w:pgSz w:w="11906" w:h="16838" w:code="9"/>
          <w:pgMar w:top="680" w:right="567" w:bottom="1134" w:left="1701" w:header="680" w:footer="237" w:gutter="0"/>
          <w:cols w:space="720"/>
          <w:titlePg/>
        </w:sectPr>
      </w:pPr>
      <w:bookmarkStart w:id="10" w:name="_GoBack"/>
      <w:bookmarkEnd w:id="10"/>
    </w:p>
    <w:p w:rsidR="00F55715" w:rsidRPr="00F55715" w:rsidRDefault="00F55715" w:rsidP="00C95CB1">
      <w:pPr>
        <w:tabs>
          <w:tab w:val="left" w:pos="426"/>
        </w:tabs>
        <w:spacing w:after="0" w:line="240" w:lineRule="auto"/>
        <w:rPr>
          <w:rFonts w:cs="Arial"/>
          <w:sz w:val="28"/>
        </w:rPr>
      </w:pPr>
    </w:p>
    <w:p w:rsidR="008C56C3" w:rsidRDefault="00196929" w:rsidP="00C95CB1">
      <w:pPr>
        <w:tabs>
          <w:tab w:val="left" w:pos="426"/>
        </w:tabs>
        <w:spacing w:after="0" w:line="240" w:lineRule="auto"/>
        <w:rPr>
          <w:rFonts w:cs="Arial"/>
          <w:b/>
          <w:sz w:val="28"/>
        </w:rPr>
      </w:pPr>
      <w:r>
        <w:rPr>
          <w:rFonts w:cs="Arial"/>
          <w:b/>
          <w:sz w:val="28"/>
        </w:rPr>
        <w:t>Møteplan</w:t>
      </w:r>
      <w:r w:rsidR="00842C79" w:rsidRPr="004B7621">
        <w:rPr>
          <w:rFonts w:cs="Arial"/>
          <w:b/>
          <w:sz w:val="28"/>
        </w:rPr>
        <w:t xml:space="preserve"> for </w:t>
      </w:r>
      <w:r w:rsidR="00842C79">
        <w:rPr>
          <w:rFonts w:cs="Arial"/>
          <w:b/>
          <w:sz w:val="28"/>
        </w:rPr>
        <w:t>Økonomiforum</w:t>
      </w:r>
      <w:r w:rsidR="00BF3255" w:rsidRPr="004B7621">
        <w:rPr>
          <w:rFonts w:cs="Arial"/>
          <w:b/>
          <w:sz w:val="28"/>
        </w:rPr>
        <w:t xml:space="preserve"> 20</w:t>
      </w:r>
      <w:r w:rsidR="00100ABE">
        <w:rPr>
          <w:rFonts w:cs="Arial"/>
          <w:b/>
          <w:sz w:val="28"/>
        </w:rPr>
        <w:t>1</w:t>
      </w:r>
      <w:r w:rsidR="00842C79">
        <w:rPr>
          <w:rFonts w:cs="Arial"/>
          <w:b/>
          <w:sz w:val="28"/>
        </w:rPr>
        <w:t>4</w:t>
      </w:r>
    </w:p>
    <w:p w:rsidR="00F55715" w:rsidRDefault="00F55715" w:rsidP="00C95CB1">
      <w:pPr>
        <w:tabs>
          <w:tab w:val="left" w:pos="426"/>
        </w:tabs>
        <w:spacing w:after="0" w:line="240" w:lineRule="auto"/>
        <w:rPr>
          <w:rFonts w:cs="Arial"/>
          <w:sz w:val="24"/>
        </w:rPr>
      </w:pPr>
    </w:p>
    <w:p w:rsidR="00B86837" w:rsidRDefault="00B86837" w:rsidP="00C95CB1">
      <w:pPr>
        <w:tabs>
          <w:tab w:val="left" w:pos="426"/>
        </w:tabs>
        <w:spacing w:after="0" w:line="240" w:lineRule="auto"/>
        <w:rPr>
          <w:rFonts w:cs="Arial"/>
          <w:sz w:val="24"/>
        </w:rPr>
      </w:pPr>
    </w:p>
    <w:tbl>
      <w:tblPr>
        <w:tblStyle w:val="TableWeb1"/>
        <w:tblW w:w="939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86"/>
        <w:gridCol w:w="1681"/>
        <w:gridCol w:w="1515"/>
        <w:gridCol w:w="2941"/>
        <w:gridCol w:w="2173"/>
      </w:tblGrid>
      <w:tr w:rsidR="002E388B" w:rsidTr="00136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4218" w:type="dxa"/>
            <w:gridSpan w:val="3"/>
            <w:noWrap/>
          </w:tcPr>
          <w:p w:rsidR="00842C79" w:rsidRPr="00842C79" w:rsidRDefault="00842C79" w:rsidP="002E388B">
            <w:pPr>
              <w:spacing w:after="0" w:line="240" w:lineRule="auto"/>
              <w:rPr>
                <w:rFonts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auto"/>
                <w:sz w:val="24"/>
                <w:szCs w:val="24"/>
              </w:rPr>
              <w:t>Møtedag</w:t>
            </w:r>
          </w:p>
        </w:tc>
        <w:tc>
          <w:tcPr>
            <w:tcW w:w="2891" w:type="dxa"/>
            <w:noWrap/>
          </w:tcPr>
          <w:p w:rsidR="00842C79" w:rsidRPr="00842C79" w:rsidRDefault="00842C79" w:rsidP="002E388B">
            <w:pPr>
              <w:spacing w:after="0" w:line="240" w:lineRule="auto"/>
              <w:rPr>
                <w:rFonts w:cs="Arial"/>
                <w:b/>
                <w:bCs/>
                <w:color w:val="auto"/>
                <w:sz w:val="24"/>
                <w:szCs w:val="24"/>
              </w:rPr>
            </w:pPr>
            <w:r w:rsidRPr="00842C79">
              <w:rPr>
                <w:rFonts w:cs="Arial"/>
                <w:b/>
                <w:bCs/>
                <w:color w:val="auto"/>
                <w:sz w:val="24"/>
                <w:szCs w:val="24"/>
              </w:rPr>
              <w:t>Tema</w:t>
            </w:r>
            <w:r>
              <w:rPr>
                <w:rFonts w:cs="Arial"/>
                <w:b/>
                <w:bCs/>
                <w:color w:val="auto"/>
                <w:sz w:val="24"/>
                <w:szCs w:val="24"/>
              </w:rPr>
              <w:t xml:space="preserve"> 1</w:t>
            </w:r>
          </w:p>
        </w:tc>
        <w:tc>
          <w:tcPr>
            <w:tcW w:w="2127" w:type="dxa"/>
          </w:tcPr>
          <w:p w:rsidR="00842C79" w:rsidRPr="00842C79" w:rsidRDefault="00842C79" w:rsidP="002E388B">
            <w:pPr>
              <w:spacing w:after="0" w:line="240" w:lineRule="auto"/>
              <w:rPr>
                <w:rFonts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auto"/>
                <w:sz w:val="24"/>
                <w:szCs w:val="24"/>
              </w:rPr>
              <w:t>Tema 2</w:t>
            </w:r>
          </w:p>
        </w:tc>
      </w:tr>
      <w:tr w:rsidR="00C45F64" w:rsidTr="0013600E">
        <w:trPr>
          <w:trHeight w:val="315"/>
        </w:trPr>
        <w:tc>
          <w:tcPr>
            <w:tcW w:w="1002" w:type="dxa"/>
            <w:noWrap/>
          </w:tcPr>
          <w:p w:rsidR="00842C79" w:rsidRPr="002E388B" w:rsidRDefault="00842C79" w:rsidP="00C95CB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2E388B">
              <w:rPr>
                <w:rFonts w:cs="Arial"/>
                <w:bCs/>
                <w:sz w:val="20"/>
                <w:szCs w:val="20"/>
              </w:rPr>
              <w:t>Mandag</w:t>
            </w:r>
          </w:p>
        </w:tc>
        <w:tc>
          <w:tcPr>
            <w:tcW w:w="1652" w:type="dxa"/>
          </w:tcPr>
          <w:p w:rsidR="00842C79" w:rsidRPr="002E388B" w:rsidRDefault="00842C79" w:rsidP="00C95CB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2E388B">
              <w:rPr>
                <w:rFonts w:cs="Arial"/>
                <w:bCs/>
                <w:sz w:val="20"/>
                <w:szCs w:val="20"/>
              </w:rPr>
              <w:t>27. oktober</w:t>
            </w:r>
          </w:p>
        </w:tc>
        <w:tc>
          <w:tcPr>
            <w:tcW w:w="1484" w:type="dxa"/>
          </w:tcPr>
          <w:p w:rsidR="00842C79" w:rsidRPr="002E388B" w:rsidRDefault="00842C79" w:rsidP="0013600E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2E388B">
              <w:rPr>
                <w:rFonts w:cs="Arial"/>
                <w:bCs/>
                <w:sz w:val="20"/>
                <w:szCs w:val="20"/>
              </w:rPr>
              <w:t>12.</w:t>
            </w:r>
            <w:r w:rsidR="0013600E">
              <w:rPr>
                <w:rFonts w:cs="Arial"/>
                <w:bCs/>
                <w:sz w:val="20"/>
                <w:szCs w:val="20"/>
              </w:rPr>
              <w:t>45</w:t>
            </w:r>
            <w:r w:rsidRPr="002E388B">
              <w:rPr>
                <w:rFonts w:cs="Arial"/>
                <w:bCs/>
                <w:sz w:val="20"/>
                <w:szCs w:val="20"/>
              </w:rPr>
              <w:t xml:space="preserve"> – 14.</w:t>
            </w:r>
            <w:r w:rsidR="0013600E">
              <w:rPr>
                <w:rFonts w:cs="Arial"/>
                <w:bCs/>
                <w:sz w:val="20"/>
                <w:szCs w:val="20"/>
              </w:rPr>
              <w:t>45</w:t>
            </w:r>
          </w:p>
        </w:tc>
        <w:tc>
          <w:tcPr>
            <w:tcW w:w="2891" w:type="dxa"/>
            <w:noWrap/>
          </w:tcPr>
          <w:p w:rsidR="00842C79" w:rsidRPr="002E388B" w:rsidRDefault="002E388B" w:rsidP="002E388B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TDI – A</w:t>
            </w:r>
            <w:r w:rsidR="00842C79" w:rsidRPr="002E388B">
              <w:rPr>
                <w:rFonts w:cs="Arial"/>
                <w:bCs/>
                <w:sz w:val="20"/>
                <w:szCs w:val="20"/>
              </w:rPr>
              <w:t>realkostnader</w:t>
            </w:r>
          </w:p>
        </w:tc>
        <w:tc>
          <w:tcPr>
            <w:tcW w:w="2127" w:type="dxa"/>
          </w:tcPr>
          <w:p w:rsidR="00842C79" w:rsidRPr="002E388B" w:rsidRDefault="002E388B" w:rsidP="002E388B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Rutiner og maler</w:t>
            </w:r>
          </w:p>
        </w:tc>
      </w:tr>
      <w:tr w:rsidR="00C45F64" w:rsidTr="0013600E">
        <w:trPr>
          <w:trHeight w:val="315"/>
        </w:trPr>
        <w:tc>
          <w:tcPr>
            <w:tcW w:w="1002" w:type="dxa"/>
            <w:noWrap/>
          </w:tcPr>
          <w:p w:rsidR="002E388B" w:rsidRPr="002E388B" w:rsidRDefault="002E388B" w:rsidP="00C95CB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2E388B">
              <w:rPr>
                <w:rFonts w:cs="Arial"/>
                <w:bCs/>
                <w:sz w:val="20"/>
                <w:szCs w:val="20"/>
              </w:rPr>
              <w:t>Tirsdag</w:t>
            </w:r>
          </w:p>
        </w:tc>
        <w:tc>
          <w:tcPr>
            <w:tcW w:w="1652" w:type="dxa"/>
          </w:tcPr>
          <w:p w:rsidR="002E388B" w:rsidRPr="002E388B" w:rsidRDefault="002E388B" w:rsidP="00C95CB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2E388B">
              <w:rPr>
                <w:rFonts w:cs="Arial"/>
                <w:bCs/>
                <w:sz w:val="20"/>
                <w:szCs w:val="20"/>
              </w:rPr>
              <w:t>4. november</w:t>
            </w:r>
          </w:p>
        </w:tc>
        <w:tc>
          <w:tcPr>
            <w:tcW w:w="1484" w:type="dxa"/>
          </w:tcPr>
          <w:p w:rsidR="002E388B" w:rsidRPr="002E388B" w:rsidRDefault="0013600E" w:rsidP="0013600E">
            <w:pPr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09.30</w:t>
            </w:r>
            <w:r w:rsidR="002E388B" w:rsidRPr="002E388B">
              <w:rPr>
                <w:rFonts w:cs="Arial"/>
                <w:bCs/>
                <w:sz w:val="20"/>
                <w:szCs w:val="20"/>
              </w:rPr>
              <w:t xml:space="preserve"> – </w:t>
            </w:r>
            <w:r>
              <w:rPr>
                <w:rFonts w:cs="Arial"/>
                <w:bCs/>
                <w:sz w:val="20"/>
                <w:szCs w:val="20"/>
              </w:rPr>
              <w:t>11</w:t>
            </w:r>
            <w:r w:rsidR="002E388B" w:rsidRPr="002E388B">
              <w:rPr>
                <w:rFonts w:cs="Arial"/>
                <w:bCs/>
                <w:sz w:val="20"/>
                <w:szCs w:val="20"/>
              </w:rPr>
              <w:t>.30</w:t>
            </w:r>
          </w:p>
        </w:tc>
        <w:tc>
          <w:tcPr>
            <w:tcW w:w="2891" w:type="dxa"/>
            <w:noWrap/>
          </w:tcPr>
          <w:p w:rsidR="002E388B" w:rsidRPr="002E388B" w:rsidRDefault="002E388B" w:rsidP="002E388B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TDI – </w:t>
            </w:r>
            <w:r w:rsidRPr="002E388B">
              <w:rPr>
                <w:rFonts w:cs="Arial"/>
                <w:bCs/>
                <w:sz w:val="20"/>
                <w:szCs w:val="20"/>
              </w:rPr>
              <w:t>Avskrivinger</w:t>
            </w:r>
          </w:p>
        </w:tc>
        <w:tc>
          <w:tcPr>
            <w:tcW w:w="2127" w:type="dxa"/>
          </w:tcPr>
          <w:p w:rsidR="002E388B" w:rsidRDefault="002E388B">
            <w:r w:rsidRPr="00105200">
              <w:rPr>
                <w:rFonts w:cs="Arial"/>
                <w:bCs/>
                <w:sz w:val="20"/>
                <w:szCs w:val="20"/>
              </w:rPr>
              <w:t>Rutiner og maler</w:t>
            </w:r>
          </w:p>
        </w:tc>
      </w:tr>
      <w:tr w:rsidR="0013600E" w:rsidTr="0013600E">
        <w:trPr>
          <w:trHeight w:val="315"/>
        </w:trPr>
        <w:tc>
          <w:tcPr>
            <w:tcW w:w="1002" w:type="dxa"/>
            <w:noWrap/>
          </w:tcPr>
          <w:p w:rsidR="0013600E" w:rsidRPr="002E388B" w:rsidRDefault="0013600E">
            <w:pPr>
              <w:rPr>
                <w:sz w:val="20"/>
                <w:szCs w:val="20"/>
              </w:rPr>
            </w:pPr>
            <w:r w:rsidRPr="002E388B">
              <w:rPr>
                <w:rFonts w:cs="Arial"/>
                <w:bCs/>
                <w:sz w:val="20"/>
                <w:szCs w:val="20"/>
              </w:rPr>
              <w:t>Tirsdag</w:t>
            </w:r>
          </w:p>
        </w:tc>
        <w:tc>
          <w:tcPr>
            <w:tcW w:w="1652" w:type="dxa"/>
          </w:tcPr>
          <w:p w:rsidR="0013600E" w:rsidRPr="002E388B" w:rsidRDefault="0013600E" w:rsidP="00C95CB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2E388B">
              <w:rPr>
                <w:rFonts w:cs="Arial"/>
                <w:bCs/>
                <w:sz w:val="20"/>
                <w:szCs w:val="20"/>
              </w:rPr>
              <w:t>11. november</w:t>
            </w:r>
          </w:p>
        </w:tc>
        <w:tc>
          <w:tcPr>
            <w:tcW w:w="1484" w:type="dxa"/>
          </w:tcPr>
          <w:p w:rsidR="0013600E" w:rsidRDefault="0013600E">
            <w:r w:rsidRPr="007742C1">
              <w:rPr>
                <w:rFonts w:cs="Arial"/>
                <w:bCs/>
                <w:sz w:val="20"/>
                <w:szCs w:val="20"/>
              </w:rPr>
              <w:t>12.45 – 14.45</w:t>
            </w:r>
          </w:p>
        </w:tc>
        <w:tc>
          <w:tcPr>
            <w:tcW w:w="2891" w:type="dxa"/>
            <w:noWrap/>
          </w:tcPr>
          <w:p w:rsidR="0013600E" w:rsidRPr="002E388B" w:rsidRDefault="0013600E" w:rsidP="002E388B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2E388B">
              <w:rPr>
                <w:rFonts w:cs="Arial"/>
                <w:bCs/>
                <w:sz w:val="20"/>
                <w:szCs w:val="20"/>
              </w:rPr>
              <w:t>TDI – Felles driftsmidler</w:t>
            </w:r>
          </w:p>
        </w:tc>
        <w:tc>
          <w:tcPr>
            <w:tcW w:w="2127" w:type="dxa"/>
          </w:tcPr>
          <w:p w:rsidR="0013600E" w:rsidRDefault="0013600E">
            <w:r w:rsidRPr="00105200">
              <w:rPr>
                <w:rFonts w:cs="Arial"/>
                <w:bCs/>
                <w:sz w:val="20"/>
                <w:szCs w:val="20"/>
              </w:rPr>
              <w:t>Rutiner og maler</w:t>
            </w:r>
          </w:p>
        </w:tc>
      </w:tr>
      <w:tr w:rsidR="0013600E" w:rsidTr="0013600E">
        <w:trPr>
          <w:trHeight w:val="315"/>
        </w:trPr>
        <w:tc>
          <w:tcPr>
            <w:tcW w:w="1002" w:type="dxa"/>
            <w:noWrap/>
          </w:tcPr>
          <w:p w:rsidR="0013600E" w:rsidRPr="002E388B" w:rsidRDefault="0013600E">
            <w:pPr>
              <w:rPr>
                <w:sz w:val="20"/>
                <w:szCs w:val="20"/>
              </w:rPr>
            </w:pPr>
            <w:r w:rsidRPr="002E388B">
              <w:rPr>
                <w:rFonts w:cs="Arial"/>
                <w:bCs/>
                <w:sz w:val="20"/>
                <w:szCs w:val="20"/>
              </w:rPr>
              <w:t>Tirsdag</w:t>
            </w:r>
          </w:p>
        </w:tc>
        <w:tc>
          <w:tcPr>
            <w:tcW w:w="1652" w:type="dxa"/>
          </w:tcPr>
          <w:p w:rsidR="0013600E" w:rsidRPr="002E388B" w:rsidRDefault="0013600E" w:rsidP="00C95CB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2E388B">
              <w:rPr>
                <w:rFonts w:cs="Arial"/>
                <w:bCs/>
                <w:sz w:val="20"/>
                <w:szCs w:val="20"/>
              </w:rPr>
              <w:t>18. november</w:t>
            </w:r>
          </w:p>
        </w:tc>
        <w:tc>
          <w:tcPr>
            <w:tcW w:w="1484" w:type="dxa"/>
          </w:tcPr>
          <w:p w:rsidR="0013600E" w:rsidRDefault="0013600E">
            <w:r w:rsidRPr="007742C1">
              <w:rPr>
                <w:rFonts w:cs="Arial"/>
                <w:bCs/>
                <w:sz w:val="20"/>
                <w:szCs w:val="20"/>
              </w:rPr>
              <w:t>12.45 – 14.45</w:t>
            </w:r>
          </w:p>
        </w:tc>
        <w:tc>
          <w:tcPr>
            <w:tcW w:w="2891" w:type="dxa"/>
            <w:noWrap/>
          </w:tcPr>
          <w:p w:rsidR="0013600E" w:rsidRPr="002E388B" w:rsidRDefault="0013600E" w:rsidP="002E388B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2E388B">
              <w:rPr>
                <w:rFonts w:cs="Arial"/>
                <w:bCs/>
                <w:sz w:val="20"/>
                <w:szCs w:val="20"/>
              </w:rPr>
              <w:t>TDI – Teknisk støttepersonell</w:t>
            </w:r>
          </w:p>
        </w:tc>
        <w:tc>
          <w:tcPr>
            <w:tcW w:w="2127" w:type="dxa"/>
          </w:tcPr>
          <w:p w:rsidR="0013600E" w:rsidRDefault="0013600E">
            <w:r w:rsidRPr="00105200">
              <w:rPr>
                <w:rFonts w:cs="Arial"/>
                <w:bCs/>
                <w:sz w:val="20"/>
                <w:szCs w:val="20"/>
              </w:rPr>
              <w:t>Rutiner og maler</w:t>
            </w:r>
          </w:p>
        </w:tc>
      </w:tr>
      <w:tr w:rsidR="0013600E" w:rsidTr="0013600E">
        <w:trPr>
          <w:trHeight w:val="315"/>
        </w:trPr>
        <w:tc>
          <w:tcPr>
            <w:tcW w:w="1002" w:type="dxa"/>
            <w:noWrap/>
          </w:tcPr>
          <w:p w:rsidR="0013600E" w:rsidRPr="002E388B" w:rsidRDefault="0013600E">
            <w:pPr>
              <w:rPr>
                <w:sz w:val="20"/>
                <w:szCs w:val="20"/>
              </w:rPr>
            </w:pPr>
            <w:r w:rsidRPr="002E388B">
              <w:rPr>
                <w:rFonts w:cs="Arial"/>
                <w:bCs/>
                <w:sz w:val="20"/>
                <w:szCs w:val="20"/>
              </w:rPr>
              <w:t>Tirsdag</w:t>
            </w:r>
          </w:p>
        </w:tc>
        <w:tc>
          <w:tcPr>
            <w:tcW w:w="1652" w:type="dxa"/>
          </w:tcPr>
          <w:p w:rsidR="0013600E" w:rsidRPr="002E388B" w:rsidRDefault="0013600E" w:rsidP="00C95CB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2E388B">
              <w:rPr>
                <w:rFonts w:cs="Arial"/>
                <w:bCs/>
                <w:sz w:val="20"/>
                <w:szCs w:val="20"/>
              </w:rPr>
              <w:t>25. november</w:t>
            </w:r>
          </w:p>
        </w:tc>
        <w:tc>
          <w:tcPr>
            <w:tcW w:w="1484" w:type="dxa"/>
          </w:tcPr>
          <w:p w:rsidR="0013600E" w:rsidRDefault="0013600E">
            <w:r w:rsidRPr="007742C1">
              <w:rPr>
                <w:rFonts w:cs="Arial"/>
                <w:bCs/>
                <w:sz w:val="20"/>
                <w:szCs w:val="20"/>
              </w:rPr>
              <w:t>12.45 – 14.45</w:t>
            </w:r>
          </w:p>
        </w:tc>
        <w:tc>
          <w:tcPr>
            <w:tcW w:w="5058" w:type="dxa"/>
            <w:gridSpan w:val="2"/>
            <w:noWrap/>
          </w:tcPr>
          <w:p w:rsidR="0013600E" w:rsidRPr="002E388B" w:rsidRDefault="0013600E" w:rsidP="002E388B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Rutiner og maler – ferdigstilling og oppsummering</w:t>
            </w:r>
          </w:p>
        </w:tc>
      </w:tr>
      <w:tr w:rsidR="0013600E" w:rsidTr="0013600E">
        <w:trPr>
          <w:trHeight w:val="315"/>
        </w:trPr>
        <w:tc>
          <w:tcPr>
            <w:tcW w:w="1002" w:type="dxa"/>
            <w:noWrap/>
          </w:tcPr>
          <w:p w:rsidR="0013600E" w:rsidRPr="002E388B" w:rsidRDefault="0013600E">
            <w:pPr>
              <w:rPr>
                <w:sz w:val="20"/>
                <w:szCs w:val="20"/>
              </w:rPr>
            </w:pPr>
            <w:r w:rsidRPr="002E388B">
              <w:rPr>
                <w:rFonts w:cs="Arial"/>
                <w:bCs/>
                <w:sz w:val="20"/>
                <w:szCs w:val="20"/>
              </w:rPr>
              <w:t>Tirsdag</w:t>
            </w:r>
          </w:p>
        </w:tc>
        <w:tc>
          <w:tcPr>
            <w:tcW w:w="1652" w:type="dxa"/>
          </w:tcPr>
          <w:p w:rsidR="0013600E" w:rsidRPr="002E388B" w:rsidRDefault="0013600E" w:rsidP="00C95CB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2E388B">
              <w:rPr>
                <w:rFonts w:cs="Arial"/>
                <w:bCs/>
                <w:sz w:val="20"/>
                <w:szCs w:val="20"/>
              </w:rPr>
              <w:t>2. desember</w:t>
            </w:r>
          </w:p>
        </w:tc>
        <w:tc>
          <w:tcPr>
            <w:tcW w:w="1484" w:type="dxa"/>
          </w:tcPr>
          <w:p w:rsidR="0013600E" w:rsidRDefault="0013600E">
            <w:r w:rsidRPr="007742C1">
              <w:rPr>
                <w:rFonts w:cs="Arial"/>
                <w:bCs/>
                <w:sz w:val="20"/>
                <w:szCs w:val="20"/>
              </w:rPr>
              <w:t>12.45 – 14.45</w:t>
            </w:r>
          </w:p>
        </w:tc>
        <w:tc>
          <w:tcPr>
            <w:tcW w:w="2891" w:type="dxa"/>
            <w:noWrap/>
          </w:tcPr>
          <w:p w:rsidR="0013600E" w:rsidRPr="002E388B" w:rsidRDefault="0013600E" w:rsidP="002E388B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TDI – Kapasitet</w:t>
            </w:r>
          </w:p>
        </w:tc>
        <w:tc>
          <w:tcPr>
            <w:tcW w:w="2127" w:type="dxa"/>
          </w:tcPr>
          <w:p w:rsidR="0013600E" w:rsidRPr="002E388B" w:rsidRDefault="0013600E" w:rsidP="002E388B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Budsjett 2015</w:t>
            </w:r>
          </w:p>
        </w:tc>
      </w:tr>
      <w:tr w:rsidR="0013600E" w:rsidTr="0013600E">
        <w:trPr>
          <w:trHeight w:val="315"/>
        </w:trPr>
        <w:tc>
          <w:tcPr>
            <w:tcW w:w="1002" w:type="dxa"/>
            <w:noWrap/>
          </w:tcPr>
          <w:p w:rsidR="0013600E" w:rsidRPr="002E388B" w:rsidRDefault="0013600E">
            <w:pPr>
              <w:rPr>
                <w:sz w:val="20"/>
                <w:szCs w:val="20"/>
              </w:rPr>
            </w:pPr>
            <w:r w:rsidRPr="002E388B">
              <w:rPr>
                <w:rFonts w:cs="Arial"/>
                <w:bCs/>
                <w:sz w:val="20"/>
                <w:szCs w:val="20"/>
              </w:rPr>
              <w:t>Tirsdag</w:t>
            </w:r>
          </w:p>
        </w:tc>
        <w:tc>
          <w:tcPr>
            <w:tcW w:w="1652" w:type="dxa"/>
          </w:tcPr>
          <w:p w:rsidR="0013600E" w:rsidRPr="002E388B" w:rsidRDefault="0013600E" w:rsidP="00C95CB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2E388B">
              <w:rPr>
                <w:rFonts w:cs="Arial"/>
                <w:bCs/>
                <w:sz w:val="20"/>
                <w:szCs w:val="20"/>
              </w:rPr>
              <w:t>9. desember</w:t>
            </w:r>
          </w:p>
        </w:tc>
        <w:tc>
          <w:tcPr>
            <w:tcW w:w="1484" w:type="dxa"/>
          </w:tcPr>
          <w:p w:rsidR="0013600E" w:rsidRDefault="0013600E">
            <w:r w:rsidRPr="007742C1">
              <w:rPr>
                <w:rFonts w:cs="Arial"/>
                <w:bCs/>
                <w:sz w:val="20"/>
                <w:szCs w:val="20"/>
              </w:rPr>
              <w:t>12.45 – 14.45</w:t>
            </w:r>
          </w:p>
        </w:tc>
        <w:tc>
          <w:tcPr>
            <w:tcW w:w="2891" w:type="dxa"/>
            <w:noWrap/>
          </w:tcPr>
          <w:p w:rsidR="0013600E" w:rsidRPr="002E388B" w:rsidRDefault="0013600E" w:rsidP="002E388B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Oppsummering TDI</w:t>
            </w:r>
          </w:p>
        </w:tc>
        <w:tc>
          <w:tcPr>
            <w:tcW w:w="2127" w:type="dxa"/>
          </w:tcPr>
          <w:p w:rsidR="0013600E" w:rsidRPr="002E388B" w:rsidRDefault="0013600E" w:rsidP="002E388B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Budsjett 2015</w:t>
            </w:r>
          </w:p>
        </w:tc>
      </w:tr>
      <w:tr w:rsidR="0013600E" w:rsidTr="0013600E">
        <w:trPr>
          <w:trHeight w:val="315"/>
        </w:trPr>
        <w:tc>
          <w:tcPr>
            <w:tcW w:w="1002" w:type="dxa"/>
            <w:noWrap/>
          </w:tcPr>
          <w:p w:rsidR="0013600E" w:rsidRPr="002E388B" w:rsidRDefault="0013600E">
            <w:pPr>
              <w:rPr>
                <w:sz w:val="20"/>
                <w:szCs w:val="20"/>
              </w:rPr>
            </w:pPr>
            <w:r w:rsidRPr="002E388B">
              <w:rPr>
                <w:rFonts w:cs="Arial"/>
                <w:bCs/>
                <w:sz w:val="20"/>
                <w:szCs w:val="20"/>
              </w:rPr>
              <w:t>Tirsdag</w:t>
            </w:r>
          </w:p>
        </w:tc>
        <w:tc>
          <w:tcPr>
            <w:tcW w:w="1652" w:type="dxa"/>
          </w:tcPr>
          <w:p w:rsidR="0013600E" w:rsidRPr="002E388B" w:rsidRDefault="0013600E" w:rsidP="00C95CB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2E388B">
              <w:rPr>
                <w:rFonts w:cs="Arial"/>
                <w:bCs/>
                <w:sz w:val="20"/>
                <w:szCs w:val="20"/>
              </w:rPr>
              <w:t>16. desember</w:t>
            </w:r>
          </w:p>
        </w:tc>
        <w:tc>
          <w:tcPr>
            <w:tcW w:w="1484" w:type="dxa"/>
          </w:tcPr>
          <w:p w:rsidR="0013600E" w:rsidRDefault="0013600E">
            <w:r w:rsidRPr="007742C1">
              <w:rPr>
                <w:rFonts w:cs="Arial"/>
                <w:bCs/>
                <w:sz w:val="20"/>
                <w:szCs w:val="20"/>
              </w:rPr>
              <w:t>12.45 – 14.45</w:t>
            </w:r>
          </w:p>
        </w:tc>
        <w:tc>
          <w:tcPr>
            <w:tcW w:w="5058" w:type="dxa"/>
            <w:gridSpan w:val="2"/>
            <w:noWrap/>
          </w:tcPr>
          <w:p w:rsidR="0013600E" w:rsidRPr="002E388B" w:rsidRDefault="0013600E" w:rsidP="002E388B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Budsjettforum</w:t>
            </w:r>
          </w:p>
        </w:tc>
      </w:tr>
    </w:tbl>
    <w:p w:rsidR="00C95CB1" w:rsidRDefault="00C95CB1" w:rsidP="00C95CB1">
      <w:pPr>
        <w:tabs>
          <w:tab w:val="left" w:pos="1560"/>
        </w:tabs>
        <w:spacing w:after="0" w:line="240" w:lineRule="auto"/>
        <w:rPr>
          <w:rFonts w:cs="Arial"/>
          <w:color w:val="auto"/>
          <w:sz w:val="24"/>
          <w:szCs w:val="24"/>
        </w:rPr>
      </w:pPr>
    </w:p>
    <w:p w:rsidR="006F5E83" w:rsidRDefault="006F5E83" w:rsidP="00C95CB1">
      <w:pPr>
        <w:tabs>
          <w:tab w:val="left" w:pos="1560"/>
        </w:tabs>
        <w:spacing w:after="0" w:line="240" w:lineRule="auto"/>
        <w:rPr>
          <w:rFonts w:cs="Arial"/>
          <w:b/>
          <w:color w:val="auto"/>
          <w:sz w:val="24"/>
          <w:szCs w:val="24"/>
        </w:rPr>
      </w:pPr>
    </w:p>
    <w:p w:rsidR="006F5E83" w:rsidRPr="006F5E83" w:rsidRDefault="006F5E83" w:rsidP="00C95CB1">
      <w:pPr>
        <w:tabs>
          <w:tab w:val="left" w:pos="1560"/>
        </w:tabs>
        <w:spacing w:after="0" w:line="240" w:lineRule="auto"/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 xml:space="preserve">Sted: </w:t>
      </w:r>
      <w:r w:rsidRPr="006F5E83">
        <w:rPr>
          <w:rFonts w:cs="Arial"/>
          <w:b/>
          <w:color w:val="auto"/>
          <w:sz w:val="24"/>
          <w:szCs w:val="24"/>
        </w:rPr>
        <w:t>Møterom 1005 – 1c6a i RFB.</w:t>
      </w:r>
    </w:p>
    <w:sectPr w:rsidR="006F5E83" w:rsidRPr="006F5E83" w:rsidSect="005D573E">
      <w:type w:val="continuous"/>
      <w:pgSz w:w="11906" w:h="16838" w:code="9"/>
      <w:pgMar w:top="680" w:right="1418" w:bottom="1134" w:left="1418" w:header="680" w:footer="2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8A7" w:rsidRDefault="00C748A7">
      <w:r>
        <w:separator/>
      </w:r>
    </w:p>
  </w:endnote>
  <w:endnote w:type="continuationSeparator" w:id="0">
    <w:p w:rsidR="00C748A7" w:rsidRDefault="00C7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4" w:type="dxa"/>
      <w:tblInd w:w="-356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2835"/>
      <w:gridCol w:w="1418"/>
      <w:gridCol w:w="1843"/>
      <w:gridCol w:w="1701"/>
    </w:tblGrid>
    <w:tr w:rsidR="00050636" w:rsidRPr="008D454B" w:rsidTr="006844B9">
      <w:trPr>
        <w:trHeight w:val="1125"/>
      </w:trPr>
      <w:tc>
        <w:tcPr>
          <w:tcW w:w="2127" w:type="dxa"/>
        </w:tcPr>
        <w:p w:rsidR="00050636" w:rsidRPr="006F5E83" w:rsidRDefault="00050636" w:rsidP="00E06D3C">
          <w:pPr>
            <w:spacing w:beforeLines="60" w:before="144" w:after="0" w:line="240" w:lineRule="auto"/>
            <w:rPr>
              <w:rFonts w:cs="Arial"/>
              <w:color w:val="auto"/>
              <w:sz w:val="16"/>
              <w:szCs w:val="16"/>
              <w:lang w:val="nn-NO"/>
            </w:rPr>
          </w:pPr>
          <w:r w:rsidRPr="006F5E83">
            <w:rPr>
              <w:color w:val="auto"/>
              <w:sz w:val="16"/>
              <w:szCs w:val="16"/>
              <w:lang w:val="nn-NO"/>
            </w:rPr>
            <w:t xml:space="preserve">Telefon (+47) </w:t>
          </w:r>
          <w:r w:rsidRPr="006F5E83">
            <w:rPr>
              <w:rFonts w:cs="Arial"/>
              <w:color w:val="auto"/>
              <w:sz w:val="16"/>
              <w:szCs w:val="16"/>
              <w:lang w:val="nn-NO"/>
            </w:rPr>
            <w:t>55 58 00 00</w:t>
          </w:r>
          <w:r w:rsidRPr="006F5E83">
            <w:rPr>
              <w:rFonts w:cs="Arial"/>
              <w:color w:val="auto"/>
              <w:sz w:val="16"/>
              <w:szCs w:val="16"/>
              <w:lang w:val="nn-NO"/>
            </w:rPr>
            <w:br/>
          </w:r>
          <w:hyperlink r:id="rId1" w:history="1">
            <w:r w:rsidRPr="006F5E83">
              <w:rPr>
                <w:rStyle w:val="Hyperlink"/>
                <w:rFonts w:cs="Helvetica"/>
                <w:color w:val="auto"/>
                <w:sz w:val="16"/>
                <w:szCs w:val="16"/>
                <w:lang w:val="nn-NO"/>
              </w:rPr>
              <w:t>postmottak@uib.no</w:t>
            </w:r>
          </w:hyperlink>
          <w:r w:rsidRPr="006F5E83">
            <w:rPr>
              <w:rFonts w:cs="Helvetica"/>
              <w:color w:val="auto"/>
              <w:sz w:val="16"/>
              <w:szCs w:val="16"/>
              <w:u w:val="single"/>
              <w:lang w:val="nn-NO"/>
            </w:rPr>
            <w:br/>
          </w:r>
          <w:r w:rsidRPr="006F5E83">
            <w:rPr>
              <w:rFonts w:cs="Arial"/>
              <w:color w:val="auto"/>
              <w:sz w:val="16"/>
              <w:szCs w:val="16"/>
              <w:lang w:val="nn-NO"/>
            </w:rPr>
            <w:t xml:space="preserve">Internett </w:t>
          </w:r>
          <w:hyperlink r:id="rId2" w:history="1">
            <w:r w:rsidRPr="006F5E83">
              <w:rPr>
                <w:rStyle w:val="Hyperlink"/>
                <w:rFonts w:cs="Arial"/>
                <w:color w:val="auto"/>
                <w:sz w:val="16"/>
                <w:szCs w:val="16"/>
                <w:lang w:val="nn-NO"/>
              </w:rPr>
              <w:t>www.uib.no</w:t>
            </w:r>
          </w:hyperlink>
          <w:r w:rsidRPr="006F5E83">
            <w:rPr>
              <w:rFonts w:cs="Arial"/>
              <w:color w:val="auto"/>
              <w:sz w:val="16"/>
              <w:szCs w:val="16"/>
              <w:lang w:val="nn-NO"/>
            </w:rPr>
            <w:br/>
          </w:r>
          <w:r w:rsidRPr="006F5E83">
            <w:rPr>
              <w:sz w:val="16"/>
              <w:szCs w:val="16"/>
              <w:lang w:val="nn-NO"/>
            </w:rPr>
            <w:t>Org. no. 874 789 542</w:t>
          </w:r>
        </w:p>
      </w:tc>
      <w:tc>
        <w:tcPr>
          <w:tcW w:w="2835" w:type="dxa"/>
          <w:shd w:val="clear" w:color="auto" w:fill="auto"/>
        </w:tcPr>
        <w:p w:rsidR="00050636" w:rsidRPr="008D454B" w:rsidRDefault="00050636" w:rsidP="00E06D3C">
          <w:pPr>
            <w:spacing w:beforeLines="60" w:before="144" w:after="0" w:line="240" w:lineRule="auto"/>
            <w:rPr>
              <w:color w:val="auto"/>
              <w:sz w:val="16"/>
              <w:szCs w:val="16"/>
            </w:rPr>
          </w:pPr>
          <w:bookmarkStart w:id="0" w:name="ADMBETEGNELSE2"/>
          <w:r w:rsidRPr="008D454B">
            <w:rPr>
              <w:rFonts w:cs="Arial"/>
              <w:sz w:val="16"/>
              <w:szCs w:val="16"/>
            </w:rPr>
            <w:t>Det matematisk-naturvitenskapelige fakultet</w:t>
          </w:r>
          <w:bookmarkEnd w:id="0"/>
          <w:r w:rsidRPr="008D454B">
            <w:rPr>
              <w:rFonts w:cs="Arial"/>
              <w:sz w:val="16"/>
              <w:szCs w:val="16"/>
            </w:rPr>
            <w:br/>
            <w:t xml:space="preserve">Telefon </w:t>
          </w:r>
          <w:bookmarkStart w:id="1" w:name="ADMTELEFON"/>
          <w:r w:rsidRPr="008D454B">
            <w:rPr>
              <w:rFonts w:cs="Arial"/>
              <w:sz w:val="16"/>
              <w:szCs w:val="16"/>
            </w:rPr>
            <w:t>(+47) 55 58 20 62</w:t>
          </w:r>
          <w:bookmarkEnd w:id="1"/>
          <w:r w:rsidRPr="008D454B">
            <w:rPr>
              <w:rFonts w:cs="Arial"/>
              <w:sz w:val="16"/>
              <w:szCs w:val="16"/>
            </w:rPr>
            <w:br/>
            <w:t xml:space="preserve">Telefaks </w:t>
          </w:r>
          <w:bookmarkStart w:id="2" w:name="ADMTELEFAKS"/>
          <w:r w:rsidRPr="008D454B">
            <w:rPr>
              <w:rFonts w:cs="Arial"/>
              <w:sz w:val="16"/>
              <w:szCs w:val="16"/>
            </w:rPr>
            <w:t>(+47) 55 58 96 66</w:t>
          </w:r>
          <w:bookmarkEnd w:id="2"/>
          <w:r w:rsidRPr="008D454B">
            <w:rPr>
              <w:rFonts w:cs="Arial"/>
              <w:sz w:val="16"/>
              <w:szCs w:val="16"/>
            </w:rPr>
            <w:br/>
          </w:r>
          <w:bookmarkStart w:id="3" w:name="ADMEMAILADRESSE"/>
          <w:r w:rsidRPr="008D454B">
            <w:rPr>
              <w:color w:val="auto"/>
              <w:sz w:val="16"/>
              <w:szCs w:val="16"/>
            </w:rPr>
            <w:t>post@mnfa.uib.no</w:t>
          </w:r>
          <w:bookmarkEnd w:id="3"/>
        </w:p>
      </w:tc>
      <w:tc>
        <w:tcPr>
          <w:tcW w:w="1418" w:type="dxa"/>
          <w:shd w:val="clear" w:color="auto" w:fill="auto"/>
        </w:tcPr>
        <w:p w:rsidR="00050636" w:rsidRPr="008D454B" w:rsidRDefault="00050636" w:rsidP="00E06D3C">
          <w:pPr>
            <w:spacing w:beforeLines="60" w:before="144" w:after="0" w:line="240" w:lineRule="auto"/>
            <w:rPr>
              <w:rFonts w:cs="Arial"/>
              <w:sz w:val="16"/>
              <w:szCs w:val="16"/>
            </w:rPr>
          </w:pPr>
          <w:r w:rsidRPr="008D454B">
            <w:rPr>
              <w:sz w:val="16"/>
              <w:szCs w:val="16"/>
            </w:rPr>
            <w:t>Postadresse</w:t>
          </w:r>
          <w:r w:rsidRPr="008D454B">
            <w:rPr>
              <w:sz w:val="16"/>
              <w:szCs w:val="16"/>
            </w:rPr>
            <w:br/>
          </w:r>
          <w:bookmarkStart w:id="4" w:name="ADMPOSTADRESSE"/>
          <w:r w:rsidRPr="008D454B">
            <w:rPr>
              <w:sz w:val="16"/>
              <w:szCs w:val="16"/>
            </w:rPr>
            <w:t>Postboks 7803</w:t>
          </w:r>
          <w:bookmarkEnd w:id="4"/>
          <w:r w:rsidRPr="008D454B">
            <w:rPr>
              <w:sz w:val="16"/>
              <w:szCs w:val="16"/>
            </w:rPr>
            <w:br/>
          </w:r>
          <w:bookmarkStart w:id="5" w:name="ADMPOSTNR"/>
          <w:r w:rsidRPr="008D454B">
            <w:rPr>
              <w:sz w:val="16"/>
              <w:szCs w:val="16"/>
            </w:rPr>
            <w:t>5020</w:t>
          </w:r>
          <w:bookmarkEnd w:id="5"/>
          <w:r w:rsidRPr="008D454B">
            <w:rPr>
              <w:sz w:val="16"/>
              <w:szCs w:val="16"/>
            </w:rPr>
            <w:t xml:space="preserve"> </w:t>
          </w:r>
          <w:bookmarkStart w:id="6" w:name="ADMPOSTSTED"/>
          <w:r w:rsidRPr="008D454B">
            <w:rPr>
              <w:sz w:val="16"/>
              <w:szCs w:val="16"/>
            </w:rPr>
            <w:t>Bergen</w:t>
          </w:r>
          <w:bookmarkEnd w:id="6"/>
          <w:r w:rsidRPr="008D454B">
            <w:rPr>
              <w:sz w:val="16"/>
              <w:szCs w:val="16"/>
            </w:rPr>
            <w:br/>
            <w:t>Norge</w:t>
          </w:r>
        </w:p>
      </w:tc>
      <w:tc>
        <w:tcPr>
          <w:tcW w:w="1843" w:type="dxa"/>
          <w:shd w:val="clear" w:color="auto" w:fill="auto"/>
        </w:tcPr>
        <w:p w:rsidR="00050636" w:rsidRPr="008D454B" w:rsidRDefault="00050636" w:rsidP="00E06D3C">
          <w:pPr>
            <w:spacing w:beforeLines="60" w:before="144" w:after="0" w:line="240" w:lineRule="auto"/>
            <w:rPr>
              <w:sz w:val="16"/>
              <w:szCs w:val="16"/>
            </w:rPr>
          </w:pPr>
          <w:r w:rsidRPr="008D454B">
            <w:rPr>
              <w:sz w:val="16"/>
              <w:szCs w:val="16"/>
            </w:rPr>
            <w:t>Besøksadresse</w:t>
          </w:r>
          <w:r w:rsidRPr="008D454B">
            <w:rPr>
              <w:sz w:val="16"/>
              <w:szCs w:val="16"/>
            </w:rPr>
            <w:br/>
          </w:r>
          <w:bookmarkStart w:id="7" w:name="SAKSBEHBESØKSADRESSE"/>
          <w:r w:rsidRPr="008D454B">
            <w:rPr>
              <w:sz w:val="16"/>
              <w:szCs w:val="16"/>
            </w:rPr>
            <w:t xml:space="preserve">Allég. 41, Realfagbygget </w:t>
          </w:r>
          <w:bookmarkEnd w:id="7"/>
          <w:r w:rsidRPr="008D454B">
            <w:rPr>
              <w:sz w:val="16"/>
              <w:szCs w:val="16"/>
            </w:rPr>
            <w:br/>
          </w:r>
          <w:r w:rsidRPr="008D454B">
            <w:rPr>
              <w:rFonts w:cs="Arial"/>
              <w:color w:val="auto"/>
              <w:sz w:val="16"/>
              <w:szCs w:val="16"/>
            </w:rPr>
            <w:t>Bergen</w:t>
          </w:r>
        </w:p>
      </w:tc>
      <w:tc>
        <w:tcPr>
          <w:tcW w:w="1701" w:type="dxa"/>
          <w:shd w:val="clear" w:color="auto" w:fill="auto"/>
        </w:tcPr>
        <w:p w:rsidR="00050636" w:rsidRPr="008D454B" w:rsidRDefault="00050636" w:rsidP="006844B9">
          <w:pPr>
            <w:spacing w:beforeLines="60" w:before="144" w:after="0" w:line="240" w:lineRule="auto"/>
            <w:rPr>
              <w:sz w:val="16"/>
              <w:szCs w:val="16"/>
            </w:rPr>
          </w:pPr>
          <w:r w:rsidRPr="008D454B">
            <w:rPr>
              <w:sz w:val="16"/>
              <w:szCs w:val="16"/>
            </w:rPr>
            <w:t>Saksbehandler</w:t>
          </w:r>
          <w:r w:rsidRPr="008D454B">
            <w:rPr>
              <w:sz w:val="16"/>
              <w:szCs w:val="16"/>
            </w:rPr>
            <w:br/>
          </w:r>
          <w:r w:rsidR="006844B9">
            <w:rPr>
              <w:sz w:val="16"/>
              <w:szCs w:val="16"/>
            </w:rPr>
            <w:t>Tine Charlotte Overå</w:t>
          </w:r>
          <w:r w:rsidRPr="008D454B">
            <w:rPr>
              <w:sz w:val="16"/>
              <w:szCs w:val="16"/>
            </w:rPr>
            <w:br/>
          </w:r>
          <w:bookmarkStart w:id="8" w:name="SAKSBEHTLF"/>
          <w:r w:rsidRPr="008D454B">
            <w:rPr>
              <w:sz w:val="16"/>
              <w:szCs w:val="16"/>
            </w:rPr>
            <w:t xml:space="preserve">(+47) 55 58 </w:t>
          </w:r>
          <w:bookmarkStart w:id="9" w:name="SAKSBEHMOBIL"/>
          <w:bookmarkEnd w:id="8"/>
          <w:bookmarkEnd w:id="9"/>
          <w:r w:rsidR="006844B9">
            <w:rPr>
              <w:sz w:val="16"/>
              <w:szCs w:val="16"/>
            </w:rPr>
            <w:t>34 70</w:t>
          </w:r>
        </w:p>
      </w:tc>
    </w:tr>
  </w:tbl>
  <w:p w:rsidR="00050636" w:rsidRPr="005D573E" w:rsidRDefault="00050636" w:rsidP="005D5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8A7" w:rsidRDefault="00C748A7">
      <w:r>
        <w:separator/>
      </w:r>
    </w:p>
  </w:footnote>
  <w:footnote w:type="continuationSeparator" w:id="0">
    <w:p w:rsidR="00C748A7" w:rsidRDefault="00C74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36" w:rsidRDefault="00050636" w:rsidP="00057A3B">
    <w:pPr>
      <w:pStyle w:val="Fortekstliten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36" w:rsidRPr="007A3D95" w:rsidRDefault="002E388B" w:rsidP="00E33DE9">
    <w:pPr>
      <w:pStyle w:val="Heading3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30" name="Bilde 30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0636" w:rsidRDefault="00050636" w:rsidP="00E33DE9">
    <w:pPr>
      <w:pStyle w:val="UiB"/>
    </w:pPr>
    <w:r>
      <w:t>UNIVERSITETET I BERGEN</w:t>
    </w:r>
  </w:p>
  <w:p w:rsidR="00050636" w:rsidRDefault="00050636" w:rsidP="00E33DE9">
    <w:pPr>
      <w:pStyle w:val="Avdeling"/>
    </w:pPr>
    <w:r>
      <w:t>Det matematisk-naturvitenskapelige fakultet</w:t>
    </w:r>
  </w:p>
  <w:p w:rsidR="00050636" w:rsidRDefault="00050636" w:rsidP="00E33D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2CE29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893D63"/>
    <w:multiLevelType w:val="hybridMultilevel"/>
    <w:tmpl w:val="A2B69DE8"/>
    <w:lvl w:ilvl="0" w:tplc="0DDE7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51146B"/>
    <w:multiLevelType w:val="hybridMultilevel"/>
    <w:tmpl w:val="EFBA4F10"/>
    <w:lvl w:ilvl="0" w:tplc="23DACE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C7"/>
    <w:rsid w:val="000002C7"/>
    <w:rsid w:val="00002FDF"/>
    <w:rsid w:val="000129A7"/>
    <w:rsid w:val="00014C97"/>
    <w:rsid w:val="00020874"/>
    <w:rsid w:val="00024779"/>
    <w:rsid w:val="00031A50"/>
    <w:rsid w:val="00041DBB"/>
    <w:rsid w:val="00042355"/>
    <w:rsid w:val="0004292F"/>
    <w:rsid w:val="000458F6"/>
    <w:rsid w:val="00050636"/>
    <w:rsid w:val="0005539C"/>
    <w:rsid w:val="00057A3B"/>
    <w:rsid w:val="00073210"/>
    <w:rsid w:val="00075059"/>
    <w:rsid w:val="00084450"/>
    <w:rsid w:val="000A44D0"/>
    <w:rsid w:val="000A52D0"/>
    <w:rsid w:val="000B0864"/>
    <w:rsid w:val="000B40DA"/>
    <w:rsid w:val="000B4CD4"/>
    <w:rsid w:val="000B7568"/>
    <w:rsid w:val="000C1638"/>
    <w:rsid w:val="000C4B6F"/>
    <w:rsid w:val="000C7002"/>
    <w:rsid w:val="000D6572"/>
    <w:rsid w:val="000D6D96"/>
    <w:rsid w:val="000D717F"/>
    <w:rsid w:val="000F2781"/>
    <w:rsid w:val="000F7C01"/>
    <w:rsid w:val="00100ABE"/>
    <w:rsid w:val="00105A0B"/>
    <w:rsid w:val="00113AE4"/>
    <w:rsid w:val="0013600E"/>
    <w:rsid w:val="00151AB7"/>
    <w:rsid w:val="00154AA5"/>
    <w:rsid w:val="00156F05"/>
    <w:rsid w:val="00161069"/>
    <w:rsid w:val="001843E7"/>
    <w:rsid w:val="00185628"/>
    <w:rsid w:val="001870B7"/>
    <w:rsid w:val="001903C5"/>
    <w:rsid w:val="00193FB8"/>
    <w:rsid w:val="00196929"/>
    <w:rsid w:val="0019718E"/>
    <w:rsid w:val="001A01C8"/>
    <w:rsid w:val="001A1DA8"/>
    <w:rsid w:val="001A4E25"/>
    <w:rsid w:val="001A6C9B"/>
    <w:rsid w:val="001B2599"/>
    <w:rsid w:val="001C3531"/>
    <w:rsid w:val="001C4D15"/>
    <w:rsid w:val="001C5847"/>
    <w:rsid w:val="001C77F0"/>
    <w:rsid w:val="001D026F"/>
    <w:rsid w:val="001E21CC"/>
    <w:rsid w:val="001E6ADE"/>
    <w:rsid w:val="001F264B"/>
    <w:rsid w:val="00215141"/>
    <w:rsid w:val="002169CC"/>
    <w:rsid w:val="0022079F"/>
    <w:rsid w:val="00230FE6"/>
    <w:rsid w:val="00233AA3"/>
    <w:rsid w:val="0023449C"/>
    <w:rsid w:val="002358AE"/>
    <w:rsid w:val="00240D57"/>
    <w:rsid w:val="002511E9"/>
    <w:rsid w:val="0027180B"/>
    <w:rsid w:val="00273F69"/>
    <w:rsid w:val="00274A01"/>
    <w:rsid w:val="00276BE5"/>
    <w:rsid w:val="00282B55"/>
    <w:rsid w:val="00284DA5"/>
    <w:rsid w:val="002A2DA5"/>
    <w:rsid w:val="002B01A3"/>
    <w:rsid w:val="002E388B"/>
    <w:rsid w:val="002E3FCA"/>
    <w:rsid w:val="002E6AB2"/>
    <w:rsid w:val="00305FE5"/>
    <w:rsid w:val="003109C5"/>
    <w:rsid w:val="00313441"/>
    <w:rsid w:val="00317560"/>
    <w:rsid w:val="00323C65"/>
    <w:rsid w:val="00342E5C"/>
    <w:rsid w:val="00344BF0"/>
    <w:rsid w:val="0035375E"/>
    <w:rsid w:val="00366FBA"/>
    <w:rsid w:val="00373915"/>
    <w:rsid w:val="0038345D"/>
    <w:rsid w:val="0039427A"/>
    <w:rsid w:val="00394EDA"/>
    <w:rsid w:val="003A7A61"/>
    <w:rsid w:val="003B590E"/>
    <w:rsid w:val="003B75E1"/>
    <w:rsid w:val="003C29FE"/>
    <w:rsid w:val="003D32A2"/>
    <w:rsid w:val="003D3BE9"/>
    <w:rsid w:val="003D6A7C"/>
    <w:rsid w:val="003D7091"/>
    <w:rsid w:val="003F13F6"/>
    <w:rsid w:val="003F2C9A"/>
    <w:rsid w:val="003F3786"/>
    <w:rsid w:val="003F4226"/>
    <w:rsid w:val="004027B3"/>
    <w:rsid w:val="004042D9"/>
    <w:rsid w:val="00404C87"/>
    <w:rsid w:val="0040796F"/>
    <w:rsid w:val="004129E7"/>
    <w:rsid w:val="00416D3F"/>
    <w:rsid w:val="00426630"/>
    <w:rsid w:val="00427E3B"/>
    <w:rsid w:val="004304C8"/>
    <w:rsid w:val="00443214"/>
    <w:rsid w:val="00444B9B"/>
    <w:rsid w:val="00460168"/>
    <w:rsid w:val="00461C1F"/>
    <w:rsid w:val="00475213"/>
    <w:rsid w:val="00480979"/>
    <w:rsid w:val="00481C6A"/>
    <w:rsid w:val="004844B9"/>
    <w:rsid w:val="00486C6B"/>
    <w:rsid w:val="00493F18"/>
    <w:rsid w:val="004B2F61"/>
    <w:rsid w:val="004B5F09"/>
    <w:rsid w:val="004E45A0"/>
    <w:rsid w:val="004E70DE"/>
    <w:rsid w:val="004F71C5"/>
    <w:rsid w:val="004F776D"/>
    <w:rsid w:val="00500A3A"/>
    <w:rsid w:val="00502849"/>
    <w:rsid w:val="00517CDB"/>
    <w:rsid w:val="005309BC"/>
    <w:rsid w:val="0056209F"/>
    <w:rsid w:val="00567300"/>
    <w:rsid w:val="005735BC"/>
    <w:rsid w:val="00582DFD"/>
    <w:rsid w:val="00583787"/>
    <w:rsid w:val="00587A52"/>
    <w:rsid w:val="00593A27"/>
    <w:rsid w:val="005961CB"/>
    <w:rsid w:val="005A35CC"/>
    <w:rsid w:val="005B6792"/>
    <w:rsid w:val="005C1B75"/>
    <w:rsid w:val="005D3F5F"/>
    <w:rsid w:val="005D4E0F"/>
    <w:rsid w:val="005D573E"/>
    <w:rsid w:val="005E3A14"/>
    <w:rsid w:val="005E600E"/>
    <w:rsid w:val="005E7A9B"/>
    <w:rsid w:val="00610319"/>
    <w:rsid w:val="0061163B"/>
    <w:rsid w:val="00611CD2"/>
    <w:rsid w:val="00614CD6"/>
    <w:rsid w:val="00642FC1"/>
    <w:rsid w:val="006506E5"/>
    <w:rsid w:val="00665F31"/>
    <w:rsid w:val="006844B9"/>
    <w:rsid w:val="006B3389"/>
    <w:rsid w:val="006E0AE6"/>
    <w:rsid w:val="006E3CA8"/>
    <w:rsid w:val="006F4D68"/>
    <w:rsid w:val="006F5E83"/>
    <w:rsid w:val="006F73F3"/>
    <w:rsid w:val="00705992"/>
    <w:rsid w:val="00713936"/>
    <w:rsid w:val="007202F9"/>
    <w:rsid w:val="00721FE4"/>
    <w:rsid w:val="007424AB"/>
    <w:rsid w:val="007447B6"/>
    <w:rsid w:val="00753505"/>
    <w:rsid w:val="00761A8B"/>
    <w:rsid w:val="0077122D"/>
    <w:rsid w:val="0079011F"/>
    <w:rsid w:val="00790CB2"/>
    <w:rsid w:val="00797DDB"/>
    <w:rsid w:val="007A3D95"/>
    <w:rsid w:val="007B061C"/>
    <w:rsid w:val="007B410F"/>
    <w:rsid w:val="007B72AD"/>
    <w:rsid w:val="007B7D51"/>
    <w:rsid w:val="007D33F3"/>
    <w:rsid w:val="007E0716"/>
    <w:rsid w:val="007F34F7"/>
    <w:rsid w:val="007F642F"/>
    <w:rsid w:val="00804D82"/>
    <w:rsid w:val="00804FE2"/>
    <w:rsid w:val="00806705"/>
    <w:rsid w:val="00811088"/>
    <w:rsid w:val="00811A63"/>
    <w:rsid w:val="00823C0F"/>
    <w:rsid w:val="00825957"/>
    <w:rsid w:val="00827E81"/>
    <w:rsid w:val="00835CEE"/>
    <w:rsid w:val="00835E2F"/>
    <w:rsid w:val="00842C79"/>
    <w:rsid w:val="00845721"/>
    <w:rsid w:val="00853CC7"/>
    <w:rsid w:val="00854C06"/>
    <w:rsid w:val="0085733A"/>
    <w:rsid w:val="00860150"/>
    <w:rsid w:val="008663A1"/>
    <w:rsid w:val="0087008F"/>
    <w:rsid w:val="00871C3B"/>
    <w:rsid w:val="008A0700"/>
    <w:rsid w:val="008A1479"/>
    <w:rsid w:val="008A4292"/>
    <w:rsid w:val="008A42DD"/>
    <w:rsid w:val="008B3FAA"/>
    <w:rsid w:val="008C3359"/>
    <w:rsid w:val="008C4808"/>
    <w:rsid w:val="008C56C3"/>
    <w:rsid w:val="008C6A9C"/>
    <w:rsid w:val="008D3222"/>
    <w:rsid w:val="008D454B"/>
    <w:rsid w:val="008D5339"/>
    <w:rsid w:val="008F5E34"/>
    <w:rsid w:val="00900CEA"/>
    <w:rsid w:val="00903E3A"/>
    <w:rsid w:val="00904047"/>
    <w:rsid w:val="009322C2"/>
    <w:rsid w:val="00935F17"/>
    <w:rsid w:val="009376EF"/>
    <w:rsid w:val="0095080E"/>
    <w:rsid w:val="00951385"/>
    <w:rsid w:val="00953360"/>
    <w:rsid w:val="009719E6"/>
    <w:rsid w:val="009722A5"/>
    <w:rsid w:val="009766D6"/>
    <w:rsid w:val="009801B2"/>
    <w:rsid w:val="00985E28"/>
    <w:rsid w:val="00996797"/>
    <w:rsid w:val="009A10C4"/>
    <w:rsid w:val="009A33D1"/>
    <w:rsid w:val="009B7DB4"/>
    <w:rsid w:val="009E0D37"/>
    <w:rsid w:val="00A001CC"/>
    <w:rsid w:val="00A02BAB"/>
    <w:rsid w:val="00A233CE"/>
    <w:rsid w:val="00A23C34"/>
    <w:rsid w:val="00A30B59"/>
    <w:rsid w:val="00A32817"/>
    <w:rsid w:val="00A3601F"/>
    <w:rsid w:val="00A40677"/>
    <w:rsid w:val="00A40902"/>
    <w:rsid w:val="00A4486C"/>
    <w:rsid w:val="00A50A45"/>
    <w:rsid w:val="00A5651D"/>
    <w:rsid w:val="00A6173C"/>
    <w:rsid w:val="00A70021"/>
    <w:rsid w:val="00A7188D"/>
    <w:rsid w:val="00A73A98"/>
    <w:rsid w:val="00A7719F"/>
    <w:rsid w:val="00A77F7F"/>
    <w:rsid w:val="00A8381D"/>
    <w:rsid w:val="00A94FD6"/>
    <w:rsid w:val="00AB3054"/>
    <w:rsid w:val="00AC1B1C"/>
    <w:rsid w:val="00AE6615"/>
    <w:rsid w:val="00AF6231"/>
    <w:rsid w:val="00B10CB0"/>
    <w:rsid w:val="00B11702"/>
    <w:rsid w:val="00B1253B"/>
    <w:rsid w:val="00B17B67"/>
    <w:rsid w:val="00B300A7"/>
    <w:rsid w:val="00B32D50"/>
    <w:rsid w:val="00B349C1"/>
    <w:rsid w:val="00B44525"/>
    <w:rsid w:val="00B45DEC"/>
    <w:rsid w:val="00B539FC"/>
    <w:rsid w:val="00B63919"/>
    <w:rsid w:val="00B71011"/>
    <w:rsid w:val="00B71AE4"/>
    <w:rsid w:val="00B746F7"/>
    <w:rsid w:val="00B76455"/>
    <w:rsid w:val="00B764F3"/>
    <w:rsid w:val="00B838EA"/>
    <w:rsid w:val="00B86837"/>
    <w:rsid w:val="00B96CAA"/>
    <w:rsid w:val="00BA2862"/>
    <w:rsid w:val="00BA4B9A"/>
    <w:rsid w:val="00BA5DBA"/>
    <w:rsid w:val="00BB7EF7"/>
    <w:rsid w:val="00BC1B65"/>
    <w:rsid w:val="00BC5D19"/>
    <w:rsid w:val="00BC7D88"/>
    <w:rsid w:val="00BD1E4C"/>
    <w:rsid w:val="00BD3EFD"/>
    <w:rsid w:val="00BD4EA4"/>
    <w:rsid w:val="00BE0C47"/>
    <w:rsid w:val="00BE6B7A"/>
    <w:rsid w:val="00BF3255"/>
    <w:rsid w:val="00BF725E"/>
    <w:rsid w:val="00C004E3"/>
    <w:rsid w:val="00C01EAB"/>
    <w:rsid w:val="00C059B6"/>
    <w:rsid w:val="00C3103F"/>
    <w:rsid w:val="00C31366"/>
    <w:rsid w:val="00C453C1"/>
    <w:rsid w:val="00C45F64"/>
    <w:rsid w:val="00C4797B"/>
    <w:rsid w:val="00C62C55"/>
    <w:rsid w:val="00C70456"/>
    <w:rsid w:val="00C748A7"/>
    <w:rsid w:val="00C80DE2"/>
    <w:rsid w:val="00C814E8"/>
    <w:rsid w:val="00C87400"/>
    <w:rsid w:val="00C874B4"/>
    <w:rsid w:val="00C915CA"/>
    <w:rsid w:val="00C93516"/>
    <w:rsid w:val="00C95CB1"/>
    <w:rsid w:val="00CA40C4"/>
    <w:rsid w:val="00CD1E51"/>
    <w:rsid w:val="00CE2BE7"/>
    <w:rsid w:val="00D00A8E"/>
    <w:rsid w:val="00D14FBA"/>
    <w:rsid w:val="00D15647"/>
    <w:rsid w:val="00D26B83"/>
    <w:rsid w:val="00D37F52"/>
    <w:rsid w:val="00D41D6D"/>
    <w:rsid w:val="00D51853"/>
    <w:rsid w:val="00D57561"/>
    <w:rsid w:val="00D6069A"/>
    <w:rsid w:val="00D83B70"/>
    <w:rsid w:val="00DA76BF"/>
    <w:rsid w:val="00DB30F6"/>
    <w:rsid w:val="00DB3425"/>
    <w:rsid w:val="00DC2C5D"/>
    <w:rsid w:val="00DE59B0"/>
    <w:rsid w:val="00DE63F3"/>
    <w:rsid w:val="00DE67B8"/>
    <w:rsid w:val="00E04064"/>
    <w:rsid w:val="00E06BDB"/>
    <w:rsid w:val="00E06D3C"/>
    <w:rsid w:val="00E13A0A"/>
    <w:rsid w:val="00E17455"/>
    <w:rsid w:val="00E21FEB"/>
    <w:rsid w:val="00E26739"/>
    <w:rsid w:val="00E33DE9"/>
    <w:rsid w:val="00E33FBB"/>
    <w:rsid w:val="00E44E78"/>
    <w:rsid w:val="00E45B44"/>
    <w:rsid w:val="00E645E7"/>
    <w:rsid w:val="00E74B9C"/>
    <w:rsid w:val="00E80B4E"/>
    <w:rsid w:val="00E80FA8"/>
    <w:rsid w:val="00E81CCF"/>
    <w:rsid w:val="00E85EF6"/>
    <w:rsid w:val="00E90232"/>
    <w:rsid w:val="00E97217"/>
    <w:rsid w:val="00EA29CD"/>
    <w:rsid w:val="00EA5533"/>
    <w:rsid w:val="00EA56E0"/>
    <w:rsid w:val="00EB1851"/>
    <w:rsid w:val="00EB633D"/>
    <w:rsid w:val="00EC32BE"/>
    <w:rsid w:val="00EC4F03"/>
    <w:rsid w:val="00EC63CB"/>
    <w:rsid w:val="00ED0B8C"/>
    <w:rsid w:val="00EE73FF"/>
    <w:rsid w:val="00EF2481"/>
    <w:rsid w:val="00EF7576"/>
    <w:rsid w:val="00EF7B03"/>
    <w:rsid w:val="00F039B5"/>
    <w:rsid w:val="00F13CB8"/>
    <w:rsid w:val="00F25BF8"/>
    <w:rsid w:val="00F30819"/>
    <w:rsid w:val="00F32FF8"/>
    <w:rsid w:val="00F36927"/>
    <w:rsid w:val="00F36AD5"/>
    <w:rsid w:val="00F43ECF"/>
    <w:rsid w:val="00F50B92"/>
    <w:rsid w:val="00F55715"/>
    <w:rsid w:val="00F6371E"/>
    <w:rsid w:val="00F70E02"/>
    <w:rsid w:val="00F84A6E"/>
    <w:rsid w:val="00F90DD1"/>
    <w:rsid w:val="00F927E3"/>
    <w:rsid w:val="00F96468"/>
    <w:rsid w:val="00FA7ADB"/>
    <w:rsid w:val="00FC00B5"/>
    <w:rsid w:val="00FC451C"/>
    <w:rsid w:val="00FD5351"/>
    <w:rsid w:val="00FE4D97"/>
    <w:rsid w:val="00FE63B4"/>
    <w:rsid w:val="00FF2DBE"/>
    <w:rsid w:val="00FF4848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1C4D15"/>
    <w:pPr>
      <w:spacing w:after="0" w:line="200" w:lineRule="exact"/>
    </w:pPr>
    <w:rPr>
      <w:sz w:val="18"/>
    </w:rPr>
  </w:style>
  <w:style w:type="paragraph" w:styleId="EnvelopeReturn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Heading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Header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alloonTex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1C4D15"/>
    <w:rPr>
      <w:rFonts w:ascii="Arial" w:hAnsi="Arial"/>
      <w:color w:val="000000"/>
      <w:sz w:val="18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leGrid">
    <w:name w:val="Table Grid"/>
    <w:basedOn w:val="TableNorma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link">
    <w:name w:val="Hyperlink"/>
    <w:rsid w:val="00B1253B"/>
    <w:rPr>
      <w:color w:val="0000FF"/>
      <w:u w:val="single"/>
    </w:rPr>
  </w:style>
  <w:style w:type="character" w:styleId="FollowedHyperlink">
    <w:name w:val="FollowedHyperlink"/>
    <w:rsid w:val="00F039B5"/>
    <w:rPr>
      <w:color w:val="606420"/>
      <w:u w:val="single"/>
    </w:rPr>
  </w:style>
  <w:style w:type="paragraph" w:styleId="ListBullet">
    <w:name w:val="List Bullet"/>
    <w:basedOn w:val="Normal"/>
    <w:rsid w:val="00C95CB1"/>
    <w:pPr>
      <w:numPr>
        <w:numId w:val="3"/>
      </w:numPr>
      <w:contextualSpacing/>
    </w:pPr>
  </w:style>
  <w:style w:type="table" w:styleId="LightList-Accent3">
    <w:name w:val="Light List Accent 3"/>
    <w:basedOn w:val="TableNormal"/>
    <w:uiPriority w:val="61"/>
    <w:rsid w:val="00842C7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List5">
    <w:name w:val="Table List 5"/>
    <w:basedOn w:val="TableNormal"/>
    <w:rsid w:val="00842C79"/>
    <w:pPr>
      <w:spacing w:after="4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42C79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2E388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E38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2E388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TableWeb1">
    <w:name w:val="Table Web 1"/>
    <w:basedOn w:val="TableNormal"/>
    <w:rsid w:val="002E388B"/>
    <w:pPr>
      <w:spacing w:after="40" w:line="26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1C4D15"/>
    <w:pPr>
      <w:spacing w:after="0" w:line="200" w:lineRule="exact"/>
    </w:pPr>
    <w:rPr>
      <w:sz w:val="18"/>
    </w:rPr>
  </w:style>
  <w:style w:type="paragraph" w:styleId="EnvelopeReturn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Heading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Header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alloonTex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1C4D15"/>
    <w:rPr>
      <w:rFonts w:ascii="Arial" w:hAnsi="Arial"/>
      <w:color w:val="000000"/>
      <w:sz w:val="18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leGrid">
    <w:name w:val="Table Grid"/>
    <w:basedOn w:val="TableNorma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link">
    <w:name w:val="Hyperlink"/>
    <w:rsid w:val="00B1253B"/>
    <w:rPr>
      <w:color w:val="0000FF"/>
      <w:u w:val="single"/>
    </w:rPr>
  </w:style>
  <w:style w:type="character" w:styleId="FollowedHyperlink">
    <w:name w:val="FollowedHyperlink"/>
    <w:rsid w:val="00F039B5"/>
    <w:rPr>
      <w:color w:val="606420"/>
      <w:u w:val="single"/>
    </w:rPr>
  </w:style>
  <w:style w:type="paragraph" w:styleId="ListBullet">
    <w:name w:val="List Bullet"/>
    <w:basedOn w:val="Normal"/>
    <w:rsid w:val="00C95CB1"/>
    <w:pPr>
      <w:numPr>
        <w:numId w:val="3"/>
      </w:numPr>
      <w:contextualSpacing/>
    </w:pPr>
  </w:style>
  <w:style w:type="table" w:styleId="LightList-Accent3">
    <w:name w:val="Light List Accent 3"/>
    <w:basedOn w:val="TableNormal"/>
    <w:uiPriority w:val="61"/>
    <w:rsid w:val="00842C7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List5">
    <w:name w:val="Table List 5"/>
    <w:basedOn w:val="TableNormal"/>
    <w:rsid w:val="00842C79"/>
    <w:pPr>
      <w:spacing w:after="4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42C79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2E388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E38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2E388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TableWeb1">
    <w:name w:val="Table Web 1"/>
    <w:basedOn w:val="TableNormal"/>
    <w:rsid w:val="002E388B"/>
    <w:pPr>
      <w:spacing w:after="40" w:line="26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ib.no" TargetMode="External"/><Relationship Id="rId1" Type="http://schemas.openxmlformats.org/officeDocument/2006/relationships/hyperlink" Target="mailto:postmottak@uib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A1D67CBE.dotm</Template>
  <TotalTime>0</TotalTime>
  <Pages>1</Pages>
  <Words>92</Words>
  <Characters>573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Mottakers navn</vt:lpstr>
      <vt:lpstr>Mottakers navn</vt:lpstr>
    </vt:vector>
  </TitlesOfParts>
  <Company>IT-avd, UiB</Company>
  <LinksUpToDate>false</LinksUpToDate>
  <CharactersWithSpaces>664</CharactersWithSpaces>
  <SharedDoc>false</SharedDoc>
  <HLinks>
    <vt:vector size="12" baseType="variant">
      <vt:variant>
        <vt:i4>8192120</vt:i4>
      </vt:variant>
      <vt:variant>
        <vt:i4>3</vt:i4>
      </vt:variant>
      <vt:variant>
        <vt:i4>0</vt:i4>
      </vt:variant>
      <vt:variant>
        <vt:i4>5</vt:i4>
      </vt:variant>
      <vt:variant>
        <vt:lpwstr>http://www.uib.no/</vt:lpwstr>
      </vt:variant>
      <vt:variant>
        <vt:lpwstr/>
      </vt:variant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mailto:postmottak@uib.no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Mottakers navn</dc:title>
  <dc:creator>Hilde Lindtner</dc:creator>
  <cp:lastModifiedBy>Malene Rødseth</cp:lastModifiedBy>
  <cp:revision>2</cp:revision>
  <cp:lastPrinted>2014-10-07T12:15:00Z</cp:lastPrinted>
  <dcterms:created xsi:type="dcterms:W3CDTF">2014-10-28T08:13:00Z</dcterms:created>
  <dcterms:modified xsi:type="dcterms:W3CDTF">2014-10-28T08:13:00Z</dcterms:modified>
</cp:coreProperties>
</file>