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BB" w:rsidRDefault="00FB2CBF" w:rsidP="00FB2CBF">
      <w:pPr>
        <w:rPr>
          <w:b/>
          <w:sz w:val="28"/>
          <w:szCs w:val="28"/>
        </w:rPr>
      </w:pPr>
      <w:r w:rsidRPr="00572DDA">
        <w:rPr>
          <w:b/>
          <w:sz w:val="28"/>
          <w:szCs w:val="28"/>
        </w:rPr>
        <w:t>Strukturen i en studieplan – integrert master</w:t>
      </w:r>
      <w:r>
        <w:rPr>
          <w:b/>
          <w:sz w:val="28"/>
          <w:szCs w:val="28"/>
        </w:rPr>
        <w:t xml:space="preserve">, 5 </w:t>
      </w:r>
      <w:proofErr w:type="spellStart"/>
      <w:r>
        <w:rPr>
          <w:b/>
          <w:sz w:val="28"/>
          <w:szCs w:val="28"/>
        </w:rPr>
        <w:t>årig</w:t>
      </w:r>
      <w:proofErr w:type="spellEnd"/>
      <w:r>
        <w:rPr>
          <w:b/>
          <w:sz w:val="28"/>
          <w:szCs w:val="28"/>
        </w:rPr>
        <w:t xml:space="preserve"> løp</w:t>
      </w:r>
      <w:r w:rsidR="009173BB">
        <w:rPr>
          <w:b/>
          <w:sz w:val="28"/>
          <w:szCs w:val="28"/>
        </w:rPr>
        <w:t xml:space="preserve"> – </w:t>
      </w:r>
    </w:p>
    <w:p w:rsidR="00FB2CBF" w:rsidRDefault="009173BB" w:rsidP="00FB2CBF">
      <w:r>
        <w:rPr>
          <w:b/>
          <w:sz w:val="28"/>
          <w:szCs w:val="28"/>
        </w:rPr>
        <w:t>Skisse u</w:t>
      </w:r>
      <w:bookmarkStart w:id="0" w:name="_GoBack"/>
      <w:bookmarkEnd w:id="0"/>
      <w:r>
        <w:rPr>
          <w:b/>
          <w:sz w:val="28"/>
          <w:szCs w:val="28"/>
        </w:rPr>
        <w:t>ndervannsteknologi</w:t>
      </w:r>
    </w:p>
    <w:tbl>
      <w:tblPr>
        <w:tblStyle w:val="ColorfulShading-Accent3"/>
        <w:tblW w:w="0" w:type="auto"/>
        <w:tblLook w:val="0480" w:firstRow="0" w:lastRow="0" w:firstColumn="1" w:lastColumn="0" w:noHBand="0" w:noVBand="1"/>
      </w:tblPr>
      <w:tblGrid>
        <w:gridCol w:w="1772"/>
        <w:gridCol w:w="2218"/>
        <w:gridCol w:w="2445"/>
        <w:gridCol w:w="2853"/>
      </w:tblGrid>
      <w:tr w:rsidR="00EC721C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B2CBF" w:rsidRDefault="00FB2CBF" w:rsidP="00473E88">
            <w:r>
              <w:t xml:space="preserve">10.sem.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2CBF" w:rsidRDefault="00D3790C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Oppgave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2CBF" w:rsidRDefault="00D3790C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Oppgave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2CBF" w:rsidRDefault="00D3790C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Oppgave</w:t>
            </w:r>
          </w:p>
        </w:tc>
      </w:tr>
      <w:tr w:rsidR="00EC721C" w:rsidTr="00C862C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9.sem.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EAF1DD" w:themeFill="accent3" w:themeFillTint="33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9" w:type="dxa"/>
            <w:shd w:val="clear" w:color="auto" w:fill="EAF1DD" w:themeFill="accent3" w:themeFillTint="33"/>
          </w:tcPr>
          <w:p w:rsidR="00FB2CBF" w:rsidRDefault="00D3790C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Oppgave</w:t>
            </w:r>
          </w:p>
        </w:tc>
        <w:tc>
          <w:tcPr>
            <w:tcW w:w="2386" w:type="dxa"/>
            <w:shd w:val="clear" w:color="auto" w:fill="EAF1DD" w:themeFill="accent3" w:themeFillTint="33"/>
          </w:tcPr>
          <w:p w:rsidR="00FB2CBF" w:rsidRDefault="00D3790C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Oppgave</w:t>
            </w:r>
          </w:p>
        </w:tc>
      </w:tr>
      <w:tr w:rsidR="00EC721C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8.sem.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shd w:val="clear" w:color="auto" w:fill="EAF1DD" w:themeFill="accent3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9" w:type="dxa"/>
            <w:shd w:val="clear" w:color="auto" w:fill="EAF1DD" w:themeFill="accent3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shd w:val="clear" w:color="auto" w:fill="EAF1DD" w:themeFill="accent3" w:themeFillTint="33"/>
          </w:tcPr>
          <w:p w:rsidR="00FB2CBF" w:rsidRDefault="00D3790C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Oppgave</w:t>
            </w:r>
          </w:p>
        </w:tc>
      </w:tr>
      <w:tr w:rsidR="00EC721C" w:rsidRPr="00BA55CC" w:rsidTr="00C862C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FB2CBF" w:rsidRPr="00BA55CC" w:rsidRDefault="00FB2CBF" w:rsidP="00473E8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BA55CC">
              <w:rPr>
                <w:lang w:val="en-US"/>
              </w:rPr>
              <w:t xml:space="preserve">sem. - </w:t>
            </w:r>
            <w:r>
              <w:rPr>
                <w:lang w:val="en-US"/>
              </w:rPr>
              <w:t xml:space="preserve">  </w:t>
            </w:r>
            <w:r>
              <w:t>Høst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2CBF" w:rsidRPr="00032F97" w:rsidRDefault="00EC721C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F97">
              <w:t>Marine fag</w:t>
            </w:r>
            <w:r w:rsidR="00032F97" w:rsidRPr="00032F97">
              <w:t>?</w:t>
            </w:r>
            <w:r w:rsidR="008A4DD3">
              <w:t>??</w:t>
            </w:r>
            <w:r w:rsidRPr="00032F97">
              <w:t xml:space="preserve"> /</w:t>
            </w:r>
            <w:proofErr w:type="spellStart"/>
            <w:r w:rsidRPr="00032F97">
              <w:t>Geo</w:t>
            </w:r>
            <w:proofErr w:type="spellEnd"/>
            <w:r w:rsidRPr="00032F97">
              <w:t>/</w:t>
            </w:r>
            <w:proofErr w:type="spellStart"/>
            <w:r w:rsidRPr="00032F97">
              <w:t>Bio</w:t>
            </w:r>
            <w:proofErr w:type="spellEnd"/>
            <w:r w:rsidRPr="00032F97">
              <w:t xml:space="preserve">/havrett </w:t>
            </w:r>
            <w:proofErr w:type="spellStart"/>
            <w:r w:rsidRPr="00032F97">
              <w:t>el.l</w:t>
            </w:r>
            <w:proofErr w:type="spellEnd"/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2CBF" w:rsidRPr="00032F97" w:rsidRDefault="005A7B1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F97">
              <w:t>Ikke realfag?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2CBF" w:rsidRPr="00032F97" w:rsidRDefault="00A01487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32F97">
              <w:t>Praksisemne</w:t>
            </w:r>
            <w:proofErr w:type="spellEnd"/>
            <w:r w:rsidRPr="00032F97">
              <w:t>/utplassering?</w:t>
            </w:r>
          </w:p>
        </w:tc>
      </w:tr>
      <w:tr w:rsidR="00FB2CBF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B2CBF" w:rsidRDefault="00FB2CBF" w:rsidP="00473E88">
            <w:r>
              <w:t xml:space="preserve">6.sem.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7188" w:type="dxa"/>
            <w:gridSpan w:val="3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B2CBF" w:rsidRPr="00BA55CC" w:rsidRDefault="00D3790C" w:rsidP="00473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Valgbare fag /Utveksling</w:t>
            </w:r>
          </w:p>
        </w:tc>
      </w:tr>
      <w:tr w:rsidR="00EC721C" w:rsidTr="00C862C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5.sem.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9" w:type="dxa"/>
            <w:shd w:val="clear" w:color="auto" w:fill="DAEEF3" w:themeFill="accent5" w:themeFillTint="33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shd w:val="clear" w:color="auto" w:fill="92CDDC" w:themeFill="accent5" w:themeFillTint="99"/>
          </w:tcPr>
          <w:p w:rsidR="00FB2CBF" w:rsidRDefault="00D3790C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Bacheloroppgave/selvstendig arbeid</w:t>
            </w:r>
          </w:p>
        </w:tc>
      </w:tr>
      <w:tr w:rsidR="00EC721C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4.sem.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B2CBF" w:rsidRDefault="00D3790C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Grunnlag/Mat</w:t>
            </w:r>
            <w:r w:rsidR="00032F97">
              <w:t>te</w:t>
            </w:r>
            <w:r>
              <w:t>?</w:t>
            </w:r>
          </w:p>
        </w:tc>
        <w:tc>
          <w:tcPr>
            <w:tcW w:w="2529" w:type="dxa"/>
            <w:shd w:val="clear" w:color="auto" w:fill="DAEEF3" w:themeFill="accent5" w:themeFillTint="33"/>
          </w:tcPr>
          <w:p w:rsidR="00FB2CBF" w:rsidRDefault="00032F97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Ikke </w:t>
            </w:r>
            <w:r w:rsidR="00A01487">
              <w:t>realfag Ledelse/språk</w:t>
            </w:r>
            <w:proofErr w:type="gramStart"/>
            <w:r w:rsidR="008A4DD3">
              <w:t>…..</w:t>
            </w:r>
            <w:proofErr w:type="gramEnd"/>
            <w:r w:rsidR="00A01487">
              <w:t xml:space="preserve"> </w:t>
            </w:r>
            <w:proofErr w:type="spellStart"/>
            <w:r w:rsidR="00A01487">
              <w:t>el.l</w:t>
            </w:r>
            <w:proofErr w:type="spellEnd"/>
          </w:p>
        </w:tc>
        <w:tc>
          <w:tcPr>
            <w:tcW w:w="2386" w:type="dxa"/>
            <w:shd w:val="clear" w:color="auto" w:fill="CCC0D9" w:themeFill="accent4" w:themeFillTint="66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721C" w:rsidTr="00C862C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3.sem.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B2CBF" w:rsidRDefault="00D3790C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Grunnlag/Mat</w:t>
            </w:r>
            <w:r w:rsidR="00032F97">
              <w:t>te</w:t>
            </w:r>
            <w:r>
              <w:t>?</w:t>
            </w:r>
          </w:p>
        </w:tc>
        <w:tc>
          <w:tcPr>
            <w:tcW w:w="2529" w:type="dxa"/>
            <w:shd w:val="clear" w:color="auto" w:fill="DAEEF3" w:themeFill="accent5" w:themeFillTint="33"/>
          </w:tcPr>
          <w:p w:rsidR="00FB2CBF" w:rsidRDefault="00A01487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Grunnlag/Fysikk?</w:t>
            </w:r>
          </w:p>
        </w:tc>
        <w:tc>
          <w:tcPr>
            <w:tcW w:w="2386" w:type="dxa"/>
            <w:shd w:val="clear" w:color="auto" w:fill="CCC0D9" w:themeFill="accent4" w:themeFillTint="66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721C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2.sem.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B2CBF" w:rsidRDefault="00D3790C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Grunnlag/Mat</w:t>
            </w:r>
            <w:r w:rsidR="00032F97">
              <w:t>te</w:t>
            </w:r>
            <w:r>
              <w:t>?</w:t>
            </w:r>
          </w:p>
        </w:tc>
        <w:tc>
          <w:tcPr>
            <w:tcW w:w="2529" w:type="dxa"/>
            <w:shd w:val="clear" w:color="auto" w:fill="DAEEF3" w:themeFill="accent5" w:themeFillTint="33"/>
          </w:tcPr>
          <w:p w:rsidR="00FB2CBF" w:rsidRDefault="00A01487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Grunnlag/Fysikk?</w:t>
            </w:r>
          </w:p>
        </w:tc>
        <w:tc>
          <w:tcPr>
            <w:tcW w:w="2386" w:type="dxa"/>
            <w:shd w:val="clear" w:color="auto" w:fill="CCC0D9" w:themeFill="accent4" w:themeFillTint="66"/>
          </w:tcPr>
          <w:p w:rsidR="00FB2CBF" w:rsidRDefault="00A01487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Grunnlag</w:t>
            </w:r>
            <w:r w:rsidR="00EC721C">
              <w:t xml:space="preserve"> IT</w:t>
            </w:r>
            <w:r w:rsidR="005A790D">
              <w:t xml:space="preserve"> </w:t>
            </w:r>
            <w:r w:rsidR="00032F97">
              <w:t xml:space="preserve">- </w:t>
            </w:r>
            <w:r w:rsidR="005A790D">
              <w:t>INF109?</w:t>
            </w:r>
            <w:r w:rsidR="00EC721C">
              <w:t>?</w:t>
            </w:r>
          </w:p>
        </w:tc>
      </w:tr>
      <w:tr w:rsidR="00EC721C" w:rsidTr="00C862C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1.sem.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E5B8B7" w:themeFill="accent2" w:themeFillTint="66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Ex. </w:t>
            </w:r>
            <w:proofErr w:type="spellStart"/>
            <w:r>
              <w:t>phil</w:t>
            </w:r>
            <w:proofErr w:type="spellEnd"/>
          </w:p>
        </w:tc>
        <w:tc>
          <w:tcPr>
            <w:tcW w:w="2529" w:type="dxa"/>
            <w:shd w:val="clear" w:color="auto" w:fill="E5B8B7" w:themeFill="accent2" w:themeFillTint="66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MAT111</w:t>
            </w:r>
          </w:p>
        </w:tc>
        <w:tc>
          <w:tcPr>
            <w:tcW w:w="2386" w:type="dxa"/>
            <w:shd w:val="clear" w:color="auto" w:fill="CCC0D9" w:themeFill="accent4" w:themeFillTint="66"/>
          </w:tcPr>
          <w:p w:rsidR="00FB2CBF" w:rsidRDefault="00EB0D9E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Grunnlag/kjemi??</w:t>
            </w:r>
          </w:p>
        </w:tc>
      </w:tr>
    </w:tbl>
    <w:p w:rsidR="00FB2CBF" w:rsidRDefault="00FB2CBF" w:rsidP="00FB2CBF"/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</w:tblGrid>
      <w:tr w:rsidR="00FB2CBF" w:rsidTr="00473E88">
        <w:trPr>
          <w:trHeight w:val="248"/>
        </w:trPr>
        <w:tc>
          <w:tcPr>
            <w:tcW w:w="1553" w:type="dxa"/>
            <w:shd w:val="clear" w:color="auto" w:fill="E5B8B7" w:themeFill="accent2" w:themeFillTint="66"/>
          </w:tcPr>
          <w:p w:rsidR="00FB2CBF" w:rsidRDefault="00FB2CBF" w:rsidP="00473E88">
            <w:r>
              <w:t>Innføringsemne</w:t>
            </w:r>
          </w:p>
        </w:tc>
      </w:tr>
    </w:tbl>
    <w:tbl>
      <w:tblPr>
        <w:tblpPr w:leftFromText="141" w:rightFromText="141" w:vertAnchor="text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B2CBF" w:rsidTr="00473E88">
        <w:trPr>
          <w:trHeight w:val="176"/>
        </w:trPr>
        <w:tc>
          <w:tcPr>
            <w:tcW w:w="1581" w:type="dxa"/>
            <w:shd w:val="clear" w:color="auto" w:fill="DAEEF3" w:themeFill="accent5" w:themeFillTint="33"/>
          </w:tcPr>
          <w:p w:rsidR="00FB2CBF" w:rsidRDefault="00FB2CBF" w:rsidP="00473E88">
            <w:r>
              <w:t>Spesialisering</w:t>
            </w:r>
          </w:p>
        </w:tc>
      </w:tr>
    </w:tbl>
    <w:p w:rsidR="00FB2CBF" w:rsidRDefault="00FB2CBF" w:rsidP="00FB2CBF">
      <w:r w:rsidRPr="00AA5A81">
        <w:rPr>
          <w:b/>
        </w:rPr>
        <w:t xml:space="preserve"> </w:t>
      </w:r>
      <w:proofErr w:type="spellStart"/>
      <w:r w:rsidRPr="00AA5A81">
        <w:rPr>
          <w:b/>
        </w:rPr>
        <w:t>Ex.phil</w:t>
      </w:r>
      <w:proofErr w:type="spellEnd"/>
      <w:r>
        <w:t xml:space="preserve"> bør inngå i førstesemester, men kan flyttes til et senere semester</w:t>
      </w:r>
      <w:r>
        <w:br/>
      </w:r>
      <w:r w:rsidRPr="00AA5A81">
        <w:rPr>
          <w:b/>
        </w:rPr>
        <w:t>MAT101</w:t>
      </w:r>
      <w:r w:rsidRPr="005D0FEA">
        <w:t xml:space="preserve"> eller </w:t>
      </w:r>
      <w:r w:rsidRPr="00AA5A81">
        <w:rPr>
          <w:b/>
        </w:rPr>
        <w:t>MAT111</w:t>
      </w:r>
      <w:r>
        <w:t xml:space="preserve"> skal inngå i alle studieprogram på MN-fakultetet</w:t>
      </w:r>
      <w:r>
        <w:br/>
      </w:r>
      <w:r>
        <w:br/>
        <w:t xml:space="preserve">Spesialiseringen skal være på </w:t>
      </w:r>
      <w:r w:rsidRPr="00492C7E">
        <w:rPr>
          <w:b/>
        </w:rPr>
        <w:t>90 SP</w:t>
      </w:r>
      <w:r w:rsidR="005D0FEA">
        <w:rPr>
          <w:b/>
        </w:rPr>
        <w:t xml:space="preserve"> </w:t>
      </w:r>
      <w:r w:rsidR="005D0FEA" w:rsidRPr="005D0FEA">
        <w:t>og</w:t>
      </w:r>
      <w:r>
        <w:t xml:space="preserve"> kan utvides. Un</w:t>
      </w:r>
      <w:r w:rsidR="0034149C">
        <w:t>dervisningssem</w:t>
      </w:r>
      <w:r>
        <w:t>e</w:t>
      </w:r>
      <w:r w:rsidR="0034149C">
        <w:t>s</w:t>
      </w:r>
      <w:r>
        <w:t>ter og forkunnskapskrav vil styre fordelingen av emnene</w:t>
      </w:r>
      <w:r w:rsidR="005D0FEA">
        <w:t xml:space="preserve"> utover semestrene</w:t>
      </w:r>
      <w:r>
        <w:t xml:space="preserve">. 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C862C3" w:rsidTr="00C862C3">
        <w:trPr>
          <w:trHeight w:val="176"/>
        </w:trPr>
        <w:tc>
          <w:tcPr>
            <w:tcW w:w="1581" w:type="dxa"/>
            <w:shd w:val="clear" w:color="auto" w:fill="92CDDC" w:themeFill="accent5" w:themeFillTint="99"/>
          </w:tcPr>
          <w:p w:rsidR="00C862C3" w:rsidRDefault="00C862C3" w:rsidP="00C862C3">
            <w:r>
              <w:t>Selvstendig arbeid</w:t>
            </w:r>
          </w:p>
        </w:tc>
      </w:tr>
    </w:tbl>
    <w:p w:rsidR="00C862C3" w:rsidRDefault="00C862C3" w:rsidP="00FB2CBF">
      <w:r>
        <w:t xml:space="preserve">Krav om </w:t>
      </w:r>
      <w:r w:rsidRPr="00AC21F8">
        <w:rPr>
          <w:b/>
        </w:rPr>
        <w:t>10 SP selvstendig arbeid</w:t>
      </w:r>
      <w:r>
        <w:t xml:space="preserve"> i bachelorgraden. Dette dekkes i de fleste program av et bacheloroppgaveemne, ev</w:t>
      </w:r>
      <w:r w:rsidR="00AC21F8">
        <w:t>.</w:t>
      </w:r>
      <w:r>
        <w:t xml:space="preserve"> </w:t>
      </w:r>
      <w:r w:rsidR="005E7593">
        <w:t xml:space="preserve">ved at </w:t>
      </w:r>
      <w:r>
        <w:t xml:space="preserve">selvstendig arbeid </w:t>
      </w:r>
      <w:r w:rsidR="005E7593">
        <w:t xml:space="preserve">er </w:t>
      </w:r>
      <w:r w:rsidR="00AC21F8">
        <w:t xml:space="preserve">fordelt på flere emner </w:t>
      </w:r>
      <w:r>
        <w:t>(felt/lab.-rapporter</w:t>
      </w:r>
      <w:r w:rsidR="005E7593">
        <w:t xml:space="preserve"> </w:t>
      </w:r>
      <w:proofErr w:type="spellStart"/>
      <w:r w:rsidR="005E7593">
        <w:t>etc</w:t>
      </w:r>
      <w:proofErr w:type="spellEnd"/>
      <w:r w:rsidR="00AC21F8">
        <w:t>)</w:t>
      </w:r>
      <w:r>
        <w:t>.</w:t>
      </w:r>
      <w:r>
        <w:tab/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</w:tblGrid>
      <w:tr w:rsidR="00FB2CBF" w:rsidTr="00473E88">
        <w:trPr>
          <w:trHeight w:val="140"/>
        </w:trPr>
        <w:tc>
          <w:tcPr>
            <w:tcW w:w="1595" w:type="dxa"/>
            <w:shd w:val="clear" w:color="auto" w:fill="CCC0D9" w:themeFill="accent4" w:themeFillTint="66"/>
          </w:tcPr>
          <w:p w:rsidR="00FB2CBF" w:rsidRDefault="00FB2CBF" w:rsidP="00473E88">
            <w:r>
              <w:t>Valgemner og utveksling</w:t>
            </w:r>
          </w:p>
        </w:tc>
      </w:tr>
    </w:tbl>
    <w:p w:rsidR="00FB2CBF" w:rsidRPr="00492C7E" w:rsidRDefault="00FB2CBF" w:rsidP="00FB2CBF">
      <w:r>
        <w:t xml:space="preserve"> </w:t>
      </w:r>
      <w:r>
        <w:br/>
        <w:t>En viss andel valgfrie emner bør inngå i et studieprogram. Det er gunstig for å få variasjon i masteroppgavene og for motivasjonen til studentene.</w:t>
      </w:r>
    </w:p>
    <w:tbl>
      <w:tblPr>
        <w:tblpPr w:leftFromText="141" w:rightFromText="141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B2CBF" w:rsidTr="00473E88">
        <w:trPr>
          <w:trHeight w:val="176"/>
        </w:trPr>
        <w:tc>
          <w:tcPr>
            <w:tcW w:w="1581" w:type="dxa"/>
            <w:shd w:val="clear" w:color="auto" w:fill="D6E3BC" w:themeFill="accent3" w:themeFillTint="66"/>
          </w:tcPr>
          <w:p w:rsidR="00FB2CBF" w:rsidRDefault="00FB2CBF" w:rsidP="00473E88">
            <w:r>
              <w:t>Master</w:t>
            </w:r>
          </w:p>
        </w:tc>
      </w:tr>
    </w:tbl>
    <w:p w:rsidR="00FB2CBF" w:rsidRDefault="0034149C" w:rsidP="005E7593">
      <w:pPr>
        <w:ind w:left="1416"/>
      </w:pPr>
      <w:r>
        <w:br/>
        <w:t xml:space="preserve">  </w:t>
      </w:r>
      <w:r w:rsidR="00FB2CBF">
        <w:t xml:space="preserve">Masteroppgaven er vanligvis på </w:t>
      </w:r>
      <w:r w:rsidR="00FB2CBF" w:rsidRPr="00521936">
        <w:rPr>
          <w:b/>
        </w:rPr>
        <w:t>60 SP</w:t>
      </w:r>
      <w:r w:rsidR="005E7593">
        <w:rPr>
          <w:b/>
        </w:rPr>
        <w:t xml:space="preserve">. </w:t>
      </w:r>
      <w:r w:rsidR="005E7593" w:rsidRPr="005E7593">
        <w:t>Det er tillat å</w:t>
      </w:r>
      <w:r w:rsidR="005E7593">
        <w:rPr>
          <w:b/>
        </w:rPr>
        <w:t xml:space="preserve"> </w:t>
      </w:r>
      <w:r w:rsidR="005E7593">
        <w:t>åpne opp for</w:t>
      </w:r>
      <w:r w:rsidR="00FB2CBF">
        <w:t xml:space="preserve"> oppgaver på </w:t>
      </w:r>
      <w:r w:rsidR="005E7593">
        <w:br/>
        <w:t xml:space="preserve"> </w:t>
      </w:r>
      <w:r w:rsidR="00FB2CBF">
        <w:t>30</w:t>
      </w:r>
      <w:r w:rsidR="005E7593">
        <w:t xml:space="preserve"> </w:t>
      </w:r>
      <w:r w:rsidR="00FB2CBF">
        <w:t>SP. Emner på 300</w:t>
      </w:r>
      <w:r w:rsidR="005E7593">
        <w:t>-</w:t>
      </w:r>
      <w:r w:rsidR="00FB2CBF">
        <w:t>tallet utgjør resten av masterdelen.</w:t>
      </w:r>
    </w:p>
    <w:p w:rsidR="00C862C3" w:rsidRDefault="00C862C3" w:rsidP="00FB2CBF">
      <w:pPr>
        <w:ind w:left="1416"/>
      </w:pPr>
    </w:p>
    <w:p w:rsidR="00C862C3" w:rsidRDefault="00C862C3" w:rsidP="00FB2CBF">
      <w:pPr>
        <w:ind w:left="1416"/>
      </w:pPr>
    </w:p>
    <w:p w:rsidR="00473E88" w:rsidRDefault="009173BB" w:rsidP="00473E88">
      <w:hyperlink r:id="rId7" w:anchor="K2" w:history="1">
        <w:r w:rsidR="00C862C3" w:rsidRPr="00EA5083">
          <w:rPr>
            <w:rStyle w:val="Hyperlink"/>
          </w:rPr>
          <w:t>http://regler.app.uib.no/regler/Del-2-Forskning-utdanning-og-formidling/2.2-Utdanning/2.2.2.-Forskrift-om-opptak-studier-vurdering-og-grader-ved-Universitetet-i-Bergen/Forskrift-om-opptak-studier-vurdering-og-grader-ved-Universitetet-i-Bergen#K2</w:t>
        </w:r>
      </w:hyperlink>
    </w:p>
    <w:p w:rsidR="00C862C3" w:rsidRDefault="00F07C9D" w:rsidP="00473E88">
      <w:r w:rsidRPr="00D3790C">
        <w:rPr>
          <w:lang w:val="nn-NO"/>
        </w:rPr>
        <w:t xml:space="preserve">Krav til </w:t>
      </w:r>
      <w:proofErr w:type="spellStart"/>
      <w:r w:rsidRPr="00D3790C">
        <w:rPr>
          <w:lang w:val="nn-NO"/>
        </w:rPr>
        <w:t>siving.grad</w:t>
      </w:r>
      <w:proofErr w:type="spellEnd"/>
      <w:r w:rsidRPr="00D3790C">
        <w:rPr>
          <w:lang w:val="nn-NO"/>
        </w:rPr>
        <w:t xml:space="preserve">: 15 SP tverrfaglige </w:t>
      </w:r>
      <w:proofErr w:type="spellStart"/>
      <w:r w:rsidRPr="00D3790C">
        <w:rPr>
          <w:lang w:val="nn-NO"/>
        </w:rPr>
        <w:t>emner</w:t>
      </w:r>
      <w:proofErr w:type="spellEnd"/>
      <w:r w:rsidRPr="00D3790C">
        <w:rPr>
          <w:lang w:val="nn-NO"/>
        </w:rPr>
        <w:t xml:space="preserve">. </w:t>
      </w:r>
      <w:proofErr w:type="spellStart"/>
      <w:r>
        <w:t>Ex.phil</w:t>
      </w:r>
      <w:proofErr w:type="spellEnd"/>
      <w:r>
        <w:t xml:space="preserve"> dekker 10.</w:t>
      </w:r>
    </w:p>
    <w:p w:rsidR="00F07C9D" w:rsidRDefault="00F07C9D" w:rsidP="00473E88">
      <w:r>
        <w:lastRenderedPageBreak/>
        <w:t xml:space="preserve">Modulstørrelse: MN-emner 10 studiepoeng. </w:t>
      </w:r>
    </w:p>
    <w:p w:rsidR="00B11881" w:rsidRDefault="00B11881" w:rsidP="00D76719">
      <w:pPr>
        <w:rPr>
          <w:b/>
          <w:sz w:val="28"/>
          <w:szCs w:val="28"/>
        </w:rPr>
      </w:pPr>
    </w:p>
    <w:p w:rsidR="00D76719" w:rsidRPr="00473E88" w:rsidRDefault="00473E88" w:rsidP="00D76719">
      <w:pPr>
        <w:rPr>
          <w:b/>
          <w:sz w:val="28"/>
          <w:szCs w:val="28"/>
        </w:rPr>
      </w:pPr>
      <w:r w:rsidRPr="00D76719">
        <w:rPr>
          <w:b/>
          <w:sz w:val="28"/>
          <w:szCs w:val="28"/>
        </w:rPr>
        <w:t>Spesielle opptakskrav</w:t>
      </w:r>
      <w:r>
        <w:rPr>
          <w:b/>
          <w:sz w:val="28"/>
          <w:szCs w:val="28"/>
        </w:rPr>
        <w:br/>
      </w:r>
      <w:r w:rsidR="00D76719" w:rsidRPr="002F3C43">
        <w:rPr>
          <w:color w:val="FF0000"/>
        </w:rPr>
        <w:t>http://www.samordnaopptak.no/info/opptak/spesielle-opptakskrav/liste-over-kravkoder/</w:t>
      </w:r>
    </w:p>
    <w:p w:rsidR="00473E88" w:rsidRDefault="00473E88" w:rsidP="002F3C43">
      <w:pPr>
        <w:rPr>
          <w:rStyle w:val="Strong"/>
          <w:rFonts w:ascii="Arial" w:hAnsi="Arial" w:cs="Arial"/>
        </w:rPr>
      </w:pPr>
    </w:p>
    <w:p w:rsidR="002F3C43" w:rsidRPr="00D76719" w:rsidRDefault="002F3C43" w:rsidP="002F3C43">
      <w:r w:rsidRPr="00D76719">
        <w:rPr>
          <w:rStyle w:val="Strong"/>
          <w:rFonts w:ascii="Arial" w:hAnsi="Arial" w:cs="Arial"/>
        </w:rPr>
        <w:t>HING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1.</w:t>
      </w:r>
    </w:p>
    <w:p w:rsidR="00FB2CBF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ING4R2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1.</w:t>
      </w:r>
      <w:r w:rsidRPr="00D76719">
        <w:rPr>
          <w:rFonts w:ascii="Arial" w:hAnsi="Arial" w:cs="Arial"/>
          <w:color w:val="444444"/>
        </w:rPr>
        <w:br/>
        <w:t>Du må ha karakteren 4 eller bedre i R2.</w:t>
      </w:r>
    </w:p>
    <w:p w:rsidR="002F3C43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MATRS</w:t>
      </w:r>
      <w:r w:rsidRPr="00D76719">
        <w:rPr>
          <w:rFonts w:ascii="Arial" w:hAnsi="Arial" w:cs="Arial"/>
          <w:color w:val="444444"/>
        </w:rPr>
        <w:br/>
        <w:t>Du må ha Matematikk R1 eller Matematikk S1 og S2.</w:t>
      </w:r>
    </w:p>
    <w:p w:rsidR="002F3C43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REALFA</w:t>
      </w:r>
      <w:r w:rsidRPr="00D76719">
        <w:rPr>
          <w:rFonts w:ascii="Arial" w:hAnsi="Arial" w:cs="Arial"/>
          <w:color w:val="444444"/>
        </w:rPr>
        <w:br/>
        <w:t>Du må ha matematikk R1(eller matematikk S1 og S2) og enten Matematikk R2 eller Fysikk 1 og 2 eller Kjemi 1 og 2 eller Biologi 1 og 2 eller Informasjonsteknologi 1 og 2 eller Geofag 1 og 2 eller Teknologi og forskningslære 1 og 2.</w:t>
      </w:r>
    </w:p>
    <w:p w:rsidR="002F3C43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SIVING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</w:t>
      </w: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  <w:sectPr w:rsidR="00D76719" w:rsidSect="00C862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213"/>
        <w:tblW w:w="0" w:type="auto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452"/>
        <w:gridCol w:w="751"/>
        <w:gridCol w:w="751"/>
        <w:gridCol w:w="641"/>
      </w:tblGrid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Bygg- og miljøteknikk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194 759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Datateknologi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0E5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Elektronisk systemdesign og innovasjon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5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194 761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6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7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Energi og miljø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8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9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0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Fysikk og matematikk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1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194 763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2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3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Industriell design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4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194 768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5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6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Industriell kjemi og bioteknologi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7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194 764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8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9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Industriell økonomi og teknologiledelse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0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1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2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Ingeniørvitenskap og IKT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3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194 905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4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5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Kommunikasjonsteknologi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6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194 770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7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Kybernetikk og robotikk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194 798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Marin 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single" w:sz="2" w:space="0" w:color="FF0000" w:frame="1"/>
                <w:lang w:eastAsia="nb-NO"/>
              </w:rPr>
              <w:t>Materialteknologi</w:t>
            </w:r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4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194 755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5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6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Nanoteknologi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7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194 937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8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9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Petroleumsfag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0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194 757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1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2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Produktutvikling og produksjon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3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4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5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Tekniske geofag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6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194 946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7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</w:tbl>
    <w:p w:rsidR="00D76719" w:rsidRDefault="00D76719">
      <w:pPr>
        <w:rPr>
          <w:color w:val="FF0000"/>
        </w:rPr>
      </w:pPr>
    </w:p>
    <w:tbl>
      <w:tblPr>
        <w:tblpPr w:leftFromText="141" w:rightFromText="141" w:vertAnchor="text" w:horzAnchor="margin" w:tblpY="69"/>
        <w:tblW w:w="0" w:type="auto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202"/>
        <w:gridCol w:w="751"/>
        <w:gridCol w:w="550"/>
        <w:gridCol w:w="1824"/>
      </w:tblGrid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automatisering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203 017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bygg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203 003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4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data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5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203 004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6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single" w:sz="2" w:space="0" w:color="FF0000" w:frame="1"/>
                <w:lang w:eastAsia="nb-NO"/>
              </w:rPr>
              <w:t>Ingeniør, elektronikk</w:t>
            </w:r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7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203 024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8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9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elkraftteknikk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0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203 006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1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2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energiteknologi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3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203 822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4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5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kjemi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6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203 009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7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kommunikasjonssystemer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203 028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marinteknikk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203 011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4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maskinteknikk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5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203 012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6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7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produksjonsteknikk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8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203 045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9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0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undervannsteknologi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1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203 096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2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0E5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3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undervannsteknologi, Florø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4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203 561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9173B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5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</w:tbl>
    <w:p w:rsidR="00D76719" w:rsidRDefault="00D76719">
      <w:pPr>
        <w:rPr>
          <w:color w:val="FF0000"/>
        </w:rPr>
      </w:pPr>
    </w:p>
    <w:p w:rsidR="00606B7B" w:rsidRDefault="00606B7B">
      <w:pPr>
        <w:rPr>
          <w:color w:val="FF0000"/>
        </w:rPr>
      </w:pPr>
    </w:p>
    <w:tbl>
      <w:tblPr>
        <w:tblW w:w="0" w:type="auto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552"/>
        <w:gridCol w:w="751"/>
        <w:gridCol w:w="801"/>
        <w:gridCol w:w="801"/>
        <w:gridCol w:w="26"/>
      </w:tblGrid>
      <w:tr w:rsidR="00D76719" w:rsidRPr="00D76719" w:rsidTr="00D76719">
        <w:trPr>
          <w:gridAfter w:val="1"/>
        </w:trPr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6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Datateknologi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7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184 829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8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MATRS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D76719" w:rsidRPr="00D76719" w:rsidTr="00D76719">
        <w:trPr>
          <w:gridAfter w:val="1"/>
        </w:trPr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9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Datavitenskap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0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184 300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1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D76719" w:rsidRPr="00D76719" w:rsidTr="00D76719">
        <w:trPr>
          <w:gridAfter w:val="1"/>
        </w:trPr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2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Informasjons- og kommunikasjonsteknologi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3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184 436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4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MATRS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5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Aktuarfag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6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184 540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7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8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Biologi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9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184 327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0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1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Nanoteknologi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2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184 939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3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4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Petroleums- og prosessteknologi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5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184 917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6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7" w:tgtFrame="studside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Matematikk for industri og 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8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184 555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9" w:tgtFrame="hjkrk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tcBorders>
              <w:right w:val="single" w:sz="6" w:space="0" w:color="B0B0B0"/>
            </w:tcBorders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0" w:tgtFrame="studside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Meteorologi og oseanografi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1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184 916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2" w:tgtFrame="hjkrk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tcBorders>
              <w:right w:val="single" w:sz="6" w:space="0" w:color="B0B0B0"/>
            </w:tcBorders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3" w:tgtFrame="studside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Miljø- og ressursfag, naturvitenskapelig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4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184 377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5" w:tgtFrame="hjkrk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tcBorders>
              <w:bottom w:val="single" w:sz="6" w:space="0" w:color="B0B0B0"/>
              <w:right w:val="single" w:sz="6" w:space="0" w:color="B0B0B0"/>
            </w:tcBorders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6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Bærekraftig havbruk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7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184 298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8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9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Fiskehelse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0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184 827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1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2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Fysikk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3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184 857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4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5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Geovitenskap, retning geofysikk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6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184 915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7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8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Geovitenskap, retning geologi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9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184 859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0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1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Informatikk-matematikk-økonomi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2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184 306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3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4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Kjemi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5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184 860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6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7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Matematikk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8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184 862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9173BB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9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76719" w:rsidRPr="00AA5A81" w:rsidRDefault="00D76719">
      <w:pPr>
        <w:rPr>
          <w:color w:val="FF0000"/>
        </w:rPr>
      </w:pPr>
    </w:p>
    <w:sectPr w:rsidR="00D76719" w:rsidRPr="00AA5A81" w:rsidSect="00C862C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A00"/>
    <w:multiLevelType w:val="hybridMultilevel"/>
    <w:tmpl w:val="166EE9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CC"/>
    <w:rsid w:val="00032F97"/>
    <w:rsid w:val="000E5EE6"/>
    <w:rsid w:val="002F3C43"/>
    <w:rsid w:val="002F6A04"/>
    <w:rsid w:val="0034149C"/>
    <w:rsid w:val="00473E88"/>
    <w:rsid w:val="00492C7E"/>
    <w:rsid w:val="004B0850"/>
    <w:rsid w:val="00521936"/>
    <w:rsid w:val="00572DDA"/>
    <w:rsid w:val="005A790D"/>
    <w:rsid w:val="005A7B1F"/>
    <w:rsid w:val="005D0FEA"/>
    <w:rsid w:val="005E7593"/>
    <w:rsid w:val="00606B7B"/>
    <w:rsid w:val="006403CB"/>
    <w:rsid w:val="008A4DD3"/>
    <w:rsid w:val="009173BB"/>
    <w:rsid w:val="00981883"/>
    <w:rsid w:val="00A01487"/>
    <w:rsid w:val="00AA5A81"/>
    <w:rsid w:val="00AC21F8"/>
    <w:rsid w:val="00B11881"/>
    <w:rsid w:val="00B730C6"/>
    <w:rsid w:val="00BA55CC"/>
    <w:rsid w:val="00C862C3"/>
    <w:rsid w:val="00CE3770"/>
    <w:rsid w:val="00D3790C"/>
    <w:rsid w:val="00D76719"/>
    <w:rsid w:val="00EB0D9E"/>
    <w:rsid w:val="00EC721C"/>
    <w:rsid w:val="00F07C9D"/>
    <w:rsid w:val="00F92954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CC"/>
    <w:pPr>
      <w:ind w:left="720"/>
      <w:contextualSpacing/>
    </w:pPr>
  </w:style>
  <w:style w:type="table" w:styleId="DarkList-Accent5">
    <w:name w:val="Dark List Accent 5"/>
    <w:basedOn w:val="TableNormal"/>
    <w:uiPriority w:val="70"/>
    <w:rsid w:val="00BA55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3">
    <w:name w:val="Colorful Shading Accent 3"/>
    <w:basedOn w:val="TableNormal"/>
    <w:uiPriority w:val="71"/>
    <w:rsid w:val="00BA55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2F3C43"/>
    <w:rPr>
      <w:b/>
      <w:bCs/>
      <w:color w:val="222222"/>
    </w:rPr>
  </w:style>
  <w:style w:type="character" w:styleId="Hyperlink">
    <w:name w:val="Hyperlink"/>
    <w:basedOn w:val="DefaultParagraphFont"/>
    <w:uiPriority w:val="99"/>
    <w:unhideWhenUsed/>
    <w:rsid w:val="00D76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CC"/>
    <w:pPr>
      <w:ind w:left="720"/>
      <w:contextualSpacing/>
    </w:pPr>
  </w:style>
  <w:style w:type="table" w:styleId="DarkList-Accent5">
    <w:name w:val="Dark List Accent 5"/>
    <w:basedOn w:val="TableNormal"/>
    <w:uiPriority w:val="70"/>
    <w:rsid w:val="00BA55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3">
    <w:name w:val="Colorful Shading Accent 3"/>
    <w:basedOn w:val="TableNormal"/>
    <w:uiPriority w:val="71"/>
    <w:rsid w:val="00BA55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2F3C43"/>
    <w:rPr>
      <w:b/>
      <w:bCs/>
      <w:color w:val="222222"/>
    </w:rPr>
  </w:style>
  <w:style w:type="character" w:styleId="Hyperlink">
    <w:name w:val="Hyperlink"/>
    <w:basedOn w:val="DefaultParagraphFont"/>
    <w:uiPriority w:val="99"/>
    <w:unhideWhenUsed/>
    <w:rsid w:val="00D76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tnu.no/studier/mtkj" TargetMode="External"/><Relationship Id="rId117" Type="http://schemas.openxmlformats.org/officeDocument/2006/relationships/hyperlink" Target="http://www.uib.no/studieprogram/BAMN-MATEK" TargetMode="External"/><Relationship Id="rId21" Type="http://schemas.openxmlformats.org/officeDocument/2006/relationships/hyperlink" Target="javascript:plukk('194763','Fysikk%20og%20matematikk');" TargetMode="External"/><Relationship Id="rId42" Type="http://schemas.openxmlformats.org/officeDocument/2006/relationships/hyperlink" Target="javascript:plukk('194765','Marin%20teknikk');" TargetMode="External"/><Relationship Id="rId47" Type="http://schemas.openxmlformats.org/officeDocument/2006/relationships/hyperlink" Target="javascript:plukk('194937','Nanoteknologi');" TargetMode="External"/><Relationship Id="rId63" Type="http://schemas.openxmlformats.org/officeDocument/2006/relationships/hyperlink" Target="https://sok.samordnaopptak.no/studier/hjelp_kravkode?kompregelkode=HING" TargetMode="External"/><Relationship Id="rId68" Type="http://schemas.openxmlformats.org/officeDocument/2006/relationships/hyperlink" Target="https://sok.samordnaopptak.no/studier/hjelp_kravkode?kompregelkode=HING" TargetMode="External"/><Relationship Id="rId84" Type="http://schemas.openxmlformats.org/officeDocument/2006/relationships/hyperlink" Target="http://www.hib.no/studietilbud/studieprogram/mam/" TargetMode="External"/><Relationship Id="rId89" Type="http://schemas.openxmlformats.org/officeDocument/2006/relationships/hyperlink" Target="https://sok.samordnaopptak.no/studier/hjelp_kravkode?kompregelkode=HING" TargetMode="External"/><Relationship Id="rId112" Type="http://schemas.openxmlformats.org/officeDocument/2006/relationships/hyperlink" Target="javascript:plukk('184939','Nanoteknologi');" TargetMode="External"/><Relationship Id="rId133" Type="http://schemas.openxmlformats.org/officeDocument/2006/relationships/hyperlink" Target="javascript:plukk('184857','Fysikk');" TargetMode="External"/><Relationship Id="rId138" Type="http://schemas.openxmlformats.org/officeDocument/2006/relationships/hyperlink" Target="http://www.uib.no/studieretning/BAMN-GVGEOL" TargetMode="External"/><Relationship Id="rId16" Type="http://schemas.openxmlformats.org/officeDocument/2006/relationships/hyperlink" Target="https://sok.samordnaopptak.no/studier/hjelp_kravkode?kompregelkode=ING4R2" TargetMode="External"/><Relationship Id="rId107" Type="http://schemas.openxmlformats.org/officeDocument/2006/relationships/hyperlink" Target="https://sok.samordnaopptak.no/studier/hjelp_kravkode?kompregelkode=REALFA" TargetMode="External"/><Relationship Id="rId11" Type="http://schemas.openxmlformats.org/officeDocument/2006/relationships/hyperlink" Target="http://www.ntnu.no/studier/mtdt" TargetMode="External"/><Relationship Id="rId32" Type="http://schemas.openxmlformats.org/officeDocument/2006/relationships/hyperlink" Target="http://www.ntnu.no/studier/mting" TargetMode="External"/><Relationship Id="rId37" Type="http://schemas.openxmlformats.org/officeDocument/2006/relationships/hyperlink" Target="https://sok.samordnaopptak.no/studier/hjelp_kravkode?kompregelkode=ING4R2" TargetMode="External"/><Relationship Id="rId53" Type="http://schemas.openxmlformats.org/officeDocument/2006/relationships/hyperlink" Target="javascript:plukk('194766','Produktutvikling%20og%20produksjon');" TargetMode="External"/><Relationship Id="rId58" Type="http://schemas.openxmlformats.org/officeDocument/2006/relationships/hyperlink" Target="http://www.hib.no/studietilbud/studieprogram/eau/" TargetMode="External"/><Relationship Id="rId74" Type="http://schemas.openxmlformats.org/officeDocument/2006/relationships/hyperlink" Target="https://sok.samordnaopptak.no/studier/hjelp_kravkode?kompregelkode=HING" TargetMode="External"/><Relationship Id="rId79" Type="http://schemas.openxmlformats.org/officeDocument/2006/relationships/hyperlink" Target="javascript:plukk('203028','Ingeni&#248;r,%20kommunikasjonssystemer');" TargetMode="External"/><Relationship Id="rId102" Type="http://schemas.openxmlformats.org/officeDocument/2006/relationships/hyperlink" Target="http://www.uib.no/studieprogram/BASV-IKT" TargetMode="External"/><Relationship Id="rId123" Type="http://schemas.openxmlformats.org/officeDocument/2006/relationships/hyperlink" Target="http://www.uib.no/studieprogram/BATF-MIRE" TargetMode="External"/><Relationship Id="rId128" Type="http://schemas.openxmlformats.org/officeDocument/2006/relationships/hyperlink" Target="https://sok.samordnaopptak.no/studier/hjelp_kravkode?kompregelkode=REALFA" TargetMode="External"/><Relationship Id="rId144" Type="http://schemas.openxmlformats.org/officeDocument/2006/relationships/hyperlink" Target="http://www.uib.no/studieprogram/BAMN-KJEM" TargetMode="External"/><Relationship Id="rId149" Type="http://schemas.openxmlformats.org/officeDocument/2006/relationships/hyperlink" Target="https://sok.samordnaopptak.no/studier/hjelp_kravkode?kompregelkode=REALFA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hib.no/studietilbud/studieprogram/uvt/" TargetMode="External"/><Relationship Id="rId95" Type="http://schemas.openxmlformats.org/officeDocument/2006/relationships/hyperlink" Target="https://sok.samordnaopptak.no/studier/hjelp_kravkode?kompregelkode=HING" TargetMode="External"/><Relationship Id="rId22" Type="http://schemas.openxmlformats.org/officeDocument/2006/relationships/hyperlink" Target="https://sok.samordnaopptak.no/studier/hjelp_kravkode?kompregelkode=ING4R2" TargetMode="External"/><Relationship Id="rId27" Type="http://schemas.openxmlformats.org/officeDocument/2006/relationships/hyperlink" Target="javascript:plukk('194764','Industriell%20kjemi%20og%20bioteknologi');" TargetMode="External"/><Relationship Id="rId43" Type="http://schemas.openxmlformats.org/officeDocument/2006/relationships/hyperlink" Target="https://sok.samordnaopptak.no/studier/hjelp_kravkode?kompregelkode=ING4R2" TargetMode="External"/><Relationship Id="rId48" Type="http://schemas.openxmlformats.org/officeDocument/2006/relationships/hyperlink" Target="https://sok.samordnaopptak.no/studier/hjelp_kravkode?kompregelkode=ING4R2" TargetMode="External"/><Relationship Id="rId64" Type="http://schemas.openxmlformats.org/officeDocument/2006/relationships/hyperlink" Target="http://www.hib.no/studietilbud/studieprogram/data/" TargetMode="External"/><Relationship Id="rId69" Type="http://schemas.openxmlformats.org/officeDocument/2006/relationships/hyperlink" Target="http://www.hib.no/studietilbud/studieprogram/elk/" TargetMode="External"/><Relationship Id="rId113" Type="http://schemas.openxmlformats.org/officeDocument/2006/relationships/hyperlink" Target="https://sok.samordnaopptak.no/studier/hjelp_kravkode?kompregelkode=REALFA" TargetMode="External"/><Relationship Id="rId118" Type="http://schemas.openxmlformats.org/officeDocument/2006/relationships/hyperlink" Target="javascript:plukk('184555','Matematikk%20for%20industri%20og%20teknologi');" TargetMode="External"/><Relationship Id="rId134" Type="http://schemas.openxmlformats.org/officeDocument/2006/relationships/hyperlink" Target="https://sok.samordnaopptak.no/studier/hjelp_kravkode?kompregelkode=REALFA" TargetMode="External"/><Relationship Id="rId139" Type="http://schemas.openxmlformats.org/officeDocument/2006/relationships/hyperlink" Target="javascript:plukk('184859','Geovitenskap,%20retning%20geologi');" TargetMode="External"/><Relationship Id="rId80" Type="http://schemas.openxmlformats.org/officeDocument/2006/relationships/hyperlink" Target="https://sok.samordnaopptak.no/studier/hjelp_kravkode?kompregelkode=HING" TargetMode="External"/><Relationship Id="rId85" Type="http://schemas.openxmlformats.org/officeDocument/2006/relationships/hyperlink" Target="javascript:plukk('203012','Ingeni&#248;r,%20maskinteknikk');" TargetMode="External"/><Relationship Id="rId150" Type="http://schemas.openxmlformats.org/officeDocument/2006/relationships/fontTable" Target="fontTable.xml"/><Relationship Id="rId12" Type="http://schemas.openxmlformats.org/officeDocument/2006/relationships/hyperlink" Target="javascript:plukk('194760','Datateknologi');" TargetMode="External"/><Relationship Id="rId17" Type="http://schemas.openxmlformats.org/officeDocument/2006/relationships/hyperlink" Target="http://www.ntnu.no/studier/mtenerg" TargetMode="External"/><Relationship Id="rId25" Type="http://schemas.openxmlformats.org/officeDocument/2006/relationships/hyperlink" Target="https://sok.samordnaopptak.no/studier/hjelp_kravkode?kompregelkode=ING4R2" TargetMode="External"/><Relationship Id="rId33" Type="http://schemas.openxmlformats.org/officeDocument/2006/relationships/hyperlink" Target="javascript:plukk('194905','Ingeni&#248;rvitenskap%20og%20IKT');" TargetMode="External"/><Relationship Id="rId38" Type="http://schemas.openxmlformats.org/officeDocument/2006/relationships/hyperlink" Target="http://www.ntnu.no/studier/mttk" TargetMode="External"/><Relationship Id="rId46" Type="http://schemas.openxmlformats.org/officeDocument/2006/relationships/hyperlink" Target="http://www.ntnu.no/studier/mtnano" TargetMode="External"/><Relationship Id="rId59" Type="http://schemas.openxmlformats.org/officeDocument/2006/relationships/hyperlink" Target="javascript:plukk('203017','Ingeni&#248;r,%20automatisering');" TargetMode="External"/><Relationship Id="rId67" Type="http://schemas.openxmlformats.org/officeDocument/2006/relationships/hyperlink" Target="javascript:plukk('203024','Ingeni&#248;r,%20elektronikk');" TargetMode="External"/><Relationship Id="rId103" Type="http://schemas.openxmlformats.org/officeDocument/2006/relationships/hyperlink" Target="javascript:plukk('184436','Informasjons-%20og%20kommunikasjonsteknologi');" TargetMode="External"/><Relationship Id="rId108" Type="http://schemas.openxmlformats.org/officeDocument/2006/relationships/hyperlink" Target="http://www.uib.no/studieprogram/BAMN-BIO" TargetMode="External"/><Relationship Id="rId116" Type="http://schemas.openxmlformats.org/officeDocument/2006/relationships/hyperlink" Target="https://sok.samordnaopptak.no/studier/hjelp_kravkode?kompregelkode=REALFA" TargetMode="External"/><Relationship Id="rId124" Type="http://schemas.openxmlformats.org/officeDocument/2006/relationships/hyperlink" Target="javascript:plukk('184377','Milj&#248;-%20og%20ressursfag,%20naturvitenskapelig');" TargetMode="External"/><Relationship Id="rId129" Type="http://schemas.openxmlformats.org/officeDocument/2006/relationships/hyperlink" Target="http://www.uib.no/studieprogram/MAMN-FISK" TargetMode="External"/><Relationship Id="rId137" Type="http://schemas.openxmlformats.org/officeDocument/2006/relationships/hyperlink" Target="https://sok.samordnaopptak.no/studier/hjelp_kravkode?kompregelkode=REALFA" TargetMode="External"/><Relationship Id="rId20" Type="http://schemas.openxmlformats.org/officeDocument/2006/relationships/hyperlink" Target="http://www.ntnu.no/studier/mtfyma" TargetMode="External"/><Relationship Id="rId41" Type="http://schemas.openxmlformats.org/officeDocument/2006/relationships/hyperlink" Target="http://www.ntnu.no/studier/mtmart" TargetMode="External"/><Relationship Id="rId54" Type="http://schemas.openxmlformats.org/officeDocument/2006/relationships/hyperlink" Target="https://sok.samordnaopptak.no/studier/hjelp_kravkode?kompregelkode=ING4R2" TargetMode="External"/><Relationship Id="rId62" Type="http://schemas.openxmlformats.org/officeDocument/2006/relationships/hyperlink" Target="javascript:plukk('203003','Ingeni&#248;r,%20bygg');" TargetMode="External"/><Relationship Id="rId70" Type="http://schemas.openxmlformats.org/officeDocument/2006/relationships/hyperlink" Target="javascript:plukk('203006','Ingeni&#248;r,%20elkraftteknikk');" TargetMode="External"/><Relationship Id="rId75" Type="http://schemas.openxmlformats.org/officeDocument/2006/relationships/hyperlink" Target="http://www.hib.no/studietilbud/studieprogram/kje/" TargetMode="External"/><Relationship Id="rId83" Type="http://schemas.openxmlformats.org/officeDocument/2006/relationships/hyperlink" Target="https://sok.samordnaopptak.no/studier/hjelp_kravkode?kompregelkode=HING" TargetMode="External"/><Relationship Id="rId88" Type="http://schemas.openxmlformats.org/officeDocument/2006/relationships/hyperlink" Target="javascript:plukk('203045','Ingeni&#248;r,%20produksjonsteknikk');" TargetMode="External"/><Relationship Id="rId91" Type="http://schemas.openxmlformats.org/officeDocument/2006/relationships/hyperlink" Target="javascript:plukk('203096','Ingeni&#248;r,%20undervannsteknologi');" TargetMode="External"/><Relationship Id="rId96" Type="http://schemas.openxmlformats.org/officeDocument/2006/relationships/hyperlink" Target="http://www.uib.no/studieprogram/BAMN-DTEK" TargetMode="External"/><Relationship Id="rId111" Type="http://schemas.openxmlformats.org/officeDocument/2006/relationships/hyperlink" Target="http://www.uib.no/studieprogram/BAMN-NANO" TargetMode="External"/><Relationship Id="rId132" Type="http://schemas.openxmlformats.org/officeDocument/2006/relationships/hyperlink" Target="http://www.uib.no/studieprogram/BAMN-PHYS" TargetMode="External"/><Relationship Id="rId140" Type="http://schemas.openxmlformats.org/officeDocument/2006/relationships/hyperlink" Target="https://sok.samordnaopptak.no/studier/hjelp_kravkode?kompregelkode=REALFA" TargetMode="External"/><Relationship Id="rId145" Type="http://schemas.openxmlformats.org/officeDocument/2006/relationships/hyperlink" Target="javascript:plukk('184860','Kjemi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plukk('194761','Elektronisk%20systemdesign%20og%20innovasjon');" TargetMode="External"/><Relationship Id="rId23" Type="http://schemas.openxmlformats.org/officeDocument/2006/relationships/hyperlink" Target="http://www.ntnu.no/studier/mtdesig" TargetMode="External"/><Relationship Id="rId28" Type="http://schemas.openxmlformats.org/officeDocument/2006/relationships/hyperlink" Target="https://sok.samordnaopptak.no/studier/hjelp_kravkode?kompregelkode=ING4R2" TargetMode="External"/><Relationship Id="rId36" Type="http://schemas.openxmlformats.org/officeDocument/2006/relationships/hyperlink" Target="javascript:plukk('194770','Kommunikasjonsteknologi');" TargetMode="External"/><Relationship Id="rId49" Type="http://schemas.openxmlformats.org/officeDocument/2006/relationships/hyperlink" Target="http://www.ntnu.no/studier/mtpetr" TargetMode="External"/><Relationship Id="rId57" Type="http://schemas.openxmlformats.org/officeDocument/2006/relationships/hyperlink" Target="https://sok.samordnaopptak.no/studier/hjelp_kravkode?kompregelkode=ING4R2" TargetMode="External"/><Relationship Id="rId106" Type="http://schemas.openxmlformats.org/officeDocument/2006/relationships/hyperlink" Target="javascript:plukk('184540','Aktuarfag');" TargetMode="External"/><Relationship Id="rId114" Type="http://schemas.openxmlformats.org/officeDocument/2006/relationships/hyperlink" Target="http://www.uib.no/studieprogram/BAMN-PTEK" TargetMode="External"/><Relationship Id="rId119" Type="http://schemas.openxmlformats.org/officeDocument/2006/relationships/hyperlink" Target="https://sok.samordnaopptak.no/studier/hjelp_kravkode?kompregelkode=REALFA" TargetMode="External"/><Relationship Id="rId127" Type="http://schemas.openxmlformats.org/officeDocument/2006/relationships/hyperlink" Target="javascript:plukk('184298','B&#230;rekraftig%20havbruk');" TargetMode="External"/><Relationship Id="rId10" Type="http://schemas.openxmlformats.org/officeDocument/2006/relationships/hyperlink" Target="https://sok.samordnaopptak.no/studier/hjelp_kravkode?kompregelkode=ING4R2" TargetMode="External"/><Relationship Id="rId31" Type="http://schemas.openxmlformats.org/officeDocument/2006/relationships/hyperlink" Target="https://sok.samordnaopptak.no/studier/hjelp_kravkode?kompregelkode=ING4R2" TargetMode="External"/><Relationship Id="rId44" Type="http://schemas.openxmlformats.org/officeDocument/2006/relationships/hyperlink" Target="javascript:plukk('194755','Materialteknologi');" TargetMode="External"/><Relationship Id="rId52" Type="http://schemas.openxmlformats.org/officeDocument/2006/relationships/hyperlink" Target="http://www.ntnu.no/studier/mtprod" TargetMode="External"/><Relationship Id="rId60" Type="http://schemas.openxmlformats.org/officeDocument/2006/relationships/hyperlink" Target="https://sok.samordnaopptak.no/studier/hjelp_kravkode?kompregelkode=HING" TargetMode="External"/><Relationship Id="rId65" Type="http://schemas.openxmlformats.org/officeDocument/2006/relationships/hyperlink" Target="javascript:plukk('203004','Ingeni&#248;r,%20data');" TargetMode="External"/><Relationship Id="rId73" Type="http://schemas.openxmlformats.org/officeDocument/2006/relationships/hyperlink" Target="javascript:plukk('203822','Ingeni&#248;r,%20energiteknologi');" TargetMode="External"/><Relationship Id="rId78" Type="http://schemas.openxmlformats.org/officeDocument/2006/relationships/hyperlink" Target="http://www.hib.no/studietilbud/studieprogram/kom/" TargetMode="External"/><Relationship Id="rId81" Type="http://schemas.openxmlformats.org/officeDocument/2006/relationships/hyperlink" Target="http://www.hib.no/studietilbud/studieprogram/mmt/" TargetMode="External"/><Relationship Id="rId86" Type="http://schemas.openxmlformats.org/officeDocument/2006/relationships/hyperlink" Target="https://sok.samordnaopptak.no/studier/hjelp_kravkode?kompregelkode=HING" TargetMode="External"/><Relationship Id="rId94" Type="http://schemas.openxmlformats.org/officeDocument/2006/relationships/hyperlink" Target="javascript:plukk('203561','Ingeni&#248;r,%20undervannsteknologi,%20Flor&#248;');" TargetMode="External"/><Relationship Id="rId99" Type="http://schemas.openxmlformats.org/officeDocument/2006/relationships/hyperlink" Target="http://www.uib.no/studieprogram/BAMN-DVIT" TargetMode="External"/><Relationship Id="rId101" Type="http://schemas.openxmlformats.org/officeDocument/2006/relationships/hyperlink" Target="https://sok.samordnaopptak.no/studier/hjelp_kravkode?kompregelkode=REALFA" TargetMode="External"/><Relationship Id="rId122" Type="http://schemas.openxmlformats.org/officeDocument/2006/relationships/hyperlink" Target="https://sok.samordnaopptak.no/studier/hjelp_kravkode?kompregelkode=REALFA" TargetMode="External"/><Relationship Id="rId130" Type="http://schemas.openxmlformats.org/officeDocument/2006/relationships/hyperlink" Target="javascript:plukk('184827','Fiskehelse');" TargetMode="External"/><Relationship Id="rId135" Type="http://schemas.openxmlformats.org/officeDocument/2006/relationships/hyperlink" Target="http://www.uib.no/studieretning/BAMN-GVGEOF" TargetMode="External"/><Relationship Id="rId143" Type="http://schemas.openxmlformats.org/officeDocument/2006/relationships/hyperlink" Target="https://sok.samordnaopptak.no/studier/hjelp_kravkode?kompregelkode=REALFA" TargetMode="External"/><Relationship Id="rId148" Type="http://schemas.openxmlformats.org/officeDocument/2006/relationships/hyperlink" Target="javascript:plukk('184862','Matematikk');" TargetMode="External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avascript:plukk('194759','Bygg-%20og%20milj&#248;teknikk');" TargetMode="External"/><Relationship Id="rId13" Type="http://schemas.openxmlformats.org/officeDocument/2006/relationships/hyperlink" Target="https://sok.samordnaopptak.no/studier/hjelp_kravkode?kompregelkode=ING4R2" TargetMode="External"/><Relationship Id="rId18" Type="http://schemas.openxmlformats.org/officeDocument/2006/relationships/hyperlink" Target="javascript:plukk('194769','Energi%20og%20milj&#248;');" TargetMode="External"/><Relationship Id="rId39" Type="http://schemas.openxmlformats.org/officeDocument/2006/relationships/hyperlink" Target="javascript:plukk('194798','Kybernetikk%20og%20robotikk');" TargetMode="External"/><Relationship Id="rId109" Type="http://schemas.openxmlformats.org/officeDocument/2006/relationships/hyperlink" Target="javascript:plukk('184327','Biologi');" TargetMode="External"/><Relationship Id="rId34" Type="http://schemas.openxmlformats.org/officeDocument/2006/relationships/hyperlink" Target="https://sok.samordnaopptak.no/studier/hjelp_kravkode?kompregelkode=ING4R2" TargetMode="External"/><Relationship Id="rId50" Type="http://schemas.openxmlformats.org/officeDocument/2006/relationships/hyperlink" Target="javascript:plukk('194757','Petroleumsfag');" TargetMode="External"/><Relationship Id="rId55" Type="http://schemas.openxmlformats.org/officeDocument/2006/relationships/hyperlink" Target="http://www.ntnu.no/studier/mttekgeo" TargetMode="External"/><Relationship Id="rId76" Type="http://schemas.openxmlformats.org/officeDocument/2006/relationships/hyperlink" Target="javascript:plukk('203009','Ingeni&#248;r,%20kjemi');" TargetMode="External"/><Relationship Id="rId97" Type="http://schemas.openxmlformats.org/officeDocument/2006/relationships/hyperlink" Target="javascript:plukk('184829','Datateknologi');" TargetMode="External"/><Relationship Id="rId104" Type="http://schemas.openxmlformats.org/officeDocument/2006/relationships/hyperlink" Target="https://sok.samordnaopptak.no/studier/hjelp_kravkode?kompregelkode=MATRS" TargetMode="External"/><Relationship Id="rId120" Type="http://schemas.openxmlformats.org/officeDocument/2006/relationships/hyperlink" Target="http://www.uib.no/studieprogram/BAMN-GEOF" TargetMode="External"/><Relationship Id="rId125" Type="http://schemas.openxmlformats.org/officeDocument/2006/relationships/hyperlink" Target="https://sok.samordnaopptak.no/studier/hjelp_kravkode?kompregelkode=REALFA" TargetMode="External"/><Relationship Id="rId141" Type="http://schemas.openxmlformats.org/officeDocument/2006/relationships/hyperlink" Target="http://www.uib.no/studieprogram/BATF-IM&#216;" TargetMode="External"/><Relationship Id="rId146" Type="http://schemas.openxmlformats.org/officeDocument/2006/relationships/hyperlink" Target="https://sok.samordnaopptak.no/studier/hjelp_kravkode?kompregelkode=REALFA" TargetMode="External"/><Relationship Id="rId7" Type="http://schemas.openxmlformats.org/officeDocument/2006/relationships/hyperlink" Target="http://regler.app.uib.no/regler/Del-2-Forskning-utdanning-og-formidling/2.2-Utdanning/2.2.2.-Forskrift-om-opptak-studier-vurdering-og-grader-ved-Universitetet-i-Bergen/Forskrift-om-opptak-studier-vurdering-og-grader-ved-Universitetet-i-Bergen" TargetMode="External"/><Relationship Id="rId71" Type="http://schemas.openxmlformats.org/officeDocument/2006/relationships/hyperlink" Target="https://sok.samordnaopptak.no/studier/hjelp_kravkode?kompregelkode=HING" TargetMode="External"/><Relationship Id="rId92" Type="http://schemas.openxmlformats.org/officeDocument/2006/relationships/hyperlink" Target="https://sok.samordnaopptak.no/studier/hjelp_kravkode?kompregelkode=H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tnu.no/studier/mtiot" TargetMode="External"/><Relationship Id="rId24" Type="http://schemas.openxmlformats.org/officeDocument/2006/relationships/hyperlink" Target="javascript:plukk('194768','Industriell%20design');" TargetMode="External"/><Relationship Id="rId40" Type="http://schemas.openxmlformats.org/officeDocument/2006/relationships/hyperlink" Target="https://sok.samordnaopptak.no/studier/hjelp_kravkode?kompregelkode=ING4R2" TargetMode="External"/><Relationship Id="rId45" Type="http://schemas.openxmlformats.org/officeDocument/2006/relationships/hyperlink" Target="https://sok.samordnaopptak.no/studier/hjelp_kravkode?kompregelkode=ING4R2" TargetMode="External"/><Relationship Id="rId66" Type="http://schemas.openxmlformats.org/officeDocument/2006/relationships/hyperlink" Target="https://sok.samordnaopptak.no/studier/hjelp_kravkode?kompregelkode=HING" TargetMode="External"/><Relationship Id="rId87" Type="http://schemas.openxmlformats.org/officeDocument/2006/relationships/hyperlink" Target="http://www.hib.no/studietilbud/studieprogram/mpr/" TargetMode="External"/><Relationship Id="rId110" Type="http://schemas.openxmlformats.org/officeDocument/2006/relationships/hyperlink" Target="https://sok.samordnaopptak.no/studier/hjelp_kravkode?kompregelkode=REALFA" TargetMode="External"/><Relationship Id="rId115" Type="http://schemas.openxmlformats.org/officeDocument/2006/relationships/hyperlink" Target="javascript:plukk('184917','Petroleums-%20og%20prosessteknologi');" TargetMode="External"/><Relationship Id="rId131" Type="http://schemas.openxmlformats.org/officeDocument/2006/relationships/hyperlink" Target="https://sok.samordnaopptak.no/studier/hjelp_kravkode?kompregelkode=REALFA" TargetMode="External"/><Relationship Id="rId136" Type="http://schemas.openxmlformats.org/officeDocument/2006/relationships/hyperlink" Target="javascript:plukk('184915','Geovitenskap,%20retning%20geofysikk');" TargetMode="External"/><Relationship Id="rId61" Type="http://schemas.openxmlformats.org/officeDocument/2006/relationships/hyperlink" Target="http://www.hib.no/studietilbud/studieprogram/bygg/" TargetMode="External"/><Relationship Id="rId82" Type="http://schemas.openxmlformats.org/officeDocument/2006/relationships/hyperlink" Target="javascript:plukk('203011','Ingeni&#248;r,%20marinteknikk');" TargetMode="External"/><Relationship Id="rId19" Type="http://schemas.openxmlformats.org/officeDocument/2006/relationships/hyperlink" Target="https://sok.samordnaopptak.no/studier/hjelp_kravkode?kompregelkode=ING4R2" TargetMode="External"/><Relationship Id="rId14" Type="http://schemas.openxmlformats.org/officeDocument/2006/relationships/hyperlink" Target="http://www.ntnu.no/studier/mtel" TargetMode="External"/><Relationship Id="rId30" Type="http://schemas.openxmlformats.org/officeDocument/2006/relationships/hyperlink" Target="javascript:plukk('194767','Industriell%20&#248;konomi%20og%20teknologiledelse');" TargetMode="External"/><Relationship Id="rId35" Type="http://schemas.openxmlformats.org/officeDocument/2006/relationships/hyperlink" Target="http://www.komtek.ntnu.no/" TargetMode="External"/><Relationship Id="rId56" Type="http://schemas.openxmlformats.org/officeDocument/2006/relationships/hyperlink" Target="javascript:plukk('194946','Tekniske%20geofag');" TargetMode="External"/><Relationship Id="rId77" Type="http://schemas.openxmlformats.org/officeDocument/2006/relationships/hyperlink" Target="https://sok.samordnaopptak.no/studier/hjelp_kravkode?kompregelkode=HING" TargetMode="External"/><Relationship Id="rId100" Type="http://schemas.openxmlformats.org/officeDocument/2006/relationships/hyperlink" Target="javascript:plukk('184300','Datavitenskap');" TargetMode="External"/><Relationship Id="rId105" Type="http://schemas.openxmlformats.org/officeDocument/2006/relationships/hyperlink" Target="http://www.uib.no/studieprogram/MAMN-AKTUA" TargetMode="External"/><Relationship Id="rId126" Type="http://schemas.openxmlformats.org/officeDocument/2006/relationships/hyperlink" Target="http://www.uib.no/studieprogram/BAMN-HAV" TargetMode="External"/><Relationship Id="rId147" Type="http://schemas.openxmlformats.org/officeDocument/2006/relationships/hyperlink" Target="http://www.uib.no/studieprogram/BAMN-MAT" TargetMode="External"/><Relationship Id="rId8" Type="http://schemas.openxmlformats.org/officeDocument/2006/relationships/hyperlink" Target="http://www.ntnu.no/studier/mtbygg" TargetMode="External"/><Relationship Id="rId51" Type="http://schemas.openxmlformats.org/officeDocument/2006/relationships/hyperlink" Target="https://sok.samordnaopptak.no/studier/hjelp_kravkode?kompregelkode=ING4R2" TargetMode="External"/><Relationship Id="rId72" Type="http://schemas.openxmlformats.org/officeDocument/2006/relationships/hyperlink" Target="http://www.hib.no/studietilbud/studieprogram/etk/" TargetMode="External"/><Relationship Id="rId93" Type="http://schemas.openxmlformats.org/officeDocument/2006/relationships/hyperlink" Target="http://www.hib.no/studietilbud/studieprogram/uvt-f/" TargetMode="External"/><Relationship Id="rId98" Type="http://schemas.openxmlformats.org/officeDocument/2006/relationships/hyperlink" Target="https://sok.samordnaopptak.no/studier/hjelp_kravkode?kompregelkode=MATRS" TargetMode="External"/><Relationship Id="rId121" Type="http://schemas.openxmlformats.org/officeDocument/2006/relationships/hyperlink" Target="javascript:plukk('184916','Meteorologi%20og%20oseanografi');" TargetMode="External"/><Relationship Id="rId142" Type="http://schemas.openxmlformats.org/officeDocument/2006/relationships/hyperlink" Target="javascript:plukk('184306','Informatikk-matematikk-&#248;konomi')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B48C-3B3C-4CD3-BBD2-202379FE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3C477D7F.dotm</Template>
  <TotalTime>1</TotalTime>
  <Pages>3</Pages>
  <Words>2656</Words>
  <Characters>14083</Characters>
  <Application>Microsoft Office Word</Application>
  <DocSecurity>4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Engan-Skei</dc:creator>
  <cp:lastModifiedBy>Eli Neshavn Høie</cp:lastModifiedBy>
  <cp:revision>2</cp:revision>
  <dcterms:created xsi:type="dcterms:W3CDTF">2014-11-24T06:42:00Z</dcterms:created>
  <dcterms:modified xsi:type="dcterms:W3CDTF">2014-11-24T06:42:00Z</dcterms:modified>
</cp:coreProperties>
</file>