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45" w:rsidRDefault="00B16429">
      <w:pPr>
        <w:pStyle w:val="Body"/>
        <w:widowControl/>
      </w:pPr>
      <w:bookmarkStart w:id="0" w:name="_GoBack"/>
      <w:bookmarkEnd w:id="0"/>
      <w:r>
        <w:rPr>
          <w:sz w:val="32"/>
          <w:szCs w:val="32"/>
        </w:rPr>
        <w:t xml:space="preserve">Emnebeskriving </w:t>
      </w:r>
      <w:proofErr w:type="gramStart"/>
      <w:r>
        <w:rPr>
          <w:sz w:val="32"/>
          <w:szCs w:val="32"/>
        </w:rPr>
        <w:t>for  MAT</w:t>
      </w:r>
      <w:proofErr w:type="gramEnd"/>
      <w:r>
        <w:rPr>
          <w:sz w:val="32"/>
          <w:szCs w:val="32"/>
          <w:lang w:val="en-US"/>
        </w:rPr>
        <w:t xml:space="preserve">112 </w:t>
      </w:r>
      <w:proofErr w:type="spellStart"/>
      <w:r>
        <w:rPr>
          <w:sz w:val="32"/>
          <w:szCs w:val="32"/>
          <w:lang w:val="en-US"/>
        </w:rPr>
        <w:t>Grunnkurs</w:t>
      </w:r>
      <w:proofErr w:type="spellEnd"/>
      <w:r>
        <w:rPr>
          <w:sz w:val="32"/>
          <w:szCs w:val="32"/>
          <w:lang w:val="en-US"/>
        </w:rPr>
        <w:t xml:space="preserve"> i </w:t>
      </w:r>
      <w:proofErr w:type="spellStart"/>
      <w:r>
        <w:rPr>
          <w:sz w:val="32"/>
          <w:szCs w:val="32"/>
          <w:lang w:val="en-US"/>
        </w:rPr>
        <w:t>Matematikk</w:t>
      </w:r>
      <w:proofErr w:type="spellEnd"/>
      <w:r>
        <w:rPr>
          <w:sz w:val="32"/>
          <w:szCs w:val="32"/>
          <w:lang w:val="en-US"/>
        </w:rPr>
        <w:t xml:space="preserve"> II</w:t>
      </w:r>
      <w:r>
        <w:rPr>
          <w:sz w:val="32"/>
          <w:szCs w:val="32"/>
        </w:rPr>
        <w:t>…....……………………</w:t>
      </w:r>
    </w:p>
    <w:p w:rsidR="005B6D45" w:rsidRDefault="00B16429">
      <w:pPr>
        <w:pStyle w:val="Body"/>
        <w:widowControl/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32"/>
          <w:szCs w:val="32"/>
        </w:rPr>
        <w:t>……… MAT</w:t>
      </w:r>
      <w:r>
        <w:rPr>
          <w:sz w:val="32"/>
          <w:szCs w:val="32"/>
          <w:lang w:val="en-US"/>
        </w:rPr>
        <w:t xml:space="preserve">112 </w:t>
      </w:r>
      <w:proofErr w:type="spellStart"/>
      <w:r>
        <w:rPr>
          <w:sz w:val="32"/>
          <w:szCs w:val="32"/>
          <w:lang w:val="en-US"/>
        </w:rPr>
        <w:t>Grunnkurs</w:t>
      </w:r>
      <w:proofErr w:type="spellEnd"/>
      <w:r>
        <w:rPr>
          <w:sz w:val="32"/>
          <w:szCs w:val="32"/>
          <w:lang w:val="en-US"/>
        </w:rPr>
        <w:t xml:space="preserve"> i </w:t>
      </w:r>
      <w:proofErr w:type="spellStart"/>
      <w:r>
        <w:rPr>
          <w:sz w:val="32"/>
          <w:szCs w:val="32"/>
          <w:lang w:val="en-US"/>
        </w:rPr>
        <w:t>Matematikk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…………………………</w:t>
      </w:r>
    </w:p>
    <w:p w:rsidR="005B6D45" w:rsidRDefault="00B16429">
      <w:pPr>
        <w:pStyle w:val="Body"/>
        <w:widowControl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……… MAT</w:t>
      </w:r>
      <w:r>
        <w:rPr>
          <w:sz w:val="32"/>
          <w:szCs w:val="32"/>
          <w:lang w:val="en-US"/>
        </w:rPr>
        <w:t>112 Calculus II</w:t>
      </w:r>
    </w:p>
    <w:p w:rsidR="005B6D45" w:rsidRPr="0009066B" w:rsidRDefault="00B16429">
      <w:pPr>
        <w:pStyle w:val="Body"/>
        <w:widowControl/>
        <w:rPr>
          <w:i/>
          <w:iCs/>
          <w:sz w:val="28"/>
          <w:szCs w:val="28"/>
          <w:lang w:val="nn-NO"/>
        </w:rPr>
      </w:pPr>
      <w:r w:rsidRPr="0009066B">
        <w:rPr>
          <w:i/>
          <w:iCs/>
          <w:sz w:val="28"/>
          <w:szCs w:val="28"/>
          <w:lang w:val="nn-NO"/>
        </w:rPr>
        <w:t>Godkjenning:</w:t>
      </w:r>
    </w:p>
    <w:p w:rsidR="005B6D45" w:rsidRPr="0009066B" w:rsidRDefault="00B16429">
      <w:pPr>
        <w:pStyle w:val="Body"/>
        <w:widowControl/>
        <w:rPr>
          <w:i/>
          <w:iCs/>
          <w:sz w:val="24"/>
          <w:szCs w:val="24"/>
          <w:lang w:val="nn-NO"/>
        </w:rPr>
      </w:pPr>
      <w:r w:rsidRPr="0009066B">
        <w:rPr>
          <w:i/>
          <w:iCs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09066B">
        <w:rPr>
          <w:i/>
          <w:iCs/>
          <w:sz w:val="24"/>
          <w:szCs w:val="24"/>
          <w:lang w:val="nn-NO"/>
        </w:rPr>
        <w:tab/>
      </w:r>
    </w:p>
    <w:p w:rsidR="005B6D45" w:rsidRDefault="00B16429">
      <w:pPr>
        <w:pStyle w:val="Body"/>
        <w:widowControl/>
        <w:ind w:left="1404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da-DK"/>
        </w:rPr>
        <w:t xml:space="preserve">Programstyret:  </w:t>
      </w:r>
      <w:r>
        <w:rPr>
          <w:i/>
          <w:iCs/>
          <w:sz w:val="24"/>
          <w:szCs w:val="24"/>
        </w:rPr>
        <w:t>…………………………………….(dd.</w:t>
      </w:r>
      <w:proofErr w:type="gramStart"/>
      <w:r>
        <w:rPr>
          <w:i/>
          <w:iCs/>
          <w:sz w:val="24"/>
          <w:szCs w:val="24"/>
        </w:rPr>
        <w:t>mm.</w:t>
      </w:r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</w:rPr>
        <w:t>r</w:t>
      </w:r>
      <w:proofErr w:type="gramEnd"/>
      <w:r>
        <w:rPr>
          <w:i/>
          <w:iCs/>
          <w:sz w:val="24"/>
          <w:szCs w:val="24"/>
        </w:rPr>
        <w:t xml:space="preserve">) </w:t>
      </w:r>
    </w:p>
    <w:p w:rsidR="005B6D45" w:rsidRDefault="00B16429">
      <w:pPr>
        <w:pStyle w:val="Body"/>
        <w:widowControl/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5B6D45" w:rsidRDefault="00B16429">
      <w:pPr>
        <w:pStyle w:val="Body"/>
        <w:widowControl/>
        <w:ind w:left="1404" w:firstLine="720"/>
        <w:rPr>
          <w:i/>
          <w:iCs/>
          <w:sz w:val="16"/>
          <w:szCs w:val="16"/>
        </w:rPr>
      </w:pPr>
      <w:r>
        <w:rPr>
          <w:i/>
          <w:iCs/>
          <w:sz w:val="24"/>
          <w:szCs w:val="24"/>
        </w:rPr>
        <w:t>Institutt for …</w:t>
      </w:r>
      <w:proofErr w:type="gramStart"/>
      <w:r>
        <w:rPr>
          <w:i/>
          <w:iCs/>
          <w:sz w:val="24"/>
          <w:szCs w:val="24"/>
        </w:rPr>
        <w:t>………….</w:t>
      </w:r>
      <w:proofErr w:type="gramEnd"/>
      <w:r>
        <w:rPr>
          <w:i/>
          <w:iCs/>
          <w:sz w:val="24"/>
          <w:szCs w:val="24"/>
        </w:rPr>
        <w:t>. :     .………………………(dd.mm.</w:t>
      </w:r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</w:rPr>
        <w:t>r)</w:t>
      </w:r>
    </w:p>
    <w:p w:rsidR="005B6D45" w:rsidRDefault="00B16429">
      <w:pPr>
        <w:pStyle w:val="Body"/>
        <w:widowControl/>
        <w:ind w:left="1404"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………… fakultet: …………………………</w:t>
      </w:r>
      <w:proofErr w:type="gramStart"/>
      <w:r>
        <w:rPr>
          <w:i/>
          <w:iCs/>
          <w:sz w:val="24"/>
          <w:szCs w:val="24"/>
        </w:rPr>
        <w:t>………….</w:t>
      </w:r>
      <w:proofErr w:type="gramEnd"/>
      <w:r>
        <w:rPr>
          <w:i/>
          <w:iCs/>
          <w:sz w:val="24"/>
          <w:szCs w:val="24"/>
        </w:rPr>
        <w:t>(dd.mm.</w:t>
      </w:r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</w:rPr>
        <w:t>r)</w:t>
      </w:r>
    </w:p>
    <w:p w:rsidR="005B6D45" w:rsidRDefault="005B6D45">
      <w:pPr>
        <w:pStyle w:val="Body"/>
        <w:widowControl/>
        <w:ind w:left="1404" w:firstLine="720"/>
        <w:rPr>
          <w:i/>
          <w:iCs/>
          <w:sz w:val="16"/>
          <w:szCs w:val="16"/>
        </w:rPr>
      </w:pPr>
    </w:p>
    <w:p w:rsidR="005B6D45" w:rsidRPr="0009066B" w:rsidRDefault="00B16429">
      <w:pPr>
        <w:pStyle w:val="Body"/>
        <w:widowControl/>
        <w:rPr>
          <w:i/>
          <w:iCs/>
          <w:sz w:val="24"/>
          <w:szCs w:val="24"/>
          <w:lang w:val="nn-NO"/>
        </w:rPr>
      </w:pPr>
      <w:r>
        <w:rPr>
          <w:i/>
          <w:iCs/>
          <w:sz w:val="24"/>
          <w:szCs w:val="24"/>
          <w:lang w:val="sv-SE"/>
        </w:rPr>
        <w:t xml:space="preserve">Emnebeskrivinga vart justert:  </w:t>
      </w:r>
      <w:r>
        <w:rPr>
          <w:i/>
          <w:iCs/>
          <w:sz w:val="24"/>
          <w:szCs w:val="24"/>
          <w:lang w:val="sv-SE"/>
        </w:rPr>
        <w:tab/>
      </w:r>
      <w:r w:rsidRPr="0009066B">
        <w:rPr>
          <w:i/>
          <w:iCs/>
          <w:sz w:val="24"/>
          <w:szCs w:val="24"/>
          <w:lang w:val="nn-NO"/>
        </w:rPr>
        <w:t>…………………………………….(dd.mm.</w:t>
      </w:r>
      <w:r>
        <w:rPr>
          <w:i/>
          <w:iCs/>
          <w:sz w:val="24"/>
          <w:szCs w:val="24"/>
          <w:lang w:val="da-DK"/>
        </w:rPr>
        <w:t>å</w:t>
      </w:r>
      <w:r w:rsidRPr="0009066B">
        <w:rPr>
          <w:i/>
          <w:iCs/>
          <w:sz w:val="24"/>
          <w:szCs w:val="24"/>
          <w:lang w:val="nn-NO"/>
        </w:rPr>
        <w:t>r) av ……………………………………………………………….</w:t>
      </w:r>
    </w:p>
    <w:p w:rsidR="005B6D45" w:rsidRPr="0009066B" w:rsidRDefault="005B6D45">
      <w:pPr>
        <w:pStyle w:val="Body"/>
        <w:widowControl/>
        <w:rPr>
          <w:i/>
          <w:iCs/>
          <w:sz w:val="28"/>
          <w:szCs w:val="28"/>
          <w:lang w:val="nn-NO"/>
        </w:rPr>
      </w:pPr>
    </w:p>
    <w:p w:rsidR="005B6D45" w:rsidRPr="0009066B" w:rsidRDefault="00B16429">
      <w:pPr>
        <w:pStyle w:val="Body"/>
        <w:widowControl/>
        <w:rPr>
          <w:i/>
          <w:iCs/>
          <w:sz w:val="28"/>
          <w:szCs w:val="28"/>
          <w:lang w:val="nn-NO"/>
        </w:rPr>
      </w:pPr>
      <w:r w:rsidRPr="0009066B">
        <w:rPr>
          <w:i/>
          <w:iCs/>
          <w:sz w:val="28"/>
          <w:szCs w:val="28"/>
          <w:lang w:val="nn-NO"/>
        </w:rPr>
        <w:t>Evaluering:</w:t>
      </w:r>
    </w:p>
    <w:p w:rsidR="005B6D45" w:rsidRPr="0009066B" w:rsidRDefault="00B16429">
      <w:pPr>
        <w:pStyle w:val="Body"/>
        <w:widowControl/>
        <w:rPr>
          <w:i/>
          <w:iCs/>
          <w:sz w:val="24"/>
          <w:szCs w:val="24"/>
          <w:lang w:val="nn-NO"/>
        </w:rPr>
      </w:pPr>
      <w:r w:rsidRPr="0009066B">
        <w:rPr>
          <w:i/>
          <w:iCs/>
          <w:sz w:val="24"/>
          <w:szCs w:val="24"/>
          <w:lang w:val="nn-NO"/>
        </w:rPr>
        <w:t>Emnet vart sist evaluert: …………………………………….(dd.mm.</w:t>
      </w:r>
      <w:r>
        <w:rPr>
          <w:i/>
          <w:iCs/>
          <w:sz w:val="24"/>
          <w:szCs w:val="24"/>
          <w:lang w:val="da-DK"/>
        </w:rPr>
        <w:t>å</w:t>
      </w:r>
      <w:r w:rsidRPr="0009066B">
        <w:rPr>
          <w:i/>
          <w:iCs/>
          <w:sz w:val="24"/>
          <w:szCs w:val="24"/>
          <w:lang w:val="nn-NO"/>
        </w:rPr>
        <w:t>r)</w:t>
      </w:r>
    </w:p>
    <w:p w:rsidR="005B6D45" w:rsidRDefault="00B16429">
      <w:pPr>
        <w:pStyle w:val="Body"/>
        <w:widowControl/>
        <w:rPr>
          <w:i/>
          <w:iCs/>
          <w:sz w:val="28"/>
          <w:szCs w:val="28"/>
        </w:rPr>
      </w:pPr>
      <w:r>
        <w:rPr>
          <w:i/>
          <w:iCs/>
          <w:sz w:val="24"/>
          <w:szCs w:val="24"/>
          <w:lang w:val="da-DK"/>
        </w:rPr>
        <w:t xml:space="preserve">Neste planlagde evaluering:     </w:t>
      </w:r>
      <w:r>
        <w:rPr>
          <w:i/>
          <w:iCs/>
          <w:sz w:val="24"/>
          <w:szCs w:val="24"/>
        </w:rPr>
        <w:t>…………………………………….(dd.</w:t>
      </w:r>
      <w:proofErr w:type="gramStart"/>
      <w:r>
        <w:rPr>
          <w:i/>
          <w:iCs/>
          <w:sz w:val="24"/>
          <w:szCs w:val="24"/>
        </w:rPr>
        <w:t>mm.</w:t>
      </w:r>
      <w:r>
        <w:rPr>
          <w:i/>
          <w:iCs/>
          <w:sz w:val="24"/>
          <w:szCs w:val="24"/>
          <w:lang w:val="da-DK"/>
        </w:rPr>
        <w:t>å</w:t>
      </w:r>
      <w:r>
        <w:rPr>
          <w:i/>
          <w:iCs/>
          <w:sz w:val="24"/>
          <w:szCs w:val="24"/>
        </w:rPr>
        <w:t>r</w:t>
      </w:r>
      <w:proofErr w:type="gramEnd"/>
      <w:r>
        <w:rPr>
          <w:i/>
          <w:iCs/>
          <w:sz w:val="24"/>
          <w:szCs w:val="24"/>
        </w:rPr>
        <w:t xml:space="preserve">) </w:t>
      </w: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widowControl/>
        <w:spacing w:after="0"/>
        <w:rPr>
          <w:sz w:val="24"/>
          <w:szCs w:val="24"/>
        </w:rPr>
      </w:pPr>
    </w:p>
    <w:p w:rsidR="005B6D45" w:rsidRDefault="005B6D45">
      <w:pPr>
        <w:pStyle w:val="Body"/>
        <w:sectPr w:rsidR="005B6D45">
          <w:headerReference w:type="default" r:id="rId7"/>
          <w:footerReference w:type="default" r:id="rId8"/>
          <w:pgSz w:w="16840" w:h="11900" w:orient="landscape"/>
          <w:pgMar w:top="1120" w:right="1140" w:bottom="765" w:left="1220" w:header="708" w:footer="708" w:gutter="0"/>
          <w:cols w:space="708"/>
        </w:sectPr>
      </w:pPr>
    </w:p>
    <w:tbl>
      <w:tblPr>
        <w:tblStyle w:val="TableNormal"/>
        <w:tblW w:w="132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0766"/>
      </w:tblGrid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Kategori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ko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</w:t>
            </w: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>Course Code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MAT</w:t>
            </w:r>
            <w:r>
              <w:rPr>
                <w:sz w:val="20"/>
                <w:szCs w:val="20"/>
                <w:lang w:val="en-US"/>
              </w:rPr>
              <w:t>112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b/>
                <w:bCs/>
                <w:sz w:val="24"/>
                <w:szCs w:val="24"/>
              </w:rPr>
              <w:t>Namn</w:t>
            </w:r>
            <w:proofErr w:type="spellEnd"/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or</w:t>
            </w:r>
            <w:r>
              <w:rPr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Grunnkurs i Matemat</w:t>
            </w:r>
            <w:r w:rsidR="0009066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kk II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</w:pPr>
            <w:proofErr w:type="spellStart"/>
            <w:r>
              <w:rPr>
                <w:b/>
                <w:bCs/>
                <w:sz w:val="24"/>
                <w:szCs w:val="24"/>
              </w:rPr>
              <w:t>Namn</w:t>
            </w:r>
            <w:proofErr w:type="spellEnd"/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b/>
                <w:bCs/>
                <w:sz w:val="24"/>
                <w:szCs w:val="24"/>
              </w:rPr>
              <w:t>okm</w:t>
            </w:r>
            <w:proofErr w:type="spellEnd"/>
            <w:r>
              <w:rPr>
                <w:b/>
                <w:bCs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Grunnkurs i Matematikk II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pacing w:val="3"/>
                <w:sz w:val="24"/>
                <w:szCs w:val="24"/>
                <w:u w:color="365F91"/>
                <w:lang w:val="fr-FR"/>
              </w:rPr>
              <w:t xml:space="preserve">Course </w:t>
            </w:r>
            <w:proofErr w:type="spellStart"/>
            <w:r>
              <w:rPr>
                <w:b/>
                <w:bCs/>
                <w:color w:val="365F91"/>
                <w:spacing w:val="3"/>
                <w:sz w:val="24"/>
                <w:szCs w:val="24"/>
                <w:u w:color="365F91"/>
                <w:lang w:val="fr-FR"/>
              </w:rPr>
              <w:t>Title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,</w:t>
            </w:r>
            <w:r>
              <w:rPr>
                <w:b/>
                <w:bCs/>
                <w:color w:val="365F91"/>
                <w:spacing w:val="5"/>
                <w:sz w:val="24"/>
                <w:szCs w:val="24"/>
                <w:u w:color="365F91"/>
                <w:lang w:val="en-US"/>
              </w:rPr>
              <w:t xml:space="preserve"> English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Calculus II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b/>
                <w:bCs/>
                <w:sz w:val="24"/>
                <w:szCs w:val="24"/>
              </w:rPr>
              <w:t>iepoeng, omfang</w:t>
            </w: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ECTS Credits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l-NL"/>
              </w:rPr>
              <w:t>10 studiepoeng</w:t>
            </w:r>
          </w:p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10 Credits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Stud</w:t>
            </w:r>
            <w:r>
              <w:rPr>
                <w:b/>
                <w:bCs/>
                <w:sz w:val="24"/>
                <w:szCs w:val="24"/>
                <w:lang w:val="en-US"/>
              </w:rPr>
              <w:t>ien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  <w:lang w:val="en-US"/>
              </w:rPr>
              <w:t>vå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studiesyklus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Level of Study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</w:pP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r>
              <w:t>Bachelor</w:t>
            </w:r>
          </w:p>
          <w:p w:rsidR="005B6D45" w:rsidRDefault="005B6D45">
            <w:pPr>
              <w:pStyle w:val="Body"/>
            </w:pPr>
          </w:p>
          <w:p w:rsidR="005B6D45" w:rsidRDefault="00B16429">
            <w:pPr>
              <w:pStyle w:val="Body"/>
            </w:pPr>
            <w:r>
              <w:rPr>
                <w:lang w:val="en-US"/>
              </w:rPr>
              <w:t>Bachelor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Fulltid/deltid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Full-time/Part-time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Fulltid </w:t>
            </w:r>
          </w:p>
          <w:p w:rsidR="005B6D45" w:rsidRDefault="00B16429">
            <w:pPr>
              <w:pStyle w:val="Body"/>
            </w:pPr>
            <w:r>
              <w:rPr>
                <w:sz w:val="20"/>
                <w:szCs w:val="20"/>
              </w:rPr>
              <w:t>Full-time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ervis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pacing w:val="5"/>
                <w:sz w:val="24"/>
                <w:szCs w:val="24"/>
              </w:rPr>
              <w:t>p</w:t>
            </w:r>
            <w:r>
              <w:rPr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b/>
                <w:bCs/>
                <w:spacing w:val="5"/>
                <w:sz w:val="24"/>
                <w:szCs w:val="24"/>
                <w:lang w:val="da-DK"/>
              </w:rPr>
              <w:t>å</w:t>
            </w:r>
            <w:r>
              <w:rPr>
                <w:b/>
                <w:bCs/>
                <w:sz w:val="24"/>
                <w:szCs w:val="24"/>
              </w:rPr>
              <w:t>k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pacing w:val="1"/>
                <w:sz w:val="24"/>
                <w:szCs w:val="24"/>
                <w:u w:color="365F91"/>
                <w:lang w:val="en-US"/>
              </w:rPr>
              <w:t>Language of Instruction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Listeavsnitt"/>
              <w:widowControl/>
              <w:spacing w:line="240" w:lineRule="auto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Norsk</w:t>
            </w:r>
            <w:proofErr w:type="spellEnd"/>
          </w:p>
          <w:p w:rsidR="005B6D45" w:rsidRDefault="005B6D45">
            <w:pPr>
              <w:pStyle w:val="Listeavsnitt"/>
              <w:widowControl/>
              <w:spacing w:line="240" w:lineRule="auto"/>
              <w:ind w:left="0"/>
              <w:rPr>
                <w:sz w:val="20"/>
                <w:szCs w:val="20"/>
              </w:rPr>
            </w:pPr>
          </w:p>
          <w:p w:rsidR="005B6D45" w:rsidRDefault="00B16429">
            <w:pPr>
              <w:pStyle w:val="Listeavsnitt"/>
              <w:widowControl/>
              <w:spacing w:line="240" w:lineRule="auto"/>
              <w:ind w:left="0"/>
            </w:pPr>
            <w:r>
              <w:rPr>
                <w:sz w:val="20"/>
                <w:szCs w:val="20"/>
              </w:rPr>
              <w:t>Norwegian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spacing w:val="4"/>
                <w:sz w:val="24"/>
                <w:szCs w:val="24"/>
              </w:rPr>
            </w:pPr>
            <w:r>
              <w:rPr>
                <w:b/>
                <w:bCs/>
                <w:spacing w:val="4"/>
                <w:sz w:val="24"/>
                <w:szCs w:val="24"/>
                <w:lang w:val="da-DK"/>
              </w:rPr>
              <w:t>Undervisningssemester</w:t>
            </w: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pacing w:val="4"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pacing w:val="4"/>
                <w:sz w:val="24"/>
                <w:szCs w:val="24"/>
                <w:u w:color="365F91"/>
                <w:lang w:val="en-US"/>
              </w:rPr>
              <w:t>Semester of Instruction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lang w:val="en-US"/>
              </w:rPr>
              <w:t>Vår</w:t>
            </w:r>
            <w:proofErr w:type="spellEnd"/>
          </w:p>
          <w:p w:rsidR="005B6D45" w:rsidRDefault="005B6D45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</w:rPr>
            </w:pPr>
          </w:p>
          <w:p w:rsidR="005B6D45" w:rsidRDefault="005B6D45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</w:rPr>
            </w:pPr>
          </w:p>
          <w:p w:rsidR="005B6D45" w:rsidRDefault="00B16429">
            <w:pPr>
              <w:pStyle w:val="Body"/>
              <w:widowControl/>
              <w:spacing w:after="0"/>
            </w:pPr>
            <w:r>
              <w:rPr>
                <w:i/>
                <w:iCs/>
                <w:sz w:val="20"/>
                <w:szCs w:val="20"/>
                <w:lang w:val="en-US"/>
              </w:rPr>
              <w:t>Spring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ervis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</w:t>
            </w:r>
            <w:r>
              <w:rPr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Place of Instruction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Bergen</w:t>
            </w:r>
          </w:p>
          <w:p w:rsidR="005B6D45" w:rsidRDefault="005B6D45">
            <w:pPr>
              <w:pStyle w:val="Body"/>
            </w:pPr>
          </w:p>
        </w:tc>
      </w:tr>
      <w:tr w:rsidR="005B6D45" w:rsidRPr="000906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Mål</w:t>
            </w:r>
            <w:proofErr w:type="spellEnd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pacing w:val="2"/>
                <w:sz w:val="24"/>
                <w:szCs w:val="24"/>
                <w:lang w:val="en-US"/>
              </w:rPr>
              <w:t>a</w:t>
            </w:r>
            <w:r>
              <w:rPr>
                <w:b/>
                <w:bCs/>
                <w:sz w:val="24"/>
                <w:szCs w:val="24"/>
                <w:lang w:val="en-US"/>
              </w:rPr>
              <w:t>ld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</w:p>
          <w:p w:rsidR="005B6D45" w:rsidRPr="0009066B" w:rsidRDefault="00B16429">
            <w:pPr>
              <w:pStyle w:val="Body"/>
              <w:spacing w:after="0" w:line="272" w:lineRule="exact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Objectives and Content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0D51" w:rsidRPr="003003F8" w:rsidRDefault="006A0D51" w:rsidP="006A0D51">
            <w:pPr>
              <w:rPr>
                <w:rFonts w:ascii="Arial" w:eastAsia="Times New Roman" w:hAnsi="Arial" w:cs="Arial"/>
                <w:sz w:val="20"/>
                <w:szCs w:val="20"/>
                <w:lang w:val="nn-NO"/>
              </w:rPr>
            </w:pPr>
            <w:r w:rsidRPr="003003F8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Mål:</w:t>
            </w:r>
          </w:p>
          <w:p w:rsidR="006A0D51" w:rsidRPr="003003F8" w:rsidRDefault="006A0D51" w:rsidP="006A0D51">
            <w:pPr>
              <w:rPr>
                <w:rFonts w:ascii="Arial" w:eastAsia="Times New Roman" w:hAnsi="Arial" w:cs="Arial"/>
                <w:sz w:val="20"/>
                <w:szCs w:val="20"/>
                <w:lang w:val="nn-NO" w:eastAsia="nb-NO"/>
              </w:rPr>
            </w:pPr>
            <w:r w:rsidRPr="003003F8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>Emnet har som mål å gi ei</w:t>
            </w:r>
            <w:r w:rsidRPr="003003F8">
              <w:rPr>
                <w:rFonts w:ascii="Arial" w:eastAsia="Times New Roman" w:hAnsi="Arial" w:cs="Arial"/>
                <w:sz w:val="20"/>
                <w:szCs w:val="20"/>
                <w:lang w:val="nn-NO"/>
              </w:rPr>
              <w:t xml:space="preserve"> innføring 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> i sentrale idear og resultat frå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 xml:space="preserve"> reell analyse som gj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>er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 xml:space="preserve"> student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>ane i stand til å nytte desse metoda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 xml:space="preserve">ne på 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>ei sjø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 xml:space="preserve">lvstendig måte i relevante 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>samanheng</w:t>
            </w:r>
            <w:r w:rsidRPr="003003F8">
              <w:rPr>
                <w:rFonts w:ascii="Arial" w:eastAsia="Times New Roman" w:hAnsi="Arial" w:cs="Arial"/>
                <w:color w:val="00000A"/>
                <w:sz w:val="20"/>
                <w:szCs w:val="20"/>
                <w:lang w:val="nn-NO"/>
              </w:rPr>
              <w:t>.</w:t>
            </w:r>
          </w:p>
          <w:p w:rsidR="006A0D51" w:rsidRPr="003003F8" w:rsidRDefault="006A0D51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6A0D51" w:rsidRPr="003003F8" w:rsidRDefault="006A0D51" w:rsidP="0009066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proofErr w:type="spellStart"/>
            <w:r w:rsidRPr="003003F8">
              <w:rPr>
                <w:rFonts w:ascii="Arial" w:hAnsi="Arial" w:cs="Arial"/>
                <w:sz w:val="20"/>
                <w:szCs w:val="20"/>
                <w:lang w:val="nb-NO"/>
              </w:rPr>
              <w:t>Innhald</w:t>
            </w:r>
            <w:proofErr w:type="spellEnd"/>
            <w:r w:rsidRPr="003003F8">
              <w:rPr>
                <w:rFonts w:ascii="Arial" w:hAnsi="Arial" w:cs="Arial"/>
                <w:sz w:val="20"/>
                <w:szCs w:val="20"/>
                <w:lang w:val="nb-NO"/>
              </w:rPr>
              <w:t xml:space="preserve">: </w:t>
            </w:r>
          </w:p>
          <w:p w:rsidR="005B6D45" w:rsidRPr="003003F8" w:rsidRDefault="0009066B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 xml:space="preserve">Emnet gir ei innføring i reell analyse med vekt på </w:t>
            </w:r>
            <w:proofErr w:type="spellStart"/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>Riemannintegralet</w:t>
            </w:r>
            <w:proofErr w:type="spellEnd"/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>, nokon grunnleggjande eigenskapar ved kurver og flater, konvergens av følgjer og rekkjer, samt vektorar og funksjonar av fleire variable.</w:t>
            </w:r>
          </w:p>
          <w:p w:rsidR="0009066B" w:rsidRPr="003003F8" w:rsidRDefault="0009066B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09066B" w:rsidRPr="003003F8" w:rsidRDefault="003003F8" w:rsidP="0009066B">
            <w:pPr>
              <w:rPr>
                <w:rFonts w:ascii="Arial" w:hAnsi="Arial" w:cs="Arial"/>
                <w:sz w:val="20"/>
                <w:szCs w:val="20"/>
              </w:rPr>
            </w:pPr>
            <w:r w:rsidRPr="003003F8">
              <w:rPr>
                <w:rFonts w:ascii="Arial" w:hAnsi="Arial" w:cs="Arial"/>
                <w:sz w:val="20"/>
                <w:szCs w:val="20"/>
              </w:rPr>
              <w:t>Objectives:</w:t>
            </w:r>
          </w:p>
          <w:p w:rsidR="003003F8" w:rsidRPr="003003F8" w:rsidRDefault="003003F8" w:rsidP="0009066B">
            <w:pPr>
              <w:rPr>
                <w:rFonts w:ascii="Arial" w:hAnsi="Arial" w:cs="Arial"/>
                <w:sz w:val="20"/>
                <w:szCs w:val="20"/>
              </w:rPr>
            </w:pPr>
            <w:r w:rsidRPr="003003F8">
              <w:rPr>
                <w:rFonts w:ascii="Arial" w:hAnsi="Arial" w:cs="Arial"/>
                <w:sz w:val="20"/>
                <w:szCs w:val="20"/>
              </w:rPr>
              <w:t xml:space="preserve">The objective of the course is to </w:t>
            </w:r>
            <w:proofErr w:type="gramStart"/>
            <w:r w:rsidRPr="003003F8">
              <w:rPr>
                <w:rFonts w:ascii="Arial" w:hAnsi="Arial" w:cs="Arial"/>
                <w:sz w:val="20"/>
                <w:szCs w:val="20"/>
              </w:rPr>
              <w:t xml:space="preserve">give </w:t>
            </w:r>
            <w:r>
              <w:rPr>
                <w:rFonts w:ascii="Arial" w:hAnsi="Arial" w:cs="Arial"/>
                <w:sz w:val="20"/>
                <w:szCs w:val="20"/>
              </w:rPr>
              <w:t>an introduction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central ideas and results from real analysis.</w:t>
            </w:r>
          </w:p>
          <w:p w:rsidR="003003F8" w:rsidRPr="003003F8" w:rsidRDefault="003003F8" w:rsidP="0009066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03F8" w:rsidRPr="003003F8" w:rsidRDefault="003003F8" w:rsidP="0009066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3003F8">
              <w:rPr>
                <w:rFonts w:ascii="Arial" w:hAnsi="Arial" w:cs="Arial"/>
                <w:sz w:val="20"/>
                <w:szCs w:val="20"/>
                <w:lang w:val="nn-NO"/>
              </w:rPr>
              <w:t>Content:</w:t>
            </w:r>
          </w:p>
          <w:p w:rsidR="0009066B" w:rsidRPr="0009066B" w:rsidRDefault="0009066B" w:rsidP="0009066B">
            <w:pPr>
              <w:rPr>
                <w:lang w:val="nn-NO"/>
              </w:rPr>
            </w:pPr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 xml:space="preserve">An introduction to real analysis with an emphasis on the Riemann integral, basic properties of curves and surfaces, convergence of sequences and series, </w:t>
            </w:r>
            <w:proofErr w:type="gramStart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>and also</w:t>
            </w:r>
            <w:proofErr w:type="gramEnd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 xml:space="preserve"> vectors and functions of several variables. Complex numbers </w:t>
            </w:r>
            <w:proofErr w:type="gramStart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>are also introduced</w:t>
            </w:r>
            <w:proofErr w:type="gramEnd"/>
            <w:r w:rsidRPr="003003F8">
              <w:rPr>
                <w:rFonts w:ascii="Arial" w:hAnsi="Arial" w:cs="Arial"/>
                <w:sz w:val="20"/>
                <w:szCs w:val="20"/>
                <w:lang w:val="en"/>
              </w:rPr>
              <w:t>.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pacing w:val="4"/>
                <w:sz w:val="24"/>
                <w:szCs w:val="24"/>
                <w:lang w:val="da-DK"/>
              </w:rPr>
              <w:t>æ</w:t>
            </w:r>
            <w:proofErr w:type="spellStart"/>
            <w:r>
              <w:rPr>
                <w:b/>
                <w:bCs/>
                <w:sz w:val="24"/>
                <w:szCs w:val="24"/>
              </w:rPr>
              <w:t>ri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gs</w:t>
            </w:r>
            <w:r>
              <w:rPr>
                <w:b/>
                <w:bCs/>
                <w:spacing w:val="1"/>
                <w:sz w:val="24"/>
                <w:szCs w:val="24"/>
              </w:rPr>
              <w:t>utb</w:t>
            </w:r>
            <w:r>
              <w:rPr>
                <w:b/>
                <w:bCs/>
                <w:sz w:val="24"/>
                <w:szCs w:val="24"/>
              </w:rPr>
              <w:t>y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e</w:t>
            </w:r>
            <w:proofErr w:type="spellEnd"/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(endret standardoppsett og introsetning)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pt-PT"/>
              </w:rPr>
              <w:t>Learning Outcomes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B6D45" w:rsidRPr="0009066B" w:rsidRDefault="00B16429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t>Studenten skal ved avslutta emne ha f</w:t>
            </w:r>
            <w:r>
              <w:rPr>
                <w:i/>
                <w:iCs/>
                <w:sz w:val="20"/>
                <w:szCs w:val="20"/>
                <w:lang w:val="da-DK"/>
              </w:rPr>
              <w:t>ø</w:t>
            </w:r>
            <w:proofErr w:type="spellStart"/>
            <w:r w:rsidRPr="0009066B">
              <w:rPr>
                <w:i/>
                <w:iCs/>
                <w:sz w:val="20"/>
                <w:szCs w:val="20"/>
                <w:lang w:val="nn-NO"/>
              </w:rPr>
              <w:t>lgjande</w:t>
            </w:r>
            <w:proofErr w:type="spellEnd"/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 l</w:t>
            </w:r>
            <w:r>
              <w:rPr>
                <w:i/>
                <w:iCs/>
                <w:sz w:val="20"/>
                <w:szCs w:val="20"/>
                <w:lang w:val="da-DK"/>
              </w:rPr>
              <w:t>æ</w:t>
            </w:r>
            <w:r w:rsidRPr="0009066B">
              <w:rPr>
                <w:i/>
                <w:iCs/>
                <w:sz w:val="20"/>
                <w:szCs w:val="20"/>
                <w:lang w:val="nn-NO"/>
              </w:rPr>
              <w:t>ringsutbyte definert i kunnskapar, ferdigheiter og generell kompetanse:</w:t>
            </w:r>
            <w:r w:rsidRPr="0009066B">
              <w:rPr>
                <w:sz w:val="20"/>
                <w:szCs w:val="20"/>
                <w:lang w:val="nn-NO"/>
              </w:rPr>
              <w:t xml:space="preserve">  </w:t>
            </w:r>
          </w:p>
          <w:p w:rsidR="005B6D45" w:rsidRPr="0009066B" w:rsidRDefault="005B6D45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Kunnskapar</w:t>
            </w:r>
            <w:proofErr w:type="spellEnd"/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Studenten…</w:t>
            </w:r>
            <w:proofErr w:type="gramEnd"/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grunnlegende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egenskapene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kontinuerlige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funksjoner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herunder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uniform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kontinuitet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. </w:t>
            </w:r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teorien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Riemann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integralet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begrensede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funksjoner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.</w:t>
            </w:r>
          </w:p>
          <w:p w:rsidR="005B6D45" w:rsidRPr="0009066B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  <w:lang w:val="nb-NO"/>
              </w:rPr>
            </w:pPr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>Kjenner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da-DK"/>
              </w:rPr>
              <w:t xml:space="preserve"> til </w:t>
            </w:r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 xml:space="preserve">de 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>grunnlegende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 xml:space="preserve"> begreper i teorien for f</w:t>
            </w:r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da-DK"/>
              </w:rPr>
              <w:t>ø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>lger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  <w:t xml:space="preserve"> og rekker.</w:t>
            </w:r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grunnleggende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teori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 for plane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>kurver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</w:rPr>
              <w:t xml:space="preserve">. </w:t>
            </w:r>
          </w:p>
          <w:p w:rsidR="005B6D45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Kjenner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til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teorien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for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funksjoner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av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flere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variable,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herunder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kontinuitet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og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>deriverbarhet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</w:rPr>
              <w:t xml:space="preserve">. </w:t>
            </w:r>
          </w:p>
          <w:p w:rsidR="005B6D45" w:rsidRPr="0009066B" w:rsidRDefault="00B16429">
            <w:pPr>
              <w:pStyle w:val="Default"/>
              <w:numPr>
                <w:ilvl w:val="0"/>
                <w:numId w:val="2"/>
              </w:numPr>
              <w:tabs>
                <w:tab w:val="clear" w:pos="164"/>
                <w:tab w:val="num" w:pos="327"/>
              </w:tabs>
              <w:ind w:left="327" w:hanging="327"/>
              <w:rPr>
                <w:rFonts w:ascii="Times" w:eastAsia="Times" w:hAnsi="Times" w:cs="Times"/>
                <w:color w:val="00000A"/>
                <w:position w:val="-2"/>
                <w:sz w:val="40"/>
                <w:szCs w:val="40"/>
                <w:u w:color="00000A"/>
                <w:shd w:val="clear" w:color="auto" w:fill="F4F4F4"/>
                <w:lang w:val="nb-NO"/>
              </w:rPr>
            </w:pPr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 xml:space="preserve">Kjenner til teorien for 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>ekstramalverdier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 xml:space="preserve"> til funksjoner av flere </w:t>
            </w:r>
            <w:proofErr w:type="spellStart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>variable</w:t>
            </w:r>
            <w:proofErr w:type="spellEnd"/>
            <w:r w:rsidRPr="0009066B">
              <w:rPr>
                <w:rFonts w:ascii="Calibri" w:eastAsia="Calibri" w:hAnsi="Calibri" w:cs="Calibri"/>
                <w:color w:val="00000A"/>
                <w:sz w:val="22"/>
                <w:szCs w:val="22"/>
                <w:u w:color="00000A"/>
                <w:shd w:val="clear" w:color="auto" w:fill="F4F4F4"/>
                <w:lang w:val="nb-NO"/>
              </w:rPr>
              <w:t xml:space="preserve">. </w:t>
            </w:r>
          </w:p>
          <w:p w:rsidR="005B6D45" w:rsidRPr="0009066B" w:rsidRDefault="005B6D45">
            <w:pPr>
              <w:pStyle w:val="Default"/>
              <w:rPr>
                <w:rFonts w:ascii="Calibri" w:eastAsia="Calibri" w:hAnsi="Calibri" w:cs="Calibri"/>
                <w:color w:val="00000A"/>
                <w:sz w:val="20"/>
                <w:szCs w:val="20"/>
                <w:u w:color="00000A"/>
                <w:shd w:val="clear" w:color="auto" w:fill="F4F4F4"/>
                <w:lang w:val="nb-NO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nl-NL"/>
              </w:rPr>
              <w:t>Ferdigheiter</w:t>
            </w: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Studenten..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>Kan avgjøre om en begrenset funksjon er integrerbar.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 xml:space="preserve">kan </w:t>
            </w:r>
            <w:r>
              <w:rPr>
                <w:sz w:val="20"/>
                <w:szCs w:val="20"/>
              </w:rPr>
              <w:t xml:space="preserve">bruke ulike kriterier for 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proofErr w:type="spellStart"/>
            <w:r>
              <w:rPr>
                <w:sz w:val="20"/>
                <w:szCs w:val="20"/>
              </w:rPr>
              <w:t>avgj</w:t>
            </w:r>
            <w:proofErr w:type="spellEnd"/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  <w:lang w:val="sv-SE"/>
              </w:rPr>
              <w:t>re konvergens av f</w:t>
            </w:r>
            <w:r>
              <w:rPr>
                <w:sz w:val="20"/>
                <w:szCs w:val="20"/>
                <w:lang w:val="da-DK"/>
              </w:rPr>
              <w:t>ø</w:t>
            </w:r>
            <w:proofErr w:type="spellStart"/>
            <w:r>
              <w:rPr>
                <w:sz w:val="20"/>
                <w:szCs w:val="20"/>
              </w:rPr>
              <w:t>lger</w:t>
            </w:r>
            <w:proofErr w:type="spellEnd"/>
            <w:r>
              <w:rPr>
                <w:sz w:val="20"/>
                <w:szCs w:val="20"/>
              </w:rPr>
              <w:t xml:space="preserve"> og rekker</w:t>
            </w:r>
            <w:r w:rsidRPr="0009066B">
              <w:rPr>
                <w:sz w:val="20"/>
                <w:szCs w:val="20"/>
              </w:rPr>
              <w:t>.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 xml:space="preserve">Kan beregne lengen av en kurve og arealet begrenset av en lukket kurve. </w:t>
            </w:r>
          </w:p>
          <w:p w:rsidR="005B6D45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>Kan beregne de</w:t>
            </w:r>
            <w:r>
              <w:rPr>
                <w:lang w:val="de-DE"/>
              </w:rPr>
              <w:t xml:space="preserve"> partiell </w:t>
            </w:r>
            <w:proofErr w:type="spellStart"/>
            <w:r>
              <w:rPr>
                <w:lang w:val="de-DE"/>
              </w:rPr>
              <w:t>deriverte</w:t>
            </w:r>
            <w:proofErr w:type="spellEnd"/>
            <w:r>
              <w:rPr>
                <w:lang w:val="de-DE"/>
              </w:rPr>
              <w:t xml:space="preserve"> </w:t>
            </w:r>
            <w:r w:rsidRPr="0009066B">
              <w:t xml:space="preserve">for funksjoner av flere </w:t>
            </w:r>
            <w:proofErr w:type="spellStart"/>
            <w:r w:rsidRPr="0009066B">
              <w:t>variable</w:t>
            </w:r>
            <w:proofErr w:type="spellEnd"/>
            <w:r w:rsidRPr="0009066B">
              <w:t xml:space="preserve"> og bruke dette til å løse ulike problemer, herunder ekstremalverdiproblemer. </w:t>
            </w:r>
          </w:p>
          <w:p w:rsidR="005B6D45" w:rsidRDefault="005B6D45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Generell kompetanse</w:t>
            </w: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Studenten…</w:t>
            </w:r>
            <w:proofErr w:type="gramEnd"/>
          </w:p>
          <w:p w:rsidR="005B6D45" w:rsidRPr="0009066B" w:rsidRDefault="00B16429">
            <w:pPr>
              <w:pStyle w:val="Body"/>
              <w:widowControl/>
              <w:numPr>
                <w:ilvl w:val="0"/>
                <w:numId w:val="2"/>
              </w:numPr>
              <w:tabs>
                <w:tab w:val="clear" w:pos="164"/>
                <w:tab w:val="num" w:pos="180"/>
              </w:tabs>
              <w:spacing w:after="0"/>
              <w:ind w:left="180" w:hanging="180"/>
              <w:rPr>
                <w:position w:val="-2"/>
              </w:rPr>
            </w:pPr>
            <w:r w:rsidRPr="0009066B">
              <w:rPr>
                <w:sz w:val="20"/>
                <w:szCs w:val="20"/>
              </w:rPr>
              <w:t xml:space="preserve">Har en </w:t>
            </w:r>
            <w:r>
              <w:rPr>
                <w:sz w:val="20"/>
                <w:szCs w:val="20"/>
              </w:rPr>
              <w:t>grunnleggende</w:t>
            </w:r>
            <w:r w:rsidRPr="0009066B">
              <w:rPr>
                <w:sz w:val="20"/>
                <w:szCs w:val="20"/>
              </w:rPr>
              <w:t xml:space="preserve"> innsikt i sentrale ideer og resultater fra reell analyse</w:t>
            </w:r>
            <w:r>
              <w:rPr>
                <w:sz w:val="20"/>
                <w:szCs w:val="20"/>
              </w:rPr>
              <w:t xml:space="preserve"> som </w:t>
            </w:r>
            <w:proofErr w:type="spellStart"/>
            <w:r>
              <w:rPr>
                <w:sz w:val="20"/>
                <w:szCs w:val="20"/>
              </w:rPr>
              <w:t>gj</w:t>
            </w:r>
            <w:proofErr w:type="spellEnd"/>
            <w:r>
              <w:rPr>
                <w:sz w:val="20"/>
                <w:szCs w:val="20"/>
                <w:lang w:val="da-DK"/>
              </w:rPr>
              <w:t>ø</w:t>
            </w:r>
            <w:r>
              <w:rPr>
                <w:sz w:val="20"/>
                <w:szCs w:val="20"/>
              </w:rPr>
              <w:t xml:space="preserve">r studentene i stand til 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r>
              <w:rPr>
                <w:sz w:val="20"/>
                <w:szCs w:val="20"/>
              </w:rPr>
              <w:t>benytte disse metodene p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r>
              <w:rPr>
                <w:sz w:val="20"/>
                <w:szCs w:val="20"/>
              </w:rPr>
              <w:t>en selvstendig m</w:t>
            </w:r>
            <w:r>
              <w:rPr>
                <w:sz w:val="20"/>
                <w:szCs w:val="20"/>
                <w:lang w:val="da-DK"/>
              </w:rPr>
              <w:t>å</w:t>
            </w:r>
            <w:r>
              <w:rPr>
                <w:sz w:val="20"/>
                <w:szCs w:val="20"/>
              </w:rPr>
              <w:t>te</w:t>
            </w:r>
            <w:r w:rsidRPr="0009066B">
              <w:rPr>
                <w:sz w:val="20"/>
                <w:szCs w:val="20"/>
              </w:rPr>
              <w:t xml:space="preserve"> i relevante </w:t>
            </w:r>
            <w:proofErr w:type="spellStart"/>
            <w:r w:rsidRPr="0009066B">
              <w:rPr>
                <w:sz w:val="20"/>
                <w:szCs w:val="20"/>
              </w:rPr>
              <w:t>sammenhenge</w:t>
            </w:r>
            <w:proofErr w:type="spellEnd"/>
            <w:r w:rsidRPr="0009066B">
              <w:rPr>
                <w:sz w:val="20"/>
                <w:szCs w:val="20"/>
              </w:rPr>
              <w:t xml:space="preserve">. </w:t>
            </w:r>
          </w:p>
          <w:p w:rsidR="005B6D45" w:rsidRPr="0009066B" w:rsidRDefault="005B6D45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color w:val="002060"/>
                <w:sz w:val="20"/>
                <w:szCs w:val="20"/>
                <w:u w:color="002060"/>
                <w:lang w:val="en-US"/>
              </w:rPr>
              <w:t>On completion of the course the student should have the following learning outcomes defined in terms of knowledge, skills and general competence:</w:t>
            </w:r>
          </w:p>
          <w:p w:rsidR="005B6D45" w:rsidRDefault="005B6D45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val="single" w:color="002060"/>
                <w:lang w:val="en-US"/>
              </w:rPr>
            </w:pPr>
            <w:r>
              <w:rPr>
                <w:color w:val="002060"/>
                <w:sz w:val="20"/>
                <w:szCs w:val="20"/>
                <w:u w:val="single" w:color="002060"/>
                <w:lang w:val="en-US"/>
              </w:rPr>
              <w:t>Knowledge</w:t>
            </w:r>
          </w:p>
          <w:p w:rsidR="005B6D45" w:rsidRDefault="00B16429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  <w:r>
              <w:rPr>
                <w:color w:val="002060"/>
                <w:sz w:val="20"/>
                <w:szCs w:val="20"/>
                <w:u w:color="002060"/>
                <w:lang w:val="en-US"/>
              </w:rPr>
              <w:t>The student…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>Knows the basic properties of continuous functions, including the notion of uniform continuity.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>Knows the theory of the Riemann integral for bounded functions.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basic concepts in the theory of sequences and series. 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basic theory of plane curves. </w:t>
            </w:r>
          </w:p>
          <w:p w:rsidR="005B6D45" w:rsidRDefault="00B16429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theory of functions of several variables, including the notions of continuity and differentiability. </w:t>
            </w:r>
          </w:p>
          <w:p w:rsidR="005B6D45" w:rsidRDefault="00B16429" w:rsidP="009E0A73">
            <w:pPr>
              <w:pStyle w:val="Listeavsnitt"/>
              <w:widowControl/>
              <w:numPr>
                <w:ilvl w:val="0"/>
                <w:numId w:val="5"/>
              </w:numPr>
              <w:tabs>
                <w:tab w:val="clear" w:pos="327"/>
                <w:tab w:val="num" w:pos="360"/>
              </w:tabs>
              <w:spacing w:after="0"/>
              <w:ind w:left="360" w:hanging="360"/>
            </w:pPr>
            <w:r>
              <w:rPr>
                <w:sz w:val="20"/>
                <w:szCs w:val="20"/>
              </w:rPr>
              <w:t xml:space="preserve">Knows the theory of extreme values for functions of several variables. </w:t>
            </w:r>
          </w:p>
          <w:p w:rsidR="005B6D45" w:rsidRDefault="005B6D45">
            <w:pPr>
              <w:pStyle w:val="Listeavsnitt"/>
              <w:widowControl/>
              <w:spacing w:after="0"/>
              <w:ind w:left="360"/>
              <w:rPr>
                <w:color w:val="002060"/>
                <w:sz w:val="20"/>
                <w:szCs w:val="20"/>
                <w:u w:color="002060"/>
              </w:rPr>
            </w:pPr>
          </w:p>
          <w:p w:rsidR="009E0A73" w:rsidRDefault="009E0A73" w:rsidP="009E0A73">
            <w:pPr>
              <w:pStyle w:val="Body"/>
              <w:widowControl/>
              <w:spacing w:after="0"/>
              <w:rPr>
                <w:u w:val="single"/>
              </w:rPr>
            </w:pPr>
            <w:r>
              <w:rPr>
                <w:u w:val="single"/>
                <w:lang w:val="en-US"/>
              </w:rPr>
              <w:t>Skills</w:t>
            </w:r>
          </w:p>
          <w:p w:rsidR="009E0A73" w:rsidRDefault="009E0A73" w:rsidP="009E0A73">
            <w:pPr>
              <w:pStyle w:val="Body"/>
              <w:widowControl/>
              <w:spacing w:after="0"/>
            </w:pPr>
            <w:r>
              <w:rPr>
                <w:lang w:val="en-US"/>
              </w:rPr>
              <w:t xml:space="preserve">The </w:t>
            </w:r>
            <w:proofErr w:type="gramStart"/>
            <w:r>
              <w:rPr>
                <w:lang w:val="en-US"/>
              </w:rPr>
              <w:t>student ..</w:t>
            </w:r>
            <w:proofErr w:type="gramEnd"/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 xml:space="preserve">Can determine if a bounded function is </w:t>
            </w:r>
            <w:proofErr w:type="spellStart"/>
            <w:r>
              <w:rPr>
                <w:lang w:val="en-US"/>
              </w:rPr>
              <w:t>integrable</w:t>
            </w:r>
            <w:proofErr w:type="spellEnd"/>
            <w:r>
              <w:rPr>
                <w:lang w:val="en-US"/>
              </w:rPr>
              <w:t>.</w:t>
            </w:r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>Can use a variety of tests to check convergence of sequences and series.</w:t>
            </w:r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>Can compute the length of a curve and the area bounded by a closed course.</w:t>
            </w:r>
          </w:p>
          <w:p w:rsidR="009E0A73" w:rsidRPr="0009066B" w:rsidRDefault="009E0A73" w:rsidP="009E0A73">
            <w:pPr>
              <w:pStyle w:val="Body"/>
              <w:widowControl/>
              <w:numPr>
                <w:ilvl w:val="0"/>
                <w:numId w:val="6"/>
              </w:numPr>
              <w:spacing w:after="0"/>
              <w:rPr>
                <w:position w:val="-2"/>
                <w:lang w:val="en-US"/>
              </w:rPr>
            </w:pPr>
            <w:r>
              <w:rPr>
                <w:lang w:val="en-US"/>
              </w:rPr>
              <w:t xml:space="preserve">Can compute the partial </w:t>
            </w:r>
            <w:proofErr w:type="spellStart"/>
            <w:r>
              <w:rPr>
                <w:lang w:val="en-US"/>
              </w:rPr>
              <w:t>derivates</w:t>
            </w:r>
            <w:proofErr w:type="spellEnd"/>
            <w:r>
              <w:rPr>
                <w:lang w:val="en-US"/>
              </w:rPr>
              <w:t xml:space="preserve"> of functions of several variables and use this to solve various problems, including extreme value problems. </w:t>
            </w:r>
          </w:p>
          <w:p w:rsidR="009E0A73" w:rsidRPr="0009066B" w:rsidRDefault="009E0A73" w:rsidP="009E0A73">
            <w:pPr>
              <w:pStyle w:val="Body"/>
              <w:widowControl/>
              <w:spacing w:after="0"/>
              <w:rPr>
                <w:lang w:val="en-US"/>
              </w:rPr>
            </w:pPr>
          </w:p>
          <w:p w:rsidR="009E0A73" w:rsidRDefault="009E0A73" w:rsidP="009E0A73">
            <w:pPr>
              <w:pStyle w:val="Body"/>
              <w:widowControl/>
              <w:spacing w:after="0"/>
              <w:rPr>
                <w:u w:val="single"/>
              </w:rPr>
            </w:pPr>
            <w:r>
              <w:rPr>
                <w:u w:val="single"/>
                <w:lang w:val="en-US"/>
              </w:rPr>
              <w:t>General Competence</w:t>
            </w:r>
          </w:p>
          <w:p w:rsidR="009E0A73" w:rsidRDefault="009E0A73" w:rsidP="009E0A73">
            <w:pPr>
              <w:pStyle w:val="Body"/>
              <w:widowControl/>
              <w:spacing w:after="0"/>
            </w:pPr>
            <w:r>
              <w:rPr>
                <w:lang w:val="en-US"/>
              </w:rPr>
              <w:t>The student…</w:t>
            </w:r>
          </w:p>
          <w:p w:rsidR="005B6D45" w:rsidRDefault="009E0A73" w:rsidP="009E0A73">
            <w:pPr>
              <w:pStyle w:val="Body"/>
              <w:widowControl/>
              <w:spacing w:after="0"/>
              <w:rPr>
                <w:color w:val="002060"/>
                <w:sz w:val="20"/>
                <w:szCs w:val="20"/>
                <w:u w:color="002060"/>
                <w:lang w:val="en-US"/>
              </w:rPr>
            </w:pP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gained a basic understanding of central ideas and results from calculus that enables the student to apply these methods in an independent fashion in relevant situations.</w:t>
            </w:r>
          </w:p>
          <w:p w:rsidR="005B6D45" w:rsidRDefault="005B6D45" w:rsidP="009E0A73"/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Krav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forkunnskapar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Pr="0009066B" w:rsidRDefault="00B16429">
            <w:pPr>
              <w:pStyle w:val="Body"/>
              <w:spacing w:after="0" w:line="272" w:lineRule="exact"/>
              <w:ind w:left="105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Required Previous Knowledge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r>
              <w:t>Ingen</w:t>
            </w:r>
          </w:p>
          <w:p w:rsidR="005B6D45" w:rsidRDefault="005B6D45"/>
          <w:p w:rsidR="005B6D45" w:rsidRDefault="005B6D45"/>
          <w:p w:rsidR="005B6D45" w:rsidRDefault="00B16429">
            <w:pPr>
              <w:pStyle w:val="Body"/>
              <w:spacing w:after="0" w:line="268" w:lineRule="exact"/>
            </w:pPr>
            <w:r>
              <w:t>None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Tilrådde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forkunnskapar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 xml:space="preserve">Recommended previous Knowledge                              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r>
              <w:rPr>
                <w:sz w:val="20"/>
                <w:szCs w:val="20"/>
              </w:rPr>
              <w:t>MAT111</w:t>
            </w:r>
          </w:p>
          <w:p w:rsidR="005B6D45" w:rsidRDefault="005B6D45"/>
          <w:p w:rsidR="005B6D45" w:rsidRDefault="005B6D45"/>
          <w:p w:rsidR="005B6D45" w:rsidRDefault="005B6D45"/>
          <w:p w:rsidR="005B6D45" w:rsidRDefault="00B16429">
            <w:pPr>
              <w:pStyle w:val="Body"/>
              <w:spacing w:after="0" w:line="268" w:lineRule="exact"/>
            </w:pPr>
            <w:r>
              <w:rPr>
                <w:sz w:val="20"/>
                <w:szCs w:val="20"/>
              </w:rPr>
              <w:t>MAT111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Studiepoengsreduksjon</w:t>
            </w:r>
          </w:p>
          <w:p w:rsidR="005B6D45" w:rsidRDefault="005B6D45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</w:pPr>
          </w:p>
          <w:p w:rsidR="005B6D45" w:rsidRPr="0009066B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Credit Reduction due to Course Overlap</w:t>
            </w:r>
            <w:r>
              <w:rPr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5B6D45"/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Krav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til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Studierett</w:t>
            </w:r>
            <w:proofErr w:type="spellEnd"/>
          </w:p>
          <w:p w:rsidR="005B6D45" w:rsidRDefault="005B6D45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Default="005B6D45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en-US"/>
              </w:rPr>
            </w:pPr>
          </w:p>
          <w:p w:rsidR="005B6D45" w:rsidRPr="0009066B" w:rsidRDefault="00B16429">
            <w:pPr>
              <w:pStyle w:val="Body"/>
              <w:tabs>
                <w:tab w:val="right" w:pos="3602"/>
              </w:tabs>
              <w:spacing w:after="0" w:line="272" w:lineRule="exact"/>
              <w:ind w:left="105"/>
              <w:rPr>
                <w:lang w:val="en-US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Access to the Course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lang w:val="nn-NO"/>
              </w:rPr>
            </w:pPr>
            <w:r w:rsidRPr="0009066B">
              <w:rPr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09066B">
              <w:rPr>
                <w:sz w:val="20"/>
                <w:szCs w:val="20"/>
                <w:lang w:val="nn-NO"/>
              </w:rPr>
              <w:t>oppstart</w:t>
            </w:r>
            <w:proofErr w:type="spellEnd"/>
            <w:r w:rsidRPr="0009066B">
              <w:rPr>
                <w:sz w:val="20"/>
                <w:szCs w:val="20"/>
                <w:lang w:val="nn-NO"/>
              </w:rPr>
              <w:t xml:space="preserve"> p</w:t>
            </w:r>
            <w:r>
              <w:rPr>
                <w:sz w:val="20"/>
                <w:szCs w:val="20"/>
                <w:lang w:val="da-DK"/>
              </w:rPr>
              <w:t xml:space="preserve">å </w:t>
            </w:r>
            <w:r w:rsidRPr="0009066B">
              <w:rPr>
                <w:sz w:val="20"/>
                <w:szCs w:val="20"/>
                <w:lang w:val="nn-NO"/>
              </w:rPr>
              <w:t xml:space="preserve">emnet er det krav om studierett knytt til Det matematisk-naturvitskaplege fakultet </w:t>
            </w:r>
            <w:hyperlink r:id="rId9" w:history="1">
              <w:r>
                <w:rPr>
                  <w:rStyle w:val="Hyperlink0"/>
                  <w:lang w:val="de-DE"/>
                </w:rPr>
                <w:t>http://www.uib.no/matnat/52646/opptak-ved-mn-fakultetet</w:t>
              </w:r>
            </w:hyperlink>
          </w:p>
          <w:p w:rsidR="005B6D45" w:rsidRPr="0009066B" w:rsidRDefault="005B6D45">
            <w:pPr>
              <w:pStyle w:val="Default"/>
              <w:rPr>
                <w:rFonts w:ascii="Calibri" w:eastAsia="Calibri" w:hAnsi="Calibri" w:cs="Calibri"/>
                <w:sz w:val="20"/>
                <w:szCs w:val="20"/>
                <w:lang w:val="nn-NO"/>
              </w:rPr>
            </w:pPr>
          </w:p>
          <w:p w:rsidR="005B6D45" w:rsidRDefault="00B16429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[Access to the course requires admission to a programme of study at The Faculty of Mathematics and Natural Sciences] </w:t>
            </w:r>
          </w:p>
          <w:p w:rsidR="005B6D45" w:rsidRDefault="00B16429">
            <w:pPr>
              <w:pStyle w:val="Defaul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da-DK"/>
              </w:rPr>
              <w:t xml:space="preserve">Undervisningsformer og </w:t>
            </w:r>
          </w:p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omfang av organisert un</w:t>
            </w:r>
            <w:r>
              <w:rPr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ervis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 xml:space="preserve">g 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Teaching Methods and Extent of Organized Teaching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5B6D45"/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v-SE"/>
              </w:rPr>
              <w:t>Obligatorisk undervisningsaktivitet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ind w:left="105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Compulsory Assignments and Attendance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5B6D45"/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Vurderingsformer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5B6D45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Forms of Assessment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5B6D45"/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nn-NO"/>
              </w:rPr>
            </w:pPr>
            <w:r w:rsidRPr="0009066B">
              <w:rPr>
                <w:b/>
                <w:bCs/>
                <w:sz w:val="24"/>
                <w:szCs w:val="24"/>
                <w:lang w:val="nn-NO"/>
              </w:rPr>
              <w:t>Hjelpemiddel til eksamen</w:t>
            </w:r>
          </w:p>
          <w:p w:rsidR="005B6D45" w:rsidRPr="0009066B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  <w:lang w:val="nn-NO"/>
              </w:rPr>
            </w:pPr>
          </w:p>
          <w:p w:rsidR="005B6D45" w:rsidRPr="0009066B" w:rsidRDefault="00B16429">
            <w:pPr>
              <w:pStyle w:val="Body"/>
              <w:spacing w:after="0" w:line="272" w:lineRule="exact"/>
              <w:rPr>
                <w:lang w:val="nn-NO"/>
              </w:rPr>
            </w:pPr>
            <w:proofErr w:type="spellStart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>Examination</w:t>
            </w:r>
            <w:proofErr w:type="spellEnd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 xml:space="preserve"> </w:t>
            </w:r>
            <w:proofErr w:type="spellStart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>Support</w:t>
            </w:r>
            <w:proofErr w:type="spellEnd"/>
            <w:r w:rsidRPr="0009066B">
              <w:rPr>
                <w:b/>
                <w:bCs/>
                <w:color w:val="365F91"/>
                <w:sz w:val="24"/>
                <w:szCs w:val="24"/>
                <w:u w:color="365F91"/>
                <w:lang w:val="nn-NO"/>
              </w:rPr>
              <w:t xml:space="preserve"> Material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5B6D45">
            <w:pPr>
              <w:pStyle w:val="Body"/>
              <w:widowControl/>
              <w:spacing w:after="0"/>
              <w:rPr>
                <w:sz w:val="20"/>
                <w:szCs w:val="20"/>
                <w:lang w:val="nn-NO"/>
              </w:rPr>
            </w:pPr>
          </w:p>
          <w:p w:rsidR="005B6D45" w:rsidRDefault="00B16429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  <w:r w:rsidRPr="0009066B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sz w:val="20"/>
                <w:szCs w:val="20"/>
              </w:rPr>
              <w:t>Ingen</w:t>
            </w:r>
          </w:p>
          <w:p w:rsidR="005B6D45" w:rsidRDefault="005B6D45">
            <w:pPr>
              <w:pStyle w:val="Body"/>
              <w:widowControl/>
              <w:spacing w:after="0"/>
              <w:rPr>
                <w:sz w:val="20"/>
                <w:szCs w:val="20"/>
              </w:rPr>
            </w:pPr>
          </w:p>
          <w:p w:rsidR="005B6D45" w:rsidRDefault="00B16429">
            <w:pPr>
              <w:pStyle w:val="Body"/>
              <w:widowControl/>
              <w:spacing w:after="0"/>
            </w:pPr>
            <w:r>
              <w:rPr>
                <w:sz w:val="20"/>
                <w:szCs w:val="20"/>
              </w:rPr>
              <w:t>None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Karakterskala 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Grading Scale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lang w:val="nn-NO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Ved sensur vert karakterskalaen A-F nytta. </w:t>
            </w:r>
          </w:p>
          <w:p w:rsidR="005B6D45" w:rsidRPr="0009066B" w:rsidRDefault="00B16429">
            <w:pPr>
              <w:pStyle w:val="Body"/>
              <w:rPr>
                <w:lang w:val="en-US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 grading scale used is A to F. Grade A is the highest passing grade in the grading scale, grade F is a fail.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Vurderingssemester</w:t>
            </w:r>
          </w:p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</w:t>
            </w:r>
          </w:p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 </w:t>
            </w:r>
            <w:proofErr w:type="spellStart"/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>Assessment</w:t>
            </w:r>
            <w:proofErr w:type="spellEnd"/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Semester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i/>
                <w:iCs/>
                <w:lang w:val="nn-NO"/>
              </w:rPr>
            </w:pPr>
            <w:r w:rsidRPr="0009066B">
              <w:rPr>
                <w:i/>
                <w:iCs/>
                <w:lang w:val="nn-NO"/>
              </w:rPr>
              <w:t xml:space="preserve">Det er </w:t>
            </w:r>
            <w:proofErr w:type="spellStart"/>
            <w:r w:rsidRPr="0009066B">
              <w:rPr>
                <w:i/>
                <w:iCs/>
                <w:lang w:val="nn-NO"/>
              </w:rPr>
              <w:t>ordin</w:t>
            </w:r>
            <w:proofErr w:type="spellEnd"/>
            <w:r>
              <w:rPr>
                <w:i/>
                <w:iCs/>
                <w:lang w:val="da-DK"/>
              </w:rPr>
              <w:t>æ</w:t>
            </w:r>
            <w:r w:rsidRPr="0009066B">
              <w:rPr>
                <w:i/>
                <w:iCs/>
                <w:lang w:val="nn-NO"/>
              </w:rPr>
              <w:t>r eksamen kvart semester. I semesteret utan undervisning er eksamen tidleg i semesteret.</w:t>
            </w:r>
          </w:p>
          <w:p w:rsidR="005B6D45" w:rsidRPr="0009066B" w:rsidRDefault="00B16429">
            <w:pPr>
              <w:pStyle w:val="Body"/>
              <w:widowControl/>
              <w:spacing w:after="0" w:line="240" w:lineRule="auto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Examination both spring semester and autumn semester. In semesters without teaching, the examination </w:t>
            </w:r>
            <w:proofErr w:type="gramStart"/>
            <w:r>
              <w:rPr>
                <w:sz w:val="20"/>
                <w:szCs w:val="20"/>
                <w:lang w:val="en-US"/>
              </w:rPr>
              <w:t>will be arranged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at the beginning of the semester.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Litteraturliste</w:t>
            </w:r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Reading List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5B6D45"/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  <w:lang w:val="nl-NL"/>
              </w:rPr>
              <w:t>eev</w:t>
            </w:r>
            <w:proofErr w:type="spellStart"/>
            <w:r>
              <w:rPr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ri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g</w:t>
            </w:r>
            <w:proofErr w:type="spellEnd"/>
          </w:p>
          <w:p w:rsidR="005B6D45" w:rsidRDefault="005B6D45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  <w:rPr>
                <w:b/>
                <w:bCs/>
                <w:color w:val="365F91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 xml:space="preserve"> Course Evaluation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i/>
                <w:iCs/>
                <w:sz w:val="20"/>
                <w:szCs w:val="20"/>
                <w:lang w:val="nn-NO"/>
              </w:rPr>
            </w:pPr>
            <w:r>
              <w:rPr>
                <w:i/>
                <w:iCs/>
                <w:sz w:val="20"/>
                <w:szCs w:val="20"/>
                <w:lang w:val="sv-SE"/>
              </w:rPr>
              <w:t>Studentane skal evaluere undervisninga i tr</w:t>
            </w:r>
            <w:r>
              <w:rPr>
                <w:i/>
                <w:iCs/>
                <w:sz w:val="20"/>
                <w:szCs w:val="20"/>
                <w:lang w:val="da-DK"/>
              </w:rPr>
              <w:t>å</w:t>
            </w:r>
            <w:r w:rsidRPr="0009066B">
              <w:rPr>
                <w:i/>
                <w:iCs/>
                <w:sz w:val="20"/>
                <w:szCs w:val="20"/>
                <w:lang w:val="nn-NO"/>
              </w:rPr>
              <w:t xml:space="preserve">d med UiB og instituttet sitt kvalitetssikringssystem. </w:t>
            </w:r>
          </w:p>
          <w:p w:rsidR="005B6D45" w:rsidRDefault="00B16429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[The course will be evaluated by the students in accordance with the quality assurance system at UiB and the department]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Programansvarleg</w:t>
            </w:r>
            <w:proofErr w:type="spellEnd"/>
          </w:p>
          <w:p w:rsidR="005B6D45" w:rsidRDefault="005B6D45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</w:rPr>
              <w:t xml:space="preserve">  Programme Committee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rPr>
                <w:i/>
                <w:iCs/>
                <w:sz w:val="20"/>
                <w:szCs w:val="20"/>
                <w:lang w:val="nn-NO"/>
              </w:rPr>
            </w:pPr>
            <w:r w:rsidRPr="0009066B">
              <w:rPr>
                <w:i/>
                <w:iCs/>
                <w:sz w:val="20"/>
                <w:szCs w:val="20"/>
                <w:lang w:val="nn-NO"/>
              </w:rPr>
              <w:t>Programstyret har ansvar for fagleg innhald og oppbygging av studiet og for kvaliteten p</w:t>
            </w:r>
            <w:r>
              <w:rPr>
                <w:i/>
                <w:iCs/>
                <w:sz w:val="20"/>
                <w:szCs w:val="20"/>
                <w:lang w:val="da-DK"/>
              </w:rPr>
              <w:t xml:space="preserve">å </w:t>
            </w:r>
            <w:r w:rsidRPr="0009066B">
              <w:rPr>
                <w:i/>
                <w:iCs/>
                <w:sz w:val="20"/>
                <w:szCs w:val="20"/>
                <w:lang w:val="nn-NO"/>
              </w:rPr>
              <w:t>studieprogrammet og alle emna der.</w:t>
            </w:r>
          </w:p>
          <w:p w:rsidR="005B6D45" w:rsidRDefault="00B16429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Programme Committee is responsible for the content, structure and quality of the study programme and courses. 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40" w:lineRule="auto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Emneansvarleg</w:t>
            </w:r>
            <w:proofErr w:type="spellEnd"/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nl-NL"/>
              </w:rPr>
              <w:t>Course Coordinator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proofErr w:type="spellStart"/>
            <w:r>
              <w:rPr>
                <w:i/>
                <w:iCs/>
                <w:sz w:val="20"/>
                <w:szCs w:val="20"/>
              </w:rPr>
              <w:t>Emneansvarleg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og administrativ kontaktperson finn du p</w:t>
            </w:r>
            <w:r>
              <w:rPr>
                <w:i/>
                <w:iCs/>
                <w:sz w:val="20"/>
                <w:szCs w:val="20"/>
                <w:lang w:val="da-DK"/>
              </w:rPr>
              <w:t xml:space="preserve">å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Mitt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 xml:space="preserve"> UiB, kontakt </w:t>
            </w:r>
            <w:proofErr w:type="spellStart"/>
            <w:r>
              <w:rPr>
                <w:i/>
                <w:iCs/>
                <w:sz w:val="20"/>
                <w:szCs w:val="20"/>
                <w:lang w:val="de-DE"/>
              </w:rPr>
              <w:t>eventuelt</w:t>
            </w:r>
            <w:proofErr w:type="spellEnd"/>
            <w:r>
              <w:rPr>
                <w:i/>
                <w:iCs/>
                <w:sz w:val="20"/>
                <w:szCs w:val="20"/>
                <w:lang w:val="de-DE"/>
              </w:rPr>
              <w:t xml:space="preserve"> </w:t>
            </w:r>
            <w:hyperlink r:id="rId10" w:history="1">
              <w:r>
                <w:rPr>
                  <w:rStyle w:val="Hyperlink1"/>
                </w:rPr>
                <w:t>Studierettleiar@math.uib.no</w:t>
              </w:r>
            </w:hyperlink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pacing w:val="5"/>
                <w:sz w:val="24"/>
                <w:szCs w:val="24"/>
              </w:rPr>
            </w:pPr>
            <w:r>
              <w:rPr>
                <w:b/>
                <w:bCs/>
                <w:spacing w:val="5"/>
                <w:sz w:val="24"/>
                <w:szCs w:val="24"/>
              </w:rPr>
              <w:t xml:space="preserve">Administrativt </w:t>
            </w:r>
            <w:proofErr w:type="spellStart"/>
            <w:r>
              <w:rPr>
                <w:b/>
                <w:bCs/>
                <w:spacing w:val="5"/>
                <w:sz w:val="24"/>
                <w:szCs w:val="24"/>
              </w:rPr>
              <w:t>ansvarleg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pacing w:val="5"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 xml:space="preserve"> Course </w:t>
            </w:r>
            <w:proofErr w:type="spellStart"/>
            <w:r>
              <w:rPr>
                <w:b/>
                <w:bCs/>
                <w:color w:val="365F91"/>
                <w:sz w:val="24"/>
                <w:szCs w:val="24"/>
                <w:u w:color="365F91"/>
                <w:lang w:val="fr-FR"/>
              </w:rPr>
              <w:t>Administrator</w:t>
            </w:r>
            <w:proofErr w:type="spellEnd"/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</w:pPr>
            <w:proofErr w:type="spellStart"/>
            <w:r>
              <w:rPr>
                <w:i/>
                <w:iCs/>
                <w:sz w:val="20"/>
                <w:szCs w:val="20"/>
              </w:rPr>
              <w:t>MatNat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fakultet v/Matematisk institutt har det administrative ansvaret for emnet og studieprogrammet.</w:t>
            </w:r>
          </w:p>
        </w:tc>
      </w:tr>
      <w:tr w:rsidR="005B6D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5B6D45" w:rsidRDefault="00B16429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5"/>
                <w:sz w:val="24"/>
                <w:szCs w:val="24"/>
              </w:rPr>
              <w:t>K</w:t>
            </w:r>
            <w:r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ak</w:t>
            </w:r>
            <w:r>
              <w:rPr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b/>
                <w:bCs/>
                <w:sz w:val="24"/>
                <w:szCs w:val="24"/>
                <w:lang w:val="es-ES_tradnl"/>
              </w:rPr>
              <w:t>formas</w:t>
            </w:r>
            <w:proofErr w:type="spellStart"/>
            <w:r>
              <w:rPr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>on</w:t>
            </w:r>
            <w:proofErr w:type="spellEnd"/>
          </w:p>
          <w:p w:rsidR="005B6D45" w:rsidRDefault="005B6D45">
            <w:pPr>
              <w:pStyle w:val="Body"/>
              <w:spacing w:after="0" w:line="272" w:lineRule="exact"/>
              <w:ind w:left="105"/>
              <w:rPr>
                <w:b/>
                <w:bCs/>
                <w:sz w:val="24"/>
                <w:szCs w:val="24"/>
              </w:rPr>
            </w:pPr>
          </w:p>
          <w:p w:rsidR="005B6D45" w:rsidRDefault="00B16429">
            <w:pPr>
              <w:pStyle w:val="Body"/>
              <w:spacing w:after="0" w:line="272" w:lineRule="exac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65F91"/>
                <w:sz w:val="24"/>
                <w:szCs w:val="24"/>
                <w:u w:color="365F91"/>
                <w:lang w:val="en-US"/>
              </w:rPr>
              <w:t>Contact Information</w:t>
            </w:r>
          </w:p>
        </w:tc>
        <w:tc>
          <w:tcPr>
            <w:tcW w:w="10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6D45" w:rsidRPr="0009066B" w:rsidRDefault="00B16429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  <w:lang w:val="nn-NO"/>
              </w:rPr>
            </w:pPr>
            <w:r>
              <w:rPr>
                <w:i/>
                <w:iCs/>
                <w:sz w:val="20"/>
                <w:szCs w:val="20"/>
                <w:lang w:val="da-DK"/>
              </w:rPr>
              <w:t xml:space="preserve">Studierettleiar kan kontaktast her: </w:t>
            </w:r>
          </w:p>
          <w:p w:rsidR="005B6D45" w:rsidRPr="0009066B" w:rsidRDefault="00B16429">
            <w:pPr>
              <w:pStyle w:val="Body"/>
              <w:widowControl/>
              <w:spacing w:after="0"/>
              <w:rPr>
                <w:i/>
                <w:iCs/>
                <w:sz w:val="20"/>
                <w:szCs w:val="20"/>
                <w:lang w:val="nn-NO"/>
              </w:rPr>
            </w:pPr>
            <w:hyperlink r:id="rId11" w:history="1">
              <w:r w:rsidRPr="0009066B">
                <w:rPr>
                  <w:rStyle w:val="Hyperlink1"/>
                  <w:lang w:val="nn-NO"/>
                </w:rPr>
                <w:t>Studierettleiar@math.uib.no</w:t>
              </w:r>
            </w:hyperlink>
          </w:p>
          <w:p w:rsidR="005B6D45" w:rsidRDefault="00B16429">
            <w:pPr>
              <w:pStyle w:val="Body"/>
            </w:pPr>
            <w:proofErr w:type="spellStart"/>
            <w:r>
              <w:rPr>
                <w:i/>
                <w:iCs/>
                <w:sz w:val="20"/>
                <w:szCs w:val="20"/>
              </w:rPr>
              <w:t>Tlf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55 58 28 34</w:t>
            </w:r>
          </w:p>
        </w:tc>
      </w:tr>
    </w:tbl>
    <w:p w:rsidR="005B6D45" w:rsidRDefault="00B16429">
      <w:pPr>
        <w:pStyle w:val="Body"/>
      </w:pPr>
      <w:r>
        <w:br/>
      </w:r>
      <w:r>
        <w:rPr>
          <w:sz w:val="20"/>
          <w:szCs w:val="20"/>
        </w:rPr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br w:type="page"/>
      </w:r>
    </w:p>
    <w:p w:rsidR="005B6D45" w:rsidRDefault="00B16429">
      <w:pPr>
        <w:pStyle w:val="Body"/>
      </w:pPr>
      <w:r>
        <w:rPr>
          <w:sz w:val="20"/>
          <w:szCs w:val="20"/>
        </w:rPr>
        <w:br w:type="page"/>
      </w:r>
    </w:p>
    <w:p w:rsidR="005B6D45" w:rsidRDefault="005B6D45">
      <w:pPr>
        <w:pStyle w:val="Body"/>
      </w:pPr>
    </w:p>
    <w:sectPr w:rsidR="005B6D45">
      <w:headerReference w:type="default" r:id="rId12"/>
      <w:footerReference w:type="default" r:id="rId13"/>
      <w:pgSz w:w="16840" w:h="11900" w:orient="landscape"/>
      <w:pgMar w:top="1120" w:right="1140" w:bottom="765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29" w:rsidRDefault="00B16429">
      <w:r>
        <w:separator/>
      </w:r>
    </w:p>
  </w:endnote>
  <w:endnote w:type="continuationSeparator" w:id="0">
    <w:p w:rsidR="00B16429" w:rsidRDefault="00B1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9E0A7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9E0A7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29" w:rsidRDefault="00B16429">
      <w:r>
        <w:separator/>
      </w:r>
    </w:p>
  </w:footnote>
  <w:footnote w:type="continuationSeparator" w:id="0">
    <w:p w:rsidR="00B16429" w:rsidRDefault="00B1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Topptekst"/>
    </w:pPr>
    <w:proofErr w:type="spellStart"/>
    <w:r>
      <w:t>Emnekode</w:t>
    </w:r>
    <w:proofErr w:type="spellEnd"/>
    <w:r>
      <w:t>: MAT112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45" w:rsidRDefault="00B16429">
    <w:pPr>
      <w:pStyle w:val="Topptekst"/>
    </w:pPr>
    <w:proofErr w:type="spellStart"/>
    <w:r>
      <w:t>Emnekode</w:t>
    </w:r>
    <w:proofErr w:type="spellEnd"/>
    <w:r>
      <w:t>: MAT112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D2A"/>
    <w:multiLevelType w:val="multilevel"/>
    <w:tmpl w:val="1148438A"/>
    <w:styleLink w:val="List0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2"/>
        <w:szCs w:val="22"/>
        <w:u w:val="single" w:color="00206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</w:abstractNum>
  <w:abstractNum w:abstractNumId="1" w15:restartNumberingAfterBreak="0">
    <w:nsid w:val="32D72817"/>
    <w:multiLevelType w:val="multilevel"/>
    <w:tmpl w:val="758046E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" w15:restartNumberingAfterBreak="0">
    <w:nsid w:val="365764A1"/>
    <w:multiLevelType w:val="multilevel"/>
    <w:tmpl w:val="860035E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A2424A1"/>
    <w:multiLevelType w:val="multilevel"/>
    <w:tmpl w:val="E86C0F1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2"/>
        <w:szCs w:val="22"/>
        <w:u w:val="none" w:color="00000A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</w:abstractNum>
  <w:abstractNum w:abstractNumId="4" w15:restartNumberingAfterBreak="0">
    <w:nsid w:val="57A6357C"/>
    <w:multiLevelType w:val="multilevel"/>
    <w:tmpl w:val="20BE922E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-2"/>
        <w:sz w:val="20"/>
        <w:szCs w:val="20"/>
        <w:u w:val="none" w:color="00000A"/>
        <w:vertAlign w:val="baseline"/>
        <w:rtl w:val="0"/>
      </w:rPr>
    </w:lvl>
  </w:abstractNum>
  <w:abstractNum w:abstractNumId="5" w15:restartNumberingAfterBreak="0">
    <w:nsid w:val="682101A7"/>
    <w:multiLevelType w:val="multilevel"/>
    <w:tmpl w:val="0AC0DE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A"/>
        <w:spacing w:val="0"/>
        <w:kern w:val="0"/>
        <w:position w:val="0"/>
        <w:sz w:val="20"/>
        <w:szCs w:val="20"/>
        <w:u w:val="none" w:color="00000A"/>
        <w:vertAlign w:val="baseline"/>
        <w:rtl w:val="0"/>
        <w:lang w:val="en-U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45"/>
    <w:rsid w:val="0009066B"/>
    <w:rsid w:val="003003F8"/>
    <w:rsid w:val="005B6D45"/>
    <w:rsid w:val="006A0D51"/>
    <w:rsid w:val="009E0A73"/>
    <w:rsid w:val="00B16429"/>
    <w:rsid w:val="00C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EAC2B7"/>
  <w15:docId w15:val="{585A6A8E-5E83-4E11-842C-A410F9DB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widowControl w:val="0"/>
      <w:spacing w:after="12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styleId="Listeavsnitt">
    <w:name w:val="List Paragraph"/>
    <w:pPr>
      <w:widowControl w:val="0"/>
      <w:spacing w:after="12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Bullet">
    <w:name w:val="Bullet"/>
    <w:pPr>
      <w:numPr>
        <w:numId w:val="6"/>
      </w:numPr>
    </w:p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Calibri" w:eastAsia="Calibri" w:hAnsi="Calibri" w:cs="Calibri"/>
      <w:i/>
      <w:i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ierettleiar@math.uib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math.ui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D46560B8.dotm</Template>
  <TotalTime>1245</TotalTime>
  <Pages>13</Pages>
  <Words>1109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Lysnes</dc:creator>
  <cp:keywords/>
  <dc:description/>
  <cp:lastModifiedBy>Kristine Lysnes</cp:lastModifiedBy>
  <cp:revision>3</cp:revision>
  <dcterms:created xsi:type="dcterms:W3CDTF">2017-02-07T07:08:00Z</dcterms:created>
  <dcterms:modified xsi:type="dcterms:W3CDTF">2017-02-09T09:53:00Z</dcterms:modified>
</cp:coreProperties>
</file>