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5" w:rsidRDefault="00D15CCE">
      <w:pPr>
        <w:rPr>
          <w:b/>
          <w:sz w:val="28"/>
          <w:szCs w:val="28"/>
        </w:rPr>
      </w:pPr>
      <w:r w:rsidRPr="00D15CCE">
        <w:rPr>
          <w:b/>
          <w:sz w:val="28"/>
          <w:szCs w:val="28"/>
        </w:rPr>
        <w:t xml:space="preserve">Rutinebeskrivelse </w:t>
      </w:r>
      <w:r w:rsidR="00D955FF">
        <w:rPr>
          <w:b/>
          <w:sz w:val="28"/>
          <w:szCs w:val="28"/>
        </w:rPr>
        <w:t xml:space="preserve">institutt </w:t>
      </w:r>
      <w:r w:rsidRPr="00D15CCE">
        <w:rPr>
          <w:b/>
          <w:sz w:val="28"/>
          <w:szCs w:val="28"/>
        </w:rPr>
        <w:t>– Motta avhandling og søknad om å levere avhandling på e-post</w:t>
      </w:r>
    </w:p>
    <w:p w:rsidR="00A34A16" w:rsidRPr="00A34A16" w:rsidRDefault="00A34A16">
      <w:r w:rsidRPr="00A34A16">
        <w:t xml:space="preserve">Dokumenter som skal inn i </w:t>
      </w:r>
      <w:proofErr w:type="spellStart"/>
      <w:r w:rsidRPr="00A34A16">
        <w:t>ephorte</w:t>
      </w:r>
      <w:proofErr w:type="spellEnd"/>
      <w:r w:rsidRPr="00A34A16">
        <w:t xml:space="preserve"> kan sendes til </w:t>
      </w:r>
      <w:hyperlink r:id="rId5" w:history="1">
        <w:r w:rsidRPr="00A34A16">
          <w:rPr>
            <w:rStyle w:val="Hyperkobling"/>
          </w:rPr>
          <w:t>post@mnfa.uib.no</w:t>
        </w:r>
      </w:hyperlink>
      <w:r w:rsidRPr="00A34A16">
        <w:t>, eller instituttet kan selv legge det inn.</w:t>
      </w:r>
    </w:p>
    <w:p w:rsidR="00320D8E" w:rsidRDefault="009B3DFE" w:rsidP="00320D8E">
      <w:r w:rsidRPr="005220DF">
        <w:t>Kandidaten søker om å få</w:t>
      </w:r>
      <w:r w:rsidR="006931A3">
        <w:t xml:space="preserve"> avhandling </w:t>
      </w:r>
      <w:r w:rsidR="00497BEA">
        <w:t xml:space="preserve">bedømt </w:t>
      </w:r>
      <w:r w:rsidR="006931A3">
        <w:t xml:space="preserve">på </w:t>
      </w:r>
      <w:proofErr w:type="spellStart"/>
      <w:r w:rsidR="006931A3">
        <w:t>pdf</w:t>
      </w:r>
      <w:proofErr w:type="spellEnd"/>
      <w:r w:rsidR="006931A3">
        <w:t xml:space="preserve">-skjema. Kandidaten laster avhandlingen opp på UiB sin </w:t>
      </w:r>
      <w:proofErr w:type="spellStart"/>
      <w:r w:rsidR="006931A3">
        <w:t>vedleggstjeneste</w:t>
      </w:r>
      <w:proofErr w:type="spellEnd"/>
      <w:r w:rsidR="006931A3">
        <w:t xml:space="preserve"> (</w:t>
      </w:r>
      <w:hyperlink r:id="rId6" w:history="1">
        <w:r w:rsidR="006931A3" w:rsidRPr="009973A8">
          <w:rPr>
            <w:rStyle w:val="Hyperkobling"/>
          </w:rPr>
          <w:t>https://tjinfo.uib.no/vedlegg.html</w:t>
        </w:r>
      </w:hyperlink>
      <w:r w:rsidR="00497BEA">
        <w:t>) og legger</w:t>
      </w:r>
      <w:r w:rsidR="006931A3">
        <w:t xml:space="preserve"> lenken</w:t>
      </w:r>
      <w:r w:rsidR="00497BEA">
        <w:t xml:space="preserve"> </w:t>
      </w:r>
      <w:r w:rsidR="00C21AA4">
        <w:t xml:space="preserve">til avhandlingen </w:t>
      </w:r>
      <w:r w:rsidR="00497BEA">
        <w:t>i søknadsskjemaet. Sendes</w:t>
      </w:r>
      <w:r w:rsidRPr="005220DF">
        <w:t xml:space="preserve"> per e-post ti</w:t>
      </w:r>
      <w:r w:rsidR="006931A3">
        <w:t xml:space="preserve">l </w:t>
      </w:r>
      <w:proofErr w:type="spellStart"/>
      <w:r w:rsidR="006931A3">
        <w:t>ph.d</w:t>
      </w:r>
      <w:proofErr w:type="spellEnd"/>
      <w:r w:rsidR="006931A3">
        <w:t>.-koordinator på institutt</w:t>
      </w:r>
      <w:r w:rsidRPr="005220DF">
        <w:t>.</w:t>
      </w:r>
      <w:r>
        <w:t xml:space="preserve"> </w:t>
      </w:r>
      <w:hyperlink r:id="rId7" w:history="1">
        <w:r w:rsidR="00320D8E">
          <w:rPr>
            <w:rStyle w:val="Hyperkobling"/>
          </w:rPr>
          <w:t>http://www.uib.no/matnat/111893/innlevering-av-doktorgradsavhandlingen</w:t>
        </w:r>
      </w:hyperlink>
    </w:p>
    <w:p w:rsidR="009B3DFE" w:rsidRPr="005220DF" w:rsidRDefault="009B3DFE" w:rsidP="00320D8E">
      <w:pPr>
        <w:pStyle w:val="Listeavsnitt"/>
      </w:pPr>
      <w:bookmarkStart w:id="0" w:name="_GoBack"/>
      <w:bookmarkEnd w:id="0"/>
    </w:p>
    <w:p w:rsidR="009B3DFE" w:rsidRPr="00161863" w:rsidRDefault="009B3DFE" w:rsidP="009B3DFE">
      <w:pPr>
        <w:pStyle w:val="Listeavsnitt"/>
        <w:numPr>
          <w:ilvl w:val="0"/>
          <w:numId w:val="1"/>
        </w:numPr>
      </w:pPr>
      <w:r w:rsidRPr="00161863">
        <w:t>Instituttet innhenter medforfattererklæring og veiledererklæring fra veileder.</w:t>
      </w:r>
    </w:p>
    <w:p w:rsidR="009B3DFE" w:rsidRPr="005220DF" w:rsidRDefault="009B3DFE" w:rsidP="009B3DFE">
      <w:pPr>
        <w:pStyle w:val="Listeavsnitt"/>
      </w:pPr>
    </w:p>
    <w:p w:rsidR="00504A41" w:rsidRDefault="009B3DFE" w:rsidP="009B3DFE">
      <w:pPr>
        <w:pStyle w:val="Listeavsnitt"/>
        <w:numPr>
          <w:ilvl w:val="0"/>
          <w:numId w:val="1"/>
        </w:numPr>
      </w:pPr>
      <w:r w:rsidRPr="005220DF">
        <w:t xml:space="preserve">Instituttet </w:t>
      </w:r>
      <w:proofErr w:type="spellStart"/>
      <w:r w:rsidRPr="005220DF">
        <w:t>kvalitetssikrer</w:t>
      </w:r>
      <w:proofErr w:type="spellEnd"/>
      <w:r w:rsidRPr="005220DF">
        <w:t xml:space="preserve"> søknad, vedlegg og avhandling</w:t>
      </w:r>
      <w:r w:rsidR="00504A41">
        <w:t xml:space="preserve"> </w:t>
      </w:r>
    </w:p>
    <w:p w:rsidR="00504A41" w:rsidRDefault="00504A41" w:rsidP="00504A41">
      <w:pPr>
        <w:pStyle w:val="Listeavsnitt"/>
      </w:pPr>
    </w:p>
    <w:p w:rsidR="009B3DFE" w:rsidRDefault="00504A41" w:rsidP="00504A41">
      <w:pPr>
        <w:pStyle w:val="Listeavsnitt"/>
        <w:numPr>
          <w:ilvl w:val="1"/>
          <w:numId w:val="1"/>
        </w:numPr>
      </w:pPr>
      <w:r>
        <w:t>A</w:t>
      </w:r>
      <w:r w:rsidR="009B3DFE" w:rsidRPr="005220DF">
        <w:t>vhandlingen</w:t>
      </w:r>
      <w:r>
        <w:t xml:space="preserve"> skal være samlet i én </w:t>
      </w:r>
      <w:proofErr w:type="spellStart"/>
      <w:r>
        <w:t>pdf</w:t>
      </w:r>
      <w:proofErr w:type="spellEnd"/>
      <w:r>
        <w:t>-fil</w:t>
      </w:r>
    </w:p>
    <w:p w:rsidR="00504A41" w:rsidRDefault="00161863" w:rsidP="00504A41">
      <w:pPr>
        <w:pStyle w:val="Listeavsnitt"/>
        <w:numPr>
          <w:ilvl w:val="1"/>
          <w:numId w:val="1"/>
        </w:numPr>
      </w:pPr>
      <w:r>
        <w:t>Navn på kandidat</w:t>
      </w:r>
      <w:r w:rsidR="00504A41">
        <w:t xml:space="preserve"> skal inneholde alle navn, og skal være det samme som i FS (= det samme som i folkeregisteret)</w:t>
      </w:r>
    </w:p>
    <w:p w:rsidR="00504A41" w:rsidRDefault="00504A41" w:rsidP="00504A41">
      <w:pPr>
        <w:pStyle w:val="Listeavsnitt"/>
        <w:numPr>
          <w:ilvl w:val="1"/>
          <w:numId w:val="1"/>
        </w:numPr>
      </w:pPr>
      <w:r>
        <w:t>Rett tittel på avhandling</w:t>
      </w:r>
    </w:p>
    <w:p w:rsidR="00922D84" w:rsidRDefault="00922D84" w:rsidP="00922D84">
      <w:pPr>
        <w:pStyle w:val="Listeavsnitt"/>
      </w:pPr>
    </w:p>
    <w:p w:rsidR="00922D84" w:rsidRPr="005220DF" w:rsidRDefault="00922D84" w:rsidP="00922D84">
      <w:pPr>
        <w:pStyle w:val="Listeavsnitt"/>
        <w:numPr>
          <w:ilvl w:val="0"/>
          <w:numId w:val="1"/>
        </w:numPr>
      </w:pPr>
      <w:r w:rsidRPr="005220DF">
        <w:t xml:space="preserve">Avhandlingen legges inn i </w:t>
      </w:r>
      <w:proofErr w:type="spellStart"/>
      <w:r w:rsidRPr="005220DF">
        <w:t>ephorte</w:t>
      </w:r>
      <w:proofErr w:type="spellEnd"/>
      <w:r w:rsidRPr="005220DF">
        <w:t xml:space="preserve"> som x-notat. </w:t>
      </w:r>
      <w:r>
        <w:t xml:space="preserve">Tittel i </w:t>
      </w:r>
      <w:proofErr w:type="spellStart"/>
      <w:r>
        <w:t>ephorte</w:t>
      </w:r>
      <w:proofErr w:type="spellEnd"/>
      <w:r>
        <w:t>: Avhandling</w:t>
      </w:r>
    </w:p>
    <w:p w:rsidR="009B3DFE" w:rsidRPr="005220DF" w:rsidRDefault="009B3DFE" w:rsidP="009B3DFE">
      <w:pPr>
        <w:pStyle w:val="Listeavsnitt"/>
      </w:pPr>
    </w:p>
    <w:p w:rsidR="009B3DFE" w:rsidRDefault="009B3DFE" w:rsidP="009B3DFE">
      <w:pPr>
        <w:pStyle w:val="Listeavsnitt"/>
        <w:numPr>
          <w:ilvl w:val="0"/>
          <w:numId w:val="1"/>
        </w:numPr>
      </w:pPr>
      <w:r w:rsidRPr="005220DF">
        <w:t>Instituttet benytter samme skjema til å opplyse om forslag til komité, disputasdato osv. Instituttet må også kvalitetssikre opplysningene kandidatene har oppgitt ved søknad (fullt navn, tittel på avhandling, nåværende grad osv.)</w:t>
      </w:r>
      <w:r w:rsidR="006931A3">
        <w:t>.</w:t>
      </w:r>
      <w:r w:rsidR="006931A3" w:rsidRPr="006931A3">
        <w:rPr>
          <w:color w:val="FF0000"/>
        </w:rPr>
        <w:t xml:space="preserve"> </w:t>
      </w:r>
    </w:p>
    <w:p w:rsidR="00B719E9" w:rsidRDefault="00B719E9" w:rsidP="00B719E9">
      <w:pPr>
        <w:pStyle w:val="Listeavsnitt"/>
      </w:pPr>
    </w:p>
    <w:p w:rsidR="00B719E9" w:rsidRPr="00822454" w:rsidRDefault="00B719E9" w:rsidP="009B3DFE">
      <w:pPr>
        <w:pStyle w:val="Listeavsnitt"/>
        <w:numPr>
          <w:ilvl w:val="0"/>
          <w:numId w:val="1"/>
        </w:numPr>
      </w:pPr>
      <w:r>
        <w:t>Opplysningene på skjemaet, dvs. navn, tittel, arbeidssted etc. kopieres inn i FS og kommer med på vitnemålet, så dette må være korrekt. Bruke engelske titler.</w:t>
      </w:r>
      <w:r w:rsidR="006931A3">
        <w:t xml:space="preserve"> </w:t>
      </w:r>
      <w:r w:rsidR="00822454" w:rsidRPr="00822454">
        <w:t>Fakultetet registrerer i Innlevering samlebilde i FS.</w:t>
      </w:r>
    </w:p>
    <w:p w:rsidR="009B3DFE" w:rsidRPr="005220DF" w:rsidRDefault="009B3DFE" w:rsidP="009B3DFE">
      <w:pPr>
        <w:pStyle w:val="Listeavsnitt"/>
      </w:pPr>
    </w:p>
    <w:p w:rsidR="009B3DFE" w:rsidRPr="005220DF" w:rsidRDefault="009B3DFE" w:rsidP="00A34A16">
      <w:pPr>
        <w:pStyle w:val="Listeavsnitt"/>
        <w:numPr>
          <w:ilvl w:val="0"/>
          <w:numId w:val="1"/>
        </w:numPr>
      </w:pPr>
      <w:r w:rsidRPr="005220DF">
        <w:t xml:space="preserve">Skjemaet sendes via </w:t>
      </w:r>
      <w:proofErr w:type="spellStart"/>
      <w:r w:rsidRPr="005220DF">
        <w:t>ephorte</w:t>
      </w:r>
      <w:proofErr w:type="spellEnd"/>
      <w:r w:rsidRPr="005220DF">
        <w:t xml:space="preserve"> til fakultetet, med habilitetserklæringer, medforfattererklæring og veiledererklæring som vedlegg.</w:t>
      </w:r>
      <w:r w:rsidR="00A34A16">
        <w:t xml:space="preserve"> Tittel i </w:t>
      </w:r>
      <w:proofErr w:type="spellStart"/>
      <w:r w:rsidR="00A34A16">
        <w:t>ephorte</w:t>
      </w:r>
      <w:proofErr w:type="spellEnd"/>
      <w:r w:rsidR="00A34A16">
        <w:t xml:space="preserve">: </w:t>
      </w:r>
      <w:r w:rsidR="00A34A16" w:rsidRPr="00A34A16">
        <w:t>Søknad om å få avhandling bedømt og forslag til bedømmelseskomité</w:t>
      </w:r>
    </w:p>
    <w:p w:rsidR="009B3DFE" w:rsidRPr="005220DF" w:rsidRDefault="009B3DFE" w:rsidP="009B3DFE">
      <w:pPr>
        <w:pStyle w:val="Listeavsnitt"/>
      </w:pPr>
    </w:p>
    <w:p w:rsidR="00922D84" w:rsidRDefault="009B3DFE" w:rsidP="00922D84">
      <w:pPr>
        <w:pStyle w:val="Listeavsnitt"/>
        <w:numPr>
          <w:ilvl w:val="0"/>
          <w:numId w:val="1"/>
        </w:numPr>
      </w:pPr>
      <w:r w:rsidRPr="005220DF">
        <w:t>Navn på den som godkjenner komité (instituttleder</w:t>
      </w:r>
      <w:r w:rsidR="00822454">
        <w:t>/FU</w:t>
      </w:r>
      <w:r w:rsidR="006931A3">
        <w:t>-leder</w:t>
      </w:r>
      <w:r w:rsidRPr="005220DF">
        <w:t xml:space="preserve">) føres opp i skjema, godkjennes elektronisk i </w:t>
      </w:r>
      <w:proofErr w:type="spellStart"/>
      <w:r w:rsidRPr="005220DF">
        <w:t>ephorte</w:t>
      </w:r>
      <w:proofErr w:type="spellEnd"/>
      <w:r w:rsidR="006931A3">
        <w:t xml:space="preserve"> av leder</w:t>
      </w:r>
      <w:r w:rsidRPr="005220DF">
        <w:t>.</w:t>
      </w:r>
    </w:p>
    <w:p w:rsidR="00922D84" w:rsidRDefault="00922D84" w:rsidP="00922D84">
      <w:pPr>
        <w:pStyle w:val="Listeavsnitt"/>
      </w:pPr>
    </w:p>
    <w:p w:rsidR="00B76748" w:rsidRPr="005220DF" w:rsidRDefault="00922D84" w:rsidP="00B76748">
      <w:pPr>
        <w:pStyle w:val="Listeavsnitt"/>
        <w:numPr>
          <w:ilvl w:val="0"/>
          <w:numId w:val="1"/>
        </w:numPr>
      </w:pPr>
      <w:r>
        <w:t>Fakultetet laster ned opplysningene i et excel-skjema som lagres</w:t>
      </w:r>
      <w:r w:rsidR="00CB7471">
        <w:t xml:space="preserve"> </w:t>
      </w:r>
      <w:r w:rsidR="00B76748" w:rsidRPr="005220DF">
        <w:t>på fellesområdet for studieadministrasjonen på gjeldende semester N:\MATNAT Studieadministrasjon\</w:t>
      </w:r>
      <w:proofErr w:type="spellStart"/>
      <w:r w:rsidR="00B76748" w:rsidRPr="005220DF">
        <w:t>Ph.d</w:t>
      </w:r>
      <w:proofErr w:type="spellEnd"/>
      <w:r w:rsidR="00B76748" w:rsidRPr="005220DF">
        <w:t>\Disputas\Høst 17</w:t>
      </w:r>
    </w:p>
    <w:p w:rsidR="00B76748" w:rsidRDefault="00B76748" w:rsidP="00B76748">
      <w:pPr>
        <w:ind w:firstLine="708"/>
      </w:pPr>
      <w:r w:rsidRPr="005220DF">
        <w:rPr>
          <w:b/>
        </w:rPr>
        <w:t xml:space="preserve">Filnavn: </w:t>
      </w:r>
      <w:r w:rsidRPr="005220DF">
        <w:t>Etternavn, Fornavn</w:t>
      </w:r>
      <w:r w:rsidRPr="005220DF">
        <w:rPr>
          <w:b/>
        </w:rPr>
        <w:t xml:space="preserve"> </w:t>
      </w:r>
      <w:r w:rsidRPr="005220DF">
        <w:t>på kandidat. (Eks. Hansen, Per-Gunnar)</w:t>
      </w:r>
    </w:p>
    <w:p w:rsidR="00922D84" w:rsidRDefault="00922D84" w:rsidP="00922D84">
      <w:pPr>
        <w:pStyle w:val="Listeavsnitt"/>
        <w:numPr>
          <w:ilvl w:val="0"/>
          <w:numId w:val="1"/>
        </w:numPr>
        <w:spacing w:line="276" w:lineRule="auto"/>
      </w:pPr>
      <w:r w:rsidRPr="005220DF">
        <w:t>Dersom opplysninger om dato for disputas, disputasleder osv. blir avklart etter at komité</w:t>
      </w:r>
      <w:r>
        <w:t xml:space="preserve">skjema er sendt i </w:t>
      </w:r>
      <w:proofErr w:type="spellStart"/>
      <w:r>
        <w:t>ephorte</w:t>
      </w:r>
      <w:proofErr w:type="spellEnd"/>
      <w:r>
        <w:t xml:space="preserve"> legger instituttet</w:t>
      </w:r>
      <w:r w:rsidRPr="005220DF">
        <w:t xml:space="preserve"> opplysninger om dette rett inn i excel-skjemaet </w:t>
      </w:r>
      <w:r w:rsidRPr="00161863">
        <w:rPr>
          <w:i/>
        </w:rPr>
        <w:t>senest 2 uker</w:t>
      </w:r>
      <w:r w:rsidRPr="00822454">
        <w:t xml:space="preserve"> før </w:t>
      </w:r>
      <w:r w:rsidRPr="000920CA">
        <w:t>disputas</w:t>
      </w:r>
      <w:r w:rsidRPr="005220DF">
        <w:t>.</w:t>
      </w:r>
    </w:p>
    <w:p w:rsidR="00864240" w:rsidRDefault="00864240" w:rsidP="00864240">
      <w:pPr>
        <w:spacing w:line="276" w:lineRule="auto"/>
      </w:pPr>
      <w:r>
        <w:rPr>
          <w:noProof/>
          <w:lang w:eastAsia="nb-NO"/>
        </w:rPr>
        <w:lastRenderedPageBreak/>
        <w:drawing>
          <wp:inline distT="0" distB="0" distL="0" distR="0" wp14:anchorId="51CAFEB3" wp14:editId="52E25C30">
            <wp:extent cx="5553075" cy="74676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7408"/>
                    <a:stretch/>
                  </pic:blipFill>
                  <pic:spPr bwMode="auto">
                    <a:xfrm>
                      <a:off x="0" y="0"/>
                      <a:ext cx="5553075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D84" w:rsidRDefault="00922D84" w:rsidP="00922D84">
      <w:pPr>
        <w:pStyle w:val="Listeavsnitt"/>
        <w:spacing w:line="276" w:lineRule="auto"/>
      </w:pPr>
    </w:p>
    <w:p w:rsidR="00922D84" w:rsidRDefault="00922D84" w:rsidP="00922D84">
      <w:pPr>
        <w:pStyle w:val="Listeavsnitt"/>
        <w:numPr>
          <w:ilvl w:val="0"/>
          <w:numId w:val="1"/>
        </w:numPr>
        <w:spacing w:line="276" w:lineRule="auto"/>
      </w:pPr>
      <w:r>
        <w:t>Kunngjøring sendes til instituttet for sjekk 12 dager før disputas.</w:t>
      </w:r>
    </w:p>
    <w:p w:rsidR="00922D84" w:rsidRDefault="00922D84" w:rsidP="00B76748">
      <w:pPr>
        <w:ind w:firstLine="708"/>
      </w:pPr>
    </w:p>
    <w:p w:rsidR="00DA3685" w:rsidRPr="005220DF" w:rsidRDefault="00DA3685" w:rsidP="00B76748">
      <w:pPr>
        <w:ind w:firstLine="708"/>
      </w:pPr>
    </w:p>
    <w:p w:rsidR="009B3DFE" w:rsidRPr="00D15CCE" w:rsidRDefault="009B3DFE">
      <w:pPr>
        <w:rPr>
          <w:b/>
          <w:sz w:val="28"/>
          <w:szCs w:val="28"/>
        </w:rPr>
      </w:pPr>
    </w:p>
    <w:sectPr w:rsidR="009B3DFE" w:rsidRPr="00D1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9A7"/>
    <w:multiLevelType w:val="hybridMultilevel"/>
    <w:tmpl w:val="09B6E0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CE"/>
    <w:rsid w:val="000920CA"/>
    <w:rsid w:val="00161863"/>
    <w:rsid w:val="001D26ED"/>
    <w:rsid w:val="00250C0F"/>
    <w:rsid w:val="00320D8E"/>
    <w:rsid w:val="00497BEA"/>
    <w:rsid w:val="00504A41"/>
    <w:rsid w:val="006931A3"/>
    <w:rsid w:val="007F200B"/>
    <w:rsid w:val="00822454"/>
    <w:rsid w:val="00864240"/>
    <w:rsid w:val="00922D84"/>
    <w:rsid w:val="00980D3D"/>
    <w:rsid w:val="009B3DFE"/>
    <w:rsid w:val="00A34A16"/>
    <w:rsid w:val="00A44459"/>
    <w:rsid w:val="00B719E9"/>
    <w:rsid w:val="00B76748"/>
    <w:rsid w:val="00C21AA4"/>
    <w:rsid w:val="00CA169E"/>
    <w:rsid w:val="00CB7471"/>
    <w:rsid w:val="00D15CCE"/>
    <w:rsid w:val="00D955FF"/>
    <w:rsid w:val="00D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C401"/>
  <w15:chartTrackingRefBased/>
  <w15:docId w15:val="{A843B969-0E1C-4152-B547-1C00A4AD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3DF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34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ib.no/matnat/111893/innlevering-av-doktorgradsavhandli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jinfo.uib.no/vedlegg.html" TargetMode="External"/><Relationship Id="rId5" Type="http://schemas.openxmlformats.org/officeDocument/2006/relationships/hyperlink" Target="mailto:post@mnfa.uib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88C99860.dotm</Template>
  <TotalTime>128</TotalTime>
  <Pages>2</Pages>
  <Words>385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Gjerdevik</dc:creator>
  <cp:keywords/>
  <dc:description/>
  <cp:lastModifiedBy>Birthe Gjerdevik</cp:lastModifiedBy>
  <cp:revision>17</cp:revision>
  <dcterms:created xsi:type="dcterms:W3CDTF">2017-08-09T06:38:00Z</dcterms:created>
  <dcterms:modified xsi:type="dcterms:W3CDTF">2017-11-28T10:10:00Z</dcterms:modified>
</cp:coreProperties>
</file>