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38" w:rsidRDefault="000C1638" w:rsidP="00C93516">
      <w:pPr>
        <w:sectPr w:rsidR="000C1638" w:rsidSect="00A7188D">
          <w:headerReference w:type="default" r:id="rId9"/>
          <w:headerReference w:type="first" r:id="rId10"/>
          <w:footerReference w:type="first" r:id="rId11"/>
          <w:pgSz w:w="11906" w:h="16838" w:code="9"/>
          <w:pgMar w:top="680" w:right="567" w:bottom="1134" w:left="1701" w:header="680" w:footer="720" w:gutter="0"/>
          <w:cols w:space="720"/>
          <w:titlePg/>
        </w:sectPr>
      </w:pPr>
    </w:p>
    <w:p w:rsidR="00EB1851" w:rsidRPr="00EB1851" w:rsidRDefault="00D430ED" w:rsidP="007B061C">
      <w:r>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-114300</wp:posOffset>
                </wp:positionH>
                <wp:positionV relativeFrom="paragraph">
                  <wp:posOffset>72390</wp:posOffset>
                </wp:positionV>
                <wp:extent cx="5486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C2ED1" w:rsidRPr="003C2ED1" w:rsidRDefault="003C2ED1" w:rsidP="003C2ED1">
                            <w:pPr>
                              <w:tabs>
                                <w:tab w:val="left" w:pos="6521"/>
                              </w:tabs>
                              <w:spacing w:after="0" w:line="240" w:lineRule="auto"/>
                              <w:rPr>
                                <w:rFonts w:cs="Arial"/>
                                <w:color w:val="auto"/>
                                <w:lang w:val="nn-NO"/>
                              </w:rPr>
                            </w:pPr>
                            <w:r w:rsidRPr="003C2ED1">
                              <w:rPr>
                                <w:rFonts w:cs="Arial"/>
                                <w:i/>
                                <w:color w:val="auto"/>
                                <w:lang w:val="nn-NO"/>
                              </w:rPr>
                              <w:t>&lt;Namn på student&gt;</w:t>
                            </w:r>
                          </w:p>
                          <w:p w:rsidR="003C2ED1" w:rsidRPr="003C2ED1" w:rsidRDefault="003C2ED1" w:rsidP="003C2ED1">
                            <w:pPr>
                              <w:tabs>
                                <w:tab w:val="left" w:pos="6521"/>
                              </w:tabs>
                              <w:spacing w:after="0" w:line="240" w:lineRule="auto"/>
                              <w:rPr>
                                <w:rFonts w:cs="Arial"/>
                                <w:i/>
                                <w:color w:val="auto"/>
                                <w:lang w:val="nn-NO"/>
                              </w:rPr>
                            </w:pPr>
                            <w:r w:rsidRPr="003C2ED1">
                              <w:rPr>
                                <w:rFonts w:cs="Arial"/>
                                <w:i/>
                                <w:color w:val="auto"/>
                                <w:lang w:val="nn-NO"/>
                              </w:rPr>
                              <w:t>&lt;Kontaktadresse&gt;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i/>
                                <w:color w:val="auto"/>
                                <w:lang w:val="nn-NO"/>
                              </w:rPr>
                            </w:pPr>
                            <w:r w:rsidRPr="003C2ED1">
                              <w:rPr>
                                <w:rFonts w:cs="Arial"/>
                                <w:color w:val="auto"/>
                                <w:lang w:val="nn-NO"/>
                              </w:rPr>
                              <w:t>[</w:t>
                            </w:r>
                            <w:r w:rsidRPr="003C2ED1">
                              <w:rPr>
                                <w:rFonts w:cs="Arial"/>
                                <w:i/>
                                <w:color w:val="auto"/>
                                <w:lang w:val="nn-NO"/>
                              </w:rPr>
                              <w:t>OBS! Dette er berre eit forslag. Du må tilpasse brevet til programmet sitt behov</w:t>
                            </w:r>
                            <w:r>
                              <w:rPr>
                                <w:rFonts w:cs="Arial"/>
                                <w:i/>
                                <w:color w:val="auto"/>
                                <w:lang w:val="nn-NO"/>
                              </w:rPr>
                              <w:t xml:space="preserve"> og føye til utfyllande informasjon</w:t>
                            </w:r>
                            <w:r w:rsidRPr="003C2ED1">
                              <w:rPr>
                                <w:rFonts w:cs="Arial"/>
                                <w:color w:val="auto"/>
                                <w:lang w:val="nn-NO"/>
                              </w:rPr>
                              <w:t>]</w:t>
                            </w:r>
                          </w:p>
                          <w:p w:rsidR="00902857" w:rsidRPr="009F20BF" w:rsidRDefault="00902857" w:rsidP="006A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7pt;width:6in;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7bsA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" filled="f" stroked="f" strokeweight="0">
                <v:textbox>
                  <w:txbxContent>
                    <w:p w:rsidR="003C2ED1" w:rsidRPr="003C2ED1" w:rsidRDefault="003C2ED1" w:rsidP="003C2ED1">
                      <w:pPr>
                        <w:tabs>
                          <w:tab w:val="left" w:pos="6521"/>
                        </w:tabs>
                        <w:spacing w:after="0" w:line="240" w:lineRule="auto"/>
                        <w:rPr>
                          <w:rFonts w:cs="Arial"/>
                          <w:color w:val="auto"/>
                          <w:lang w:val="nn-NO"/>
                        </w:rPr>
                      </w:pPr>
                      <w:r w:rsidRPr="003C2ED1">
                        <w:rPr>
                          <w:rFonts w:cs="Arial"/>
                          <w:i/>
                          <w:color w:val="auto"/>
                          <w:lang w:val="nn-NO"/>
                        </w:rPr>
                        <w:t>&lt;Namn på student&gt;</w:t>
                      </w:r>
                    </w:p>
                    <w:p w:rsidR="003C2ED1" w:rsidRPr="003C2ED1" w:rsidRDefault="003C2ED1" w:rsidP="003C2ED1">
                      <w:pPr>
                        <w:tabs>
                          <w:tab w:val="left" w:pos="6521"/>
                        </w:tabs>
                        <w:spacing w:after="0" w:line="240" w:lineRule="auto"/>
                        <w:rPr>
                          <w:rFonts w:cs="Arial"/>
                          <w:i/>
                          <w:color w:val="auto"/>
                          <w:lang w:val="nn-NO"/>
                        </w:rPr>
                      </w:pPr>
                      <w:r w:rsidRPr="003C2ED1">
                        <w:rPr>
                          <w:rFonts w:cs="Arial"/>
                          <w:i/>
                          <w:color w:val="auto"/>
                          <w:lang w:val="nn-NO"/>
                        </w:rPr>
                        <w:t>&lt;Kontaktadresse&gt;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i/>
                          <w:color w:val="auto"/>
                          <w:lang w:val="nn-NO"/>
                        </w:rPr>
                      </w:pPr>
                      <w:r w:rsidRPr="003C2ED1">
                        <w:rPr>
                          <w:rFonts w:cs="Arial"/>
                          <w:color w:val="auto"/>
                          <w:lang w:val="nn-NO"/>
                        </w:rPr>
                        <w:t>[</w:t>
                      </w:r>
                      <w:r w:rsidRPr="003C2ED1">
                        <w:rPr>
                          <w:rFonts w:cs="Arial"/>
                          <w:i/>
                          <w:color w:val="auto"/>
                          <w:lang w:val="nn-NO"/>
                        </w:rPr>
                        <w:t>OBS! Dette er berre eit forslag. Du må tilpasse brevet til programmet sitt behov</w:t>
                      </w:r>
                      <w:r>
                        <w:rPr>
                          <w:rFonts w:cs="Arial"/>
                          <w:i/>
                          <w:color w:val="auto"/>
                          <w:lang w:val="nn-NO"/>
                        </w:rPr>
                        <w:t xml:space="preserve"> og føye til utfyllande informasjon</w:t>
                      </w:r>
                      <w:r w:rsidRPr="003C2ED1">
                        <w:rPr>
                          <w:rFonts w:cs="Arial"/>
                          <w:color w:val="auto"/>
                          <w:lang w:val="nn-NO"/>
                        </w:rPr>
                        <w:t>]</w:t>
                      </w:r>
                    </w:p>
                    <w:p w:rsidR="00902857" w:rsidRPr="009F20BF" w:rsidRDefault="00902857" w:rsidP="006A243C"/>
                  </w:txbxContent>
                </v:textbox>
                <w10:anchorlock/>
              </v:shape>
            </w:pict>
          </mc:Fallback>
        </mc:AlternateContent>
      </w:r>
    </w:p>
    <w:p w:rsidR="00EB1851" w:rsidRPr="00EB1851" w:rsidRDefault="00EB1851" w:rsidP="007B061C"/>
    <w:p w:rsidR="00EB1851" w:rsidRPr="00EB1851" w:rsidRDefault="00EB1851" w:rsidP="007B061C"/>
    <w:p w:rsidR="00EB1851" w:rsidRPr="00EB1851" w:rsidRDefault="00EB1851" w:rsidP="007B061C"/>
    <w:p w:rsidR="00EB1851" w:rsidRPr="00EB1851" w:rsidRDefault="00EB1851" w:rsidP="007B061C"/>
    <w:p w:rsidR="00EB1851" w:rsidRDefault="00EB1851" w:rsidP="0054667C"/>
    <w:p w:rsidR="004E7167" w:rsidRDefault="004E7167" w:rsidP="004E7167"/>
    <w:tbl>
      <w:tblPr>
        <w:tblpPr w:leftFromText="142" w:rightFromText="142" w:vertAnchor="page" w:horzAnchor="margin" w:tblpY="4146"/>
        <w:tblOverlap w:val="never"/>
        <w:tblW w:w="0" w:type="auto"/>
        <w:tblLook w:val="01E0" w:firstRow="1" w:lastRow="1" w:firstColumn="1" w:lastColumn="1" w:noHBand="0" w:noVBand="0"/>
      </w:tblPr>
      <w:tblGrid>
        <w:gridCol w:w="3101"/>
        <w:gridCol w:w="3090"/>
        <w:gridCol w:w="3096"/>
      </w:tblGrid>
      <w:tr w:rsidR="004E7167" w:rsidTr="004E7167">
        <w:trPr>
          <w:trHeight w:val="404"/>
        </w:trPr>
        <w:tc>
          <w:tcPr>
            <w:tcW w:w="3102" w:type="dxa"/>
            <w:hideMark/>
          </w:tcPr>
          <w:p w:rsidR="004E7167" w:rsidRDefault="004E7167">
            <w:pPr>
              <w:pStyle w:val="Adressefelt"/>
            </w:pPr>
            <w:r>
              <w:rPr>
                <w:rStyle w:val="AdressefeltTegn"/>
                <w:sz w:val="18"/>
                <w:szCs w:val="18"/>
              </w:rPr>
              <w:t xml:space="preserve">Deres </w:t>
            </w:r>
            <w:proofErr w:type="spellStart"/>
            <w:r>
              <w:rPr>
                <w:rStyle w:val="AdressefeltTegn"/>
                <w:sz w:val="18"/>
                <w:szCs w:val="18"/>
              </w:rPr>
              <w:t>ref</w:t>
            </w:r>
            <w:proofErr w:type="spellEnd"/>
          </w:p>
        </w:tc>
        <w:tc>
          <w:tcPr>
            <w:tcW w:w="3090" w:type="dxa"/>
            <w:hideMark/>
          </w:tcPr>
          <w:p w:rsidR="004E7167" w:rsidRDefault="004E7167">
            <w:pPr>
              <w:pStyle w:val="Adressefelt"/>
            </w:pPr>
            <w:r>
              <w:rPr>
                <w:rStyle w:val="AdressefeltTegn"/>
                <w:sz w:val="18"/>
                <w:szCs w:val="18"/>
              </w:rPr>
              <w:t xml:space="preserve">Vår </w:t>
            </w:r>
            <w:proofErr w:type="spellStart"/>
            <w:r>
              <w:rPr>
                <w:rStyle w:val="AdressefeltTegn"/>
                <w:sz w:val="18"/>
                <w:szCs w:val="18"/>
              </w:rPr>
              <w:t>ref</w:t>
            </w:r>
            <w:proofErr w:type="spellEnd"/>
          </w:p>
        </w:tc>
        <w:tc>
          <w:tcPr>
            <w:tcW w:w="3096" w:type="dxa"/>
            <w:hideMark/>
          </w:tcPr>
          <w:p w:rsidR="004E7167" w:rsidRDefault="004E7167">
            <w:pPr>
              <w:pStyle w:val="Adressefelt"/>
            </w:pPr>
            <w:r>
              <w:rPr>
                <w:rStyle w:val="AdressefeltTegn"/>
                <w:sz w:val="18"/>
                <w:szCs w:val="18"/>
              </w:rPr>
              <w:t>Dato</w:t>
            </w:r>
          </w:p>
        </w:tc>
      </w:tr>
      <w:tr w:rsidR="004E7167" w:rsidTr="004E7167">
        <w:tc>
          <w:tcPr>
            <w:tcW w:w="3102" w:type="dxa"/>
          </w:tcPr>
          <w:p w:rsidR="004E7167" w:rsidRDefault="004E7167">
            <w:pPr>
              <w:pStyle w:val="Adressefelt"/>
            </w:pPr>
            <w:bookmarkStart w:id="1" w:name="REF"/>
            <w:bookmarkEnd w:id="1"/>
          </w:p>
        </w:tc>
        <w:tc>
          <w:tcPr>
            <w:tcW w:w="3090" w:type="dxa"/>
          </w:tcPr>
          <w:p w:rsidR="004E7167" w:rsidRDefault="004E7167">
            <w:pPr>
              <w:pStyle w:val="Adressefelt"/>
            </w:pPr>
          </w:p>
        </w:tc>
        <w:tc>
          <w:tcPr>
            <w:tcW w:w="3096" w:type="dxa"/>
          </w:tcPr>
          <w:p w:rsidR="004E7167" w:rsidRDefault="004E7167">
            <w:pPr>
              <w:pStyle w:val="Adressefelt"/>
            </w:pPr>
          </w:p>
        </w:tc>
      </w:tr>
      <w:tr w:rsidR="004E7167" w:rsidTr="004E7167">
        <w:tc>
          <w:tcPr>
            <w:tcW w:w="3102" w:type="dxa"/>
          </w:tcPr>
          <w:p w:rsidR="004E7167" w:rsidRDefault="004E7167">
            <w:pPr>
              <w:pStyle w:val="Adressefelt"/>
            </w:pPr>
          </w:p>
        </w:tc>
        <w:tc>
          <w:tcPr>
            <w:tcW w:w="3090" w:type="dxa"/>
          </w:tcPr>
          <w:p w:rsidR="004E7167" w:rsidRDefault="004E7167">
            <w:pPr>
              <w:pStyle w:val="Adressefelt"/>
            </w:pPr>
          </w:p>
        </w:tc>
        <w:tc>
          <w:tcPr>
            <w:tcW w:w="3096" w:type="dxa"/>
          </w:tcPr>
          <w:p w:rsidR="004E7167" w:rsidRDefault="004E7167">
            <w:pPr>
              <w:pStyle w:val="Adressefelt"/>
            </w:pPr>
          </w:p>
        </w:tc>
      </w:tr>
      <w:tr w:rsidR="004E7167" w:rsidTr="004E7167">
        <w:tc>
          <w:tcPr>
            <w:tcW w:w="9288" w:type="dxa"/>
            <w:gridSpan w:val="3"/>
            <w:hideMark/>
          </w:tcPr>
          <w:p w:rsidR="004E7167" w:rsidRDefault="004E7167">
            <w:pPr>
              <w:pStyle w:val="Adressefelt"/>
              <w:jc w:val="right"/>
            </w:pPr>
          </w:p>
        </w:tc>
      </w:tr>
    </w:tbl>
    <w:p w:rsidR="004E7167" w:rsidRDefault="004E7167" w:rsidP="004E7167">
      <w:pPr>
        <w:pStyle w:val="Adressefelt"/>
      </w:pPr>
    </w:p>
    <w:p w:rsidR="004E7167" w:rsidRPr="003C2ED1" w:rsidRDefault="004E7167" w:rsidP="004E7167">
      <w:pPr>
        <w:rPr>
          <w:rFonts w:cs="Arial"/>
        </w:rPr>
      </w:pPr>
    </w:p>
    <w:p w:rsidR="003C2ED1" w:rsidRPr="003C2ED1" w:rsidRDefault="003C2ED1" w:rsidP="003C2ED1">
      <w:pPr>
        <w:keepNext/>
        <w:tabs>
          <w:tab w:val="left" w:pos="6521"/>
        </w:tabs>
        <w:spacing w:after="0" w:line="240" w:lineRule="auto"/>
        <w:outlineLvl w:val="3"/>
        <w:rPr>
          <w:rFonts w:cs="Arial"/>
          <w:b/>
          <w:color w:val="auto"/>
          <w:lang w:val="nn-NO"/>
        </w:rPr>
      </w:pPr>
      <w:r w:rsidRPr="003C2ED1">
        <w:rPr>
          <w:rFonts w:cs="Arial"/>
          <w:b/>
          <w:color w:val="auto"/>
          <w:lang w:val="nn-NO"/>
        </w:rPr>
        <w:t xml:space="preserve">TILBOD OM OPPTAK TIL MASTERPROGRAM I </w:t>
      </w:r>
      <w:r w:rsidRPr="003C2ED1">
        <w:rPr>
          <w:rFonts w:cs="Arial"/>
          <w:b/>
          <w:i/>
          <w:color w:val="auto"/>
          <w:lang w:val="nn-NO"/>
        </w:rPr>
        <w:t>&lt;PROGRAMNA</w:t>
      </w:r>
      <w:r>
        <w:rPr>
          <w:rFonts w:cs="Arial"/>
          <w:b/>
          <w:i/>
          <w:color w:val="auto"/>
          <w:lang w:val="nn-NO"/>
        </w:rPr>
        <w:t>M</w:t>
      </w:r>
      <w:r w:rsidRPr="003C2ED1">
        <w:rPr>
          <w:rFonts w:cs="Arial"/>
          <w:b/>
          <w:i/>
          <w:color w:val="auto"/>
          <w:lang w:val="nn-NO"/>
        </w:rPr>
        <w:t>N&gt;</w:t>
      </w:r>
    </w:p>
    <w:p w:rsidR="003C2ED1" w:rsidRPr="003C2ED1" w:rsidRDefault="003C2ED1" w:rsidP="003C2ED1">
      <w:pPr>
        <w:tabs>
          <w:tab w:val="left" w:pos="6521"/>
        </w:tabs>
        <w:spacing w:after="0" w:line="240" w:lineRule="auto"/>
        <w:rPr>
          <w:rFonts w:cs="Arial"/>
          <w:b/>
          <w:color w:val="auto"/>
          <w:lang w:val="nn-NO"/>
        </w:rPr>
      </w:pPr>
    </w:p>
    <w:p w:rsidR="003C2ED1" w:rsidRPr="003C2ED1" w:rsidRDefault="003C2ED1" w:rsidP="003C2ED1">
      <w:pPr>
        <w:tabs>
          <w:tab w:val="left" w:pos="6521"/>
        </w:tabs>
        <w:spacing w:after="0" w:line="240" w:lineRule="auto"/>
        <w:rPr>
          <w:rFonts w:cs="Arial"/>
          <w:b/>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 xml:space="preserve">Vi viser til søknaden din om opptak til masterprogram i </w:t>
      </w:r>
      <w:r w:rsidRPr="003C2ED1">
        <w:rPr>
          <w:rFonts w:cs="Arial"/>
          <w:i/>
          <w:color w:val="auto"/>
          <w:lang w:val="nn-NO"/>
        </w:rPr>
        <w:t xml:space="preserve">&lt;programnamn&gt; </w:t>
      </w:r>
      <w:r w:rsidRPr="003C2ED1">
        <w:rPr>
          <w:rFonts w:cs="Arial"/>
          <w:color w:val="auto"/>
          <w:lang w:val="nn-NO"/>
        </w:rPr>
        <w:t xml:space="preserve">til fristen &lt;15. april/1. november&gt;. Søknaden er handsama, og du er </w:t>
      </w:r>
      <w:proofErr w:type="spellStart"/>
      <w:r w:rsidRPr="003C2ED1">
        <w:rPr>
          <w:rFonts w:cs="Arial"/>
          <w:color w:val="auto"/>
          <w:lang w:val="nn-NO"/>
        </w:rPr>
        <w:t>innvilga</w:t>
      </w:r>
      <w:proofErr w:type="spellEnd"/>
      <w:r w:rsidRPr="003C2ED1">
        <w:rPr>
          <w:rFonts w:cs="Arial"/>
          <w:color w:val="auto"/>
          <w:lang w:val="nn-NO"/>
        </w:rPr>
        <w:t xml:space="preserve"> opptak som masterstudent i &lt;</w:t>
      </w:r>
      <w:r w:rsidRPr="003C2ED1">
        <w:rPr>
          <w:rFonts w:cs="Arial"/>
          <w:i/>
          <w:color w:val="auto"/>
          <w:lang w:val="nn-NO"/>
        </w:rPr>
        <w:t>programnamn&gt;</w:t>
      </w:r>
      <w:r w:rsidRPr="003C2ED1">
        <w:rPr>
          <w:rFonts w:cs="Arial"/>
          <w:color w:val="auto"/>
          <w:lang w:val="nn-NO"/>
        </w:rPr>
        <w: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&lt;</w:t>
      </w:r>
      <w:r w:rsidRPr="003C2ED1">
        <w:rPr>
          <w:rFonts w:cs="Arial"/>
          <w:i/>
          <w:color w:val="auto"/>
          <w:lang w:val="nn-NO"/>
        </w:rPr>
        <w:t xml:space="preserve">institutt/eining/programstyre&gt; </w:t>
      </w:r>
      <w:r w:rsidRPr="003C2ED1">
        <w:rPr>
          <w:rFonts w:cs="Arial"/>
          <w:color w:val="auto"/>
          <w:lang w:val="nn-NO"/>
        </w:rPr>
        <w:t>ønskjer deg velkomen som masterstudent!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keepNext/>
        <w:tabs>
          <w:tab w:val="left" w:pos="6521"/>
        </w:tabs>
        <w:spacing w:after="0" w:line="240" w:lineRule="auto"/>
        <w:outlineLvl w:val="3"/>
        <w:rPr>
          <w:rFonts w:cs="Arial"/>
          <w:b/>
          <w:color w:val="auto"/>
          <w:lang w:val="nn-NO"/>
        </w:rPr>
      </w:pPr>
      <w:r w:rsidRPr="003C2ED1">
        <w:rPr>
          <w:rFonts w:cs="Arial"/>
          <w:b/>
          <w:color w:val="auto"/>
          <w:lang w:val="nn-NO"/>
        </w:rPr>
        <w:t>Tilbakemelding</w:t>
      </w:r>
    </w:p>
    <w:p w:rsidR="003C2ED1" w:rsidRPr="003C2ED1" w:rsidRDefault="003C2ED1" w:rsidP="003C2ED1">
      <w:pPr>
        <w:tabs>
          <w:tab w:val="left" w:pos="6521"/>
        </w:tabs>
        <w:spacing w:after="0" w:line="240" w:lineRule="auto"/>
        <w:rPr>
          <w:rFonts w:cs="Arial"/>
          <w:color w:val="auto"/>
          <w:lang w:val="nn-NO"/>
        </w:rPr>
      </w:pPr>
      <w:r w:rsidRPr="003C2ED1">
        <w:rPr>
          <w:rFonts w:cs="Arial"/>
          <w:i/>
          <w:color w:val="auto"/>
          <w:lang w:val="nn-NO"/>
        </w:rPr>
        <w:t>&lt;programnamn ved institutt&gt;</w:t>
      </w:r>
      <w:r w:rsidRPr="003C2ED1">
        <w:rPr>
          <w:rFonts w:cs="Arial"/>
          <w:color w:val="auto"/>
          <w:lang w:val="nn-NO"/>
        </w:rPr>
        <w:t xml:space="preserve"> ber om tilbakemelding </w:t>
      </w:r>
      <w:r w:rsidRPr="003C2ED1">
        <w:rPr>
          <w:rFonts w:cs="Arial"/>
          <w:color w:val="auto"/>
          <w:u w:val="single"/>
          <w:lang w:val="nn-NO"/>
        </w:rPr>
        <w:t>innan &lt;</w:t>
      </w:r>
      <w:r>
        <w:rPr>
          <w:rFonts w:cs="Arial"/>
          <w:i/>
          <w:color w:val="auto"/>
          <w:u w:val="single"/>
          <w:lang w:val="nn-NO"/>
        </w:rPr>
        <w:t>20</w:t>
      </w:r>
      <w:r w:rsidRPr="003C2ED1">
        <w:rPr>
          <w:rFonts w:cs="Arial"/>
          <w:i/>
          <w:color w:val="auto"/>
          <w:u w:val="single"/>
          <w:lang w:val="nn-NO"/>
        </w:rPr>
        <w:t>. juli</w:t>
      </w:r>
      <w:r>
        <w:rPr>
          <w:rFonts w:cs="Arial"/>
          <w:i/>
          <w:color w:val="auto"/>
          <w:u w:val="single"/>
          <w:lang w:val="nn-NO"/>
        </w:rPr>
        <w:t xml:space="preserve"> </w:t>
      </w:r>
      <w:r w:rsidRPr="003C2ED1">
        <w:rPr>
          <w:rFonts w:cs="Arial"/>
          <w:i/>
          <w:color w:val="auto"/>
          <w:u w:val="single"/>
          <w:lang w:val="nn-NO"/>
        </w:rPr>
        <w:t>/</w:t>
      </w:r>
      <w:r>
        <w:rPr>
          <w:rFonts w:cs="Arial"/>
          <w:i/>
          <w:color w:val="auto"/>
          <w:u w:val="single"/>
          <w:lang w:val="nn-NO"/>
        </w:rPr>
        <w:t xml:space="preserve"> 20</w:t>
      </w:r>
      <w:r w:rsidRPr="003C2ED1">
        <w:rPr>
          <w:rFonts w:cs="Arial"/>
          <w:i/>
          <w:color w:val="auto"/>
          <w:u w:val="single"/>
          <w:lang w:val="nn-NO"/>
        </w:rPr>
        <w:t>. desember</w:t>
      </w:r>
      <w:r w:rsidRPr="003C2ED1">
        <w:rPr>
          <w:rFonts w:cs="Arial"/>
          <w:color w:val="auto"/>
          <w:u w:val="single"/>
          <w:lang w:val="nn-NO"/>
        </w:rPr>
        <w:t>&gt;</w:t>
      </w:r>
      <w:r w:rsidRPr="003C2ED1">
        <w:rPr>
          <w:rFonts w:cs="Arial"/>
          <w:color w:val="auto"/>
          <w:lang w:val="nn-NO"/>
        </w:rPr>
        <w:t xml:space="preserve"> på om du tek i mot plassen som masterstudent. D</w:t>
      </w:r>
      <w:r>
        <w:rPr>
          <w:rFonts w:cs="Arial"/>
          <w:color w:val="auto"/>
          <w:lang w:val="nn-NO"/>
        </w:rPr>
        <w:t>ette</w:t>
      </w:r>
      <w:r w:rsidRPr="003C2ED1">
        <w:rPr>
          <w:rFonts w:cs="Arial"/>
          <w:color w:val="auto"/>
          <w:lang w:val="nn-NO"/>
        </w:rPr>
        <w:t xml:space="preserve"> </w:t>
      </w:r>
      <w:r>
        <w:rPr>
          <w:rFonts w:cs="Arial"/>
          <w:color w:val="auto"/>
          <w:lang w:val="nn-NO"/>
        </w:rPr>
        <w:t>gjer</w:t>
      </w:r>
      <w:r w:rsidRPr="003C2ED1">
        <w:rPr>
          <w:rFonts w:cs="Arial"/>
          <w:color w:val="auto"/>
          <w:lang w:val="nn-NO"/>
        </w:rPr>
        <w:t xml:space="preserve"> </w:t>
      </w:r>
      <w:r>
        <w:rPr>
          <w:rFonts w:cs="Arial"/>
          <w:color w:val="auto"/>
          <w:lang w:val="nn-NO"/>
        </w:rPr>
        <w:t>du</w:t>
      </w:r>
      <w:r w:rsidRPr="003C2ED1">
        <w:rPr>
          <w:rFonts w:cs="Arial"/>
          <w:color w:val="auto"/>
          <w:lang w:val="nn-NO"/>
        </w:rPr>
        <w:t xml:space="preserve"> i </w:t>
      </w:r>
      <w:r w:rsidRPr="003C2ED1">
        <w:rPr>
          <w:rFonts w:cs="Arial"/>
          <w:i/>
          <w:color w:val="auto"/>
          <w:lang w:val="nn-NO"/>
        </w:rPr>
        <w:t>Søknadsweb</w:t>
      </w:r>
      <w:r w:rsidRPr="003C2ED1">
        <w:rPr>
          <w:rFonts w:cs="Arial"/>
          <w:color w:val="auto"/>
          <w:lang w:val="nn-NO"/>
        </w:rPr>
        <w:t>.</w:t>
      </w:r>
    </w:p>
    <w:p w:rsidR="003C2ED1" w:rsidRPr="003C2ED1" w:rsidRDefault="003C2ED1" w:rsidP="003C2ED1">
      <w:pPr>
        <w:tabs>
          <w:tab w:val="left" w:pos="6521"/>
        </w:tabs>
        <w:spacing w:after="0" w:line="240" w:lineRule="auto"/>
        <w:rPr>
          <w:rFonts w:cs="Arial"/>
          <w:color w:val="auto"/>
          <w:lang w:val="nn-NO"/>
        </w:rPr>
      </w:pPr>
    </w:p>
    <w:p w:rsidR="003C2ED1" w:rsidRPr="003C2ED1" w:rsidRDefault="00C37098" w:rsidP="003C2ED1">
      <w:pPr>
        <w:keepNext/>
        <w:tabs>
          <w:tab w:val="left" w:pos="6521"/>
        </w:tabs>
        <w:spacing w:after="0" w:line="240" w:lineRule="auto"/>
        <w:outlineLvl w:val="3"/>
        <w:rPr>
          <w:rFonts w:cs="Arial"/>
          <w:b/>
          <w:color w:val="auto"/>
          <w:lang w:val="nn-NO"/>
        </w:rPr>
      </w:pPr>
      <w:r>
        <w:rPr>
          <w:rFonts w:cs="Arial"/>
          <w:b/>
          <w:color w:val="auto"/>
          <w:lang w:val="nn-NO"/>
        </w:rPr>
        <w:t>Obligatorisk orienteringsmøte</w:t>
      </w:r>
    </w:p>
    <w:p w:rsidR="003C2ED1" w:rsidRPr="003C2ED1" w:rsidRDefault="003C2ED1" w:rsidP="003C2ED1">
      <w:pPr>
        <w:tabs>
          <w:tab w:val="left" w:pos="6521"/>
        </w:tabs>
        <w:spacing w:after="0" w:line="240" w:lineRule="auto"/>
        <w:rPr>
          <w:rFonts w:cs="Arial"/>
          <w:i/>
          <w:color w:val="auto"/>
          <w:lang w:val="nn-NO"/>
        </w:rPr>
      </w:pPr>
      <w:r w:rsidRPr="003C2ED1">
        <w:rPr>
          <w:rFonts w:cs="Arial"/>
          <w:i/>
          <w:color w:val="auto"/>
          <w:lang w:val="nn-NO"/>
        </w:rPr>
        <w:t>&lt;institutt&gt;</w:t>
      </w:r>
      <w:r w:rsidRPr="003C2ED1">
        <w:rPr>
          <w:rFonts w:cs="Arial"/>
          <w:color w:val="auto"/>
          <w:lang w:val="nn-NO"/>
        </w:rPr>
        <w:t xml:space="preserve"> vil orientere alle nye studentar om mastergradstudiet, og kallar inn til eit felles orienteringsmøte </w:t>
      </w:r>
      <w:r w:rsidRPr="003C2ED1">
        <w:rPr>
          <w:rFonts w:cs="Arial"/>
          <w:i/>
          <w:color w:val="auto"/>
          <w:lang w:val="nn-NO"/>
        </w:rPr>
        <w:t xml:space="preserve">&lt;stad, dato og klokkeslett&gt;. </w:t>
      </w:r>
      <w:r w:rsidRPr="003C2ED1">
        <w:rPr>
          <w:rFonts w:cs="Arial"/>
          <w:color w:val="auto"/>
          <w:lang w:val="nn-NO"/>
        </w:rPr>
        <w:t>Møtet er obligatorisk.</w:t>
      </w:r>
    </w:p>
    <w:p w:rsidR="003C2ED1" w:rsidRPr="003C2ED1" w:rsidRDefault="003C2ED1" w:rsidP="003C2ED1">
      <w:pPr>
        <w:tabs>
          <w:tab w:val="left" w:pos="6521"/>
        </w:tabs>
        <w:spacing w:after="0" w:line="240" w:lineRule="auto"/>
        <w:rPr>
          <w:rFonts w:cs="Arial"/>
          <w:i/>
          <w:color w:val="auto"/>
          <w:lang w:val="nn-NO"/>
        </w:rPr>
      </w:pPr>
    </w:p>
    <w:p w:rsidR="003C2ED1" w:rsidRPr="003C2ED1" w:rsidRDefault="003C2ED1" w:rsidP="003C2ED1">
      <w:pPr>
        <w:tabs>
          <w:tab w:val="left" w:pos="6521"/>
        </w:tabs>
        <w:spacing w:after="0" w:line="240" w:lineRule="auto"/>
        <w:rPr>
          <w:rFonts w:cs="Arial"/>
          <w:i/>
          <w:color w:val="auto"/>
          <w:lang w:val="nn-NO"/>
        </w:rPr>
      </w:pPr>
      <w:r w:rsidRPr="003C2ED1">
        <w:rPr>
          <w:rFonts w:cs="Arial"/>
          <w:i/>
          <w:color w:val="auto"/>
          <w:lang w:val="nn-NO"/>
        </w:rPr>
        <w:t>[Alle bør ha eit orienteringsmøte for nye masterstudentar. I dei fleste tilfella er det mest aktuelt at desse møta vert halde på instituttnivå. Difor neste avsnitt om instituttmøte:]</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 xml:space="preserve">På møtet vil du treffe </w:t>
      </w:r>
      <w:proofErr w:type="spellStart"/>
      <w:r w:rsidRPr="003C2ED1">
        <w:rPr>
          <w:rFonts w:cs="Arial"/>
          <w:color w:val="auto"/>
          <w:lang w:val="nn-NO"/>
        </w:rPr>
        <w:t>medstudentane</w:t>
      </w:r>
      <w:proofErr w:type="spellEnd"/>
      <w:r w:rsidRPr="003C2ED1">
        <w:rPr>
          <w:rFonts w:cs="Arial"/>
          <w:color w:val="auto"/>
          <w:lang w:val="nn-NO"/>
        </w:rPr>
        <w:t xml:space="preserve"> dine, og du har moglegheit til å få </w:t>
      </w:r>
      <w:proofErr w:type="spellStart"/>
      <w:r w:rsidRPr="003C2ED1">
        <w:rPr>
          <w:rFonts w:cs="Arial"/>
          <w:color w:val="auto"/>
          <w:lang w:val="nn-NO"/>
        </w:rPr>
        <w:t>svar</w:t>
      </w:r>
      <w:proofErr w:type="spellEnd"/>
      <w:r w:rsidRPr="003C2ED1">
        <w:rPr>
          <w:rFonts w:cs="Arial"/>
          <w:color w:val="auto"/>
          <w:lang w:val="nn-NO"/>
        </w:rPr>
        <w:t xml:space="preserve"> på spørsmåla dine. Det vil bli gitt informasjon om starten på masterprogrammet og ei orientering om aktuelle område for nye masteroppgåver. Du kan òg få informasjon om aktuelle tema for masteroppgåver ved å kontakte instituttet eller ved å sjå på instituttet sine nettsider </w:t>
      </w:r>
      <w:r w:rsidRPr="003C2ED1">
        <w:rPr>
          <w:rFonts w:cs="Arial"/>
          <w:i/>
          <w:color w:val="auto"/>
          <w:lang w:val="nn-NO"/>
        </w:rPr>
        <w:t>(nett-adresse)</w:t>
      </w:r>
      <w:r w:rsidRPr="003C2ED1">
        <w:rPr>
          <w:rFonts w:cs="Arial"/>
          <w:color w:val="auto"/>
          <w:lang w:val="nn-NO"/>
        </w:rPr>
        <w: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 xml:space="preserve">Vedlagt finn du informasjon om masterstudiet ved </w:t>
      </w:r>
      <w:r w:rsidRPr="003C2ED1">
        <w:rPr>
          <w:rFonts w:cs="Arial"/>
          <w:i/>
          <w:color w:val="auto"/>
          <w:lang w:val="nn-NO"/>
        </w:rPr>
        <w:t>&lt;institutt&gt;</w:t>
      </w:r>
      <w:r w:rsidRPr="003C2ED1">
        <w:rPr>
          <w:rFonts w:cs="Arial"/>
          <w:color w:val="auto"/>
          <w:lang w:val="nn-NO"/>
        </w:rPr>
        <w:t xml:space="preserve">. I tillegg viser vi til universitetet sine websider med informasjon om studiane. Ver spesielt merksam på reglar om permisjon og deltidsstudium for masterstudentar ved Det matematisk-naturvitskaplege fakultet: </w:t>
      </w: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w:t>
      </w:r>
      <w:hyperlink r:id="rId12" w:history="1">
        <w:r w:rsidRPr="003C2ED1">
          <w:rPr>
            <w:rFonts w:cs="Arial"/>
            <w:color w:val="0000FF"/>
            <w:u w:val="single"/>
            <w:lang w:val="nn-NO"/>
          </w:rPr>
          <w:t>http://www.uib.no/matnat/utdanning/reglement-og-prosedyrer/reglement-i-utdanningssaker-ved-det-matematisk-naturvitenskapelige-fakultet</w:t>
        </w:r>
      </w:hyperlink>
      <w:r w:rsidRPr="003C2ED1">
        <w:rPr>
          <w:rFonts w:cs="Arial"/>
          <w:color w:val="auto"/>
          <w:lang w:val="nn-NO"/>
        </w:rPr>
        <w:t xml:space="preserve">) </w:t>
      </w:r>
    </w:p>
    <w:p w:rsidR="003C2ED1" w:rsidRPr="003C2ED1" w:rsidRDefault="003C2ED1" w:rsidP="003C2ED1">
      <w:pPr>
        <w:tabs>
          <w:tab w:val="left" w:pos="6521"/>
        </w:tabs>
        <w:spacing w:after="0" w:line="240" w:lineRule="auto"/>
        <w:rPr>
          <w:rFonts w:cs="Arial"/>
          <w:color w:val="auto"/>
          <w:lang w:val="nn-NO"/>
        </w:rPr>
      </w:pPr>
    </w:p>
    <w:p w:rsidR="003C2ED1" w:rsidRPr="003C2ED1" w:rsidRDefault="00EE069A" w:rsidP="003C2ED1">
      <w:pPr>
        <w:keepNext/>
        <w:tabs>
          <w:tab w:val="left" w:pos="6521"/>
        </w:tabs>
        <w:spacing w:after="0" w:line="240" w:lineRule="auto"/>
        <w:outlineLvl w:val="3"/>
        <w:rPr>
          <w:rFonts w:cs="Arial"/>
          <w:b/>
          <w:color w:val="auto"/>
          <w:lang w:val="nn-NO"/>
        </w:rPr>
      </w:pPr>
      <w:r>
        <w:rPr>
          <w:rFonts w:cs="Arial"/>
          <w:b/>
          <w:color w:val="auto"/>
          <w:lang w:val="nn-NO"/>
        </w:rPr>
        <w:t>Masteravtale</w:t>
      </w:r>
    </w:p>
    <w:p w:rsidR="003C2ED1" w:rsidRPr="003C2ED1" w:rsidRDefault="003C2ED1" w:rsidP="003C2ED1">
      <w:pPr>
        <w:spacing w:after="0" w:line="240" w:lineRule="auto"/>
        <w:rPr>
          <w:rFonts w:cs="Arial"/>
          <w:color w:val="auto"/>
          <w:lang w:val="nn-NO"/>
        </w:rPr>
      </w:pPr>
      <w:r w:rsidRPr="003C2ED1">
        <w:rPr>
          <w:rFonts w:cs="Arial"/>
          <w:color w:val="auto"/>
          <w:lang w:val="nn-NO"/>
        </w:rPr>
        <w:t xml:space="preserve">Masterstudiet skal gi ei innføring i forskingsarbeid gjennomført innanfor fastlagte tidsrammer. Universitetet i Bergen har utarbeida </w:t>
      </w:r>
      <w:r w:rsidR="00EE069A">
        <w:rPr>
          <w:rFonts w:cs="Arial"/>
          <w:color w:val="auto"/>
          <w:lang w:val="nn-NO"/>
        </w:rPr>
        <w:t>masteravtaler</w:t>
      </w:r>
      <w:r w:rsidRPr="003C2ED1">
        <w:rPr>
          <w:rFonts w:cs="Arial"/>
          <w:color w:val="auto"/>
          <w:lang w:val="nn-NO"/>
        </w:rPr>
        <w:t xml:space="preserve"> som skal klargjere studentane sine rettigheiter og plikter i masterstudiet. </w:t>
      </w:r>
    </w:p>
    <w:p w:rsidR="003C2ED1" w:rsidRPr="003C2ED1" w:rsidRDefault="003C2ED1" w:rsidP="003C2ED1">
      <w:pPr>
        <w:spacing w:after="0" w:line="240" w:lineRule="auto"/>
        <w:rPr>
          <w:rFonts w:cs="Arial"/>
          <w:color w:val="auto"/>
          <w:lang w:val="nn-NO"/>
        </w:rPr>
      </w:pPr>
    </w:p>
    <w:p w:rsidR="003C2ED1" w:rsidRPr="00EE069A" w:rsidRDefault="00EE069A" w:rsidP="003C2ED1">
      <w:pPr>
        <w:spacing w:after="0" w:line="240" w:lineRule="auto"/>
        <w:rPr>
          <w:rFonts w:cs="Arial"/>
          <w:color w:val="auto"/>
          <w:lang w:val="nn-NO"/>
        </w:rPr>
      </w:pPr>
      <w:r>
        <w:rPr>
          <w:rFonts w:cs="Arial"/>
          <w:color w:val="auto"/>
          <w:lang w:val="nn-NO"/>
        </w:rPr>
        <w:lastRenderedPageBreak/>
        <w:t>Masteravtalen</w:t>
      </w:r>
      <w:r w:rsidR="003C2ED1" w:rsidRPr="003C2ED1">
        <w:rPr>
          <w:rFonts w:cs="Arial"/>
          <w:color w:val="auto"/>
          <w:lang w:val="nn-NO"/>
        </w:rPr>
        <w:t xml:space="preserve"> inkluderer </w:t>
      </w:r>
      <w:r>
        <w:rPr>
          <w:rFonts w:cs="Arial"/>
          <w:color w:val="auto"/>
          <w:lang w:val="nn-NO"/>
        </w:rPr>
        <w:t>g</w:t>
      </w:r>
      <w:r w:rsidR="003C2ED1" w:rsidRPr="003C2ED1">
        <w:rPr>
          <w:rFonts w:cs="Arial"/>
          <w:color w:val="auto"/>
          <w:lang w:val="nn-NO"/>
        </w:rPr>
        <w:t xml:space="preserve">enerelle føresegner, </w:t>
      </w:r>
      <w:r>
        <w:rPr>
          <w:rFonts w:cs="Arial"/>
          <w:color w:val="auto"/>
          <w:lang w:val="nn-NO"/>
        </w:rPr>
        <w:t>r</w:t>
      </w:r>
      <w:r w:rsidR="003C2ED1" w:rsidRPr="003C2ED1">
        <w:rPr>
          <w:rFonts w:cs="Arial"/>
          <w:color w:val="auto"/>
          <w:lang w:val="nn-NO"/>
        </w:rPr>
        <w:t xml:space="preserve">ettleiingsavtale og </w:t>
      </w:r>
      <w:proofErr w:type="spellStart"/>
      <w:r>
        <w:rPr>
          <w:rFonts w:cs="Arial"/>
          <w:color w:val="auto"/>
          <w:lang w:val="nn-NO"/>
        </w:rPr>
        <w:t>m</w:t>
      </w:r>
      <w:r w:rsidR="003C2ED1" w:rsidRPr="003C2ED1">
        <w:rPr>
          <w:rFonts w:cs="Arial"/>
          <w:color w:val="auto"/>
          <w:lang w:val="nn-NO"/>
        </w:rPr>
        <w:t>ilepælplan</w:t>
      </w:r>
      <w:proofErr w:type="spellEnd"/>
      <w:r w:rsidR="003C2ED1" w:rsidRPr="003C2ED1">
        <w:rPr>
          <w:rFonts w:cs="Arial"/>
          <w:color w:val="auto"/>
          <w:lang w:val="nn-NO"/>
        </w:rPr>
        <w:t xml:space="preserve">. </w:t>
      </w:r>
      <w:r>
        <w:rPr>
          <w:rFonts w:cs="Arial"/>
          <w:color w:val="auto"/>
          <w:lang w:val="nn-NO"/>
        </w:rPr>
        <w:t>Avtalen blir inngått mellom student, rettleiar og programstyret</w:t>
      </w:r>
      <w:r w:rsidRPr="00EE069A">
        <w:rPr>
          <w:rFonts w:cs="Arial"/>
          <w:color w:val="auto"/>
          <w:lang w:val="nn-NO"/>
        </w:rPr>
        <w:t>. M</w:t>
      </w:r>
      <w:r>
        <w:rPr>
          <w:rFonts w:cs="Arial"/>
          <w:color w:val="auto"/>
          <w:lang w:val="nn-NO"/>
        </w:rPr>
        <w:t>asteravtalen blir delt ut på det obligatorisk orienteringsmøte, og de tre delane skal bli levert til studiekonsulent innan ei gitt frist</w:t>
      </w:r>
      <w:r w:rsidR="003C2ED1" w:rsidRPr="00EE069A">
        <w:rPr>
          <w:rFonts w:cs="Arial"/>
          <w:color w:val="auto"/>
          <w:lang w:val="nn-NO"/>
        </w:rPr>
        <w:t xml:space="preserve">. </w:t>
      </w:r>
    </w:p>
    <w:p w:rsidR="003C2ED1" w:rsidRPr="003C2ED1" w:rsidRDefault="003C2ED1" w:rsidP="003C2ED1">
      <w:pPr>
        <w:spacing w:after="0" w:line="240" w:lineRule="auto"/>
        <w:rPr>
          <w:rFonts w:cs="Arial"/>
          <w:color w:val="auto"/>
          <w:lang w:val="nn-NO"/>
        </w:rPr>
      </w:pPr>
    </w:p>
    <w:p w:rsidR="003C2ED1" w:rsidRPr="003C2ED1" w:rsidRDefault="003C2ED1" w:rsidP="003C2ED1">
      <w:pPr>
        <w:keepNext/>
        <w:tabs>
          <w:tab w:val="left" w:pos="6521"/>
        </w:tabs>
        <w:spacing w:after="0" w:line="240" w:lineRule="auto"/>
        <w:outlineLvl w:val="5"/>
        <w:rPr>
          <w:rFonts w:cs="Arial"/>
          <w:b/>
          <w:color w:val="auto"/>
          <w:lang w:val="nn-NO"/>
        </w:rPr>
      </w:pPr>
      <w:r w:rsidRPr="003C2ED1">
        <w:rPr>
          <w:rFonts w:cs="Arial"/>
          <w:b/>
          <w:color w:val="auto"/>
          <w:lang w:val="nn-NO"/>
        </w:rPr>
        <w:t>Registrering</w:t>
      </w: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 xml:space="preserve">Som masterstudent skal du registrere deg og betale semesteravgift </w:t>
      </w:r>
      <w:r w:rsidRPr="003C2ED1">
        <w:rPr>
          <w:rFonts w:cs="Arial"/>
          <w:color w:val="auto"/>
          <w:u w:val="single"/>
          <w:lang w:val="nn-NO"/>
        </w:rPr>
        <w:t>kvart semester</w:t>
      </w:r>
      <w:r w:rsidRPr="003C2ED1">
        <w:rPr>
          <w:rFonts w:cs="Arial"/>
          <w:color w:val="auto"/>
          <w:lang w:val="nn-NO"/>
        </w:rPr>
        <w:t xml:space="preserve"> med unntak for eventuelle permisjonsperiodar. Manglande registrering kan medføre at mastergradavtalen vert oppheva. </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 xml:space="preserve">Studieretten for dei nye masterstudentane vert oppretta </w:t>
      </w:r>
      <w:r w:rsidR="00CF7CE2">
        <w:rPr>
          <w:rFonts w:cs="Arial"/>
          <w:color w:val="auto"/>
          <w:lang w:val="nn-NO"/>
        </w:rPr>
        <w:t xml:space="preserve">seinast </w:t>
      </w:r>
      <w:r w:rsidRPr="003C2ED1">
        <w:rPr>
          <w:rFonts w:cs="Arial"/>
          <w:color w:val="auto"/>
          <w:lang w:val="nn-NO"/>
        </w:rPr>
        <w:t>&lt;</w:t>
      </w:r>
      <w:r w:rsidR="00046008">
        <w:rPr>
          <w:rFonts w:cs="Arial"/>
          <w:i/>
          <w:color w:val="auto"/>
          <w:lang w:val="nn-NO"/>
        </w:rPr>
        <w:t>21</w:t>
      </w:r>
      <w:r w:rsidRPr="003C2ED1">
        <w:rPr>
          <w:rFonts w:cs="Arial"/>
          <w:i/>
          <w:color w:val="auto"/>
          <w:lang w:val="nn-NO"/>
        </w:rPr>
        <w:t xml:space="preserve">. </w:t>
      </w:r>
      <w:r w:rsidR="00046008">
        <w:rPr>
          <w:rFonts w:cs="Arial"/>
          <w:i/>
          <w:color w:val="auto"/>
          <w:lang w:val="nn-NO"/>
        </w:rPr>
        <w:t xml:space="preserve">juli </w:t>
      </w:r>
      <w:r w:rsidRPr="003C2ED1">
        <w:rPr>
          <w:rFonts w:cs="Arial"/>
          <w:i/>
          <w:color w:val="auto"/>
          <w:lang w:val="nn-NO"/>
        </w:rPr>
        <w:t>/</w:t>
      </w:r>
      <w:r w:rsidR="00046008">
        <w:rPr>
          <w:rFonts w:cs="Arial"/>
          <w:i/>
          <w:color w:val="auto"/>
          <w:lang w:val="nn-NO"/>
        </w:rPr>
        <w:t xml:space="preserve"> 21</w:t>
      </w:r>
      <w:r w:rsidRPr="003C2ED1">
        <w:rPr>
          <w:rFonts w:cs="Arial"/>
          <w:i/>
          <w:color w:val="auto"/>
          <w:lang w:val="nn-NO"/>
        </w:rPr>
        <w:t xml:space="preserve">. </w:t>
      </w:r>
      <w:r w:rsidR="00046008">
        <w:rPr>
          <w:rFonts w:cs="Arial"/>
          <w:i/>
          <w:color w:val="auto"/>
          <w:lang w:val="nn-NO"/>
        </w:rPr>
        <w:t>desember</w:t>
      </w:r>
      <w:r w:rsidRPr="003C2ED1">
        <w:rPr>
          <w:rFonts w:cs="Arial"/>
          <w:color w:val="auto"/>
          <w:lang w:val="nn-NO"/>
        </w:rPr>
        <w:t xml:space="preserve">&gt;. Etter </w:t>
      </w:r>
      <w:r w:rsidR="00CF7CE2">
        <w:rPr>
          <w:rFonts w:cs="Arial"/>
          <w:color w:val="auto"/>
          <w:lang w:val="nn-NO"/>
        </w:rPr>
        <w:t xml:space="preserve">at studieretten er oppretta eller seinast </w:t>
      </w:r>
      <w:r w:rsidRPr="003C2ED1">
        <w:rPr>
          <w:rFonts w:cs="Arial"/>
          <w:color w:val="auto"/>
          <w:lang w:val="nn-NO"/>
        </w:rPr>
        <w:t>&lt;</w:t>
      </w:r>
      <w:r w:rsidR="00046008">
        <w:rPr>
          <w:rFonts w:cs="Arial"/>
          <w:i/>
          <w:color w:val="auto"/>
          <w:lang w:val="nn-NO"/>
        </w:rPr>
        <w:t>21</w:t>
      </w:r>
      <w:r w:rsidRPr="003C2ED1">
        <w:rPr>
          <w:rFonts w:cs="Arial"/>
          <w:i/>
          <w:color w:val="auto"/>
          <w:lang w:val="nn-NO"/>
        </w:rPr>
        <w:t xml:space="preserve">. </w:t>
      </w:r>
      <w:r w:rsidR="00046008">
        <w:rPr>
          <w:rFonts w:cs="Arial"/>
          <w:i/>
          <w:color w:val="auto"/>
          <w:lang w:val="nn-NO"/>
        </w:rPr>
        <w:t xml:space="preserve">juli </w:t>
      </w:r>
      <w:r w:rsidRPr="003C2ED1">
        <w:rPr>
          <w:rFonts w:cs="Arial"/>
          <w:i/>
          <w:color w:val="auto"/>
          <w:lang w:val="nn-NO"/>
        </w:rPr>
        <w:t>/</w:t>
      </w:r>
      <w:r w:rsidR="00046008">
        <w:rPr>
          <w:rFonts w:cs="Arial"/>
          <w:i/>
          <w:color w:val="auto"/>
          <w:lang w:val="nn-NO"/>
        </w:rPr>
        <w:t xml:space="preserve"> 21</w:t>
      </w:r>
      <w:r w:rsidRPr="003C2ED1">
        <w:rPr>
          <w:rFonts w:cs="Arial"/>
          <w:i/>
          <w:color w:val="auto"/>
          <w:lang w:val="nn-NO"/>
        </w:rPr>
        <w:t xml:space="preserve">. </w:t>
      </w:r>
      <w:r w:rsidR="00046008">
        <w:rPr>
          <w:rFonts w:cs="Arial"/>
          <w:i/>
          <w:color w:val="auto"/>
          <w:lang w:val="nn-NO"/>
        </w:rPr>
        <w:t>desember</w:t>
      </w:r>
      <w:r w:rsidRPr="003C2ED1">
        <w:rPr>
          <w:rFonts w:cs="Arial"/>
          <w:color w:val="auto"/>
          <w:lang w:val="nn-NO"/>
        </w:rPr>
        <w:t>&gt; kan du logge deg på Studentweb for betalingsinformasjon og semesterregistrering. Fristen for semesterregistrering og eksamensmelding er &lt;</w:t>
      </w:r>
      <w:r w:rsidRPr="003C2ED1">
        <w:rPr>
          <w:rFonts w:cs="Arial"/>
          <w:i/>
          <w:color w:val="auto"/>
          <w:lang w:val="nn-NO"/>
        </w:rPr>
        <w:t>1. september</w:t>
      </w:r>
      <w:r w:rsidR="00046008">
        <w:rPr>
          <w:rFonts w:cs="Arial"/>
          <w:i/>
          <w:color w:val="auto"/>
          <w:lang w:val="nn-NO"/>
        </w:rPr>
        <w:t xml:space="preserve"> </w:t>
      </w:r>
      <w:r w:rsidRPr="003C2ED1">
        <w:rPr>
          <w:rFonts w:cs="Arial"/>
          <w:i/>
          <w:color w:val="auto"/>
          <w:lang w:val="nn-NO"/>
        </w:rPr>
        <w:t>/</w:t>
      </w:r>
      <w:r w:rsidR="00046008">
        <w:rPr>
          <w:rFonts w:cs="Arial"/>
          <w:i/>
          <w:color w:val="auto"/>
          <w:lang w:val="nn-NO"/>
        </w:rPr>
        <w:t xml:space="preserve"> </w:t>
      </w:r>
      <w:r w:rsidRPr="003C2ED1">
        <w:rPr>
          <w:rFonts w:cs="Arial"/>
          <w:i/>
          <w:color w:val="auto"/>
          <w:lang w:val="nn-NO"/>
        </w:rPr>
        <w:t>1. februar</w:t>
      </w:r>
      <w:r w:rsidRPr="003C2ED1">
        <w:rPr>
          <w:rFonts w:cs="Arial"/>
          <w:color w:val="auto"/>
          <w:lang w:val="nn-NO"/>
        </w:rPr>
        <w:t>&gt;.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tabs>
          <w:tab w:val="num" w:pos="993"/>
        </w:tabs>
        <w:spacing w:after="0" w:line="240" w:lineRule="auto"/>
        <w:rPr>
          <w:rFonts w:cs="Arial"/>
          <w:b/>
          <w:color w:val="auto"/>
          <w:lang w:val="nn-NO"/>
        </w:rPr>
      </w:pPr>
      <w:r w:rsidRPr="003C2ED1">
        <w:rPr>
          <w:rFonts w:cs="Arial"/>
          <w:b/>
          <w:color w:val="auto"/>
          <w:lang w:val="nn-NO"/>
        </w:rPr>
        <w:t>Utdanning frå eksterne institusjonar</w:t>
      </w:r>
    </w:p>
    <w:p w:rsidR="003C2ED1" w:rsidRPr="003C2ED1" w:rsidRDefault="003C2ED1" w:rsidP="00046008">
      <w:pPr>
        <w:tabs>
          <w:tab w:val="left" w:pos="6521"/>
        </w:tabs>
        <w:spacing w:after="0" w:line="240" w:lineRule="auto"/>
        <w:rPr>
          <w:rFonts w:cs="Arial"/>
          <w:color w:val="auto"/>
          <w:lang w:val="nn-NO"/>
        </w:rPr>
      </w:pPr>
      <w:r w:rsidRPr="003C2ED1">
        <w:rPr>
          <w:rFonts w:cs="Arial"/>
          <w:color w:val="auto"/>
          <w:lang w:val="nn-NO"/>
        </w:rPr>
        <w:t xml:space="preserve">Har du høgare utdanning frå eksterne norske eller utanlandske institusjonar, </w:t>
      </w:r>
      <w:r w:rsidRPr="003C2ED1">
        <w:rPr>
          <w:rFonts w:cs="Arial"/>
          <w:color w:val="auto"/>
          <w:u w:val="single"/>
          <w:lang w:val="nn-NO"/>
        </w:rPr>
        <w:t>må</w:t>
      </w:r>
      <w:r w:rsidRPr="003C2ED1">
        <w:rPr>
          <w:rFonts w:cs="Arial"/>
          <w:color w:val="auto"/>
          <w:lang w:val="nn-NO"/>
        </w:rPr>
        <w:t xml:space="preserve"> den bli registrert ved studiestart.</w:t>
      </w:r>
      <w:r w:rsidR="00046008">
        <w:rPr>
          <w:rFonts w:cs="Arial"/>
          <w:color w:val="auto"/>
          <w:lang w:val="nn-NO"/>
        </w:rPr>
        <w:t xml:space="preserve"> </w:t>
      </w:r>
      <w:r w:rsidRPr="003C2ED1">
        <w:rPr>
          <w:rFonts w:cs="Arial"/>
          <w:color w:val="auto"/>
          <w:lang w:val="nn-NO"/>
        </w:rPr>
        <w:t xml:space="preserve">Dette gjer du ved å vise </w:t>
      </w:r>
      <w:r w:rsidRPr="003C2ED1">
        <w:rPr>
          <w:rFonts w:cs="Arial"/>
          <w:color w:val="auto"/>
          <w:u w:val="single"/>
          <w:lang w:val="nn-NO"/>
        </w:rPr>
        <w:t>originalt</w:t>
      </w:r>
      <w:r w:rsidRPr="003C2ED1">
        <w:rPr>
          <w:rFonts w:cs="Arial"/>
          <w:color w:val="auto"/>
          <w:lang w:val="nn-NO"/>
        </w:rPr>
        <w:t xml:space="preserve"> vitnemål </w:t>
      </w:r>
      <w:r w:rsidR="00046008">
        <w:rPr>
          <w:rFonts w:cs="Arial"/>
          <w:color w:val="auto"/>
          <w:lang w:val="nn-NO"/>
        </w:rPr>
        <w:t xml:space="preserve">og karakterutskrift </w:t>
      </w:r>
      <w:r w:rsidRPr="003C2ED1">
        <w:rPr>
          <w:rFonts w:cs="Arial"/>
          <w:color w:val="auto"/>
          <w:lang w:val="nn-NO"/>
        </w:rPr>
        <w:t xml:space="preserve">på Infosenteret for realfagsstudentar på Realfagbygget, </w:t>
      </w:r>
      <w:proofErr w:type="spellStart"/>
      <w:r w:rsidRPr="003C2ED1">
        <w:rPr>
          <w:rFonts w:cs="Arial"/>
          <w:color w:val="auto"/>
          <w:lang w:val="nn-NO"/>
        </w:rPr>
        <w:t>Allégaten</w:t>
      </w:r>
      <w:proofErr w:type="spellEnd"/>
      <w:r w:rsidRPr="003C2ED1">
        <w:rPr>
          <w:rFonts w:cs="Arial"/>
          <w:color w:val="auto"/>
          <w:lang w:val="nn-NO"/>
        </w:rPr>
        <w:t xml:space="preserve"> 41. </w:t>
      </w:r>
    </w:p>
    <w:p w:rsidR="003C2ED1" w:rsidRPr="003C2ED1" w:rsidRDefault="003C2ED1" w:rsidP="003C2ED1">
      <w:pPr>
        <w:tabs>
          <w:tab w:val="num" w:pos="993"/>
        </w:tabs>
        <w:spacing w:after="0" w:line="240" w:lineRule="auto"/>
        <w:rPr>
          <w:rFonts w:cs="Arial"/>
          <w:color w:val="auto"/>
          <w:lang w:val="nn-NO"/>
        </w:rPr>
      </w:pPr>
    </w:p>
    <w:p w:rsidR="003C2ED1" w:rsidRPr="003C2ED1" w:rsidRDefault="003C2ED1" w:rsidP="003C2ED1">
      <w:pPr>
        <w:tabs>
          <w:tab w:val="left" w:pos="6521"/>
        </w:tabs>
        <w:spacing w:after="0" w:line="240" w:lineRule="auto"/>
        <w:rPr>
          <w:rFonts w:cs="Arial"/>
          <w:color w:val="auto"/>
          <w:lang w:val="nn-NO"/>
        </w:rPr>
      </w:pPr>
      <w:r w:rsidRPr="003C2ED1">
        <w:rPr>
          <w:rFonts w:cs="Arial"/>
          <w:color w:val="auto"/>
          <w:lang w:val="nn-NO"/>
        </w:rPr>
        <w:t>Viss du har spørsmål til brevet, ta gjerne kontakt med studiekonsulent &lt;</w:t>
      </w:r>
      <w:r w:rsidRPr="003C2ED1">
        <w:rPr>
          <w:rFonts w:cs="Arial"/>
          <w:i/>
          <w:color w:val="auto"/>
          <w:lang w:val="nn-NO"/>
        </w:rPr>
        <w:t>namn og eller e-post</w:t>
      </w:r>
      <w:r w:rsidRPr="003C2ED1">
        <w:rPr>
          <w:rFonts w:cs="Arial"/>
          <w:color w:val="auto"/>
          <w:lang w:val="nn-NO"/>
        </w:rPr>
        <w:t>&gt;.</w:t>
      </w:r>
    </w:p>
    <w:p w:rsidR="003C2ED1" w:rsidRPr="003C2ED1" w:rsidRDefault="003C2ED1" w:rsidP="003C2ED1">
      <w:pPr>
        <w:tabs>
          <w:tab w:val="left" w:pos="6521"/>
        </w:tabs>
        <w:spacing w:after="0" w:line="240" w:lineRule="auto"/>
        <w:rPr>
          <w:rFonts w:cs="Arial"/>
          <w:color w:val="auto"/>
          <w:lang w:val="nn-NO"/>
        </w:rPr>
      </w:pPr>
    </w:p>
    <w:p w:rsidR="00046008" w:rsidRDefault="00046008" w:rsidP="00046008">
      <w:pPr>
        <w:tabs>
          <w:tab w:val="left" w:pos="6521"/>
        </w:tabs>
        <w:spacing w:after="0" w:line="240" w:lineRule="auto"/>
        <w:rPr>
          <w:rFonts w:cs="Arial"/>
          <w:color w:val="auto"/>
          <w:lang w:val="nn-NO"/>
        </w:rPr>
      </w:pPr>
    </w:p>
    <w:p w:rsidR="003C2ED1" w:rsidRPr="003C2ED1" w:rsidRDefault="003C2ED1" w:rsidP="00046008">
      <w:pPr>
        <w:tabs>
          <w:tab w:val="left" w:pos="6521"/>
        </w:tabs>
        <w:spacing w:after="0" w:line="240" w:lineRule="auto"/>
        <w:rPr>
          <w:rFonts w:cs="Arial"/>
          <w:color w:val="auto"/>
          <w:lang w:val="nn-NO"/>
        </w:rPr>
      </w:pPr>
      <w:r w:rsidRPr="003C2ED1">
        <w:rPr>
          <w:rFonts w:cs="Arial"/>
          <w:color w:val="auto"/>
          <w:lang w:val="nn-NO"/>
        </w:rPr>
        <w:t>Venleg helsing</w:t>
      </w:r>
    </w:p>
    <w:p w:rsidR="00046008" w:rsidRDefault="00046008" w:rsidP="00046008">
      <w:pPr>
        <w:tabs>
          <w:tab w:val="left" w:pos="6521"/>
        </w:tabs>
        <w:spacing w:after="0" w:line="240" w:lineRule="auto"/>
        <w:rPr>
          <w:rFonts w:cs="Arial"/>
          <w:color w:val="auto"/>
          <w:lang w:val="nn-NO"/>
        </w:rPr>
      </w:pPr>
      <w:bookmarkStart w:id="2" w:name="_GoBack"/>
      <w:bookmarkEnd w:id="2"/>
    </w:p>
    <w:p w:rsidR="00046008" w:rsidRDefault="00046008" w:rsidP="00046008">
      <w:pPr>
        <w:tabs>
          <w:tab w:val="left" w:pos="6521"/>
        </w:tabs>
        <w:spacing w:after="0" w:line="240" w:lineRule="auto"/>
        <w:rPr>
          <w:rFonts w:cs="Arial"/>
          <w:color w:val="auto"/>
          <w:lang w:val="nn-NO"/>
        </w:rPr>
      </w:pPr>
    </w:p>
    <w:p w:rsidR="003C2ED1" w:rsidRPr="003C2ED1" w:rsidRDefault="003C2ED1" w:rsidP="00046008">
      <w:pPr>
        <w:tabs>
          <w:tab w:val="left" w:pos="6521"/>
        </w:tabs>
        <w:spacing w:after="0" w:line="240" w:lineRule="auto"/>
        <w:rPr>
          <w:rFonts w:cs="Arial"/>
          <w:i/>
          <w:color w:val="auto"/>
          <w:lang w:val="nn-NO"/>
        </w:rPr>
      </w:pPr>
      <w:r w:rsidRPr="003C2ED1">
        <w:rPr>
          <w:rFonts w:cs="Arial"/>
          <w:i/>
          <w:color w:val="auto"/>
          <w:lang w:val="nn-NO"/>
        </w:rPr>
        <w:t>&lt; program</w:t>
      </w:r>
      <w:r w:rsidR="00046008">
        <w:rPr>
          <w:rFonts w:cs="Arial"/>
          <w:i/>
          <w:color w:val="auto"/>
          <w:lang w:val="nn-NO"/>
        </w:rPr>
        <w:t>styre</w:t>
      </w:r>
      <w:r w:rsidRPr="003C2ED1">
        <w:rPr>
          <w:rFonts w:cs="Arial"/>
          <w:i/>
          <w:color w:val="auto"/>
          <w:lang w:val="nn-NO"/>
        </w:rPr>
        <w:t>leiar&gt;</w:t>
      </w:r>
    </w:p>
    <w:p w:rsidR="003C2ED1" w:rsidRPr="003C2ED1" w:rsidRDefault="003C2ED1" w:rsidP="003C2ED1">
      <w:pPr>
        <w:tabs>
          <w:tab w:val="left" w:pos="6521"/>
        </w:tabs>
        <w:spacing w:after="0" w:line="240" w:lineRule="auto"/>
        <w:rPr>
          <w:rFonts w:cs="Arial"/>
          <w:color w:val="auto"/>
          <w:lang w:val="nn-NO"/>
        </w:rPr>
      </w:pPr>
    </w:p>
    <w:p w:rsidR="003C2ED1" w:rsidRPr="003C2ED1" w:rsidRDefault="003C2ED1" w:rsidP="003C2ED1">
      <w:pPr>
        <w:spacing w:after="0" w:line="240" w:lineRule="auto"/>
        <w:jc w:val="right"/>
        <w:rPr>
          <w:rFonts w:cs="Arial"/>
          <w:i/>
          <w:color w:val="auto"/>
          <w:lang w:val="nn-NO"/>
        </w:rPr>
      </w:pPr>
      <w:r w:rsidRPr="003C2ED1">
        <w:rPr>
          <w:rFonts w:cs="Arial"/>
          <w:i/>
          <w:color w:val="auto"/>
          <w:lang w:val="nn-NO"/>
        </w:rPr>
        <w:t>&lt; administrativ koordinator&gt;</w:t>
      </w:r>
    </w:p>
    <w:p w:rsidR="00113A82" w:rsidRPr="003C2ED1" w:rsidRDefault="00113A82" w:rsidP="00113A82">
      <w:pPr>
        <w:tabs>
          <w:tab w:val="left" w:pos="5954"/>
        </w:tabs>
        <w:spacing w:after="0" w:line="240" w:lineRule="auto"/>
        <w:rPr>
          <w:rFonts w:cs="Arial"/>
          <w:color w:val="auto"/>
        </w:rPr>
      </w:pPr>
    </w:p>
    <w:p w:rsidR="00046008" w:rsidRDefault="00046008" w:rsidP="00113A82">
      <w:pPr>
        <w:tabs>
          <w:tab w:val="left" w:pos="5954"/>
        </w:tabs>
        <w:spacing w:after="0" w:line="240" w:lineRule="auto"/>
        <w:rPr>
          <w:rFonts w:cs="Arial"/>
          <w:color w:val="auto"/>
        </w:rPr>
      </w:pPr>
    </w:p>
    <w:p w:rsidR="00113A82" w:rsidRPr="00113A82" w:rsidRDefault="00113A82" w:rsidP="00113A82">
      <w:pPr>
        <w:tabs>
          <w:tab w:val="left" w:pos="5954"/>
        </w:tabs>
        <w:spacing w:after="0" w:line="240" w:lineRule="auto"/>
        <w:rPr>
          <w:rFonts w:cs="Arial"/>
          <w:color w:val="auto"/>
        </w:rPr>
      </w:pPr>
      <w:r w:rsidRPr="00113A82">
        <w:rPr>
          <w:rFonts w:cs="Arial"/>
          <w:color w:val="auto"/>
        </w:rPr>
        <w:t>Vedlegg</w:t>
      </w:r>
    </w:p>
    <w:p w:rsidR="00113A82" w:rsidRPr="00113A82" w:rsidRDefault="00113A82" w:rsidP="00113A82">
      <w:pPr>
        <w:tabs>
          <w:tab w:val="left" w:pos="6521"/>
        </w:tabs>
        <w:spacing w:after="0" w:line="240" w:lineRule="auto"/>
        <w:rPr>
          <w:rFonts w:cs="Arial"/>
        </w:rPr>
      </w:pPr>
    </w:p>
    <w:p w:rsidR="004866AB" w:rsidRPr="00F63F2D" w:rsidRDefault="004866AB" w:rsidP="00F63F2D">
      <w:pPr>
        <w:tabs>
          <w:tab w:val="left" w:pos="6521"/>
        </w:tabs>
        <w:spacing w:after="0" w:line="240" w:lineRule="auto"/>
      </w:pPr>
    </w:p>
    <w:sectPr w:rsidR="004866AB" w:rsidRPr="00F63F2D" w:rsidSect="00FF6FBB">
      <w:type w:val="continuous"/>
      <w:pgSz w:w="11906" w:h="16838" w:code="9"/>
      <w:pgMar w:top="680" w:right="1134"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18" w:rsidRDefault="00970118">
      <w:r>
        <w:separator/>
      </w:r>
    </w:p>
  </w:endnote>
  <w:endnote w:type="continuationSeparator" w:id="0">
    <w:p w:rsidR="00970118" w:rsidRDefault="0097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2127"/>
      <w:gridCol w:w="2126"/>
      <w:gridCol w:w="1276"/>
      <w:gridCol w:w="1984"/>
      <w:gridCol w:w="1992"/>
    </w:tblGrid>
    <w:tr w:rsidR="00955CFA" w:rsidRPr="00CE3761" w:rsidTr="009059E7">
      <w:trPr>
        <w:trHeight w:val="720"/>
      </w:trPr>
      <w:tc>
        <w:tcPr>
          <w:tcW w:w="2127" w:type="dxa"/>
        </w:tcPr>
        <w:p w:rsidR="00955CFA" w:rsidRPr="00C150D3" w:rsidRDefault="00955CFA" w:rsidP="00D519F9">
          <w:pPr>
            <w:spacing w:after="0" w:line="240" w:lineRule="auto"/>
            <w:rPr>
              <w:rFonts w:cs="Arial"/>
              <w:color w:val="auto"/>
              <w:sz w:val="16"/>
              <w:szCs w:val="16"/>
              <w:lang w:val="en-GB"/>
            </w:rPr>
          </w:pPr>
        </w:p>
      </w:tc>
      <w:tc>
        <w:tcPr>
          <w:tcW w:w="2126" w:type="dxa"/>
          <w:shd w:val="clear" w:color="auto" w:fill="auto"/>
        </w:tcPr>
        <w:p w:rsidR="00955CFA" w:rsidRPr="00C150D3" w:rsidRDefault="00955CFA" w:rsidP="009C1A35">
          <w:pPr>
            <w:spacing w:after="0" w:line="240" w:lineRule="auto"/>
            <w:rPr>
              <w:color w:val="auto"/>
              <w:sz w:val="16"/>
              <w:szCs w:val="16"/>
              <w:lang w:val="en-GB"/>
            </w:rPr>
          </w:pPr>
          <w:bookmarkStart w:id="0" w:name="ADMEMAILADRESSE"/>
          <w:bookmarkEnd w:id="0"/>
        </w:p>
      </w:tc>
      <w:tc>
        <w:tcPr>
          <w:tcW w:w="1276" w:type="dxa"/>
          <w:shd w:val="clear" w:color="auto" w:fill="auto"/>
        </w:tcPr>
        <w:p w:rsidR="00955CFA" w:rsidRPr="009059E7" w:rsidRDefault="00955CFA" w:rsidP="00562FE8">
          <w:pPr>
            <w:pStyle w:val="Avsenderadresse"/>
            <w:spacing w:line="240" w:lineRule="auto"/>
            <w:rPr>
              <w:rFonts w:ascii="Arial" w:hAnsi="Arial"/>
              <w:sz w:val="16"/>
              <w:szCs w:val="16"/>
              <w:lang w:val="en-GB"/>
            </w:rPr>
          </w:pPr>
        </w:p>
      </w:tc>
      <w:tc>
        <w:tcPr>
          <w:tcW w:w="1984" w:type="dxa"/>
          <w:shd w:val="clear" w:color="auto" w:fill="auto"/>
        </w:tcPr>
        <w:p w:rsidR="00955CFA" w:rsidRPr="00E666D5" w:rsidRDefault="00955CFA" w:rsidP="004D2635">
          <w:pPr>
            <w:autoSpaceDE w:val="0"/>
            <w:autoSpaceDN w:val="0"/>
            <w:adjustRightInd w:val="0"/>
            <w:spacing w:after="0" w:line="240" w:lineRule="auto"/>
            <w:rPr>
              <w:sz w:val="16"/>
              <w:szCs w:val="16"/>
              <w:lang w:val="en-GB"/>
            </w:rPr>
          </w:pPr>
        </w:p>
      </w:tc>
      <w:tc>
        <w:tcPr>
          <w:tcW w:w="1992" w:type="dxa"/>
          <w:shd w:val="clear" w:color="auto" w:fill="auto"/>
        </w:tcPr>
        <w:p w:rsidR="00955CFA" w:rsidRPr="00E666D5" w:rsidRDefault="00955CFA" w:rsidP="006A243C">
          <w:pPr>
            <w:spacing w:after="0" w:line="240" w:lineRule="auto"/>
            <w:rPr>
              <w:sz w:val="16"/>
              <w:szCs w:val="16"/>
              <w:lang w:val="en-GB"/>
            </w:rPr>
          </w:pPr>
        </w:p>
      </w:tc>
    </w:tr>
  </w:tbl>
  <w:p w:rsidR="00955CFA" w:rsidRPr="006F755C" w:rsidRDefault="005A7D10" w:rsidP="00CA11D3">
    <w:pPr>
      <w:pStyle w:val="Fortekstliten"/>
      <w:jc w:val="right"/>
      <w:rPr>
        <w:szCs w:val="16"/>
        <w:lang w:val="en-GB"/>
      </w:rPr>
    </w:pPr>
    <w:proofErr w:type="gramStart"/>
    <w:r>
      <w:rPr>
        <w:snapToGrid w:val="0"/>
        <w:szCs w:val="16"/>
        <w:lang w:val="en-GB"/>
      </w:rPr>
      <w:t>side</w:t>
    </w:r>
    <w:proofErr w:type="gramEnd"/>
    <w:r w:rsidR="00955CFA" w:rsidRPr="006F755C">
      <w:rPr>
        <w:snapToGrid w:val="0"/>
        <w:szCs w:val="16"/>
        <w:lang w:val="en-GB"/>
      </w:rPr>
      <w:t xml:space="preserve"> </w:t>
    </w:r>
    <w:r w:rsidR="00955CFA" w:rsidRPr="006F755C">
      <w:rPr>
        <w:szCs w:val="16"/>
        <w:lang w:val="en-GB"/>
      </w:rPr>
      <w:fldChar w:fldCharType="begin"/>
    </w:r>
    <w:r w:rsidR="00955CFA" w:rsidRPr="006F755C">
      <w:rPr>
        <w:szCs w:val="16"/>
        <w:lang w:val="en-GB"/>
      </w:rPr>
      <w:instrText xml:space="preserve"> PAGE   \* MERGEFORMAT </w:instrText>
    </w:r>
    <w:r w:rsidR="00955CFA" w:rsidRPr="006F755C">
      <w:rPr>
        <w:szCs w:val="16"/>
        <w:lang w:val="en-GB"/>
      </w:rPr>
      <w:fldChar w:fldCharType="separate"/>
    </w:r>
    <w:r w:rsidR="00CF7CE2">
      <w:rPr>
        <w:noProof/>
        <w:szCs w:val="16"/>
        <w:lang w:val="en-GB"/>
      </w:rPr>
      <w:t>1</w:t>
    </w:r>
    <w:r w:rsidR="00955CFA" w:rsidRPr="006F755C">
      <w:rPr>
        <w:szCs w:val="16"/>
        <w:lang w:val="en-GB"/>
      </w:rPr>
      <w:fldChar w:fldCharType="end"/>
    </w:r>
    <w:r w:rsidR="00955CFA" w:rsidRPr="006F755C">
      <w:rPr>
        <w:szCs w:val="16"/>
        <w:lang w:val="en-GB"/>
      </w:rPr>
      <w:t xml:space="preserve"> of </w:t>
    </w:r>
    <w:r w:rsidR="00955CFA" w:rsidRPr="006F755C">
      <w:rPr>
        <w:szCs w:val="16"/>
        <w:lang w:val="en-GB"/>
      </w:rPr>
      <w:fldChar w:fldCharType="begin"/>
    </w:r>
    <w:r w:rsidR="00955CFA" w:rsidRPr="006F755C">
      <w:rPr>
        <w:szCs w:val="16"/>
        <w:lang w:val="en-GB"/>
      </w:rPr>
      <w:instrText xml:space="preserve"> NUMPAGES   \* MERGEFORMAT </w:instrText>
    </w:r>
    <w:r w:rsidR="00955CFA" w:rsidRPr="006F755C">
      <w:rPr>
        <w:szCs w:val="16"/>
        <w:lang w:val="en-GB"/>
      </w:rPr>
      <w:fldChar w:fldCharType="separate"/>
    </w:r>
    <w:r w:rsidR="00CF7CE2">
      <w:rPr>
        <w:noProof/>
        <w:szCs w:val="16"/>
        <w:lang w:val="en-GB"/>
      </w:rPr>
      <w:t>1</w:t>
    </w:r>
    <w:r w:rsidR="00955CFA" w:rsidRPr="006F755C">
      <w:rPr>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18" w:rsidRDefault="00970118">
      <w:r>
        <w:separator/>
      </w:r>
    </w:p>
  </w:footnote>
  <w:footnote w:type="continuationSeparator" w:id="0">
    <w:p w:rsidR="00970118" w:rsidRDefault="0097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053A01" w:rsidRDefault="00955CFA" w:rsidP="00057A3B">
    <w:pPr>
      <w:pStyle w:val="Fortekstliten"/>
      <w:jc w:val="right"/>
      <w:rPr>
        <w:lang w:val="en-GB"/>
      </w:rPr>
    </w:pPr>
    <w:r>
      <w:tab/>
    </w:r>
    <w:proofErr w:type="gramStart"/>
    <w:r w:rsidR="005A7D10">
      <w:rPr>
        <w:snapToGrid w:val="0"/>
        <w:lang w:val="en-GB"/>
      </w:rPr>
      <w:t>side</w:t>
    </w:r>
    <w:proofErr w:type="gramEnd"/>
    <w:r w:rsidRPr="00053A01">
      <w:rPr>
        <w:snapToGrid w:val="0"/>
        <w:lang w:val="en-GB"/>
      </w:rPr>
      <w:t xml:space="preserve"> </w:t>
    </w:r>
    <w:r w:rsidRPr="00053A01">
      <w:rPr>
        <w:lang w:val="en-GB"/>
      </w:rPr>
      <w:fldChar w:fldCharType="begin"/>
    </w:r>
    <w:r w:rsidRPr="00053A01">
      <w:rPr>
        <w:lang w:val="en-GB"/>
      </w:rPr>
      <w:instrText xml:space="preserve"> PAGE   \* MERGEFORMAT </w:instrText>
    </w:r>
    <w:r w:rsidRPr="00053A01">
      <w:rPr>
        <w:lang w:val="en-GB"/>
      </w:rPr>
      <w:fldChar w:fldCharType="separate"/>
    </w:r>
    <w:r w:rsidR="00CF7CE2">
      <w:rPr>
        <w:noProof/>
        <w:lang w:val="en-GB"/>
      </w:rPr>
      <w:t>2</w:t>
    </w:r>
    <w:r w:rsidRPr="00053A01">
      <w:rPr>
        <w:lang w:val="en-GB"/>
      </w:rPr>
      <w:fldChar w:fldCharType="end"/>
    </w:r>
    <w:r>
      <w:rPr>
        <w:lang w:val="en-GB"/>
      </w:rPr>
      <w:t xml:space="preserve"> of</w:t>
    </w:r>
    <w:r w:rsidRPr="00053A01">
      <w:rPr>
        <w:lang w:val="en-GB"/>
      </w:rPr>
      <w:t xml:space="preserve"> </w:t>
    </w:r>
    <w:r w:rsidRPr="00053A01">
      <w:rPr>
        <w:lang w:val="en-GB"/>
      </w:rPr>
      <w:fldChar w:fldCharType="begin"/>
    </w:r>
    <w:r w:rsidRPr="00053A01">
      <w:rPr>
        <w:lang w:val="en-GB"/>
      </w:rPr>
      <w:instrText xml:space="preserve"> NUMPAGES   \* MERGEFORMAT </w:instrText>
    </w:r>
    <w:r w:rsidRPr="00053A01">
      <w:rPr>
        <w:lang w:val="en-GB"/>
      </w:rPr>
      <w:fldChar w:fldCharType="separate"/>
    </w:r>
    <w:r w:rsidR="00CF7CE2">
      <w:rPr>
        <w:noProof/>
        <w:lang w:val="en-GB"/>
      </w:rPr>
      <w:t>2</w:t>
    </w:r>
    <w:r w:rsidRPr="00053A01">
      <w:rPr>
        <w:lang w:val="en-GB"/>
      </w:rPr>
      <w:fldChar w:fldCharType="end"/>
    </w: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CE3761" w:rsidRDefault="00D430ED" w:rsidP="00A7188D">
    <w:pPr>
      <w:pStyle w:val="Overskrift3"/>
      <w:rPr>
        <w:sz w:val="18"/>
        <w:szCs w:val="18"/>
        <w:lang w:val="en-GB"/>
      </w:rPr>
    </w:pPr>
    <w:r>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CFA" w:rsidRPr="00CE3761" w:rsidRDefault="00955CFA" w:rsidP="00713936">
    <w:pPr>
      <w:pStyle w:val="UiB"/>
      <w:rPr>
        <w:lang w:val="en-GB"/>
      </w:rPr>
    </w:pPr>
    <w:r w:rsidRPr="00CE3761">
      <w:rPr>
        <w:lang w:val="en-GB"/>
      </w:rPr>
      <w:t>UNIVERSIT</w:t>
    </w:r>
    <w:r w:rsidR="005A7D10">
      <w:rPr>
        <w:lang w:val="en-GB"/>
      </w:rPr>
      <w:t>ETET I</w:t>
    </w:r>
    <w:r w:rsidRPr="00CE3761">
      <w:rPr>
        <w:lang w:val="en-GB"/>
      </w:rPr>
      <w:t xml:space="preserve"> BERGEN</w:t>
    </w:r>
  </w:p>
  <w:p w:rsidR="00955CFA" w:rsidRPr="005A52D9" w:rsidRDefault="008C5B5C" w:rsidP="006A243C">
    <w:pPr>
      <w:pStyle w:val="Avdeling"/>
      <w:rPr>
        <w:sz w:val="22"/>
        <w:szCs w:val="22"/>
        <w:lang w:val="en-GB"/>
      </w:rPr>
    </w:pPr>
    <w:r>
      <w:rPr>
        <w:sz w:val="22"/>
        <w:szCs w:val="22"/>
        <w:lang w:val="en-GB"/>
      </w:rPr>
      <w:t>&lt;</w:t>
    </w:r>
    <w:proofErr w:type="spellStart"/>
    <w:r>
      <w:rPr>
        <w:sz w:val="22"/>
        <w:szCs w:val="22"/>
        <w:lang w:val="en-GB"/>
      </w:rPr>
      <w:t>Institutt</w:t>
    </w:r>
    <w:proofErr w:type="spellEnd"/>
    <w:r>
      <w:rPr>
        <w:sz w:val="22"/>
        <w:szCs w:val="22"/>
        <w:lang w:val="en-GB"/>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051"/>
    <w:multiLevelType w:val="hybridMultilevel"/>
    <w:tmpl w:val="D28A9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3E5076"/>
    <w:multiLevelType w:val="hybridMultilevel"/>
    <w:tmpl w:val="211A63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16E6E81"/>
    <w:multiLevelType w:val="hybridMultilevel"/>
    <w:tmpl w:val="28C6A518"/>
    <w:lvl w:ilvl="0" w:tplc="9BF48F48">
      <w:start w:val="1"/>
      <w:numFmt w:val="bullet"/>
      <w:lvlText w:val="-"/>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nsid w:val="27DC5F2B"/>
    <w:multiLevelType w:val="hybridMultilevel"/>
    <w:tmpl w:val="7136B204"/>
    <w:lvl w:ilvl="0" w:tplc="9BF48F48">
      <w:start w:val="1"/>
      <w:numFmt w:val="bullet"/>
      <w:lvlText w:val="-"/>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5AC7415A"/>
    <w:multiLevelType w:val="hybridMultilevel"/>
    <w:tmpl w:val="1C34581E"/>
    <w:lvl w:ilvl="0" w:tplc="9BBAB16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7533AF"/>
    <w:multiLevelType w:val="hybridMultilevel"/>
    <w:tmpl w:val="E1EE1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767AC6"/>
    <w:multiLevelType w:val="hybridMultilevel"/>
    <w:tmpl w:val="BD16ABBC"/>
    <w:lvl w:ilvl="0" w:tplc="FFFFFFFF">
      <w:start w:val="1"/>
      <w:numFmt w:val="bullet"/>
      <w:lvlText w:val="o"/>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3"/>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6"/>
    <w:rsid w:val="00003301"/>
    <w:rsid w:val="00007584"/>
    <w:rsid w:val="0002406B"/>
    <w:rsid w:val="00024779"/>
    <w:rsid w:val="00026A6B"/>
    <w:rsid w:val="000356AA"/>
    <w:rsid w:val="00035D0B"/>
    <w:rsid w:val="00041DBB"/>
    <w:rsid w:val="0004292F"/>
    <w:rsid w:val="00044E28"/>
    <w:rsid w:val="00046008"/>
    <w:rsid w:val="0005217D"/>
    <w:rsid w:val="000534E1"/>
    <w:rsid w:val="00053A01"/>
    <w:rsid w:val="00057A3B"/>
    <w:rsid w:val="00061B47"/>
    <w:rsid w:val="000706A4"/>
    <w:rsid w:val="00075059"/>
    <w:rsid w:val="00075D0B"/>
    <w:rsid w:val="0008346D"/>
    <w:rsid w:val="00084450"/>
    <w:rsid w:val="000A75BF"/>
    <w:rsid w:val="000B4CD4"/>
    <w:rsid w:val="000B53A9"/>
    <w:rsid w:val="000C1638"/>
    <w:rsid w:val="000F2781"/>
    <w:rsid w:val="00105A0B"/>
    <w:rsid w:val="00106303"/>
    <w:rsid w:val="00111CB1"/>
    <w:rsid w:val="00113A82"/>
    <w:rsid w:val="00116B15"/>
    <w:rsid w:val="00126C3E"/>
    <w:rsid w:val="00132EA6"/>
    <w:rsid w:val="001472DB"/>
    <w:rsid w:val="00151AB7"/>
    <w:rsid w:val="00153F99"/>
    <w:rsid w:val="00156F05"/>
    <w:rsid w:val="00161069"/>
    <w:rsid w:val="0016450A"/>
    <w:rsid w:val="00164DAC"/>
    <w:rsid w:val="001656FF"/>
    <w:rsid w:val="00167B21"/>
    <w:rsid w:val="00173E96"/>
    <w:rsid w:val="0018254F"/>
    <w:rsid w:val="001843E7"/>
    <w:rsid w:val="00185628"/>
    <w:rsid w:val="00193FB8"/>
    <w:rsid w:val="001A36A1"/>
    <w:rsid w:val="001A6C9B"/>
    <w:rsid w:val="001B3E5E"/>
    <w:rsid w:val="001B5F19"/>
    <w:rsid w:val="001C03F6"/>
    <w:rsid w:val="001C1F2B"/>
    <w:rsid w:val="001C64F5"/>
    <w:rsid w:val="001C7620"/>
    <w:rsid w:val="001D026F"/>
    <w:rsid w:val="001D050B"/>
    <w:rsid w:val="001E2F77"/>
    <w:rsid w:val="001E6FAF"/>
    <w:rsid w:val="001F264B"/>
    <w:rsid w:val="00212602"/>
    <w:rsid w:val="002169CC"/>
    <w:rsid w:val="00222BB6"/>
    <w:rsid w:val="00225DAD"/>
    <w:rsid w:val="00230387"/>
    <w:rsid w:val="00233AA3"/>
    <w:rsid w:val="00234C43"/>
    <w:rsid w:val="00240D57"/>
    <w:rsid w:val="002456E8"/>
    <w:rsid w:val="0025229C"/>
    <w:rsid w:val="00262316"/>
    <w:rsid w:val="0026471C"/>
    <w:rsid w:val="00275A2A"/>
    <w:rsid w:val="002A2D0D"/>
    <w:rsid w:val="002C0B9C"/>
    <w:rsid w:val="002C5DA1"/>
    <w:rsid w:val="002E6AB2"/>
    <w:rsid w:val="00300F02"/>
    <w:rsid w:val="003109C5"/>
    <w:rsid w:val="00322979"/>
    <w:rsid w:val="00323C65"/>
    <w:rsid w:val="00342036"/>
    <w:rsid w:val="00344BF0"/>
    <w:rsid w:val="00354365"/>
    <w:rsid w:val="00361826"/>
    <w:rsid w:val="00372BB7"/>
    <w:rsid w:val="00373915"/>
    <w:rsid w:val="00390A8F"/>
    <w:rsid w:val="00391DEA"/>
    <w:rsid w:val="00394EDA"/>
    <w:rsid w:val="00395BE5"/>
    <w:rsid w:val="00397AAF"/>
    <w:rsid w:val="003A2046"/>
    <w:rsid w:val="003A2A71"/>
    <w:rsid w:val="003A3CD9"/>
    <w:rsid w:val="003B185D"/>
    <w:rsid w:val="003B590E"/>
    <w:rsid w:val="003B75E1"/>
    <w:rsid w:val="003C29FE"/>
    <w:rsid w:val="003C2ED1"/>
    <w:rsid w:val="003C46E7"/>
    <w:rsid w:val="003C5ABF"/>
    <w:rsid w:val="003D32A2"/>
    <w:rsid w:val="003F2C9A"/>
    <w:rsid w:val="003F4226"/>
    <w:rsid w:val="004027B3"/>
    <w:rsid w:val="00404C87"/>
    <w:rsid w:val="0040796F"/>
    <w:rsid w:val="0042504D"/>
    <w:rsid w:val="00427E3B"/>
    <w:rsid w:val="00432DC2"/>
    <w:rsid w:val="00434D04"/>
    <w:rsid w:val="0045442A"/>
    <w:rsid w:val="0045601D"/>
    <w:rsid w:val="00461C1F"/>
    <w:rsid w:val="00465E62"/>
    <w:rsid w:val="004702BF"/>
    <w:rsid w:val="004825A3"/>
    <w:rsid w:val="004866AB"/>
    <w:rsid w:val="00492938"/>
    <w:rsid w:val="00493F18"/>
    <w:rsid w:val="004B540E"/>
    <w:rsid w:val="004C544F"/>
    <w:rsid w:val="004C668C"/>
    <w:rsid w:val="004D2635"/>
    <w:rsid w:val="004E3A55"/>
    <w:rsid w:val="004E7167"/>
    <w:rsid w:val="00520B8B"/>
    <w:rsid w:val="00540DF3"/>
    <w:rsid w:val="00545676"/>
    <w:rsid w:val="0054667C"/>
    <w:rsid w:val="00554D60"/>
    <w:rsid w:val="00561ABC"/>
    <w:rsid w:val="0056209F"/>
    <w:rsid w:val="00562FE8"/>
    <w:rsid w:val="005634F9"/>
    <w:rsid w:val="00566240"/>
    <w:rsid w:val="005667C8"/>
    <w:rsid w:val="00570623"/>
    <w:rsid w:val="00581243"/>
    <w:rsid w:val="00583787"/>
    <w:rsid w:val="00592394"/>
    <w:rsid w:val="005932A4"/>
    <w:rsid w:val="005958EC"/>
    <w:rsid w:val="005A364B"/>
    <w:rsid w:val="005A52D9"/>
    <w:rsid w:val="005A7D10"/>
    <w:rsid w:val="005B6792"/>
    <w:rsid w:val="005C18B2"/>
    <w:rsid w:val="005C6EAA"/>
    <w:rsid w:val="005C7527"/>
    <w:rsid w:val="005D3F5F"/>
    <w:rsid w:val="005D4E0F"/>
    <w:rsid w:val="005E3A14"/>
    <w:rsid w:val="005E5F73"/>
    <w:rsid w:val="005F33B3"/>
    <w:rsid w:val="00612743"/>
    <w:rsid w:val="00613A67"/>
    <w:rsid w:val="00614CD6"/>
    <w:rsid w:val="00635723"/>
    <w:rsid w:val="00642FC1"/>
    <w:rsid w:val="00665F31"/>
    <w:rsid w:val="00674ABF"/>
    <w:rsid w:val="00676926"/>
    <w:rsid w:val="006809BF"/>
    <w:rsid w:val="00684608"/>
    <w:rsid w:val="0069481E"/>
    <w:rsid w:val="00696BCC"/>
    <w:rsid w:val="006A243C"/>
    <w:rsid w:val="006B6ED9"/>
    <w:rsid w:val="006C4565"/>
    <w:rsid w:val="006D1721"/>
    <w:rsid w:val="006D4BFC"/>
    <w:rsid w:val="006E3CA8"/>
    <w:rsid w:val="006F755C"/>
    <w:rsid w:val="0070162B"/>
    <w:rsid w:val="007048CB"/>
    <w:rsid w:val="00705992"/>
    <w:rsid w:val="007117C1"/>
    <w:rsid w:val="00713936"/>
    <w:rsid w:val="00713EE0"/>
    <w:rsid w:val="007202F9"/>
    <w:rsid w:val="00721FE4"/>
    <w:rsid w:val="00730610"/>
    <w:rsid w:val="00735FC3"/>
    <w:rsid w:val="007422D3"/>
    <w:rsid w:val="007424AB"/>
    <w:rsid w:val="007517B2"/>
    <w:rsid w:val="00756957"/>
    <w:rsid w:val="007747DB"/>
    <w:rsid w:val="007846D5"/>
    <w:rsid w:val="0079011F"/>
    <w:rsid w:val="007A3D95"/>
    <w:rsid w:val="007B061C"/>
    <w:rsid w:val="007B0F50"/>
    <w:rsid w:val="007B410F"/>
    <w:rsid w:val="007D088A"/>
    <w:rsid w:val="007D0B2B"/>
    <w:rsid w:val="007E0716"/>
    <w:rsid w:val="007F3B4C"/>
    <w:rsid w:val="00803CF5"/>
    <w:rsid w:val="00811088"/>
    <w:rsid w:val="00814E78"/>
    <w:rsid w:val="00821792"/>
    <w:rsid w:val="00835CEE"/>
    <w:rsid w:val="00843903"/>
    <w:rsid w:val="00845721"/>
    <w:rsid w:val="0085733A"/>
    <w:rsid w:val="00871C3B"/>
    <w:rsid w:val="00880069"/>
    <w:rsid w:val="008A0700"/>
    <w:rsid w:val="008A1479"/>
    <w:rsid w:val="008A7805"/>
    <w:rsid w:val="008B2A1E"/>
    <w:rsid w:val="008C350E"/>
    <w:rsid w:val="008C4808"/>
    <w:rsid w:val="008C5B5C"/>
    <w:rsid w:val="008C6A9C"/>
    <w:rsid w:val="008D11A0"/>
    <w:rsid w:val="008D5339"/>
    <w:rsid w:val="008D687E"/>
    <w:rsid w:val="00900CEA"/>
    <w:rsid w:val="00902857"/>
    <w:rsid w:val="00903E3A"/>
    <w:rsid w:val="00904047"/>
    <w:rsid w:val="009047EE"/>
    <w:rsid w:val="009059E7"/>
    <w:rsid w:val="009074A1"/>
    <w:rsid w:val="00907735"/>
    <w:rsid w:val="00913277"/>
    <w:rsid w:val="009302E2"/>
    <w:rsid w:val="009322C2"/>
    <w:rsid w:val="009376EF"/>
    <w:rsid w:val="0095080E"/>
    <w:rsid w:val="00953BA4"/>
    <w:rsid w:val="00955CFA"/>
    <w:rsid w:val="00962F92"/>
    <w:rsid w:val="00970118"/>
    <w:rsid w:val="00970A6D"/>
    <w:rsid w:val="009766D6"/>
    <w:rsid w:val="009801B2"/>
    <w:rsid w:val="00982B61"/>
    <w:rsid w:val="00984811"/>
    <w:rsid w:val="009922F0"/>
    <w:rsid w:val="009B3A00"/>
    <w:rsid w:val="009C1A35"/>
    <w:rsid w:val="009E0D37"/>
    <w:rsid w:val="009E2EC0"/>
    <w:rsid w:val="009E40CD"/>
    <w:rsid w:val="009F20BF"/>
    <w:rsid w:val="009F5D76"/>
    <w:rsid w:val="009F7288"/>
    <w:rsid w:val="00A02BAB"/>
    <w:rsid w:val="00A10A7A"/>
    <w:rsid w:val="00A22499"/>
    <w:rsid w:val="00A233CE"/>
    <w:rsid w:val="00A26EFF"/>
    <w:rsid w:val="00A35834"/>
    <w:rsid w:val="00A50A45"/>
    <w:rsid w:val="00A55B72"/>
    <w:rsid w:val="00A5651D"/>
    <w:rsid w:val="00A6173C"/>
    <w:rsid w:val="00A64BB6"/>
    <w:rsid w:val="00A7188D"/>
    <w:rsid w:val="00A73A98"/>
    <w:rsid w:val="00A7719F"/>
    <w:rsid w:val="00A87954"/>
    <w:rsid w:val="00A918C4"/>
    <w:rsid w:val="00A94FD6"/>
    <w:rsid w:val="00A964AE"/>
    <w:rsid w:val="00AB1967"/>
    <w:rsid w:val="00AB60C7"/>
    <w:rsid w:val="00AC1B38"/>
    <w:rsid w:val="00AC33E3"/>
    <w:rsid w:val="00AE6615"/>
    <w:rsid w:val="00B10CB0"/>
    <w:rsid w:val="00B17B67"/>
    <w:rsid w:val="00B349C1"/>
    <w:rsid w:val="00B45DEC"/>
    <w:rsid w:val="00B60C94"/>
    <w:rsid w:val="00B60E08"/>
    <w:rsid w:val="00B625ED"/>
    <w:rsid w:val="00B81A5F"/>
    <w:rsid w:val="00B90D0D"/>
    <w:rsid w:val="00B9147D"/>
    <w:rsid w:val="00B96D57"/>
    <w:rsid w:val="00BB7EF7"/>
    <w:rsid w:val="00BC1B65"/>
    <w:rsid w:val="00BC4A75"/>
    <w:rsid w:val="00BD0399"/>
    <w:rsid w:val="00BE151E"/>
    <w:rsid w:val="00BE6B7A"/>
    <w:rsid w:val="00BE6EF4"/>
    <w:rsid w:val="00BF1689"/>
    <w:rsid w:val="00BF2B88"/>
    <w:rsid w:val="00BF725E"/>
    <w:rsid w:val="00C030F2"/>
    <w:rsid w:val="00C059B6"/>
    <w:rsid w:val="00C150D3"/>
    <w:rsid w:val="00C151FC"/>
    <w:rsid w:val="00C3103F"/>
    <w:rsid w:val="00C37098"/>
    <w:rsid w:val="00C55F23"/>
    <w:rsid w:val="00C6513F"/>
    <w:rsid w:val="00C70456"/>
    <w:rsid w:val="00C73145"/>
    <w:rsid w:val="00C767D6"/>
    <w:rsid w:val="00C814E8"/>
    <w:rsid w:val="00C93516"/>
    <w:rsid w:val="00CA11D3"/>
    <w:rsid w:val="00CA3CBC"/>
    <w:rsid w:val="00CA40C4"/>
    <w:rsid w:val="00CB2E96"/>
    <w:rsid w:val="00CC5787"/>
    <w:rsid w:val="00CD1E51"/>
    <w:rsid w:val="00CD7202"/>
    <w:rsid w:val="00CE2BE7"/>
    <w:rsid w:val="00CE2D04"/>
    <w:rsid w:val="00CE3761"/>
    <w:rsid w:val="00CF540E"/>
    <w:rsid w:val="00CF7CE2"/>
    <w:rsid w:val="00D00A8E"/>
    <w:rsid w:val="00D15741"/>
    <w:rsid w:val="00D41602"/>
    <w:rsid w:val="00D430ED"/>
    <w:rsid w:val="00D44FA7"/>
    <w:rsid w:val="00D50CCC"/>
    <w:rsid w:val="00D519F9"/>
    <w:rsid w:val="00D54090"/>
    <w:rsid w:val="00D60F06"/>
    <w:rsid w:val="00D6270D"/>
    <w:rsid w:val="00D67009"/>
    <w:rsid w:val="00D73419"/>
    <w:rsid w:val="00D92C59"/>
    <w:rsid w:val="00DA76BF"/>
    <w:rsid w:val="00DB0014"/>
    <w:rsid w:val="00DB3527"/>
    <w:rsid w:val="00DB5F97"/>
    <w:rsid w:val="00DC48EB"/>
    <w:rsid w:val="00DC4A1E"/>
    <w:rsid w:val="00DC5388"/>
    <w:rsid w:val="00DC7674"/>
    <w:rsid w:val="00DC7B20"/>
    <w:rsid w:val="00DE3337"/>
    <w:rsid w:val="00DE40C4"/>
    <w:rsid w:val="00DE67B8"/>
    <w:rsid w:val="00DE7012"/>
    <w:rsid w:val="00DF2E7E"/>
    <w:rsid w:val="00E13A0A"/>
    <w:rsid w:val="00E14112"/>
    <w:rsid w:val="00E20F8B"/>
    <w:rsid w:val="00E33FBB"/>
    <w:rsid w:val="00E37CED"/>
    <w:rsid w:val="00E40E65"/>
    <w:rsid w:val="00E42A53"/>
    <w:rsid w:val="00E45B44"/>
    <w:rsid w:val="00E57C91"/>
    <w:rsid w:val="00E61EBC"/>
    <w:rsid w:val="00E666D5"/>
    <w:rsid w:val="00E85EF6"/>
    <w:rsid w:val="00E90232"/>
    <w:rsid w:val="00EA02DA"/>
    <w:rsid w:val="00EA0358"/>
    <w:rsid w:val="00EA29CD"/>
    <w:rsid w:val="00EA349F"/>
    <w:rsid w:val="00EA5533"/>
    <w:rsid w:val="00EA7915"/>
    <w:rsid w:val="00EB011B"/>
    <w:rsid w:val="00EB1851"/>
    <w:rsid w:val="00EB1CEF"/>
    <w:rsid w:val="00EB5437"/>
    <w:rsid w:val="00EB5776"/>
    <w:rsid w:val="00EC7813"/>
    <w:rsid w:val="00ED005A"/>
    <w:rsid w:val="00ED3C24"/>
    <w:rsid w:val="00EE069A"/>
    <w:rsid w:val="00EE73FF"/>
    <w:rsid w:val="00EE7938"/>
    <w:rsid w:val="00EF7576"/>
    <w:rsid w:val="00F12277"/>
    <w:rsid w:val="00F13CB8"/>
    <w:rsid w:val="00F20B99"/>
    <w:rsid w:val="00F36AD5"/>
    <w:rsid w:val="00F50B92"/>
    <w:rsid w:val="00F5663F"/>
    <w:rsid w:val="00F62057"/>
    <w:rsid w:val="00F6371E"/>
    <w:rsid w:val="00F63E8A"/>
    <w:rsid w:val="00F63F2D"/>
    <w:rsid w:val="00F64453"/>
    <w:rsid w:val="00F769B5"/>
    <w:rsid w:val="00F818BA"/>
    <w:rsid w:val="00F92294"/>
    <w:rsid w:val="00F927E3"/>
    <w:rsid w:val="00F93441"/>
    <w:rsid w:val="00F962F0"/>
    <w:rsid w:val="00FA21C2"/>
    <w:rsid w:val="00FA7ADB"/>
    <w:rsid w:val="00FB5F7B"/>
    <w:rsid w:val="00FC00B5"/>
    <w:rsid w:val="00FC451C"/>
    <w:rsid w:val="00FD25DE"/>
    <w:rsid w:val="00FE4D97"/>
    <w:rsid w:val="00FF2DBE"/>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1C7620"/>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113A82"/>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1C7620"/>
    <w:rPr>
      <w:rFonts w:ascii="Calibri" w:eastAsia="Times New Roman" w:hAnsi="Calibri" w:cs="Times New Roman"/>
      <w:b/>
      <w:bCs/>
      <w:color w:val="000000"/>
      <w:sz w:val="28"/>
      <w:szCs w:val="28"/>
    </w:rPr>
  </w:style>
  <w:style w:type="character" w:styleId="Fulgthyperkobling">
    <w:name w:val="FollowedHyperlink"/>
    <w:rsid w:val="00F63F2D"/>
    <w:rPr>
      <w:color w:val="800080"/>
      <w:u w:val="single"/>
    </w:rPr>
  </w:style>
  <w:style w:type="character" w:customStyle="1" w:styleId="Overskrift6Tegn">
    <w:name w:val="Overskrift 6 Tegn"/>
    <w:link w:val="Overskrift6"/>
    <w:semiHidden/>
    <w:rsid w:val="00113A82"/>
    <w:rPr>
      <w:rFonts w:ascii="Calibri" w:eastAsia="Times New Roman" w:hAnsi="Calibri" w:cs="Times New Roman"/>
      <w:b/>
      <w:bCs/>
      <w:color w:val="000000"/>
      <w:sz w:val="22"/>
      <w:szCs w:val="22"/>
    </w:rPr>
  </w:style>
  <w:style w:type="paragraph" w:styleId="Brdtekst2">
    <w:name w:val="Body Text 2"/>
    <w:basedOn w:val="Normal"/>
    <w:link w:val="Brdtekst2Tegn"/>
    <w:rsid w:val="00113A82"/>
    <w:pPr>
      <w:spacing w:after="120" w:line="480" w:lineRule="auto"/>
    </w:pPr>
  </w:style>
  <w:style w:type="character" w:customStyle="1" w:styleId="Brdtekst2Tegn">
    <w:name w:val="Brødtekst 2 Tegn"/>
    <w:link w:val="Brdtekst2"/>
    <w:rsid w:val="00113A82"/>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1C7620"/>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113A82"/>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1C7620"/>
    <w:rPr>
      <w:rFonts w:ascii="Calibri" w:eastAsia="Times New Roman" w:hAnsi="Calibri" w:cs="Times New Roman"/>
      <w:b/>
      <w:bCs/>
      <w:color w:val="000000"/>
      <w:sz w:val="28"/>
      <w:szCs w:val="28"/>
    </w:rPr>
  </w:style>
  <w:style w:type="character" w:styleId="Fulgthyperkobling">
    <w:name w:val="FollowedHyperlink"/>
    <w:rsid w:val="00F63F2D"/>
    <w:rPr>
      <w:color w:val="800080"/>
      <w:u w:val="single"/>
    </w:rPr>
  </w:style>
  <w:style w:type="character" w:customStyle="1" w:styleId="Overskrift6Tegn">
    <w:name w:val="Overskrift 6 Tegn"/>
    <w:link w:val="Overskrift6"/>
    <w:semiHidden/>
    <w:rsid w:val="00113A82"/>
    <w:rPr>
      <w:rFonts w:ascii="Calibri" w:eastAsia="Times New Roman" w:hAnsi="Calibri" w:cs="Times New Roman"/>
      <w:b/>
      <w:bCs/>
      <w:color w:val="000000"/>
      <w:sz w:val="22"/>
      <w:szCs w:val="22"/>
    </w:rPr>
  </w:style>
  <w:style w:type="paragraph" w:styleId="Brdtekst2">
    <w:name w:val="Body Text 2"/>
    <w:basedOn w:val="Normal"/>
    <w:link w:val="Brdtekst2Tegn"/>
    <w:rsid w:val="00113A82"/>
    <w:pPr>
      <w:spacing w:after="120" w:line="480" w:lineRule="auto"/>
    </w:pPr>
  </w:style>
  <w:style w:type="character" w:customStyle="1" w:styleId="Brdtekst2Tegn">
    <w:name w:val="Brødtekst 2 Tegn"/>
    <w:link w:val="Brdtekst2"/>
    <w:rsid w:val="00113A82"/>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3663">
      <w:bodyDiv w:val="1"/>
      <w:marLeft w:val="0"/>
      <w:marRight w:val="0"/>
      <w:marTop w:val="0"/>
      <w:marBottom w:val="0"/>
      <w:divBdr>
        <w:top w:val="none" w:sz="0" w:space="0" w:color="auto"/>
        <w:left w:val="none" w:sz="0" w:space="0" w:color="auto"/>
        <w:bottom w:val="none" w:sz="0" w:space="0" w:color="auto"/>
        <w:right w:val="none" w:sz="0" w:space="0" w:color="auto"/>
      </w:divBdr>
    </w:div>
    <w:div w:id="16524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utdanning/reglement-og-prosedyrer/reglement-i-utdanningssaker-ved-det-matematisk-naturvitenskapelige-fakult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377D-B25F-427E-86BA-F79EDB35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11F3CCB9.dotm</Template>
  <TotalTime>1</TotalTime>
  <Pages>2</Pages>
  <Words>416</Words>
  <Characters>2961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IT-avd, UiB</Company>
  <LinksUpToDate>false</LinksUpToDate>
  <CharactersWithSpaces>3371</CharactersWithSpaces>
  <SharedDoc>false</SharedDoc>
  <HLinks>
    <vt:vector size="6" baseType="variant">
      <vt:variant>
        <vt:i4>3080229</vt:i4>
      </vt:variant>
      <vt:variant>
        <vt:i4>0</vt:i4>
      </vt:variant>
      <vt:variant>
        <vt:i4>0</vt:i4>
      </vt:variant>
      <vt:variant>
        <vt:i4>5</vt:i4>
      </vt:variant>
      <vt:variant>
        <vt:lpwstr>http://www.uib.no/matnat/utdanning/reglement-og-prosedyrer/reglement-i-utdanningssaker-ved-det-matematisk-naturvitenskapelige-fakultet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Brubakken</dc:creator>
  <cp:lastModifiedBy>Ingrid W. Solhøy</cp:lastModifiedBy>
  <cp:revision>3</cp:revision>
  <cp:lastPrinted>2012-09-28T12:40:00Z</cp:lastPrinted>
  <dcterms:created xsi:type="dcterms:W3CDTF">2014-05-08T13:48:00Z</dcterms:created>
  <dcterms:modified xsi:type="dcterms:W3CDTF">2014-10-31T12:37:00Z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\\tjalve.uib.no\home4\gbr033\ephorte\uib.ephorte.uninett.no\UIBPROD\39_EphTranslate.dot</vt:lpwstr>
  </property>
  <property fmtid="{D5CDD505-2E9C-101B-9397-08002B2CF9AE}" pid="3" name="ephAutoText">
    <vt:lpwstr/>
  </property>
  <property fmtid="{D5CDD505-2E9C-101B-9397-08002B2CF9AE}" pid="4" name="MergeDataFile">
    <vt:lpwstr>\\tjalve.uib.no\home4\gbr033\ephorte\428121_DOC.XML</vt:lpwstr>
  </property>
  <property fmtid="{D5CDD505-2E9C-101B-9397-08002B2CF9AE}" pid="5" name="CheckInType">
    <vt:lpwstr/>
  </property>
  <property fmtid="{D5CDD505-2E9C-101B-9397-08002B2CF9AE}" pid="6" name="CheckInDocForm">
    <vt:lpwstr>https://uib.ephorte.uninett.no/ePhorteWeb/shared/aspx/Default/CheckInDocForm.aspx</vt:lpwstr>
  </property>
  <property fmtid="{D5CDD505-2E9C-101B-9397-08002B2CF9AE}" pid="7" name="DokType">
    <vt:lpwstr>U</vt:lpwstr>
  </property>
  <property fmtid="{D5CDD505-2E9C-101B-9397-08002B2CF9AE}" pid="8" name="DokID">
    <vt:i4>565938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https%3a%2f%2fuib.ephorte.uninett.no%2fePhorteWeb%2fshared%2faspx%2fDefault%2fdetails.aspx%3ff%3dViewJP%26JP_ID%3d396241%26LoadDocHandling%3dtrue</vt:lpwstr>
  </property>
  <property fmtid="{D5CDD505-2E9C-101B-9397-08002B2CF9AE}" pid="13" name="WindowName">
    <vt:lpwstr>rbottom</vt:lpwstr>
  </property>
  <property fmtid="{D5CDD505-2E9C-101B-9397-08002B2CF9AE}" pid="14" name="FileName">
    <vt:lpwstr>%5c%5ctjalve.uib.no%5chome4%5cgbr033%5cephorte%5c428121.DOC</vt:lpwstr>
  </property>
  <property fmtid="{D5CDD505-2E9C-101B-9397-08002B2CF9AE}" pid="15" name="LinkId">
    <vt:i4>396241</vt:i4>
  </property>
</Properties>
</file>