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42" w:rsidRPr="00506B9B" w:rsidRDefault="003F6242">
      <w:pPr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9677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1351"/>
        <w:gridCol w:w="6095"/>
      </w:tblGrid>
      <w:tr w:rsidR="00501B3E" w:rsidRPr="00506B9B" w:rsidTr="00501B3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spacing w:after="0"/>
              <w:ind w:left="38" w:right="67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Kategori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spacing w:after="0"/>
              <w:ind w:left="75" w:right="142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Infotype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spacing w:after="0"/>
              <w:ind w:left="142" w:right="142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Tekst - Standardtekster ved MN-</w:t>
            </w:r>
            <w:proofErr w:type="spellStart"/>
            <w:r w:rsidRPr="00506B9B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fak</w:t>
            </w:r>
            <w:proofErr w:type="spellEnd"/>
            <w:r w:rsidRPr="00506B9B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  </w:t>
            </w:r>
          </w:p>
        </w:tc>
      </w:tr>
      <w:tr w:rsidR="00501B3E" w:rsidRPr="00506B9B" w:rsidTr="00501B3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</w:t>
            </w:r>
            <w:r w:rsidRPr="00506B9B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506B9B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506B9B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e</w:t>
            </w:r>
            <w:r w:rsidRPr="00506B9B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506B9B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</w:t>
            </w:r>
          </w:p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  <w:t>Course Code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D319E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MOL203</w:t>
            </w:r>
          </w:p>
        </w:tc>
      </w:tr>
      <w:tr w:rsidR="00501B3E" w:rsidRPr="00506B9B" w:rsidTr="00501B3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Na</w:t>
            </w:r>
            <w:r w:rsidRPr="00506B9B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m</w:t>
            </w: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Pr="00506B9B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  <w:lang w:val="nn-NO"/>
              </w:rPr>
              <w:t xml:space="preserve"> </w:t>
            </w:r>
            <w:r w:rsidRPr="00506B9B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p</w:t>
            </w: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</w:t>
            </w:r>
            <w:r w:rsidRPr="00506B9B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506B9B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506B9B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506B9B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506B9B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506B9B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,</w:t>
            </w:r>
            <w:r w:rsidRPr="00506B9B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506B9B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506B9B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  <w:lang w:val="nn-NO"/>
              </w:rPr>
              <w:t>y</w:t>
            </w:r>
            <w:r w:rsidRPr="00506B9B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506B9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506B9B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k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D319E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Genstruktur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-funksjon</w:t>
            </w:r>
          </w:p>
        </w:tc>
      </w:tr>
      <w:tr w:rsidR="00501B3E" w:rsidRPr="00506B9B" w:rsidTr="00501B3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Na</w:t>
            </w:r>
            <w:r w:rsidRPr="00506B9B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m</w:t>
            </w: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Pr="00506B9B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  <w:lang w:val="nn-NO"/>
              </w:rPr>
              <w:t xml:space="preserve"> </w:t>
            </w:r>
            <w:r w:rsidRPr="00506B9B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p</w:t>
            </w: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</w:t>
            </w:r>
            <w:r w:rsidRPr="00506B9B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506B9B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506B9B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506B9B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506B9B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506B9B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,</w:t>
            </w:r>
            <w:r w:rsidRPr="00506B9B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506B9B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b</w:t>
            </w: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506B9B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506B9B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D319E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Genstruktur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-funksjon</w:t>
            </w:r>
          </w:p>
        </w:tc>
      </w:tr>
      <w:tr w:rsidR="00501B3E" w:rsidRPr="00506B9B" w:rsidTr="00501B3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0"/>
                <w:szCs w:val="20"/>
                <w:lang w:val="nn-NO"/>
              </w:rPr>
              <w:t>Course Title</w:t>
            </w:r>
            <w:r w:rsidRPr="00506B9B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,</w:t>
            </w:r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0"/>
                <w:szCs w:val="20"/>
                <w:lang w:val="nn-NO"/>
              </w:rPr>
              <w:t xml:space="preserve"> English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D319E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Gene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Structure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Function</w:t>
            </w:r>
            <w:proofErr w:type="spellEnd"/>
          </w:p>
        </w:tc>
      </w:tr>
      <w:tr w:rsidR="00501B3E" w:rsidRPr="00506B9B" w:rsidTr="00501B3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Stud</w:t>
            </w: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iepoeng, omfang</w:t>
            </w:r>
          </w:p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ECTS Credits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EB_POENG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D319E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10</w:t>
            </w:r>
          </w:p>
        </w:tc>
      </w:tr>
      <w:tr w:rsidR="00501B3E" w:rsidRPr="00506B9B" w:rsidTr="00501B3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Stud</w:t>
            </w: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ien</w:t>
            </w:r>
            <w:r w:rsidRPr="00506B9B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i</w:t>
            </w: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vå (studiesyklus)</w:t>
            </w:r>
          </w:p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501B3E" w:rsidRPr="00506B9B" w:rsidRDefault="00501B3E" w:rsidP="006C487F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Level </w:t>
            </w:r>
            <w:proofErr w:type="spellStart"/>
            <w:r w:rsidRPr="00506B9B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of</w:t>
            </w:r>
            <w:proofErr w:type="spellEnd"/>
            <w:r w:rsidRPr="00506B9B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Study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EB_NIVA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D319E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Bachelor</w:t>
            </w:r>
            <w:proofErr w:type="spellEnd"/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og Master</w:t>
            </w:r>
          </w:p>
        </w:tc>
      </w:tr>
      <w:tr w:rsidR="00501B3E" w:rsidRPr="00506B9B" w:rsidTr="00501B3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Fulltid/deltid</w:t>
            </w:r>
          </w:p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Full-time/Part-time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EB_FULLDEL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D319E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 [Full-time]</w:t>
            </w:r>
          </w:p>
        </w:tc>
      </w:tr>
      <w:tr w:rsidR="00501B3E" w:rsidRPr="00506B9B" w:rsidTr="00501B3E">
        <w:trPr>
          <w:trHeight w:val="126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Un</w:t>
            </w:r>
            <w:r w:rsidRPr="00506B9B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506B9B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506B9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vi</w:t>
            </w:r>
            <w:r w:rsidRPr="00506B9B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506B9B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506B9B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506B9B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506B9B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506B9B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p</w:t>
            </w:r>
            <w:r w:rsidRPr="00506B9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506B9B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å</w:t>
            </w: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k</w:t>
            </w:r>
          </w:p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 xml:space="preserve">Language </w:t>
            </w:r>
            <w:proofErr w:type="spellStart"/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>of</w:t>
            </w:r>
            <w:proofErr w:type="spellEnd"/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EB_SPRAK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D319E5">
            <w:pPr>
              <w:widowControl/>
              <w:spacing w:before="100" w:beforeAutospacing="1" w:after="100" w:afterAutospacing="1" w:line="240" w:lineRule="auto"/>
              <w:rPr>
                <w:rStyle w:val="study-factsvalue2"/>
                <w:rFonts w:asciiTheme="minorHAnsi" w:hAnsiTheme="minorHAnsi" w:cstheme="minorHAnsi"/>
                <w:color w:val="606060"/>
                <w:sz w:val="20"/>
                <w:szCs w:val="20"/>
                <w:lang w:val="nn-NO"/>
              </w:rPr>
            </w:pPr>
            <w:r w:rsidRPr="00506B9B">
              <w:rPr>
                <w:rStyle w:val="study-factsvalue2"/>
                <w:rFonts w:asciiTheme="minorHAnsi" w:hAnsiTheme="minorHAnsi" w:cstheme="minorHAnsi"/>
                <w:color w:val="606060"/>
                <w:sz w:val="20"/>
                <w:szCs w:val="20"/>
                <w:lang w:val="nn-NO"/>
              </w:rPr>
              <w:t xml:space="preserve">Engelsk, norsk dersom </w:t>
            </w:r>
            <w:proofErr w:type="spellStart"/>
            <w:r w:rsidRPr="00506B9B">
              <w:rPr>
                <w:rStyle w:val="study-factsvalue2"/>
                <w:rFonts w:asciiTheme="minorHAnsi" w:hAnsiTheme="minorHAnsi" w:cstheme="minorHAnsi"/>
                <w:color w:val="606060"/>
                <w:sz w:val="20"/>
                <w:szCs w:val="20"/>
                <w:lang w:val="nn-NO"/>
              </w:rPr>
              <w:t>kun</w:t>
            </w:r>
            <w:proofErr w:type="spellEnd"/>
            <w:r w:rsidRPr="00506B9B">
              <w:rPr>
                <w:rStyle w:val="study-factsvalue2"/>
                <w:rFonts w:asciiTheme="minorHAnsi" w:hAnsiTheme="minorHAnsi" w:cstheme="minorHAnsi"/>
                <w:color w:val="606060"/>
                <w:sz w:val="20"/>
                <w:szCs w:val="20"/>
                <w:lang w:val="nn-NO"/>
              </w:rPr>
              <w:t xml:space="preserve"> norskspråklege studentar deltek</w:t>
            </w:r>
          </w:p>
          <w:p w:rsidR="00501B3E" w:rsidRPr="00506B9B" w:rsidRDefault="00501B3E" w:rsidP="00D319E5">
            <w:pPr>
              <w:pStyle w:val="BODY"/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</w:pPr>
            <w:r w:rsidRPr="00506B9B">
              <w:rPr>
                <w:rStyle w:val="study-factsvalue2"/>
                <w:rFonts w:asciiTheme="minorHAnsi" w:hAnsiTheme="minorHAnsi" w:cstheme="minorHAnsi"/>
                <w:color w:val="606060"/>
                <w:sz w:val="20"/>
                <w:szCs w:val="20"/>
                <w:lang w:val="nn-NO"/>
              </w:rPr>
              <w:t>[</w:t>
            </w:r>
            <w:r w:rsidRPr="00506B9B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English]</w:t>
            </w:r>
          </w:p>
          <w:p w:rsidR="00501B3E" w:rsidRPr="00506B9B" w:rsidRDefault="00501B3E" w:rsidP="00D319E5">
            <w:pPr>
              <w:widowControl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501B3E" w:rsidRPr="00506B9B" w:rsidTr="00501B3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Undervisningssemester</w:t>
            </w:r>
          </w:p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</w:pPr>
          </w:p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 xml:space="preserve">Semester </w:t>
            </w:r>
            <w:proofErr w:type="spellStart"/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>of</w:t>
            </w:r>
            <w:proofErr w:type="spellEnd"/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EB_UNDSEM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D319E5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Haust [Autumn]</w:t>
            </w:r>
          </w:p>
          <w:p w:rsidR="00501B3E" w:rsidRPr="00506B9B" w:rsidRDefault="00501B3E" w:rsidP="00D319E5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501B3E" w:rsidRPr="00506B9B" w:rsidTr="00501B3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Un</w:t>
            </w:r>
            <w:r w:rsidRPr="00506B9B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506B9B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506B9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vi</w:t>
            </w:r>
            <w:r w:rsidRPr="00506B9B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506B9B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506B9B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506B9B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506B9B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506B9B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506B9B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a</w:t>
            </w: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d</w:t>
            </w:r>
          </w:p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Place </w:t>
            </w:r>
            <w:proofErr w:type="spellStart"/>
            <w:r w:rsidRPr="00506B9B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of</w:t>
            </w:r>
            <w:proofErr w:type="spellEnd"/>
            <w:r w:rsidRPr="00506B9B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EB_UNDSTED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501B3E" w:rsidRPr="00506B9B" w:rsidTr="00501B3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Mål og i</w:t>
            </w:r>
            <w:r w:rsidRPr="00506B9B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506B9B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n</w:t>
            </w:r>
            <w:r w:rsidRPr="00506B9B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h</w:t>
            </w:r>
            <w:r w:rsidRPr="00506B9B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a</w:t>
            </w:r>
            <w:r w:rsidRPr="00506B9B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l</w:t>
            </w: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d</w:t>
            </w:r>
          </w:p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color w:val="365F91"/>
                <w:sz w:val="20"/>
                <w:szCs w:val="20"/>
                <w:lang w:val="nn-NO"/>
              </w:rPr>
            </w:pPr>
            <w:proofErr w:type="spellStart"/>
            <w:r w:rsidRPr="00506B9B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Objectives</w:t>
            </w:r>
            <w:proofErr w:type="spellEnd"/>
            <w:r w:rsidRPr="00506B9B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and Content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EB_INNHOLD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D319E5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Mål:</w:t>
            </w:r>
          </w:p>
          <w:p w:rsidR="00501B3E" w:rsidRPr="00506B9B" w:rsidRDefault="00501B3E" w:rsidP="00D319E5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Emnet skal gi ein detaljert forståing av molekylære struktur og funksjon av det genetiske materiale i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prokaryote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eukaryote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celler.</w:t>
            </w:r>
          </w:p>
          <w:p w:rsidR="00501B3E" w:rsidRPr="00506B9B" w:rsidRDefault="00501B3E" w:rsidP="00D319E5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501B3E" w:rsidRPr="00506B9B" w:rsidRDefault="00501B3E" w:rsidP="00D319E5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Innhald: </w:t>
            </w:r>
          </w:p>
          <w:p w:rsidR="00501B3E" w:rsidRPr="00506B9B" w:rsidRDefault="00501B3E" w:rsidP="00D319E5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Emnet </w:t>
            </w: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omhandlar; struktur av DNA, RNA og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kromatin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; vedlikehald av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genom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gjennom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replikasjon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reparasjon,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rekombinasjon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; uttrykk av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genom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gjennom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kromatin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modifiseringar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genregulering, transkripsjon, RNA spleising og translasjon.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Genteknologiske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metodar i studiar av biologiske mekanismar og strukturer vert omtalt. </w:t>
            </w:r>
          </w:p>
          <w:p w:rsidR="00501B3E" w:rsidRPr="00506B9B" w:rsidRDefault="00501B3E" w:rsidP="00D319E5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501B3E" w:rsidRPr="00506B9B" w:rsidRDefault="00501B3E" w:rsidP="00D319E5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[</w:t>
            </w:r>
            <w:proofErr w:type="spellStart"/>
            <w:r w:rsidRPr="00506B9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nn-NO"/>
              </w:rPr>
              <w:t>Objectives</w:t>
            </w:r>
            <w:proofErr w:type="spellEnd"/>
            <w:r w:rsidRPr="00506B9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nn-NO"/>
              </w:rPr>
              <w:t xml:space="preserve">: </w:t>
            </w:r>
          </w:p>
          <w:p w:rsidR="00501B3E" w:rsidRPr="00506B9B" w:rsidRDefault="00501B3E" w:rsidP="00D319E5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The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gives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detailed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understanding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molecular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structure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function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genetic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material in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prokaryotic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eukaryotic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cells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  </w:t>
            </w:r>
          </w:p>
          <w:p w:rsidR="00501B3E" w:rsidRPr="00506B9B" w:rsidRDefault="00501B3E" w:rsidP="00D319E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nn-NO"/>
              </w:rPr>
              <w:t xml:space="preserve">Content: </w:t>
            </w:r>
          </w:p>
          <w:p w:rsidR="00501B3E" w:rsidRPr="00506B9B" w:rsidRDefault="00501B3E" w:rsidP="00D319E5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The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deals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with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;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structure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DNA, RNA and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chromatin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;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maintenance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genome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through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replication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repair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recombination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;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expression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genome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through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gene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regulation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transcription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RNA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splicing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translation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 Gene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technology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methods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used in studies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biological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mechanisms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structures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will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be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presented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</w:tc>
      </w:tr>
      <w:tr w:rsidR="00501B3E" w:rsidRPr="00506B9B" w:rsidTr="00501B3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lastRenderedPageBreak/>
              <w:t>L</w:t>
            </w:r>
            <w:r w:rsidRPr="00506B9B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æ</w:t>
            </w:r>
            <w:r w:rsidRPr="00506B9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506B9B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506B9B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506B9B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utb</w:t>
            </w: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y</w:t>
            </w:r>
            <w:r w:rsidRPr="00506B9B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</w:t>
            </w:r>
          </w:p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(</w:t>
            </w:r>
            <w:proofErr w:type="spellStart"/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endret</w:t>
            </w:r>
            <w:proofErr w:type="spellEnd"/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 xml:space="preserve"> standardoppsett og </w:t>
            </w:r>
            <w:proofErr w:type="spellStart"/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introsetning</w:t>
            </w:r>
            <w:proofErr w:type="spellEnd"/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)</w:t>
            </w:r>
          </w:p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  <w:t xml:space="preserve">Learning </w:t>
            </w:r>
            <w:proofErr w:type="spellStart"/>
            <w:r w:rsidRPr="00506B9B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  <w:t>Outcomes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EB_UTBYTTE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D319E5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Studenten skal ved avslutta emne ha følgjande læringsutbyte definert i kunnskapar, ferdigheiter og generell kompetanse:</w:t>
            </w: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 </w:t>
            </w:r>
          </w:p>
          <w:p w:rsidR="00501B3E" w:rsidRPr="00506B9B" w:rsidRDefault="00501B3E" w:rsidP="00D319E5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501B3E" w:rsidRPr="00506B9B" w:rsidRDefault="00501B3E" w:rsidP="00D319E5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501B3E" w:rsidRPr="00506B9B" w:rsidRDefault="00501B3E" w:rsidP="00D319E5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Studenten…</w:t>
            </w:r>
          </w:p>
          <w:p w:rsidR="00506B9B" w:rsidRPr="00506B9B" w:rsidRDefault="00506B9B" w:rsidP="00506B9B">
            <w:pPr>
              <w:pStyle w:val="Listeavsnitt"/>
              <w:widowControl/>
              <w:numPr>
                <w:ilvl w:val="0"/>
                <w:numId w:val="6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forklare DNA struktur og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topologi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RNA struktur,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kromatinorganisering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-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modifisering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med vekt p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å funksjon i regulering av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gener</w:t>
            </w:r>
            <w:proofErr w:type="spellEnd"/>
          </w:p>
          <w:p w:rsidR="00506B9B" w:rsidRPr="00506B9B" w:rsidRDefault="00506B9B" w:rsidP="00506B9B">
            <w:pPr>
              <w:pStyle w:val="Listeavsnitt"/>
              <w:widowControl/>
              <w:numPr>
                <w:ilvl w:val="0"/>
                <w:numId w:val="6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forklare detaljert om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replikasjon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transkripsjon og translasjon </w:t>
            </w:r>
          </w:p>
          <w:p w:rsidR="00506B9B" w:rsidRPr="00506B9B" w:rsidRDefault="00506B9B" w:rsidP="00506B9B">
            <w:pPr>
              <w:pStyle w:val="Listeavsnitt"/>
              <w:widowControl/>
              <w:numPr>
                <w:ilvl w:val="0"/>
                <w:numId w:val="6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forklare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rekombinasjon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korleis DNA-skader oppstår, korleis dei vert kjende att og reparererte</w:t>
            </w:r>
          </w:p>
          <w:p w:rsidR="00506B9B" w:rsidRPr="00506B9B" w:rsidRDefault="00506B9B" w:rsidP="00506B9B">
            <w:pPr>
              <w:pStyle w:val="Listeavsnitt"/>
              <w:widowControl/>
              <w:numPr>
                <w:ilvl w:val="0"/>
                <w:numId w:val="6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forklare detaljert om molekylære mekanismar i genregulering på alle nivå </w:t>
            </w:r>
          </w:p>
          <w:p w:rsidR="00506B9B" w:rsidRPr="00506B9B" w:rsidRDefault="00506B9B" w:rsidP="00506B9B">
            <w:pPr>
              <w:pStyle w:val="Listeavsnitt"/>
              <w:widowControl/>
              <w:numPr>
                <w:ilvl w:val="0"/>
                <w:numId w:val="6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samanlikne molekylære mekanismar i genregulering i pro- og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eukaryote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organismar </w:t>
            </w:r>
          </w:p>
          <w:p w:rsidR="00506B9B" w:rsidRPr="00506B9B" w:rsidRDefault="00506B9B" w:rsidP="00506B9B">
            <w:pPr>
              <w:pStyle w:val="Listeavsnitt"/>
              <w:widowControl/>
              <w:spacing w:after="0" w:line="360" w:lineRule="auto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506B9B" w:rsidRPr="00506B9B" w:rsidRDefault="00506B9B" w:rsidP="00506B9B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506B9B" w:rsidRPr="00506B9B" w:rsidRDefault="00506B9B" w:rsidP="00506B9B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506B9B" w:rsidRPr="00506B9B" w:rsidRDefault="00506B9B" w:rsidP="00506B9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506B9B" w:rsidRPr="00506B9B" w:rsidRDefault="00506B9B" w:rsidP="00506B9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506B9B" w:rsidRPr="00506B9B" w:rsidRDefault="00506B9B" w:rsidP="00506B9B">
            <w:pPr>
              <w:pStyle w:val="Listeavsnitt"/>
              <w:widowControl/>
              <w:numPr>
                <w:ilvl w:val="0"/>
                <w:numId w:val="6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meistrar å formidle om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kromatin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genregulering  </w:t>
            </w:r>
          </w:p>
          <w:p w:rsidR="00506B9B" w:rsidRPr="00506B9B" w:rsidRDefault="00506B9B" w:rsidP="00506B9B">
            <w:pPr>
              <w:pStyle w:val="Listeavsnitt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meistrar å samanlikne molekylære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mekanismer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 genregulering for å vise likskapar og skilnadar mellom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prokaryote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eukaryote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organism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r </w:t>
            </w:r>
          </w:p>
          <w:p w:rsidR="00506B9B" w:rsidRPr="00506B9B" w:rsidRDefault="00506B9B" w:rsidP="00506B9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506B9B" w:rsidRPr="00506B9B" w:rsidRDefault="00506B9B" w:rsidP="00506B9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:rsidR="00506B9B" w:rsidRPr="00506B9B" w:rsidRDefault="00506B9B" w:rsidP="00506B9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506B9B" w:rsidRPr="00506B9B" w:rsidRDefault="00506B9B" w:rsidP="00506B9B">
            <w:pPr>
              <w:pStyle w:val="Listeavsnitt"/>
              <w:widowControl/>
              <w:numPr>
                <w:ilvl w:val="0"/>
                <w:numId w:val="6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les, </w:t>
            </w: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diskuterer</w:t>
            </w: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</w:t>
            </w: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kommuniserer</w:t>
            </w: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relevant faglitteratur </w:t>
            </w:r>
          </w:p>
          <w:p w:rsidR="00501B3E" w:rsidRPr="00506B9B" w:rsidRDefault="00501B3E" w:rsidP="00D319E5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501B3E" w:rsidRPr="00506B9B" w:rsidRDefault="00501B3E" w:rsidP="00D319E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501B3E" w:rsidRPr="00506B9B" w:rsidRDefault="00501B3E" w:rsidP="00D319E5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On </w:t>
            </w:r>
            <w:proofErr w:type="spellStart"/>
            <w:r w:rsidRPr="00506B9B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completion</w:t>
            </w:r>
            <w:proofErr w:type="spellEnd"/>
            <w:r w:rsidRPr="00506B9B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of</w:t>
            </w:r>
            <w:proofErr w:type="spellEnd"/>
            <w:r w:rsidRPr="00506B9B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the</w:t>
            </w:r>
            <w:proofErr w:type="spellEnd"/>
            <w:r w:rsidRPr="00506B9B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course</w:t>
            </w:r>
            <w:proofErr w:type="spellEnd"/>
            <w:r w:rsidRPr="00506B9B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the</w:t>
            </w:r>
            <w:proofErr w:type="spellEnd"/>
            <w:r w:rsidRPr="00506B9B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student </w:t>
            </w:r>
            <w:proofErr w:type="spellStart"/>
            <w:r w:rsidRPr="00506B9B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should</w:t>
            </w:r>
            <w:proofErr w:type="spellEnd"/>
            <w:r w:rsidRPr="00506B9B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have </w:t>
            </w:r>
            <w:proofErr w:type="spellStart"/>
            <w:r w:rsidRPr="00506B9B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the</w:t>
            </w:r>
            <w:proofErr w:type="spellEnd"/>
            <w:r w:rsidRPr="00506B9B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following</w:t>
            </w:r>
            <w:proofErr w:type="spellEnd"/>
            <w:r w:rsidRPr="00506B9B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learning</w:t>
            </w:r>
            <w:proofErr w:type="spellEnd"/>
            <w:r w:rsidRPr="00506B9B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outcomes</w:t>
            </w:r>
            <w:proofErr w:type="spellEnd"/>
            <w:r w:rsidRPr="00506B9B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defined</w:t>
            </w:r>
            <w:proofErr w:type="spellEnd"/>
            <w:r w:rsidRPr="00506B9B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in terms </w:t>
            </w:r>
            <w:proofErr w:type="spellStart"/>
            <w:r w:rsidRPr="00506B9B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of</w:t>
            </w:r>
            <w:proofErr w:type="spellEnd"/>
            <w:r w:rsidRPr="00506B9B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knowledge</w:t>
            </w:r>
            <w:proofErr w:type="spellEnd"/>
            <w:r w:rsidRPr="00506B9B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506B9B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skills</w:t>
            </w:r>
            <w:proofErr w:type="spellEnd"/>
            <w:r w:rsidRPr="00506B9B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and general </w:t>
            </w:r>
            <w:proofErr w:type="spellStart"/>
            <w:r w:rsidRPr="00506B9B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competence</w:t>
            </w:r>
            <w:proofErr w:type="spellEnd"/>
            <w:r w:rsidRPr="00506B9B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:</w:t>
            </w:r>
            <w:bookmarkStart w:id="0" w:name="_GoBack"/>
            <w:bookmarkEnd w:id="0"/>
          </w:p>
          <w:p w:rsidR="00501B3E" w:rsidRPr="00506B9B" w:rsidRDefault="00501B3E" w:rsidP="00D319E5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</w:pPr>
          </w:p>
          <w:p w:rsidR="00501B3E" w:rsidRPr="00506B9B" w:rsidRDefault="00501B3E" w:rsidP="00D319E5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  <w:lang w:val="nn-NO"/>
              </w:rPr>
            </w:pPr>
            <w:r w:rsidRPr="00506B9B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  <w:lang w:val="nn-NO"/>
              </w:rPr>
              <w:t>Knowledge</w:t>
            </w:r>
          </w:p>
          <w:p w:rsidR="00501B3E" w:rsidRPr="00506B9B" w:rsidRDefault="00501B3E" w:rsidP="00D319E5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The student</w:t>
            </w:r>
          </w:p>
          <w:p w:rsidR="00501B3E" w:rsidRPr="00506B9B" w:rsidRDefault="00501B3E" w:rsidP="00D319E5">
            <w:pPr>
              <w:pStyle w:val="Listeavsnitt"/>
              <w:widowControl/>
              <w:numPr>
                <w:ilvl w:val="0"/>
                <w:numId w:val="6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can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explain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DNA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structure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topology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RNA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structure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chromatin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organization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modification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with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emphasis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on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function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in gene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regulation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  </w:t>
            </w:r>
          </w:p>
          <w:p w:rsidR="00501B3E" w:rsidRPr="00506B9B" w:rsidRDefault="00501B3E" w:rsidP="00D319E5">
            <w:pPr>
              <w:pStyle w:val="Listeavsnitt"/>
              <w:widowControl/>
              <w:numPr>
                <w:ilvl w:val="0"/>
                <w:numId w:val="6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can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explain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in detail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about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replication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transcription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translation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  <w:p w:rsidR="00501B3E" w:rsidRPr="00506B9B" w:rsidRDefault="00501B3E" w:rsidP="00D319E5">
            <w:pPr>
              <w:pStyle w:val="Listeavsnitt"/>
              <w:widowControl/>
              <w:numPr>
                <w:ilvl w:val="0"/>
                <w:numId w:val="6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can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explain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recombination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how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DNA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damage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is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created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recognized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repaired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  <w:p w:rsidR="00501B3E" w:rsidRPr="00506B9B" w:rsidRDefault="00501B3E" w:rsidP="00D319E5">
            <w:pPr>
              <w:pStyle w:val="Listeavsnitt"/>
              <w:widowControl/>
              <w:numPr>
                <w:ilvl w:val="0"/>
                <w:numId w:val="6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can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explain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in detail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about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molecular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mechanisms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in gene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regulation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at all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levels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  <w:p w:rsidR="00501B3E" w:rsidRPr="00506B9B" w:rsidRDefault="00501B3E" w:rsidP="00D319E5">
            <w:pPr>
              <w:pStyle w:val="Listeavsnitt"/>
              <w:widowControl/>
              <w:numPr>
                <w:ilvl w:val="0"/>
                <w:numId w:val="6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can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compare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molecular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mechanisms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in gene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regulation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in pro-and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eukaryotic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organisms</w:t>
            </w:r>
            <w:proofErr w:type="spellEnd"/>
          </w:p>
          <w:p w:rsidR="00501B3E" w:rsidRPr="00506B9B" w:rsidRDefault="00501B3E" w:rsidP="00D319E5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</w:pPr>
          </w:p>
          <w:p w:rsidR="00501B3E" w:rsidRPr="00506B9B" w:rsidRDefault="00501B3E" w:rsidP="00D319E5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  <w:lang w:val="nn-NO"/>
              </w:rPr>
            </w:pPr>
            <w:proofErr w:type="spellStart"/>
            <w:r w:rsidRPr="00506B9B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  <w:lang w:val="nn-NO"/>
              </w:rPr>
              <w:t>Skills</w:t>
            </w:r>
            <w:proofErr w:type="spellEnd"/>
          </w:p>
          <w:p w:rsidR="00501B3E" w:rsidRPr="00506B9B" w:rsidRDefault="00501B3E" w:rsidP="00D319E5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The student</w:t>
            </w:r>
          </w:p>
          <w:p w:rsidR="00501B3E" w:rsidRPr="00506B9B" w:rsidRDefault="00501B3E" w:rsidP="00D319E5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506B9B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can</w:t>
            </w:r>
            <w:proofErr w:type="spellEnd"/>
            <w:r w:rsidRPr="00506B9B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communicate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knowledge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about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chromatin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gene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regulation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 </w:t>
            </w:r>
          </w:p>
          <w:p w:rsidR="00501B3E" w:rsidRPr="00506B9B" w:rsidRDefault="00501B3E" w:rsidP="00D319E5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has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skill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to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compare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molecular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mechanisms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in gene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regulation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to show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similarities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differences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between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pro- and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eukaryotic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organisms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  <w:p w:rsidR="00501B3E" w:rsidRPr="00506B9B" w:rsidRDefault="00501B3E" w:rsidP="00D319E5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</w:pPr>
          </w:p>
          <w:p w:rsidR="00501B3E" w:rsidRPr="00506B9B" w:rsidRDefault="00501B3E" w:rsidP="00D319E5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</w:pPr>
          </w:p>
          <w:p w:rsidR="00501B3E" w:rsidRPr="00506B9B" w:rsidRDefault="00501B3E" w:rsidP="00D319E5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  <w:lang w:val="nn-NO"/>
              </w:rPr>
            </w:pPr>
            <w:r w:rsidRPr="00506B9B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  <w:lang w:val="nn-NO"/>
              </w:rPr>
              <w:t xml:space="preserve">General </w:t>
            </w:r>
            <w:proofErr w:type="spellStart"/>
            <w:r w:rsidRPr="00506B9B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  <w:lang w:val="nn-NO"/>
              </w:rPr>
              <w:t>competence</w:t>
            </w:r>
            <w:proofErr w:type="spellEnd"/>
          </w:p>
          <w:p w:rsidR="00501B3E" w:rsidRPr="00506B9B" w:rsidRDefault="00501B3E" w:rsidP="00D319E5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The student</w:t>
            </w:r>
          </w:p>
          <w:p w:rsidR="00501B3E" w:rsidRPr="00506B9B" w:rsidRDefault="00501B3E" w:rsidP="00D319E5">
            <w:pPr>
              <w:pStyle w:val="Listeavsnitt"/>
              <w:widowControl/>
              <w:numPr>
                <w:ilvl w:val="0"/>
                <w:numId w:val="6"/>
              </w:numPr>
              <w:spacing w:after="0" w:line="360" w:lineRule="auto"/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</w:pP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reads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discusses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communicates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relevant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scientific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literature</w:t>
            </w:r>
            <w:proofErr w:type="spellEnd"/>
          </w:p>
          <w:p w:rsidR="00501B3E" w:rsidRPr="00506B9B" w:rsidRDefault="00501B3E" w:rsidP="00D319E5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</w:pPr>
          </w:p>
          <w:p w:rsidR="00501B3E" w:rsidRPr="00506B9B" w:rsidRDefault="00501B3E" w:rsidP="00D319E5">
            <w:pPr>
              <w:widowControl/>
              <w:spacing w:after="0"/>
              <w:ind w:right="142"/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</w:pPr>
          </w:p>
        </w:tc>
      </w:tr>
      <w:tr w:rsidR="00501B3E" w:rsidRPr="00506B9B" w:rsidTr="00501B3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lastRenderedPageBreak/>
              <w:t>Krav til forkunnskapar</w:t>
            </w:r>
          </w:p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proofErr w:type="spellStart"/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  <w:lang w:val="nn-NO"/>
              </w:rPr>
              <w:t>Required</w:t>
            </w:r>
            <w:proofErr w:type="spellEnd"/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  <w:lang w:val="nn-NO"/>
              </w:rPr>
              <w:t>Previous</w:t>
            </w:r>
            <w:proofErr w:type="spellEnd"/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  <w:lang w:val="nn-NO"/>
              </w:rPr>
              <w:t xml:space="preserve"> Knowledge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pStyle w:val="western"/>
              <w:spacing w:after="0" w:line="266" w:lineRule="atLeast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EB_KRAV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D319E5">
            <w:pPr>
              <w:spacing w:after="0" w:line="268" w:lineRule="exact"/>
              <w:ind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MOL100 eller tilsvarande</w:t>
            </w:r>
          </w:p>
          <w:p w:rsidR="00501B3E" w:rsidRPr="00506B9B" w:rsidRDefault="00501B3E" w:rsidP="00D319E5">
            <w:pPr>
              <w:pStyle w:val="BODY"/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[</w:t>
            </w:r>
            <w:r w:rsidRPr="00506B9B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 xml:space="preserve">Basic </w:t>
            </w:r>
            <w:proofErr w:type="spellStart"/>
            <w:r w:rsidRPr="00506B9B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knowledge</w:t>
            </w:r>
            <w:proofErr w:type="spellEnd"/>
            <w:r w:rsidRPr="00506B9B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 xml:space="preserve"> in </w:t>
            </w:r>
            <w:proofErr w:type="spellStart"/>
            <w:r w:rsidRPr="00506B9B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molecular</w:t>
            </w:r>
            <w:proofErr w:type="spellEnd"/>
            <w:r w:rsidRPr="00506B9B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biology</w:t>
            </w:r>
            <w:proofErr w:type="spellEnd"/>
            <w:r w:rsidRPr="00506B9B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.]</w:t>
            </w:r>
          </w:p>
          <w:p w:rsidR="00501B3E" w:rsidRPr="00506B9B" w:rsidRDefault="00501B3E" w:rsidP="0062257B">
            <w:pPr>
              <w:spacing w:after="0" w:line="268" w:lineRule="exac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501B3E" w:rsidRPr="00506B9B" w:rsidTr="00501B3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Tilrådde forkunnskapar</w:t>
            </w:r>
          </w:p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  <w:lang w:val="nn-NO"/>
              </w:rPr>
            </w:pPr>
            <w:proofErr w:type="spellStart"/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  <w:lang w:val="nn-NO"/>
              </w:rPr>
              <w:t>Recommended</w:t>
            </w:r>
            <w:proofErr w:type="spellEnd"/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  <w:lang w:val="nn-NO"/>
              </w:rPr>
              <w:t>previous</w:t>
            </w:r>
            <w:proofErr w:type="spellEnd"/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  <w:lang w:val="nn-NO"/>
              </w:rPr>
              <w:t xml:space="preserve"> Knowledge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pStyle w:val="western"/>
              <w:spacing w:after="0" w:line="266" w:lineRule="atLeast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EB_ANBKRAV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D319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>MOL200, MOL201, MOL202/MOL221 og MOL222</w:t>
            </w:r>
          </w:p>
          <w:p w:rsidR="00501B3E" w:rsidRPr="00506B9B" w:rsidRDefault="00501B3E" w:rsidP="00D319E5">
            <w:pPr>
              <w:pStyle w:val="BODY"/>
              <w:spacing w:before="100" w:after="100"/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[</w:t>
            </w:r>
            <w:r w:rsidRPr="00506B9B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 xml:space="preserve">Basic </w:t>
            </w:r>
            <w:proofErr w:type="spellStart"/>
            <w:r w:rsidRPr="00506B9B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knowledge</w:t>
            </w:r>
            <w:proofErr w:type="spellEnd"/>
            <w:r w:rsidRPr="00506B9B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of</w:t>
            </w:r>
            <w:proofErr w:type="spellEnd"/>
            <w:r w:rsidRPr="00506B9B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molecular</w:t>
            </w:r>
            <w:proofErr w:type="spellEnd"/>
            <w:r w:rsidRPr="00506B9B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biology</w:t>
            </w:r>
            <w:proofErr w:type="spellEnd"/>
            <w:r w:rsidRPr="00506B9B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 xml:space="preserve"> (</w:t>
            </w:r>
            <w:proofErr w:type="spellStart"/>
            <w:r w:rsidRPr="00506B9B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equivalent</w:t>
            </w:r>
            <w:proofErr w:type="spellEnd"/>
            <w:r w:rsidRPr="00506B9B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 xml:space="preserve"> to MOL221 and MOL222), </w:t>
            </w:r>
            <w:proofErr w:type="spellStart"/>
            <w:r w:rsidRPr="00506B9B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molecular</w:t>
            </w:r>
            <w:proofErr w:type="spellEnd"/>
            <w:r w:rsidRPr="00506B9B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cell</w:t>
            </w:r>
            <w:proofErr w:type="spellEnd"/>
            <w:r w:rsidRPr="00506B9B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biology</w:t>
            </w:r>
            <w:proofErr w:type="spellEnd"/>
            <w:r w:rsidRPr="00506B9B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 xml:space="preserve"> (</w:t>
            </w:r>
            <w:proofErr w:type="spellStart"/>
            <w:r w:rsidRPr="00506B9B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equivalent</w:t>
            </w:r>
            <w:proofErr w:type="spellEnd"/>
            <w:r w:rsidRPr="00506B9B">
              <w:rPr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 xml:space="preserve"> to MOL201).]</w:t>
            </w:r>
          </w:p>
          <w:p w:rsidR="00501B3E" w:rsidRPr="00506B9B" w:rsidRDefault="00501B3E" w:rsidP="00D319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</w:pPr>
          </w:p>
          <w:p w:rsidR="00501B3E" w:rsidRPr="00506B9B" w:rsidRDefault="00501B3E" w:rsidP="0062257B">
            <w:pPr>
              <w:spacing w:after="0" w:line="268" w:lineRule="exac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501B3E" w:rsidRPr="00506B9B" w:rsidTr="00501B3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</w:pPr>
            <w:proofErr w:type="spellStart"/>
            <w:r w:rsidRPr="00506B9B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Studiepoengsreduksjon</w:t>
            </w:r>
            <w:proofErr w:type="spellEnd"/>
          </w:p>
          <w:p w:rsidR="00501B3E" w:rsidRPr="00506B9B" w:rsidRDefault="00501B3E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  <w:lang w:val="nn-NO"/>
              </w:rPr>
            </w:pPr>
          </w:p>
          <w:p w:rsidR="00501B3E" w:rsidRPr="00506B9B" w:rsidRDefault="00501B3E" w:rsidP="006C487F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  <w:lang w:val="nn-NO"/>
              </w:rPr>
              <w:t xml:space="preserve">Credit </w:t>
            </w:r>
            <w:proofErr w:type="spellStart"/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  <w:lang w:val="nn-NO"/>
              </w:rPr>
              <w:t>Reduction</w:t>
            </w:r>
            <w:proofErr w:type="spellEnd"/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  <w:lang w:val="nn-NO"/>
              </w:rPr>
              <w:t xml:space="preserve"> due to Course </w:t>
            </w:r>
            <w:proofErr w:type="spellStart"/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  <w:lang w:val="nn-NO"/>
              </w:rPr>
              <w:t>Overlap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EB_SPREDUK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501B3E" w:rsidRPr="00506B9B" w:rsidTr="00501B3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Krav til Studierett</w:t>
            </w:r>
          </w:p>
          <w:p w:rsidR="00501B3E" w:rsidRPr="00506B9B" w:rsidRDefault="00501B3E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</w:pPr>
          </w:p>
          <w:p w:rsidR="00501B3E" w:rsidRPr="00506B9B" w:rsidRDefault="00501B3E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  <w:lang w:val="nn-NO"/>
              </w:rPr>
              <w:t xml:space="preserve">Access to </w:t>
            </w:r>
            <w:proofErr w:type="spellStart"/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  <w:lang w:val="nn-NO"/>
              </w:rPr>
              <w:t>the</w:t>
            </w:r>
            <w:proofErr w:type="spellEnd"/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  <w:lang w:val="nn-NO"/>
              </w:rPr>
              <w:t xml:space="preserve"> Course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pStyle w:val="western"/>
              <w:ind w:left="75" w:right="142"/>
              <w:rPr>
                <w:rFonts w:asciiTheme="minorHAnsi" w:hAnsiTheme="minorHAnsi" w:cstheme="minorHAnsi"/>
                <w:spacing w:val="2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pacing w:val="2"/>
                <w:sz w:val="20"/>
                <w:szCs w:val="20"/>
                <w:lang w:val="nn-NO"/>
              </w:rPr>
              <w:t>EB_STUDRET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9" w:history="1">
              <w:r w:rsidRPr="00506B9B">
                <w:rPr>
                  <w:rStyle w:val="Hyperkobling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:rsidR="00501B3E" w:rsidRPr="00506B9B" w:rsidRDefault="00501B3E" w:rsidP="0062257B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 xml:space="preserve">[Access to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requires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admission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to a programme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study at The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Faculty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Mathematics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Natural Sciences] </w:t>
            </w:r>
          </w:p>
          <w:p w:rsidR="00501B3E" w:rsidRPr="00506B9B" w:rsidRDefault="00501B3E" w:rsidP="0062257B">
            <w:pPr>
              <w:pStyle w:val="Default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  <w:p w:rsidR="00501B3E" w:rsidRPr="00506B9B" w:rsidRDefault="00501B3E" w:rsidP="009C1186">
            <w:pPr>
              <w:pStyle w:val="Default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501B3E" w:rsidRPr="00506B9B" w:rsidTr="00501B3E">
        <w:trPr>
          <w:trHeight w:val="272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lastRenderedPageBreak/>
              <w:t>Arbeids- og undervisningsformer</w:t>
            </w:r>
          </w:p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  <w:lang w:val="nn-NO"/>
              </w:rPr>
            </w:pPr>
          </w:p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proofErr w:type="spellStart"/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Teaching</w:t>
            </w:r>
            <w:proofErr w:type="spellEnd"/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and Learning Methods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B_ARBUND</w:t>
            </w:r>
          </w:p>
          <w:p w:rsidR="00501B3E" w:rsidRPr="00506B9B" w:rsidRDefault="00501B3E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color w:val="4F81BD"/>
                <w:sz w:val="20"/>
                <w:szCs w:val="20"/>
                <w:lang w:val="nn-NO"/>
              </w:rPr>
              <w:t>(Erstattar EB_UNDMETO)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B3E" w:rsidRPr="00506B9B" w:rsidRDefault="00501B3E" w:rsidP="00D319E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Førelesingar (30 timar)/ 2 eller 4 timar pr. veke</w:t>
            </w:r>
          </w:p>
          <w:p w:rsidR="00501B3E" w:rsidRPr="00506B9B" w:rsidRDefault="00501B3E" w:rsidP="00D319E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Kollokvieøvingar/ 2 timar pr. veke (5 veker)</w:t>
            </w:r>
          </w:p>
          <w:p w:rsidR="00501B3E" w:rsidRPr="00506B9B" w:rsidRDefault="00501B3E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501B3E" w:rsidRPr="00506B9B" w:rsidTr="00501B3E">
        <w:trPr>
          <w:trHeight w:val="272"/>
        </w:trPr>
        <w:tc>
          <w:tcPr>
            <w:tcW w:w="2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501B3E" w:rsidRPr="00506B9B" w:rsidTr="00501B3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Obligatorisk undervisningsaktivitet</w:t>
            </w:r>
          </w:p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506B9B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Compulsory</w:t>
            </w:r>
            <w:proofErr w:type="spellEnd"/>
            <w:r w:rsidRPr="00506B9B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Assignments</w:t>
            </w:r>
            <w:proofErr w:type="spellEnd"/>
            <w:r w:rsidRPr="00506B9B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506B9B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Attendance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EB_OBLIGAT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 [none]</w:t>
            </w:r>
          </w:p>
        </w:tc>
      </w:tr>
      <w:tr w:rsidR="00501B3E" w:rsidRPr="00506B9B" w:rsidTr="00501B3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Vurderingsformer</w:t>
            </w:r>
          </w:p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Forms </w:t>
            </w:r>
            <w:proofErr w:type="spellStart"/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of</w:t>
            </w:r>
            <w:proofErr w:type="spellEnd"/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Assessment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EB_VURDERI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D319E5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 emnet nyttar ein følgjande vurderingsformer:</w:t>
            </w:r>
          </w:p>
          <w:p w:rsidR="00501B3E" w:rsidRPr="00506B9B" w:rsidRDefault="00501B3E" w:rsidP="00D319E5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Skriftleg eksamen (4 timar), utgjør 100% av karakteren.</w:t>
            </w:r>
          </w:p>
          <w:p w:rsidR="00501B3E" w:rsidRPr="00506B9B" w:rsidRDefault="00501B3E" w:rsidP="00D319E5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Skriftleg eksamen må vere bestått før resultat frå semesteroppgåva vert teljande i vurderinga.</w:t>
            </w:r>
          </w:p>
          <w:p w:rsidR="00501B3E" w:rsidRPr="00506B9B" w:rsidRDefault="00501B3E" w:rsidP="00D319E5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[The forms </w:t>
            </w:r>
            <w:proofErr w:type="spellStart"/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of</w:t>
            </w:r>
            <w:proofErr w:type="spellEnd"/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assessment</w:t>
            </w:r>
            <w:proofErr w:type="spellEnd"/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are:</w:t>
            </w:r>
          </w:p>
          <w:p w:rsidR="00501B3E" w:rsidRPr="00506B9B" w:rsidRDefault="00501B3E" w:rsidP="00D319E5">
            <w:pPr>
              <w:pStyle w:val="Listeavsnitt"/>
              <w:numPr>
                <w:ilvl w:val="0"/>
                <w:numId w:val="4"/>
              </w:numPr>
              <w:ind w:left="569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proofErr w:type="spellStart"/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Written</w:t>
            </w:r>
            <w:proofErr w:type="spellEnd"/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examination</w:t>
            </w:r>
            <w:proofErr w:type="spellEnd"/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(4 </w:t>
            </w:r>
            <w:proofErr w:type="spellStart"/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hours</w:t>
            </w:r>
            <w:proofErr w:type="spellEnd"/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), 100% </w:t>
            </w:r>
            <w:proofErr w:type="spellStart"/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of</w:t>
            </w:r>
            <w:proofErr w:type="spellEnd"/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total grade.</w:t>
            </w:r>
          </w:p>
        </w:tc>
      </w:tr>
      <w:tr w:rsidR="00501B3E" w:rsidRPr="00506B9B" w:rsidTr="00501B3E">
        <w:trPr>
          <w:trHeight w:val="141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Hjelpemiddel til eksamen</w:t>
            </w:r>
          </w:p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Examination</w:t>
            </w:r>
            <w:proofErr w:type="spellEnd"/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Support</w:t>
            </w:r>
            <w:proofErr w:type="spellEnd"/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Material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EB_HJELPEM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spacing w:after="0" w:line="272" w:lineRule="exact"/>
              <w:ind w:left="142" w:right="142"/>
              <w:rPr>
                <w:rFonts w:asciiTheme="minorHAnsi" w:hAnsiTheme="minorHAnsi" w:cstheme="minorHAnsi"/>
                <w:bCs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Cs/>
                <w:sz w:val="20"/>
                <w:szCs w:val="20"/>
                <w:lang w:val="nn-NO"/>
              </w:rPr>
              <w:t>Ingen [None]</w:t>
            </w:r>
          </w:p>
          <w:p w:rsidR="00501B3E" w:rsidRPr="00506B9B" w:rsidRDefault="00501B3E" w:rsidP="0062257B">
            <w:pPr>
              <w:spacing w:after="0" w:line="272" w:lineRule="exact"/>
              <w:ind w:left="142" w:right="142"/>
              <w:rPr>
                <w:rFonts w:asciiTheme="minorHAnsi" w:hAnsiTheme="minorHAnsi" w:cstheme="minorHAnsi"/>
                <w:bCs/>
                <w:sz w:val="20"/>
                <w:szCs w:val="20"/>
                <w:lang w:val="nn-NO"/>
              </w:rPr>
            </w:pPr>
          </w:p>
          <w:p w:rsidR="00501B3E" w:rsidRPr="00506B9B" w:rsidRDefault="00501B3E" w:rsidP="0062257B">
            <w:pPr>
              <w:spacing w:after="0" w:line="272" w:lineRule="exact"/>
              <w:ind w:left="142" w:right="142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</w:tr>
      <w:tr w:rsidR="00501B3E" w:rsidRPr="00506B9B" w:rsidTr="00501B3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 xml:space="preserve">Karakterskala </w:t>
            </w:r>
          </w:p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Grading</w:t>
            </w:r>
            <w:proofErr w:type="spellEnd"/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Scale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EB_K-SKALA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ind w:left="142" w:right="142"/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Ved sensur vert karakterskalaen A-F nytta. [</w:t>
            </w:r>
            <w:r w:rsidRPr="00506B9B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The </w:t>
            </w:r>
            <w:proofErr w:type="spellStart"/>
            <w:r w:rsidRPr="00506B9B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grading</w:t>
            </w:r>
            <w:proofErr w:type="spellEnd"/>
            <w:r w:rsidRPr="00506B9B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scale</w:t>
            </w:r>
            <w:proofErr w:type="spellEnd"/>
            <w:r w:rsidRPr="00506B9B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used is A to F. Grade A is </w:t>
            </w:r>
            <w:proofErr w:type="spellStart"/>
            <w:r w:rsidRPr="00506B9B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the</w:t>
            </w:r>
            <w:proofErr w:type="spellEnd"/>
            <w:r w:rsidRPr="00506B9B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highest</w:t>
            </w:r>
            <w:proofErr w:type="spellEnd"/>
            <w:r w:rsidRPr="00506B9B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passing</w:t>
            </w:r>
            <w:proofErr w:type="spellEnd"/>
            <w:r w:rsidRPr="00506B9B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grade in </w:t>
            </w:r>
            <w:proofErr w:type="spellStart"/>
            <w:r w:rsidRPr="00506B9B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the</w:t>
            </w:r>
            <w:proofErr w:type="spellEnd"/>
            <w:r w:rsidRPr="00506B9B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grading</w:t>
            </w:r>
            <w:proofErr w:type="spellEnd"/>
            <w:r w:rsidRPr="00506B9B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scale</w:t>
            </w:r>
            <w:proofErr w:type="spellEnd"/>
            <w:r w:rsidRPr="00506B9B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, grade F is a </w:t>
            </w:r>
            <w:proofErr w:type="spellStart"/>
            <w:r w:rsidRPr="00506B9B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fail</w:t>
            </w:r>
            <w:proofErr w:type="spellEnd"/>
            <w:r w:rsidRPr="00506B9B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.]</w:t>
            </w:r>
          </w:p>
          <w:p w:rsidR="00501B3E" w:rsidRPr="00506B9B" w:rsidRDefault="00501B3E" w:rsidP="0062257B">
            <w:pPr>
              <w:ind w:left="142" w:right="142"/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501B3E" w:rsidRPr="00506B9B" w:rsidTr="00501B3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lastRenderedPageBreak/>
              <w:t>Vurderingssemester</w:t>
            </w:r>
          </w:p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000000" w:themeColor="text1"/>
                <w:spacing w:val="-5"/>
                <w:sz w:val="20"/>
                <w:szCs w:val="20"/>
                <w:lang w:val="nn-NO"/>
              </w:rPr>
            </w:pPr>
          </w:p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proofErr w:type="spellStart"/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Assessment</w:t>
            </w:r>
            <w:proofErr w:type="spellEnd"/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Semester</w:t>
            </w:r>
          </w:p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EB_EKSSEM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Standardtekster for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emner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med skriftlig eksamen:</w:t>
            </w:r>
          </w:p>
          <w:p w:rsidR="00501B3E" w:rsidRPr="00506B9B" w:rsidRDefault="00501B3E" w:rsidP="0062257B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Det er ordinær eksamen kvart semester. I semesteret utan undervisning er eksamen tidleg i semesteret.</w:t>
            </w:r>
          </w:p>
          <w:p w:rsidR="00501B3E" w:rsidRPr="00506B9B" w:rsidRDefault="00501B3E" w:rsidP="0062257B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>[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>Examination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>both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 xml:space="preserve"> spring semester and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>autumn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 xml:space="preserve"> semester. In semesters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>without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>teaching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>the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>examination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>will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 xml:space="preserve"> be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>arranged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 xml:space="preserve"> at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>the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>beginning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>of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>the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 xml:space="preserve"> semester.]</w:t>
            </w:r>
          </w:p>
        </w:tc>
      </w:tr>
      <w:tr w:rsidR="00501B3E" w:rsidRPr="00506B9B" w:rsidTr="00501B3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Litteraturliste</w:t>
            </w:r>
          </w:p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Reading List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EB_LEREM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E64A5C">
            <w:pPr>
              <w:widowControl/>
              <w:spacing w:after="0"/>
              <w:ind w:left="144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501B3E" w:rsidRPr="00506B9B" w:rsidRDefault="00501B3E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501B3E" w:rsidRPr="00506B9B" w:rsidRDefault="00501B3E" w:rsidP="006C487F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[The </w:t>
            </w:r>
            <w:proofErr w:type="spellStart"/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reading</w:t>
            </w:r>
            <w:proofErr w:type="spellEnd"/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list </w:t>
            </w:r>
            <w:proofErr w:type="spellStart"/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will</w:t>
            </w:r>
            <w:proofErr w:type="spellEnd"/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be </w:t>
            </w:r>
            <w:proofErr w:type="spellStart"/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available</w:t>
            </w:r>
            <w:proofErr w:type="spellEnd"/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within</w:t>
            </w:r>
            <w:proofErr w:type="spellEnd"/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June 1st for </w:t>
            </w:r>
            <w:proofErr w:type="spellStart"/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the</w:t>
            </w:r>
            <w:proofErr w:type="spellEnd"/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autumn</w:t>
            </w:r>
            <w:proofErr w:type="spellEnd"/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semester and </w:t>
            </w:r>
            <w:proofErr w:type="spellStart"/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January</w:t>
            </w:r>
            <w:proofErr w:type="spellEnd"/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1st for </w:t>
            </w:r>
            <w:proofErr w:type="spellStart"/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the</w:t>
            </w:r>
            <w:proofErr w:type="spellEnd"/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spring semester]</w:t>
            </w:r>
          </w:p>
        </w:tc>
      </w:tr>
      <w:tr w:rsidR="00501B3E" w:rsidRPr="00506B9B" w:rsidTr="00501B3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</w:t>
            </w:r>
            <w:r w:rsidRPr="00506B9B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506B9B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506B9B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ee</w:t>
            </w: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</w:t>
            </w:r>
            <w:r w:rsidRPr="00506B9B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a</w:t>
            </w:r>
            <w:r w:rsidRPr="00506B9B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l</w:t>
            </w:r>
            <w:r w:rsidRPr="00506B9B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u</w:t>
            </w:r>
            <w:r w:rsidRPr="00506B9B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e</w:t>
            </w:r>
            <w:r w:rsidRPr="00506B9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506B9B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</w:p>
          <w:p w:rsidR="00501B3E" w:rsidRPr="00506B9B" w:rsidRDefault="00501B3E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Course Evaluation</w:t>
            </w:r>
          </w:p>
          <w:p w:rsidR="00501B3E" w:rsidRPr="00506B9B" w:rsidRDefault="00501B3E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EB_EVALUER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ind w:left="142" w:right="142"/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06B9B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UiB og instituttet </w:t>
            </w:r>
            <w:r w:rsidRPr="00506B9B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:rsidR="00501B3E" w:rsidRPr="00506B9B" w:rsidRDefault="00501B3E" w:rsidP="006C487F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[The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will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be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evaluated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by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students in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accordance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with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quality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assurance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system at UiB and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department</w:t>
            </w:r>
            <w:proofErr w:type="spellEnd"/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]</w:t>
            </w:r>
          </w:p>
        </w:tc>
      </w:tr>
      <w:tr w:rsidR="00501B3E" w:rsidRPr="00506B9B" w:rsidTr="00501B3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Programansvarleg</w:t>
            </w:r>
          </w:p>
          <w:p w:rsidR="00501B3E" w:rsidRPr="00506B9B" w:rsidRDefault="00501B3E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Programme Committee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EB_PROGANS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501B3E" w:rsidRPr="00506B9B" w:rsidRDefault="00501B3E" w:rsidP="006C487F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 xml:space="preserve">The Programme Committee is </w:t>
            </w:r>
            <w:proofErr w:type="spellStart"/>
            <w:r w:rsidRPr="00506B9B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>responsible</w:t>
            </w:r>
            <w:proofErr w:type="spellEnd"/>
            <w:r w:rsidRPr="00506B9B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 xml:space="preserve"> for </w:t>
            </w:r>
            <w:proofErr w:type="spellStart"/>
            <w:r w:rsidRPr="00506B9B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>the</w:t>
            </w:r>
            <w:proofErr w:type="spellEnd"/>
            <w:r w:rsidRPr="00506B9B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>content</w:t>
            </w:r>
            <w:proofErr w:type="spellEnd"/>
            <w:r w:rsidRPr="00506B9B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506B9B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>structure</w:t>
            </w:r>
            <w:proofErr w:type="spellEnd"/>
            <w:r w:rsidRPr="00506B9B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506B9B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>quality</w:t>
            </w:r>
            <w:proofErr w:type="spellEnd"/>
            <w:r w:rsidRPr="00506B9B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>of</w:t>
            </w:r>
            <w:proofErr w:type="spellEnd"/>
            <w:r w:rsidRPr="00506B9B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06B9B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>the</w:t>
            </w:r>
            <w:proofErr w:type="spellEnd"/>
            <w:r w:rsidRPr="00506B9B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 xml:space="preserve"> study programme and </w:t>
            </w:r>
            <w:proofErr w:type="spellStart"/>
            <w:r w:rsidRPr="00506B9B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>courses</w:t>
            </w:r>
            <w:proofErr w:type="spellEnd"/>
            <w:r w:rsidRPr="00506B9B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 xml:space="preserve">. </w:t>
            </w:r>
          </w:p>
        </w:tc>
      </w:tr>
      <w:tr w:rsidR="00501B3E" w:rsidRPr="00506B9B" w:rsidTr="00501B3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Emneansvarleg</w:t>
            </w:r>
          </w:p>
          <w:p w:rsidR="00501B3E" w:rsidRPr="00506B9B" w:rsidRDefault="00501B3E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Course </w:t>
            </w:r>
            <w:proofErr w:type="spellStart"/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Coordinator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EB_EMNANSV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501B3E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Emneansvarleg og administrativ kontaktperson finn du på Mitt UiB, kontakt eventuelt </w:t>
            </w:r>
            <w:hyperlink r:id="rId10" w:history="1">
              <w:r w:rsidRPr="00506B9B">
                <w:rPr>
                  <w:rStyle w:val="Hyperkobling"/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Studierettleiar@mbi.uib.no</w:t>
              </w:r>
            </w:hyperlink>
          </w:p>
        </w:tc>
      </w:tr>
      <w:tr w:rsidR="00501B3E" w:rsidRPr="00506B9B" w:rsidTr="00501B3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Administrativt ansvarleg</w:t>
            </w:r>
          </w:p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</w:p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Course Administrator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EB_ADMANSV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…. fakultet … v/ …. institutt … har det administrative ansvaret for emnet og studieprogrammet.</w:t>
            </w:r>
          </w:p>
        </w:tc>
      </w:tr>
      <w:tr w:rsidR="00501B3E" w:rsidRPr="00506B9B" w:rsidTr="00501B3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K</w:t>
            </w: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506B9B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n</w:t>
            </w:r>
            <w:r w:rsidRPr="00506B9B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506B9B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506B9B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506B9B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506B9B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f</w:t>
            </w: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506B9B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r</w:t>
            </w:r>
            <w:r w:rsidRPr="00506B9B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506B9B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506B9B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j</w:t>
            </w:r>
            <w:r w:rsidRPr="00506B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on</w:t>
            </w:r>
          </w:p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501B3E" w:rsidRPr="00506B9B" w:rsidRDefault="00501B3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Contact</w:t>
            </w:r>
            <w:proofErr w:type="spellEnd"/>
            <w:r w:rsidRPr="00506B9B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Information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EB_KONTAKT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3E" w:rsidRPr="00506B9B" w:rsidRDefault="00501B3E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Studierettleiar kan kontaktast her:</w:t>
            </w:r>
          </w:p>
          <w:p w:rsidR="00501B3E" w:rsidRPr="00506B9B" w:rsidRDefault="00501B3E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06B9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hyperlink r:id="rId11" w:history="1">
              <w:r w:rsidRPr="00506B9B">
                <w:rPr>
                  <w:rStyle w:val="Hyperkobling"/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Studierettleiar@mbi.uib.no</w:t>
              </w:r>
            </w:hyperlink>
          </w:p>
          <w:p w:rsidR="00501B3E" w:rsidRPr="00506B9B" w:rsidRDefault="00501B3E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:rsidR="00AF51C8" w:rsidRPr="00506B9B" w:rsidRDefault="00AF51C8" w:rsidP="00AF51C8">
      <w:pPr>
        <w:rPr>
          <w:rFonts w:asciiTheme="minorHAnsi" w:hAnsiTheme="minorHAnsi" w:cstheme="minorHAnsi"/>
          <w:sz w:val="20"/>
          <w:szCs w:val="20"/>
          <w:lang w:val="nn-NO"/>
        </w:rPr>
      </w:pPr>
    </w:p>
    <w:p w:rsidR="003F6242" w:rsidRPr="00506B9B" w:rsidRDefault="003F6242" w:rsidP="00EF7272">
      <w:pPr>
        <w:widowControl/>
        <w:rPr>
          <w:rFonts w:asciiTheme="minorHAnsi" w:hAnsiTheme="minorHAnsi" w:cstheme="minorHAnsi"/>
          <w:sz w:val="20"/>
          <w:szCs w:val="20"/>
          <w:lang w:val="nn-NO"/>
        </w:rPr>
      </w:pPr>
    </w:p>
    <w:p w:rsidR="00501B3E" w:rsidRPr="00506B9B" w:rsidRDefault="00501B3E" w:rsidP="00EF7272">
      <w:pPr>
        <w:widowControl/>
        <w:rPr>
          <w:rFonts w:asciiTheme="minorHAnsi" w:hAnsiTheme="minorHAnsi" w:cstheme="minorHAnsi"/>
          <w:sz w:val="20"/>
          <w:szCs w:val="20"/>
          <w:lang w:val="nn-NO"/>
        </w:rPr>
      </w:pPr>
    </w:p>
    <w:p w:rsidR="00501B3E" w:rsidRPr="00506B9B" w:rsidRDefault="00501B3E" w:rsidP="00EF7272">
      <w:pPr>
        <w:widowControl/>
        <w:rPr>
          <w:rFonts w:asciiTheme="minorHAnsi" w:hAnsiTheme="minorHAnsi" w:cstheme="minorHAnsi"/>
          <w:sz w:val="20"/>
          <w:szCs w:val="20"/>
          <w:lang w:val="nn-NO"/>
        </w:rPr>
      </w:pPr>
    </w:p>
    <w:p w:rsidR="00501B3E" w:rsidRPr="00506B9B" w:rsidRDefault="00501B3E" w:rsidP="00EF7272">
      <w:pPr>
        <w:widowControl/>
        <w:rPr>
          <w:rFonts w:asciiTheme="minorHAnsi" w:hAnsiTheme="minorHAnsi" w:cstheme="minorHAnsi"/>
          <w:sz w:val="20"/>
          <w:szCs w:val="20"/>
          <w:lang w:val="nn-NO"/>
        </w:rPr>
      </w:pPr>
    </w:p>
    <w:p w:rsidR="00501B3E" w:rsidRPr="00506B9B" w:rsidRDefault="00501B3E" w:rsidP="00EF7272">
      <w:pPr>
        <w:widowControl/>
        <w:rPr>
          <w:rFonts w:asciiTheme="minorHAnsi" w:hAnsiTheme="minorHAnsi" w:cstheme="minorHAnsi"/>
          <w:sz w:val="20"/>
          <w:szCs w:val="20"/>
          <w:lang w:val="nn-NO"/>
        </w:rPr>
      </w:pPr>
    </w:p>
    <w:p w:rsidR="00501B3E" w:rsidRPr="00506B9B" w:rsidRDefault="00501B3E" w:rsidP="00EF7272">
      <w:pPr>
        <w:widowControl/>
        <w:rPr>
          <w:rFonts w:asciiTheme="minorHAnsi" w:hAnsiTheme="minorHAnsi" w:cstheme="minorHAnsi"/>
          <w:sz w:val="20"/>
          <w:szCs w:val="20"/>
          <w:lang w:val="nn-NO"/>
        </w:rPr>
      </w:pPr>
    </w:p>
    <w:p w:rsidR="00501B3E" w:rsidRPr="00506B9B" w:rsidRDefault="00501B3E" w:rsidP="00EF7272">
      <w:pPr>
        <w:widowControl/>
        <w:rPr>
          <w:rFonts w:asciiTheme="minorHAnsi" w:hAnsiTheme="minorHAnsi" w:cstheme="minorHAnsi"/>
          <w:sz w:val="20"/>
          <w:szCs w:val="20"/>
          <w:lang w:val="nn-NO"/>
        </w:rPr>
      </w:pPr>
    </w:p>
    <w:p w:rsidR="00501B3E" w:rsidRPr="00506B9B" w:rsidRDefault="00501B3E" w:rsidP="00EF7272">
      <w:pPr>
        <w:widowControl/>
        <w:rPr>
          <w:rFonts w:asciiTheme="minorHAnsi" w:hAnsiTheme="minorHAnsi" w:cstheme="minorHAnsi"/>
          <w:sz w:val="20"/>
          <w:szCs w:val="20"/>
          <w:lang w:val="nn-NO"/>
        </w:rPr>
      </w:pPr>
    </w:p>
    <w:p w:rsidR="00501B3E" w:rsidRPr="00506B9B" w:rsidRDefault="00501B3E" w:rsidP="00EF7272">
      <w:pPr>
        <w:widowControl/>
        <w:rPr>
          <w:rFonts w:asciiTheme="minorHAnsi" w:hAnsiTheme="minorHAnsi" w:cstheme="minorHAnsi"/>
          <w:sz w:val="20"/>
          <w:szCs w:val="20"/>
          <w:lang w:val="nn-NO"/>
        </w:rPr>
      </w:pPr>
    </w:p>
    <w:p w:rsidR="00501B3E" w:rsidRPr="00506B9B" w:rsidRDefault="00501B3E" w:rsidP="00EF7272">
      <w:pPr>
        <w:widowControl/>
        <w:rPr>
          <w:rFonts w:asciiTheme="minorHAnsi" w:hAnsiTheme="minorHAnsi" w:cstheme="minorHAnsi"/>
          <w:sz w:val="20"/>
          <w:szCs w:val="20"/>
          <w:lang w:val="nn-NO"/>
        </w:rPr>
      </w:pPr>
    </w:p>
    <w:p w:rsidR="00501B3E" w:rsidRPr="00506B9B" w:rsidRDefault="00501B3E" w:rsidP="00EF7272">
      <w:pPr>
        <w:widowControl/>
        <w:rPr>
          <w:rFonts w:asciiTheme="minorHAnsi" w:hAnsiTheme="minorHAnsi" w:cstheme="minorHAnsi"/>
          <w:sz w:val="20"/>
          <w:szCs w:val="20"/>
          <w:lang w:val="nn-NO"/>
        </w:rPr>
      </w:pPr>
    </w:p>
    <w:p w:rsidR="00501B3E" w:rsidRPr="00506B9B" w:rsidRDefault="003F6242" w:rsidP="00EF7272">
      <w:pPr>
        <w:widowControl/>
        <w:rPr>
          <w:rFonts w:asciiTheme="minorHAnsi" w:hAnsiTheme="minorHAnsi" w:cstheme="minorHAnsi"/>
          <w:sz w:val="20"/>
          <w:szCs w:val="20"/>
          <w:lang w:val="nn-NO"/>
        </w:rPr>
      </w:pPr>
      <w:r w:rsidRPr="00506B9B">
        <w:rPr>
          <w:rFonts w:asciiTheme="minorHAnsi" w:hAnsiTheme="minorHAnsi" w:cstheme="minorHAnsi"/>
          <w:sz w:val="20"/>
          <w:szCs w:val="20"/>
          <w:lang w:val="nn-NO"/>
        </w:rPr>
        <w:t xml:space="preserve">Emnebeskriving for </w:t>
      </w:r>
      <w:r w:rsidR="00501B3E" w:rsidRPr="00506B9B">
        <w:rPr>
          <w:rFonts w:asciiTheme="minorHAnsi" w:hAnsiTheme="minorHAnsi" w:cstheme="minorHAnsi"/>
          <w:sz w:val="20"/>
          <w:szCs w:val="20"/>
          <w:lang w:val="nn-NO"/>
        </w:rPr>
        <w:tab/>
      </w:r>
      <w:proofErr w:type="spellStart"/>
      <w:r w:rsidR="00501B3E" w:rsidRPr="00506B9B">
        <w:rPr>
          <w:rFonts w:asciiTheme="minorHAnsi" w:hAnsiTheme="minorHAnsi" w:cstheme="minorHAnsi"/>
          <w:sz w:val="20"/>
          <w:szCs w:val="20"/>
          <w:lang w:val="nn-NO"/>
        </w:rPr>
        <w:t>Genstruktur</w:t>
      </w:r>
      <w:proofErr w:type="spellEnd"/>
      <w:r w:rsidR="00501B3E" w:rsidRPr="00506B9B">
        <w:rPr>
          <w:rFonts w:asciiTheme="minorHAnsi" w:hAnsiTheme="minorHAnsi" w:cstheme="minorHAnsi"/>
          <w:sz w:val="20"/>
          <w:szCs w:val="20"/>
          <w:lang w:val="nn-NO"/>
        </w:rPr>
        <w:t xml:space="preserve"> og –funksjon</w:t>
      </w:r>
    </w:p>
    <w:p w:rsidR="003F6242" w:rsidRPr="00506B9B" w:rsidRDefault="003F6242" w:rsidP="00EF7272">
      <w:pPr>
        <w:widowControl/>
        <w:rPr>
          <w:rFonts w:asciiTheme="minorHAnsi" w:hAnsiTheme="minorHAnsi" w:cstheme="minorHAnsi"/>
          <w:sz w:val="20"/>
          <w:szCs w:val="20"/>
          <w:lang w:val="nn-NO"/>
        </w:rPr>
      </w:pPr>
      <w:r w:rsidRPr="00506B9B">
        <w:rPr>
          <w:rFonts w:asciiTheme="minorHAnsi" w:hAnsiTheme="minorHAnsi" w:cstheme="minorHAnsi"/>
          <w:i/>
          <w:sz w:val="20"/>
          <w:szCs w:val="20"/>
          <w:lang w:val="nn-NO"/>
        </w:rPr>
        <w:tab/>
      </w:r>
      <w:r w:rsidRPr="00506B9B">
        <w:rPr>
          <w:rFonts w:asciiTheme="minorHAnsi" w:hAnsiTheme="minorHAnsi" w:cstheme="minorHAnsi"/>
          <w:i/>
          <w:sz w:val="20"/>
          <w:szCs w:val="20"/>
          <w:lang w:val="nn-NO"/>
        </w:rPr>
        <w:tab/>
      </w:r>
      <w:r w:rsidRPr="00506B9B">
        <w:rPr>
          <w:rFonts w:asciiTheme="minorHAnsi" w:hAnsiTheme="minorHAnsi" w:cstheme="minorHAnsi"/>
          <w:i/>
          <w:sz w:val="20"/>
          <w:szCs w:val="20"/>
          <w:lang w:val="nn-NO"/>
        </w:rPr>
        <w:tab/>
      </w:r>
      <w:r w:rsidR="00501B3E" w:rsidRPr="00506B9B">
        <w:rPr>
          <w:rFonts w:asciiTheme="minorHAnsi" w:hAnsiTheme="minorHAnsi" w:cstheme="minorHAnsi"/>
          <w:i/>
          <w:sz w:val="20"/>
          <w:szCs w:val="20"/>
          <w:lang w:val="nn-NO"/>
        </w:rPr>
        <w:tab/>
      </w:r>
      <w:proofErr w:type="spellStart"/>
      <w:r w:rsidR="00501B3E" w:rsidRPr="00506B9B">
        <w:rPr>
          <w:rFonts w:asciiTheme="minorHAnsi" w:hAnsiTheme="minorHAnsi" w:cstheme="minorHAnsi"/>
          <w:sz w:val="20"/>
          <w:szCs w:val="20"/>
          <w:lang w:val="nn-NO"/>
        </w:rPr>
        <w:t>Genstruktur</w:t>
      </w:r>
      <w:proofErr w:type="spellEnd"/>
      <w:r w:rsidR="00501B3E" w:rsidRPr="00506B9B">
        <w:rPr>
          <w:rFonts w:asciiTheme="minorHAnsi" w:hAnsiTheme="minorHAnsi" w:cstheme="minorHAnsi"/>
          <w:sz w:val="20"/>
          <w:szCs w:val="20"/>
          <w:lang w:val="nn-NO"/>
        </w:rPr>
        <w:t xml:space="preserve"> og -funksjon</w:t>
      </w:r>
    </w:p>
    <w:p w:rsidR="00501B3E" w:rsidRPr="00506B9B" w:rsidRDefault="003F6242" w:rsidP="00EF7272">
      <w:pPr>
        <w:widowControl/>
        <w:rPr>
          <w:rFonts w:asciiTheme="minorHAnsi" w:hAnsiTheme="minorHAnsi" w:cstheme="minorHAnsi"/>
          <w:i/>
          <w:sz w:val="20"/>
          <w:szCs w:val="20"/>
          <w:lang w:val="nn-NO"/>
        </w:rPr>
      </w:pPr>
      <w:r w:rsidRPr="00506B9B">
        <w:rPr>
          <w:rFonts w:asciiTheme="minorHAnsi" w:hAnsiTheme="minorHAnsi" w:cstheme="minorHAnsi"/>
          <w:sz w:val="20"/>
          <w:szCs w:val="20"/>
          <w:lang w:val="nn-NO"/>
        </w:rPr>
        <w:tab/>
      </w:r>
      <w:r w:rsidRPr="00506B9B">
        <w:rPr>
          <w:rFonts w:asciiTheme="minorHAnsi" w:hAnsiTheme="minorHAnsi" w:cstheme="minorHAnsi"/>
          <w:sz w:val="20"/>
          <w:szCs w:val="20"/>
          <w:lang w:val="nn-NO"/>
        </w:rPr>
        <w:tab/>
      </w:r>
      <w:r w:rsidRPr="00506B9B">
        <w:rPr>
          <w:rFonts w:asciiTheme="minorHAnsi" w:hAnsiTheme="minorHAnsi" w:cstheme="minorHAnsi"/>
          <w:sz w:val="20"/>
          <w:szCs w:val="20"/>
          <w:lang w:val="nn-NO"/>
        </w:rPr>
        <w:tab/>
      </w:r>
      <w:r w:rsidR="00501B3E" w:rsidRPr="00506B9B">
        <w:rPr>
          <w:rFonts w:asciiTheme="minorHAnsi" w:hAnsiTheme="minorHAnsi" w:cstheme="minorHAnsi"/>
          <w:sz w:val="20"/>
          <w:szCs w:val="20"/>
          <w:lang w:val="nn-NO"/>
        </w:rPr>
        <w:tab/>
        <w:t xml:space="preserve">Gene </w:t>
      </w:r>
      <w:proofErr w:type="spellStart"/>
      <w:r w:rsidR="00501B3E" w:rsidRPr="00506B9B">
        <w:rPr>
          <w:rFonts w:asciiTheme="minorHAnsi" w:hAnsiTheme="minorHAnsi" w:cstheme="minorHAnsi"/>
          <w:sz w:val="20"/>
          <w:szCs w:val="20"/>
          <w:lang w:val="nn-NO"/>
        </w:rPr>
        <w:t>Structure</w:t>
      </w:r>
      <w:proofErr w:type="spellEnd"/>
      <w:r w:rsidR="00501B3E" w:rsidRPr="00506B9B">
        <w:rPr>
          <w:rFonts w:asciiTheme="minorHAnsi" w:hAnsiTheme="minorHAnsi" w:cstheme="minorHAnsi"/>
          <w:sz w:val="20"/>
          <w:szCs w:val="20"/>
          <w:lang w:val="nn-NO"/>
        </w:rPr>
        <w:t xml:space="preserve"> and </w:t>
      </w:r>
      <w:proofErr w:type="spellStart"/>
      <w:r w:rsidR="00501B3E" w:rsidRPr="00506B9B">
        <w:rPr>
          <w:rFonts w:asciiTheme="minorHAnsi" w:hAnsiTheme="minorHAnsi" w:cstheme="minorHAnsi"/>
          <w:sz w:val="20"/>
          <w:szCs w:val="20"/>
          <w:lang w:val="nn-NO"/>
        </w:rPr>
        <w:t>Function</w:t>
      </w:r>
      <w:proofErr w:type="spellEnd"/>
      <w:r w:rsidR="00501B3E" w:rsidRPr="00506B9B">
        <w:rPr>
          <w:rFonts w:asciiTheme="minorHAnsi" w:hAnsiTheme="minorHAnsi" w:cstheme="minorHAnsi"/>
          <w:i/>
          <w:sz w:val="20"/>
          <w:szCs w:val="20"/>
          <w:lang w:val="nn-NO"/>
        </w:rPr>
        <w:t xml:space="preserve"> </w:t>
      </w:r>
    </w:p>
    <w:p w:rsidR="003F6242" w:rsidRPr="00506B9B" w:rsidRDefault="003F6242" w:rsidP="00EF7272">
      <w:pPr>
        <w:widowControl/>
        <w:rPr>
          <w:rFonts w:asciiTheme="minorHAnsi" w:hAnsiTheme="minorHAnsi" w:cstheme="minorHAnsi"/>
          <w:i/>
          <w:sz w:val="20"/>
          <w:szCs w:val="20"/>
          <w:lang w:val="nn-NO"/>
        </w:rPr>
      </w:pPr>
      <w:r w:rsidRPr="00506B9B">
        <w:rPr>
          <w:rFonts w:asciiTheme="minorHAnsi" w:hAnsiTheme="minorHAnsi" w:cstheme="minorHAnsi"/>
          <w:i/>
          <w:sz w:val="20"/>
          <w:szCs w:val="20"/>
          <w:lang w:val="nn-NO"/>
        </w:rPr>
        <w:t>Godkjenning:</w:t>
      </w:r>
    </w:p>
    <w:p w:rsidR="003F6242" w:rsidRPr="00506B9B" w:rsidRDefault="003F6242" w:rsidP="00EF7272">
      <w:pPr>
        <w:widowControl/>
        <w:rPr>
          <w:rFonts w:asciiTheme="minorHAnsi" w:hAnsiTheme="minorHAnsi" w:cstheme="minorHAnsi"/>
          <w:i/>
          <w:sz w:val="20"/>
          <w:szCs w:val="20"/>
          <w:lang w:val="nn-NO"/>
        </w:rPr>
      </w:pPr>
      <w:r w:rsidRPr="00506B9B">
        <w:rPr>
          <w:rFonts w:asciiTheme="minorHAnsi" w:hAnsiTheme="minorHAnsi" w:cstheme="minorHAnsi"/>
          <w:i/>
          <w:sz w:val="20"/>
          <w:szCs w:val="20"/>
          <w:lang w:val="nn-NO"/>
        </w:rPr>
        <w:t>Emnebeskrivinga er godkjend av (Fakultetet brukar nemningar for godkjenningsorgan i samsvar med eigen praksis.):</w:t>
      </w:r>
      <w:r w:rsidRPr="00506B9B">
        <w:rPr>
          <w:rFonts w:asciiTheme="minorHAnsi" w:hAnsiTheme="minorHAnsi" w:cstheme="minorHAnsi"/>
          <w:i/>
          <w:sz w:val="20"/>
          <w:szCs w:val="20"/>
          <w:lang w:val="nn-NO"/>
        </w:rPr>
        <w:tab/>
      </w:r>
    </w:p>
    <w:p w:rsidR="003F6242" w:rsidRPr="00506B9B" w:rsidRDefault="003F6242" w:rsidP="00696C93">
      <w:pPr>
        <w:widowControl/>
        <w:ind w:left="1404" w:firstLine="720"/>
        <w:rPr>
          <w:rFonts w:asciiTheme="minorHAnsi" w:hAnsiTheme="minorHAnsi" w:cstheme="minorHAnsi"/>
          <w:i/>
          <w:sz w:val="20"/>
          <w:szCs w:val="20"/>
          <w:lang w:val="nn-NO"/>
        </w:rPr>
      </w:pPr>
      <w:r w:rsidRPr="00506B9B">
        <w:rPr>
          <w:rFonts w:asciiTheme="minorHAnsi" w:hAnsiTheme="minorHAnsi" w:cstheme="minorHAnsi"/>
          <w:i/>
          <w:sz w:val="20"/>
          <w:szCs w:val="20"/>
          <w:lang w:val="nn-NO"/>
        </w:rPr>
        <w:t>Programstyret:  …………………………………….(</w:t>
      </w:r>
      <w:proofErr w:type="spellStart"/>
      <w:r w:rsidRPr="00506B9B">
        <w:rPr>
          <w:rFonts w:asciiTheme="minorHAnsi" w:hAnsiTheme="minorHAnsi" w:cstheme="minorHAnsi"/>
          <w:i/>
          <w:sz w:val="20"/>
          <w:szCs w:val="20"/>
          <w:lang w:val="nn-NO"/>
        </w:rPr>
        <w:t>dd.mm.år</w:t>
      </w:r>
      <w:proofErr w:type="spellEnd"/>
      <w:r w:rsidRPr="00506B9B">
        <w:rPr>
          <w:rFonts w:asciiTheme="minorHAnsi" w:hAnsiTheme="minorHAnsi" w:cstheme="minorHAnsi"/>
          <w:i/>
          <w:sz w:val="20"/>
          <w:szCs w:val="20"/>
          <w:lang w:val="nn-NO"/>
        </w:rPr>
        <w:t xml:space="preserve">) </w:t>
      </w:r>
    </w:p>
    <w:p w:rsidR="003F6242" w:rsidRPr="00506B9B" w:rsidRDefault="003F6242" w:rsidP="00EF7272">
      <w:pPr>
        <w:widowControl/>
        <w:ind w:left="1416" w:firstLine="708"/>
        <w:rPr>
          <w:rFonts w:asciiTheme="minorHAnsi" w:hAnsiTheme="minorHAnsi" w:cstheme="minorHAnsi"/>
          <w:i/>
          <w:sz w:val="20"/>
          <w:szCs w:val="20"/>
          <w:lang w:val="nn-NO"/>
        </w:rPr>
      </w:pPr>
      <w:r w:rsidRPr="00506B9B">
        <w:rPr>
          <w:rFonts w:asciiTheme="minorHAnsi" w:hAnsiTheme="minorHAnsi" w:cstheme="minorHAnsi"/>
          <w:i/>
          <w:sz w:val="20"/>
          <w:szCs w:val="20"/>
          <w:lang w:val="nn-NO"/>
        </w:rPr>
        <w:tab/>
      </w:r>
    </w:p>
    <w:p w:rsidR="003F6242" w:rsidRPr="00506B9B" w:rsidRDefault="003F6242" w:rsidP="00AF571B">
      <w:pPr>
        <w:widowControl/>
        <w:ind w:left="1404" w:firstLine="720"/>
        <w:rPr>
          <w:rFonts w:asciiTheme="minorHAnsi" w:hAnsiTheme="minorHAnsi" w:cstheme="minorHAnsi"/>
          <w:i/>
          <w:sz w:val="20"/>
          <w:szCs w:val="20"/>
          <w:lang w:val="nn-NO"/>
        </w:rPr>
      </w:pPr>
      <w:r w:rsidRPr="00506B9B">
        <w:rPr>
          <w:rFonts w:asciiTheme="minorHAnsi" w:hAnsiTheme="minorHAnsi" w:cstheme="minorHAnsi"/>
          <w:i/>
          <w:sz w:val="20"/>
          <w:szCs w:val="20"/>
          <w:lang w:val="nn-NO"/>
        </w:rPr>
        <w:t>Institutt for …………….. :     .………………………(</w:t>
      </w:r>
      <w:proofErr w:type="spellStart"/>
      <w:r w:rsidRPr="00506B9B">
        <w:rPr>
          <w:rFonts w:asciiTheme="minorHAnsi" w:hAnsiTheme="minorHAnsi" w:cstheme="minorHAnsi"/>
          <w:i/>
          <w:sz w:val="20"/>
          <w:szCs w:val="20"/>
          <w:lang w:val="nn-NO"/>
        </w:rPr>
        <w:t>dd.mm.år</w:t>
      </w:r>
      <w:proofErr w:type="spellEnd"/>
      <w:r w:rsidRPr="00506B9B">
        <w:rPr>
          <w:rFonts w:asciiTheme="minorHAnsi" w:hAnsiTheme="minorHAnsi" w:cstheme="minorHAnsi"/>
          <w:i/>
          <w:sz w:val="20"/>
          <w:szCs w:val="20"/>
          <w:lang w:val="nn-NO"/>
        </w:rPr>
        <w:t>)</w:t>
      </w:r>
    </w:p>
    <w:p w:rsidR="003F6242" w:rsidRPr="00506B9B" w:rsidRDefault="003F6242" w:rsidP="00AF571B">
      <w:pPr>
        <w:widowControl/>
        <w:ind w:left="1404" w:firstLine="720"/>
        <w:rPr>
          <w:rFonts w:asciiTheme="minorHAnsi" w:hAnsiTheme="minorHAnsi" w:cstheme="minorHAnsi"/>
          <w:i/>
          <w:sz w:val="20"/>
          <w:szCs w:val="20"/>
          <w:lang w:val="nn-NO"/>
        </w:rPr>
      </w:pPr>
      <w:r w:rsidRPr="00506B9B">
        <w:rPr>
          <w:rFonts w:asciiTheme="minorHAnsi" w:hAnsiTheme="minorHAnsi" w:cstheme="minorHAnsi"/>
          <w:i/>
          <w:sz w:val="20"/>
          <w:szCs w:val="20"/>
          <w:lang w:val="nn-NO"/>
        </w:rPr>
        <w:t>………… fakultet: …………………………………….(</w:t>
      </w:r>
      <w:proofErr w:type="spellStart"/>
      <w:r w:rsidRPr="00506B9B">
        <w:rPr>
          <w:rFonts w:asciiTheme="minorHAnsi" w:hAnsiTheme="minorHAnsi" w:cstheme="minorHAnsi"/>
          <w:i/>
          <w:sz w:val="20"/>
          <w:szCs w:val="20"/>
          <w:lang w:val="nn-NO"/>
        </w:rPr>
        <w:t>dd.mm.år</w:t>
      </w:r>
      <w:proofErr w:type="spellEnd"/>
      <w:r w:rsidRPr="00506B9B">
        <w:rPr>
          <w:rFonts w:asciiTheme="minorHAnsi" w:hAnsiTheme="minorHAnsi" w:cstheme="minorHAnsi"/>
          <w:i/>
          <w:sz w:val="20"/>
          <w:szCs w:val="20"/>
          <w:lang w:val="nn-NO"/>
        </w:rPr>
        <w:t>)</w:t>
      </w:r>
    </w:p>
    <w:p w:rsidR="003F6242" w:rsidRPr="00506B9B" w:rsidRDefault="003F6242" w:rsidP="00AA349C">
      <w:pPr>
        <w:widowControl/>
        <w:ind w:left="1404" w:firstLine="720"/>
        <w:rPr>
          <w:rFonts w:asciiTheme="minorHAnsi" w:hAnsiTheme="minorHAnsi" w:cstheme="minorHAnsi"/>
          <w:i/>
          <w:sz w:val="20"/>
          <w:szCs w:val="20"/>
          <w:lang w:val="nn-NO"/>
        </w:rPr>
      </w:pPr>
    </w:p>
    <w:p w:rsidR="003F6242" w:rsidRPr="00506B9B" w:rsidRDefault="003F6242" w:rsidP="00EF7272">
      <w:pPr>
        <w:widowControl/>
        <w:rPr>
          <w:rFonts w:asciiTheme="minorHAnsi" w:hAnsiTheme="minorHAnsi" w:cstheme="minorHAnsi"/>
          <w:i/>
          <w:sz w:val="20"/>
          <w:szCs w:val="20"/>
          <w:lang w:val="nn-NO"/>
        </w:rPr>
      </w:pPr>
      <w:r w:rsidRPr="00506B9B">
        <w:rPr>
          <w:rFonts w:asciiTheme="minorHAnsi" w:hAnsiTheme="minorHAnsi" w:cstheme="minorHAnsi"/>
          <w:i/>
          <w:sz w:val="20"/>
          <w:szCs w:val="20"/>
          <w:lang w:val="nn-NO"/>
        </w:rPr>
        <w:t xml:space="preserve">Emnebeskrivinga vart justert:  </w:t>
      </w:r>
      <w:r w:rsidRPr="00506B9B">
        <w:rPr>
          <w:rFonts w:asciiTheme="minorHAnsi" w:hAnsiTheme="minorHAnsi" w:cstheme="minorHAnsi"/>
          <w:i/>
          <w:sz w:val="20"/>
          <w:szCs w:val="20"/>
          <w:lang w:val="nn-NO"/>
        </w:rPr>
        <w:tab/>
        <w:t>…………………………………….(</w:t>
      </w:r>
      <w:proofErr w:type="spellStart"/>
      <w:r w:rsidRPr="00506B9B">
        <w:rPr>
          <w:rFonts w:asciiTheme="minorHAnsi" w:hAnsiTheme="minorHAnsi" w:cstheme="minorHAnsi"/>
          <w:i/>
          <w:sz w:val="20"/>
          <w:szCs w:val="20"/>
          <w:lang w:val="nn-NO"/>
        </w:rPr>
        <w:t>dd.mm.år</w:t>
      </w:r>
      <w:proofErr w:type="spellEnd"/>
      <w:r w:rsidRPr="00506B9B">
        <w:rPr>
          <w:rFonts w:asciiTheme="minorHAnsi" w:hAnsiTheme="minorHAnsi" w:cstheme="minorHAnsi"/>
          <w:i/>
          <w:sz w:val="20"/>
          <w:szCs w:val="20"/>
          <w:lang w:val="nn-NO"/>
        </w:rPr>
        <w:t>) av ……………………………………………………………….</w:t>
      </w:r>
    </w:p>
    <w:p w:rsidR="003F6242" w:rsidRPr="00506B9B" w:rsidRDefault="003F6242" w:rsidP="00EF7272">
      <w:pPr>
        <w:widowControl/>
        <w:rPr>
          <w:rFonts w:asciiTheme="minorHAnsi" w:hAnsiTheme="minorHAnsi" w:cstheme="minorHAnsi"/>
          <w:i/>
          <w:sz w:val="20"/>
          <w:szCs w:val="20"/>
          <w:lang w:val="nn-NO"/>
        </w:rPr>
      </w:pPr>
    </w:p>
    <w:p w:rsidR="003F6242" w:rsidRPr="00506B9B" w:rsidRDefault="003F6242" w:rsidP="00EF7272">
      <w:pPr>
        <w:widowControl/>
        <w:rPr>
          <w:rFonts w:asciiTheme="minorHAnsi" w:hAnsiTheme="minorHAnsi" w:cstheme="minorHAnsi"/>
          <w:i/>
          <w:sz w:val="20"/>
          <w:szCs w:val="20"/>
          <w:lang w:val="nn-NO"/>
        </w:rPr>
      </w:pPr>
      <w:r w:rsidRPr="00506B9B">
        <w:rPr>
          <w:rFonts w:asciiTheme="minorHAnsi" w:hAnsiTheme="minorHAnsi" w:cstheme="minorHAnsi"/>
          <w:i/>
          <w:sz w:val="20"/>
          <w:szCs w:val="20"/>
          <w:lang w:val="nn-NO"/>
        </w:rPr>
        <w:t>Evaluering:</w:t>
      </w:r>
    </w:p>
    <w:p w:rsidR="003F6242" w:rsidRPr="00506B9B" w:rsidRDefault="003F6242" w:rsidP="00EF7272">
      <w:pPr>
        <w:widowControl/>
        <w:rPr>
          <w:rFonts w:asciiTheme="minorHAnsi" w:hAnsiTheme="minorHAnsi" w:cstheme="minorHAnsi"/>
          <w:i/>
          <w:sz w:val="20"/>
          <w:szCs w:val="20"/>
          <w:lang w:val="nn-NO"/>
        </w:rPr>
      </w:pPr>
      <w:r w:rsidRPr="00506B9B">
        <w:rPr>
          <w:rFonts w:asciiTheme="minorHAnsi" w:hAnsiTheme="minorHAnsi" w:cstheme="minorHAnsi"/>
          <w:i/>
          <w:sz w:val="20"/>
          <w:szCs w:val="20"/>
          <w:lang w:val="nn-NO"/>
        </w:rPr>
        <w:t>Emnet vart sist evaluert: …………………………………….(</w:t>
      </w:r>
      <w:proofErr w:type="spellStart"/>
      <w:r w:rsidRPr="00506B9B">
        <w:rPr>
          <w:rFonts w:asciiTheme="minorHAnsi" w:hAnsiTheme="minorHAnsi" w:cstheme="minorHAnsi"/>
          <w:i/>
          <w:sz w:val="20"/>
          <w:szCs w:val="20"/>
          <w:lang w:val="nn-NO"/>
        </w:rPr>
        <w:t>dd.mm.år</w:t>
      </w:r>
      <w:proofErr w:type="spellEnd"/>
      <w:r w:rsidRPr="00506B9B">
        <w:rPr>
          <w:rFonts w:asciiTheme="minorHAnsi" w:hAnsiTheme="minorHAnsi" w:cstheme="minorHAnsi"/>
          <w:i/>
          <w:sz w:val="20"/>
          <w:szCs w:val="20"/>
          <w:lang w:val="nn-NO"/>
        </w:rPr>
        <w:t>)</w:t>
      </w:r>
    </w:p>
    <w:p w:rsidR="003F6242" w:rsidRPr="00506B9B" w:rsidRDefault="003F6242" w:rsidP="00EF7272">
      <w:pPr>
        <w:widowControl/>
        <w:rPr>
          <w:rFonts w:asciiTheme="minorHAnsi" w:hAnsiTheme="minorHAnsi" w:cstheme="minorHAnsi"/>
          <w:i/>
          <w:sz w:val="20"/>
          <w:szCs w:val="20"/>
          <w:lang w:val="nn-NO"/>
        </w:rPr>
      </w:pPr>
      <w:r w:rsidRPr="00506B9B">
        <w:rPr>
          <w:rFonts w:asciiTheme="minorHAnsi" w:hAnsiTheme="minorHAnsi" w:cstheme="minorHAnsi"/>
          <w:i/>
          <w:sz w:val="20"/>
          <w:szCs w:val="20"/>
          <w:lang w:val="nn-NO"/>
        </w:rPr>
        <w:lastRenderedPageBreak/>
        <w:t>Neste planlagde evaluering:     …………………………………….(</w:t>
      </w:r>
      <w:proofErr w:type="spellStart"/>
      <w:r w:rsidRPr="00506B9B">
        <w:rPr>
          <w:rFonts w:asciiTheme="minorHAnsi" w:hAnsiTheme="minorHAnsi" w:cstheme="minorHAnsi"/>
          <w:i/>
          <w:sz w:val="20"/>
          <w:szCs w:val="20"/>
          <w:lang w:val="nn-NO"/>
        </w:rPr>
        <w:t>dd.mm.år</w:t>
      </w:r>
      <w:proofErr w:type="spellEnd"/>
      <w:r w:rsidRPr="00506B9B">
        <w:rPr>
          <w:rFonts w:asciiTheme="minorHAnsi" w:hAnsiTheme="minorHAnsi" w:cstheme="minorHAnsi"/>
          <w:i/>
          <w:sz w:val="20"/>
          <w:szCs w:val="20"/>
          <w:lang w:val="nn-NO"/>
        </w:rPr>
        <w:t xml:space="preserve">) </w:t>
      </w:r>
    </w:p>
    <w:p w:rsidR="003F6242" w:rsidRPr="00506B9B" w:rsidRDefault="003F6242" w:rsidP="00EF7272">
      <w:pPr>
        <w:rPr>
          <w:rFonts w:asciiTheme="minorHAnsi" w:hAnsiTheme="minorHAnsi" w:cstheme="minorHAnsi"/>
          <w:sz w:val="20"/>
          <w:szCs w:val="20"/>
          <w:lang w:val="nn-NO"/>
        </w:rPr>
      </w:pPr>
    </w:p>
    <w:sectPr w:rsidR="003F6242" w:rsidRPr="00506B9B" w:rsidSect="004F647F">
      <w:headerReference w:type="default" r:id="rId12"/>
      <w:footerReference w:type="default" r:id="rId13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E5" w:rsidRDefault="00D319E5" w:rsidP="007E1FBB">
      <w:pPr>
        <w:spacing w:after="0" w:line="240" w:lineRule="auto"/>
      </w:pPr>
      <w:r>
        <w:separator/>
      </w:r>
    </w:p>
  </w:endnote>
  <w:endnote w:type="continuationSeparator" w:id="0">
    <w:p w:rsidR="00D319E5" w:rsidRDefault="00D319E5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E5" w:rsidRDefault="00D319E5">
    <w:pPr>
      <w:pStyle w:val="Bunntekst"/>
      <w:jc w:val="right"/>
    </w:pPr>
  </w:p>
  <w:p w:rsidR="00D319E5" w:rsidRDefault="00D319E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E5" w:rsidRDefault="00D319E5" w:rsidP="007E1FBB">
      <w:pPr>
        <w:spacing w:after="0" w:line="240" w:lineRule="auto"/>
      </w:pPr>
      <w:r>
        <w:separator/>
      </w:r>
    </w:p>
  </w:footnote>
  <w:footnote w:type="continuationSeparator" w:id="0">
    <w:p w:rsidR="00D319E5" w:rsidRDefault="00D319E5" w:rsidP="007E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E5" w:rsidRPr="001D4AF2" w:rsidRDefault="00D319E5">
    <w:pPr>
      <w:pStyle w:val="Topptekst"/>
      <w:rPr>
        <w:lang w:val="nb-NO"/>
      </w:rPr>
    </w:pPr>
    <w:r>
      <w:rPr>
        <w:lang w:val="nb-NO"/>
      </w:rPr>
      <w:t>Emnekode: MOL203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548"/>
    <w:multiLevelType w:val="hybridMultilevel"/>
    <w:tmpl w:val="92B6D776"/>
    <w:lvl w:ilvl="0" w:tplc="EED2A87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5" w:hanging="360"/>
      </w:pPr>
    </w:lvl>
    <w:lvl w:ilvl="2" w:tplc="0414001B" w:tentative="1">
      <w:start w:val="1"/>
      <w:numFmt w:val="lowerRoman"/>
      <w:lvlText w:val="%3."/>
      <w:lvlJc w:val="right"/>
      <w:pPr>
        <w:ind w:left="1905" w:hanging="180"/>
      </w:pPr>
    </w:lvl>
    <w:lvl w:ilvl="3" w:tplc="0414000F" w:tentative="1">
      <w:start w:val="1"/>
      <w:numFmt w:val="decimal"/>
      <w:lvlText w:val="%4."/>
      <w:lvlJc w:val="left"/>
      <w:pPr>
        <w:ind w:left="2625" w:hanging="360"/>
      </w:pPr>
    </w:lvl>
    <w:lvl w:ilvl="4" w:tplc="04140019" w:tentative="1">
      <w:start w:val="1"/>
      <w:numFmt w:val="lowerLetter"/>
      <w:lvlText w:val="%5."/>
      <w:lvlJc w:val="left"/>
      <w:pPr>
        <w:ind w:left="3345" w:hanging="360"/>
      </w:pPr>
    </w:lvl>
    <w:lvl w:ilvl="5" w:tplc="0414001B" w:tentative="1">
      <w:start w:val="1"/>
      <w:numFmt w:val="lowerRoman"/>
      <w:lvlText w:val="%6."/>
      <w:lvlJc w:val="right"/>
      <w:pPr>
        <w:ind w:left="4065" w:hanging="180"/>
      </w:pPr>
    </w:lvl>
    <w:lvl w:ilvl="6" w:tplc="0414000F" w:tentative="1">
      <w:start w:val="1"/>
      <w:numFmt w:val="decimal"/>
      <w:lvlText w:val="%7."/>
      <w:lvlJc w:val="left"/>
      <w:pPr>
        <w:ind w:left="4785" w:hanging="360"/>
      </w:pPr>
    </w:lvl>
    <w:lvl w:ilvl="7" w:tplc="04140019" w:tentative="1">
      <w:start w:val="1"/>
      <w:numFmt w:val="lowerLetter"/>
      <w:lvlText w:val="%8."/>
      <w:lvlJc w:val="left"/>
      <w:pPr>
        <w:ind w:left="5505" w:hanging="360"/>
      </w:pPr>
    </w:lvl>
    <w:lvl w:ilvl="8" w:tplc="0414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DB30180"/>
    <w:multiLevelType w:val="multilevel"/>
    <w:tmpl w:val="4FAE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42CC7"/>
    <w:multiLevelType w:val="hybridMultilevel"/>
    <w:tmpl w:val="F7E476CE"/>
    <w:lvl w:ilvl="0" w:tplc="04140017">
      <w:start w:val="1"/>
      <w:numFmt w:val="lowerLetter"/>
      <w:lvlText w:val="%1)"/>
      <w:lvlJc w:val="left"/>
      <w:pPr>
        <w:ind w:left="825" w:hanging="360"/>
      </w:pPr>
    </w:lvl>
    <w:lvl w:ilvl="1" w:tplc="04140019" w:tentative="1">
      <w:start w:val="1"/>
      <w:numFmt w:val="lowerLetter"/>
      <w:lvlText w:val="%2."/>
      <w:lvlJc w:val="left"/>
      <w:pPr>
        <w:ind w:left="1545" w:hanging="360"/>
      </w:pPr>
    </w:lvl>
    <w:lvl w:ilvl="2" w:tplc="0414001B" w:tentative="1">
      <w:start w:val="1"/>
      <w:numFmt w:val="lowerRoman"/>
      <w:lvlText w:val="%3."/>
      <w:lvlJc w:val="right"/>
      <w:pPr>
        <w:ind w:left="2265" w:hanging="180"/>
      </w:pPr>
    </w:lvl>
    <w:lvl w:ilvl="3" w:tplc="0414000F" w:tentative="1">
      <w:start w:val="1"/>
      <w:numFmt w:val="decimal"/>
      <w:lvlText w:val="%4."/>
      <w:lvlJc w:val="left"/>
      <w:pPr>
        <w:ind w:left="2985" w:hanging="360"/>
      </w:pPr>
    </w:lvl>
    <w:lvl w:ilvl="4" w:tplc="04140019" w:tentative="1">
      <w:start w:val="1"/>
      <w:numFmt w:val="lowerLetter"/>
      <w:lvlText w:val="%5."/>
      <w:lvlJc w:val="left"/>
      <w:pPr>
        <w:ind w:left="3705" w:hanging="360"/>
      </w:pPr>
    </w:lvl>
    <w:lvl w:ilvl="5" w:tplc="0414001B" w:tentative="1">
      <w:start w:val="1"/>
      <w:numFmt w:val="lowerRoman"/>
      <w:lvlText w:val="%6."/>
      <w:lvlJc w:val="right"/>
      <w:pPr>
        <w:ind w:left="4425" w:hanging="180"/>
      </w:pPr>
    </w:lvl>
    <w:lvl w:ilvl="6" w:tplc="0414000F" w:tentative="1">
      <w:start w:val="1"/>
      <w:numFmt w:val="decimal"/>
      <w:lvlText w:val="%7."/>
      <w:lvlJc w:val="left"/>
      <w:pPr>
        <w:ind w:left="5145" w:hanging="360"/>
      </w:pPr>
    </w:lvl>
    <w:lvl w:ilvl="7" w:tplc="04140019" w:tentative="1">
      <w:start w:val="1"/>
      <w:numFmt w:val="lowerLetter"/>
      <w:lvlText w:val="%8."/>
      <w:lvlJc w:val="left"/>
      <w:pPr>
        <w:ind w:left="5865" w:hanging="360"/>
      </w:pPr>
    </w:lvl>
    <w:lvl w:ilvl="8" w:tplc="041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F008B"/>
    <w:multiLevelType w:val="hybridMultilevel"/>
    <w:tmpl w:val="EC5628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40D8B"/>
    <w:multiLevelType w:val="hybridMultilevel"/>
    <w:tmpl w:val="8F08B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0D032E"/>
    <w:multiLevelType w:val="hybridMultilevel"/>
    <w:tmpl w:val="0680D668"/>
    <w:lvl w:ilvl="0" w:tplc="04140019">
      <w:start w:val="1"/>
      <w:numFmt w:val="lowerLetter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8088F"/>
    <w:multiLevelType w:val="hybridMultilevel"/>
    <w:tmpl w:val="0A166A28"/>
    <w:lvl w:ilvl="0" w:tplc="04140017">
      <w:start w:val="1"/>
      <w:numFmt w:val="lowerLetter"/>
      <w:lvlText w:val="%1)"/>
      <w:lvlJc w:val="left"/>
      <w:pPr>
        <w:ind w:left="825" w:hanging="360"/>
      </w:pPr>
    </w:lvl>
    <w:lvl w:ilvl="1" w:tplc="04140019" w:tentative="1">
      <w:start w:val="1"/>
      <w:numFmt w:val="lowerLetter"/>
      <w:lvlText w:val="%2."/>
      <w:lvlJc w:val="left"/>
      <w:pPr>
        <w:ind w:left="1545" w:hanging="360"/>
      </w:pPr>
    </w:lvl>
    <w:lvl w:ilvl="2" w:tplc="0414001B" w:tentative="1">
      <w:start w:val="1"/>
      <w:numFmt w:val="lowerRoman"/>
      <w:lvlText w:val="%3."/>
      <w:lvlJc w:val="right"/>
      <w:pPr>
        <w:ind w:left="2265" w:hanging="180"/>
      </w:pPr>
    </w:lvl>
    <w:lvl w:ilvl="3" w:tplc="0414000F" w:tentative="1">
      <w:start w:val="1"/>
      <w:numFmt w:val="decimal"/>
      <w:lvlText w:val="%4."/>
      <w:lvlJc w:val="left"/>
      <w:pPr>
        <w:ind w:left="2985" w:hanging="360"/>
      </w:pPr>
    </w:lvl>
    <w:lvl w:ilvl="4" w:tplc="04140019" w:tentative="1">
      <w:start w:val="1"/>
      <w:numFmt w:val="lowerLetter"/>
      <w:lvlText w:val="%5."/>
      <w:lvlJc w:val="left"/>
      <w:pPr>
        <w:ind w:left="3705" w:hanging="360"/>
      </w:pPr>
    </w:lvl>
    <w:lvl w:ilvl="5" w:tplc="0414001B" w:tentative="1">
      <w:start w:val="1"/>
      <w:numFmt w:val="lowerRoman"/>
      <w:lvlText w:val="%6."/>
      <w:lvlJc w:val="right"/>
      <w:pPr>
        <w:ind w:left="4425" w:hanging="180"/>
      </w:pPr>
    </w:lvl>
    <w:lvl w:ilvl="6" w:tplc="0414000F" w:tentative="1">
      <w:start w:val="1"/>
      <w:numFmt w:val="decimal"/>
      <w:lvlText w:val="%7."/>
      <w:lvlJc w:val="left"/>
      <w:pPr>
        <w:ind w:left="5145" w:hanging="360"/>
      </w:pPr>
    </w:lvl>
    <w:lvl w:ilvl="7" w:tplc="04140019" w:tentative="1">
      <w:start w:val="1"/>
      <w:numFmt w:val="lowerLetter"/>
      <w:lvlText w:val="%8."/>
      <w:lvlJc w:val="left"/>
      <w:pPr>
        <w:ind w:left="5865" w:hanging="360"/>
      </w:pPr>
    </w:lvl>
    <w:lvl w:ilvl="8" w:tplc="041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720DC"/>
    <w:multiLevelType w:val="hybridMultilevel"/>
    <w:tmpl w:val="AFBEAE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13"/>
  </w:num>
  <w:num w:numId="11">
    <w:abstractNumId w:val="6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5F"/>
    <w:rsid w:val="000024A6"/>
    <w:rsid w:val="00002CC3"/>
    <w:rsid w:val="00010D80"/>
    <w:rsid w:val="0001217B"/>
    <w:rsid w:val="000214C6"/>
    <w:rsid w:val="0002153D"/>
    <w:rsid w:val="0002387E"/>
    <w:rsid w:val="00035987"/>
    <w:rsid w:val="00063146"/>
    <w:rsid w:val="00072ED9"/>
    <w:rsid w:val="00081041"/>
    <w:rsid w:val="000860D4"/>
    <w:rsid w:val="000868FF"/>
    <w:rsid w:val="000874B5"/>
    <w:rsid w:val="00092E87"/>
    <w:rsid w:val="000A56A3"/>
    <w:rsid w:val="000D3AAA"/>
    <w:rsid w:val="000D4036"/>
    <w:rsid w:val="000D4AEE"/>
    <w:rsid w:val="000D564F"/>
    <w:rsid w:val="000F2F97"/>
    <w:rsid w:val="00105412"/>
    <w:rsid w:val="00116C08"/>
    <w:rsid w:val="00135475"/>
    <w:rsid w:val="00143E6E"/>
    <w:rsid w:val="001538EC"/>
    <w:rsid w:val="00161863"/>
    <w:rsid w:val="001667D0"/>
    <w:rsid w:val="001715AD"/>
    <w:rsid w:val="00173262"/>
    <w:rsid w:val="001934D5"/>
    <w:rsid w:val="001B1A1F"/>
    <w:rsid w:val="001C0BD4"/>
    <w:rsid w:val="001C5710"/>
    <w:rsid w:val="001D28D4"/>
    <w:rsid w:val="001D4AF2"/>
    <w:rsid w:val="001F096C"/>
    <w:rsid w:val="001F2701"/>
    <w:rsid w:val="00237203"/>
    <w:rsid w:val="00244F83"/>
    <w:rsid w:val="00261C7D"/>
    <w:rsid w:val="002622A7"/>
    <w:rsid w:val="0026246B"/>
    <w:rsid w:val="002706A5"/>
    <w:rsid w:val="00275823"/>
    <w:rsid w:val="00283F08"/>
    <w:rsid w:val="00294DCC"/>
    <w:rsid w:val="00297717"/>
    <w:rsid w:val="002A09B6"/>
    <w:rsid w:val="002A1058"/>
    <w:rsid w:val="002A1826"/>
    <w:rsid w:val="002A240D"/>
    <w:rsid w:val="002A4C88"/>
    <w:rsid w:val="002A679B"/>
    <w:rsid w:val="002D26F0"/>
    <w:rsid w:val="002D472C"/>
    <w:rsid w:val="00303AA1"/>
    <w:rsid w:val="0030421F"/>
    <w:rsid w:val="0032477C"/>
    <w:rsid w:val="00333278"/>
    <w:rsid w:val="00355065"/>
    <w:rsid w:val="003757DF"/>
    <w:rsid w:val="003C032B"/>
    <w:rsid w:val="003C70C0"/>
    <w:rsid w:val="003C766B"/>
    <w:rsid w:val="003F6242"/>
    <w:rsid w:val="004013F2"/>
    <w:rsid w:val="00404F26"/>
    <w:rsid w:val="00413405"/>
    <w:rsid w:val="004236B9"/>
    <w:rsid w:val="00425D71"/>
    <w:rsid w:val="00431AB6"/>
    <w:rsid w:val="00435B94"/>
    <w:rsid w:val="004402D8"/>
    <w:rsid w:val="004415B3"/>
    <w:rsid w:val="0047488C"/>
    <w:rsid w:val="00474D4E"/>
    <w:rsid w:val="00475537"/>
    <w:rsid w:val="00484CF9"/>
    <w:rsid w:val="00497B50"/>
    <w:rsid w:val="004C16AD"/>
    <w:rsid w:val="004F228D"/>
    <w:rsid w:val="004F647F"/>
    <w:rsid w:val="005009BC"/>
    <w:rsid w:val="00501B3E"/>
    <w:rsid w:val="00506B9B"/>
    <w:rsid w:val="0051340A"/>
    <w:rsid w:val="00517E2C"/>
    <w:rsid w:val="005204AE"/>
    <w:rsid w:val="00530C27"/>
    <w:rsid w:val="0054518C"/>
    <w:rsid w:val="005474E7"/>
    <w:rsid w:val="00581010"/>
    <w:rsid w:val="005A09D8"/>
    <w:rsid w:val="005A6EF6"/>
    <w:rsid w:val="005B0137"/>
    <w:rsid w:val="005B23AE"/>
    <w:rsid w:val="005E1D56"/>
    <w:rsid w:val="005F0259"/>
    <w:rsid w:val="005F12A6"/>
    <w:rsid w:val="00603C92"/>
    <w:rsid w:val="00614341"/>
    <w:rsid w:val="00615268"/>
    <w:rsid w:val="00622176"/>
    <w:rsid w:val="0062257B"/>
    <w:rsid w:val="00627C88"/>
    <w:rsid w:val="00635549"/>
    <w:rsid w:val="00656634"/>
    <w:rsid w:val="006614DD"/>
    <w:rsid w:val="00667AB2"/>
    <w:rsid w:val="00672A84"/>
    <w:rsid w:val="006904AB"/>
    <w:rsid w:val="00696C93"/>
    <w:rsid w:val="006B6AB2"/>
    <w:rsid w:val="006C487F"/>
    <w:rsid w:val="006C4FB8"/>
    <w:rsid w:val="006D326B"/>
    <w:rsid w:val="006F3F5A"/>
    <w:rsid w:val="006F5BF6"/>
    <w:rsid w:val="00715B5F"/>
    <w:rsid w:val="00726395"/>
    <w:rsid w:val="00726B2E"/>
    <w:rsid w:val="00740D7E"/>
    <w:rsid w:val="00745A66"/>
    <w:rsid w:val="0075425A"/>
    <w:rsid w:val="007602A1"/>
    <w:rsid w:val="00762548"/>
    <w:rsid w:val="00782E2B"/>
    <w:rsid w:val="00790268"/>
    <w:rsid w:val="007A126B"/>
    <w:rsid w:val="007A366F"/>
    <w:rsid w:val="007A457E"/>
    <w:rsid w:val="007C467C"/>
    <w:rsid w:val="007C7990"/>
    <w:rsid w:val="007E1FBB"/>
    <w:rsid w:val="00800E29"/>
    <w:rsid w:val="00811CEF"/>
    <w:rsid w:val="008143B0"/>
    <w:rsid w:val="008201AD"/>
    <w:rsid w:val="008276F9"/>
    <w:rsid w:val="00831877"/>
    <w:rsid w:val="00835383"/>
    <w:rsid w:val="00837034"/>
    <w:rsid w:val="0085214F"/>
    <w:rsid w:val="008562F9"/>
    <w:rsid w:val="00862D7F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25E7C"/>
    <w:rsid w:val="00940211"/>
    <w:rsid w:val="00950447"/>
    <w:rsid w:val="009545F9"/>
    <w:rsid w:val="0096572E"/>
    <w:rsid w:val="0097097A"/>
    <w:rsid w:val="00992B8C"/>
    <w:rsid w:val="00996578"/>
    <w:rsid w:val="009973F8"/>
    <w:rsid w:val="009C1186"/>
    <w:rsid w:val="009D23FB"/>
    <w:rsid w:val="009D6960"/>
    <w:rsid w:val="009E0ECB"/>
    <w:rsid w:val="009E2E5F"/>
    <w:rsid w:val="009E5BBF"/>
    <w:rsid w:val="009E6923"/>
    <w:rsid w:val="00A16468"/>
    <w:rsid w:val="00A20D7F"/>
    <w:rsid w:val="00A44F7E"/>
    <w:rsid w:val="00A76CAD"/>
    <w:rsid w:val="00A81097"/>
    <w:rsid w:val="00A811CA"/>
    <w:rsid w:val="00A847B3"/>
    <w:rsid w:val="00A9301C"/>
    <w:rsid w:val="00AA349C"/>
    <w:rsid w:val="00AC1067"/>
    <w:rsid w:val="00AC1F30"/>
    <w:rsid w:val="00AC2888"/>
    <w:rsid w:val="00AD298F"/>
    <w:rsid w:val="00AF223E"/>
    <w:rsid w:val="00AF4D7F"/>
    <w:rsid w:val="00AF51C8"/>
    <w:rsid w:val="00AF571B"/>
    <w:rsid w:val="00AF616C"/>
    <w:rsid w:val="00B0763A"/>
    <w:rsid w:val="00B13C97"/>
    <w:rsid w:val="00B1764E"/>
    <w:rsid w:val="00B3115F"/>
    <w:rsid w:val="00B32BA6"/>
    <w:rsid w:val="00B47FCC"/>
    <w:rsid w:val="00B648AC"/>
    <w:rsid w:val="00B72F26"/>
    <w:rsid w:val="00B76BF1"/>
    <w:rsid w:val="00B87BE5"/>
    <w:rsid w:val="00B90151"/>
    <w:rsid w:val="00BA661B"/>
    <w:rsid w:val="00BC0CC5"/>
    <w:rsid w:val="00BC3B6A"/>
    <w:rsid w:val="00BD2F7D"/>
    <w:rsid w:val="00C04738"/>
    <w:rsid w:val="00C1392B"/>
    <w:rsid w:val="00C14049"/>
    <w:rsid w:val="00C234F1"/>
    <w:rsid w:val="00C31A8F"/>
    <w:rsid w:val="00C42D71"/>
    <w:rsid w:val="00C46A30"/>
    <w:rsid w:val="00C5268A"/>
    <w:rsid w:val="00C55983"/>
    <w:rsid w:val="00C564E4"/>
    <w:rsid w:val="00C654E0"/>
    <w:rsid w:val="00C65963"/>
    <w:rsid w:val="00C66D06"/>
    <w:rsid w:val="00C82E50"/>
    <w:rsid w:val="00C92065"/>
    <w:rsid w:val="00CC0978"/>
    <w:rsid w:val="00CC344A"/>
    <w:rsid w:val="00CD0DA6"/>
    <w:rsid w:val="00CF2C1B"/>
    <w:rsid w:val="00CF50F8"/>
    <w:rsid w:val="00D06F01"/>
    <w:rsid w:val="00D13CD7"/>
    <w:rsid w:val="00D14E21"/>
    <w:rsid w:val="00D20E67"/>
    <w:rsid w:val="00D25449"/>
    <w:rsid w:val="00D274F5"/>
    <w:rsid w:val="00D27E90"/>
    <w:rsid w:val="00D319E5"/>
    <w:rsid w:val="00D4046B"/>
    <w:rsid w:val="00D43A93"/>
    <w:rsid w:val="00D52AF8"/>
    <w:rsid w:val="00D561AE"/>
    <w:rsid w:val="00D6078A"/>
    <w:rsid w:val="00D80F94"/>
    <w:rsid w:val="00D8489C"/>
    <w:rsid w:val="00D9083B"/>
    <w:rsid w:val="00D90BE4"/>
    <w:rsid w:val="00D96D8D"/>
    <w:rsid w:val="00DE420A"/>
    <w:rsid w:val="00DF1C0B"/>
    <w:rsid w:val="00E05353"/>
    <w:rsid w:val="00E33BA5"/>
    <w:rsid w:val="00E410DC"/>
    <w:rsid w:val="00E64A5C"/>
    <w:rsid w:val="00E70107"/>
    <w:rsid w:val="00E73F2B"/>
    <w:rsid w:val="00E76FC1"/>
    <w:rsid w:val="00E934EF"/>
    <w:rsid w:val="00E942D9"/>
    <w:rsid w:val="00EE442A"/>
    <w:rsid w:val="00EE5BAC"/>
    <w:rsid w:val="00EF4794"/>
    <w:rsid w:val="00EF7272"/>
    <w:rsid w:val="00F02FAF"/>
    <w:rsid w:val="00F203E3"/>
    <w:rsid w:val="00F20533"/>
    <w:rsid w:val="00F52EC0"/>
    <w:rsid w:val="00F812E8"/>
    <w:rsid w:val="00FA71CD"/>
    <w:rsid w:val="00FB0A53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paragraph" w:customStyle="1" w:styleId="western">
    <w:name w:val="western"/>
    <w:basedOn w:val="Normal"/>
    <w:rsid w:val="00CC0978"/>
    <w:pPr>
      <w:widowControl/>
      <w:spacing w:before="100" w:beforeAutospacing="1" w:after="119"/>
    </w:pPr>
    <w:rPr>
      <w:rFonts w:eastAsia="Times New Roman" w:cs="Calibri"/>
      <w:color w:val="000000"/>
      <w:lang w:val="nb-NO" w:eastAsia="nb-NO"/>
    </w:rPr>
  </w:style>
  <w:style w:type="character" w:customStyle="1" w:styleId="study-factsvalue2">
    <w:name w:val="study-facts__value2"/>
    <w:basedOn w:val="Standardskriftforavsnitt"/>
    <w:rsid w:val="00D319E5"/>
  </w:style>
  <w:style w:type="paragraph" w:customStyle="1" w:styleId="BODY">
    <w:name w:val="BODY"/>
    <w:basedOn w:val="Normal"/>
    <w:uiPriority w:val="99"/>
    <w:rsid w:val="00D319E5"/>
    <w:pPr>
      <w:autoSpaceDE w:val="0"/>
      <w:autoSpaceDN w:val="0"/>
      <w:adjustRightInd w:val="0"/>
      <w:spacing w:before="134" w:after="134" w:line="240" w:lineRule="auto"/>
    </w:pPr>
    <w:rPr>
      <w:rFonts w:ascii="Arial" w:hAnsi="Arial" w:cs="Arial"/>
      <w:sz w:val="24"/>
      <w:szCs w:val="24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paragraph" w:customStyle="1" w:styleId="western">
    <w:name w:val="western"/>
    <w:basedOn w:val="Normal"/>
    <w:rsid w:val="00CC0978"/>
    <w:pPr>
      <w:widowControl/>
      <w:spacing w:before="100" w:beforeAutospacing="1" w:after="119"/>
    </w:pPr>
    <w:rPr>
      <w:rFonts w:eastAsia="Times New Roman" w:cs="Calibri"/>
      <w:color w:val="000000"/>
      <w:lang w:val="nb-NO" w:eastAsia="nb-NO"/>
    </w:rPr>
  </w:style>
  <w:style w:type="character" w:customStyle="1" w:styleId="study-factsvalue2">
    <w:name w:val="study-facts__value2"/>
    <w:basedOn w:val="Standardskriftforavsnitt"/>
    <w:rsid w:val="00D319E5"/>
  </w:style>
  <w:style w:type="paragraph" w:customStyle="1" w:styleId="BODY">
    <w:name w:val="BODY"/>
    <w:basedOn w:val="Normal"/>
    <w:uiPriority w:val="99"/>
    <w:rsid w:val="00D319E5"/>
    <w:pPr>
      <w:autoSpaceDE w:val="0"/>
      <w:autoSpaceDN w:val="0"/>
      <w:adjustRightInd w:val="0"/>
      <w:spacing w:before="134" w:after="134" w:line="240" w:lineRule="auto"/>
    </w:pPr>
    <w:rPr>
      <w:rFonts w:ascii="Arial" w:hAnsi="Arial" w:cs="Arial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ierettleiar@mbi.uib.n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tudierettleiar@mbi.uib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b.no/matnat/52646/opptak-ved-mn-fakultet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40D86-F3AB-4F19-9B6F-4DC842CA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8C5B6278.dotm</Template>
  <TotalTime>5</TotalTime>
  <Pages>8</Pages>
  <Words>939</Words>
  <Characters>6737</Characters>
  <Application>Microsoft Office Word</Application>
  <DocSecurity>0</DocSecurity>
  <Lines>56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Lill Kristin Knudsen</cp:lastModifiedBy>
  <cp:revision>3</cp:revision>
  <cp:lastPrinted>2014-11-06T13:45:00Z</cp:lastPrinted>
  <dcterms:created xsi:type="dcterms:W3CDTF">2017-01-31T15:19:00Z</dcterms:created>
  <dcterms:modified xsi:type="dcterms:W3CDTF">2017-02-01T15:17:00Z</dcterms:modified>
</cp:coreProperties>
</file>