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2A" w:rsidRDefault="00F856C3">
      <w:pPr>
        <w:rPr>
          <w:b/>
          <w:sz w:val="28"/>
          <w:szCs w:val="28"/>
        </w:rPr>
      </w:pPr>
      <w:r w:rsidRPr="00373E7A">
        <w:rPr>
          <w:b/>
          <w:sz w:val="28"/>
          <w:szCs w:val="28"/>
        </w:rPr>
        <w:t>Kjære alle sammen</w:t>
      </w:r>
    </w:p>
    <w:p w:rsidR="00373E7A" w:rsidRPr="00373E7A" w:rsidRDefault="00F32619">
      <w:r w:rsidRPr="00373E7A">
        <w:t>Arrangementskomiteen har</w:t>
      </w:r>
      <w:r w:rsidR="00373E7A" w:rsidRPr="00373E7A">
        <w:t xml:space="preserve"> bedt om en tale fra ledelsen, og jeg følte meg kallet til oppdraget. Dog synes jeg fristen var noe kort</w:t>
      </w:r>
      <w:r w:rsidR="00373E7A">
        <w:t xml:space="preserve">, men </w:t>
      </w:r>
      <w:r>
        <w:t>det er ikke uvanlig med korte frister, så da blir det en tale som jeg er ca. 80 % fornøyd med.</w:t>
      </w:r>
    </w:p>
    <w:p w:rsidR="00F856C3" w:rsidRDefault="00F856C3">
      <w:r>
        <w:t>Nok et semester er på vei til å bli avsluttet, uten at jeg tror noen vet hvor tiden ble av… Som en advarsel så kan jeg opplyse om at det ikke er lenge til jul</w:t>
      </w:r>
      <w:proofErr w:type="gramStart"/>
      <w:r>
        <w:t>…..</w:t>
      </w:r>
      <w:proofErr w:type="gramEnd"/>
    </w:p>
    <w:p w:rsidR="00F32619" w:rsidRDefault="00F856C3">
      <w:r>
        <w:t xml:space="preserve">Vi har som vanlig hatt meget høy aktivitet, og det har skjedd mye. Allerede i januar begynte de første deltagerne på </w:t>
      </w:r>
      <w:proofErr w:type="spellStart"/>
      <w:r>
        <w:t>ped</w:t>
      </w:r>
      <w:proofErr w:type="spellEnd"/>
      <w:r>
        <w:t xml:space="preserve">. kurs for studieadministrativt tilsatte, et kurs som ble etablert etter forslag fra </w:t>
      </w:r>
      <w:proofErr w:type="spellStart"/>
      <w:r>
        <w:t>matnat</w:t>
      </w:r>
      <w:proofErr w:type="spellEnd"/>
      <w:r>
        <w:t xml:space="preserve">, og en ide som kom opp på vårt utviklingsseminar for noen år siden. </w:t>
      </w:r>
    </w:p>
    <w:p w:rsidR="00F856C3" w:rsidRDefault="00F856C3">
      <w:pPr>
        <w:rPr>
          <w:b/>
        </w:rPr>
      </w:pPr>
      <w:r>
        <w:t xml:space="preserve">Siden januar vi </w:t>
      </w:r>
      <w:r w:rsidR="00D87700">
        <w:t xml:space="preserve">gjort mye, her er et </w:t>
      </w:r>
      <w:r w:rsidR="00D87700" w:rsidRPr="001A506F">
        <w:rPr>
          <w:b/>
          <w:sz w:val="36"/>
          <w:szCs w:val="36"/>
        </w:rPr>
        <w:t>LITE</w:t>
      </w:r>
      <w:r w:rsidR="00D87700">
        <w:t xml:space="preserve"> utdrag: </w:t>
      </w:r>
      <w:r>
        <w:t xml:space="preserve">rapportert, delt ut studieretter, fått nye studieplasser til deltids PPU, mottatt internasjonale studenter, vært på utdanningsmesser, </w:t>
      </w:r>
      <w:r w:rsidR="00D87700">
        <w:t xml:space="preserve">oppdatert FS, satt oss inn i Mitt UiB, </w:t>
      </w:r>
      <w:r>
        <w:t>mottatt klager på eksamen, arrangert tidlig eksamen,</w:t>
      </w:r>
      <w:r w:rsidR="00D87700">
        <w:t xml:space="preserve"> håndtert </w:t>
      </w:r>
      <w:r w:rsidR="001A506F">
        <w:t>emnepåmelding, behandlet</w:t>
      </w:r>
      <w:r w:rsidR="00D87700">
        <w:t xml:space="preserve"> klager, behandlet søknader om 4. og 5 (!)</w:t>
      </w:r>
      <w:r w:rsidR="001A506F">
        <w:t>gangs eksamen, skrevet</w:t>
      </w:r>
      <w:r>
        <w:t xml:space="preserve"> utdannings- og forskerutdanningsmelding, håndtert studenter som vil reise ut, </w:t>
      </w:r>
      <w:r w:rsidR="00D87700">
        <w:t>holdt progresjonssamtaler, håndtert programevalueringer, lagt timeplan, oppdatert FS igjen,</w:t>
      </w:r>
      <w:r w:rsidR="001A506F">
        <w:t xml:space="preserve"> sendt opptaksbrev til </w:t>
      </w:r>
      <w:proofErr w:type="spellStart"/>
      <w:r w:rsidR="001A506F">
        <w:t>ph</w:t>
      </w:r>
      <w:proofErr w:type="spellEnd"/>
      <w:r w:rsidR="001A506F">
        <w:t>. d</w:t>
      </w:r>
      <w:r w:rsidR="00D87976">
        <w:t>-</w:t>
      </w:r>
      <w:r w:rsidR="001A506F">
        <w:t xml:space="preserve"> studenter, vurdert utenlandske utdanninger, fulgt opp </w:t>
      </w:r>
      <w:r w:rsidR="00D87976">
        <w:t xml:space="preserve">kvalitetssikringen, </w:t>
      </w:r>
      <w:r w:rsidR="00373E7A">
        <w:t xml:space="preserve">digitalisert, lagt nye digitale skjema, </w:t>
      </w:r>
      <w:r w:rsidR="00D87976">
        <w:t>lagt</w:t>
      </w:r>
      <w:r w:rsidR="00D87700">
        <w:t xml:space="preserve"> eksamensplan, veiledet studenter, skrevet </w:t>
      </w:r>
      <w:proofErr w:type="spellStart"/>
      <w:r w:rsidR="00D87700">
        <w:t>saksnotater</w:t>
      </w:r>
      <w:proofErr w:type="spellEnd"/>
      <w:r w:rsidR="00D87700">
        <w:t xml:space="preserve"> til programstyrer og Studiestyret, saksbehandlet studieplanendringer, vurdert PPU søkere, </w:t>
      </w:r>
      <w:proofErr w:type="spellStart"/>
      <w:r w:rsidR="00D87700">
        <w:t>emneevaluert</w:t>
      </w:r>
      <w:proofErr w:type="spellEnd"/>
      <w:r w:rsidR="00D87700">
        <w:t xml:space="preserve">, saksbehandlet mastersøkere, veiledet, oppdatert FS igjen, minnet om litteraturlister, </w:t>
      </w:r>
      <w:r w:rsidR="00373E7A">
        <w:t xml:space="preserve">deltatt i ymse arbeidsgrupper, </w:t>
      </w:r>
      <w:r w:rsidR="00D87700">
        <w:t xml:space="preserve">sendt ut info til søkere i SO- opptaket, minnet på litteraturlister igjen, avholdt ca. 15 onsdagsmøter, arrangert nasjonal realfagsseminar, </w:t>
      </w:r>
      <w:r w:rsidR="001A506F">
        <w:t>minnet om litteraturlister igjen</w:t>
      </w:r>
      <w:proofErr w:type="gramStart"/>
      <w:r w:rsidR="001A506F">
        <w:t>…og</w:t>
      </w:r>
      <w:proofErr w:type="gramEnd"/>
      <w:r w:rsidR="001A506F">
        <w:t xml:space="preserve"> alt det andre som vi bare gjør innimellom som å koke kaffe, bære på stoler og bord, megle, håndtere vitenskapelige osv. </w:t>
      </w:r>
      <w:r w:rsidR="00373E7A">
        <w:t>J</w:t>
      </w:r>
      <w:r w:rsidR="00D87976">
        <w:t>eg har helt sikkert glemt noe</w:t>
      </w:r>
      <w:proofErr w:type="gramStart"/>
      <w:r w:rsidR="00D87976">
        <w:t>….</w:t>
      </w:r>
      <w:proofErr w:type="gramEnd"/>
      <w:r w:rsidR="00D87976">
        <w:t xml:space="preserve"> Og egentlig er </w:t>
      </w:r>
      <w:r w:rsidR="00373E7A">
        <w:t xml:space="preserve">jo listen utømmelig. </w:t>
      </w:r>
      <w:r w:rsidR="001A506F" w:rsidRPr="001A506F">
        <w:rPr>
          <w:b/>
        </w:rPr>
        <w:t>BRA JOBBET!!</w:t>
      </w:r>
      <w:r w:rsidR="00D87976">
        <w:rPr>
          <w:b/>
        </w:rPr>
        <w:t xml:space="preserve">  </w:t>
      </w:r>
    </w:p>
    <w:p w:rsidR="00D87976" w:rsidRDefault="00D87976">
      <w:r w:rsidRPr="00D87976">
        <w:t xml:space="preserve">Parallelt med alt vi driver med har mange også vært involvert i det administrative utviklingsprosjektet, som </w:t>
      </w:r>
      <w:r>
        <w:t xml:space="preserve">nå er avsluttet i siste fakultetsstyret. Det vil imidlertid bli rikelig anledning til </w:t>
      </w:r>
      <w:proofErr w:type="gramStart"/>
      <w:r>
        <w:t>å</w:t>
      </w:r>
      <w:proofErr w:type="gramEnd"/>
      <w:r>
        <w:t xml:space="preserve"> </w:t>
      </w:r>
      <w:proofErr w:type="spellStart"/>
      <w:r>
        <w:t>forsette</w:t>
      </w:r>
      <w:proofErr w:type="spellEnd"/>
      <w:r>
        <w:t xml:space="preserve"> diskusjonene gjennom det kommende SCENARIO 2030</w:t>
      </w:r>
      <w:r w:rsidRPr="00D87976">
        <w:t xml:space="preserve"> </w:t>
      </w:r>
      <w:r>
        <w:t xml:space="preserve">prosjektet, så ingen </w:t>
      </w:r>
      <w:r w:rsidR="00373E7A">
        <w:t xml:space="preserve">trenger å </w:t>
      </w:r>
      <w:r>
        <w:t xml:space="preserve">hvile på </w:t>
      </w:r>
      <w:r w:rsidR="00373E7A">
        <w:t>laurbærene</w:t>
      </w:r>
      <w:r>
        <w:t>…..</w:t>
      </w:r>
    </w:p>
    <w:p w:rsidR="00373E7A" w:rsidRPr="00902013" w:rsidRDefault="00373E7A" w:rsidP="00373E7A">
      <w:r>
        <w:t xml:space="preserve">Vi leker også </w:t>
      </w:r>
      <w:r w:rsidRPr="00902013">
        <w:t xml:space="preserve">stadig </w:t>
      </w:r>
      <w:proofErr w:type="spellStart"/>
      <w:r w:rsidRPr="00902013">
        <w:t>stolleken</w:t>
      </w:r>
      <w:proofErr w:type="spellEnd"/>
      <w:r w:rsidRPr="00902013">
        <w:t>, både når det gjelder hvem som er hvor, og hvem som gjør hva.</w:t>
      </w:r>
      <w:r>
        <w:t xml:space="preserve"> </w:t>
      </w:r>
      <w:proofErr w:type="gramStart"/>
      <w:r>
        <w:t xml:space="preserve">Det </w:t>
      </w:r>
      <w:r w:rsidRPr="00902013">
        <w:t xml:space="preserve"> begynner</w:t>
      </w:r>
      <w:proofErr w:type="gramEnd"/>
      <w:r w:rsidRPr="00902013">
        <w:t xml:space="preserve"> </w:t>
      </w:r>
      <w:r>
        <w:t xml:space="preserve">vi </w:t>
      </w:r>
      <w:r w:rsidRPr="00902013">
        <w:t>imidlertid å få god trening</w:t>
      </w:r>
      <w:r>
        <w:t xml:space="preserve"> i </w:t>
      </w:r>
      <w:r w:rsidRPr="00902013">
        <w:t xml:space="preserve">, så ingen grunn til bekymring </w:t>
      </w:r>
      <w:r>
        <w:t>!</w:t>
      </w:r>
    </w:p>
    <w:p w:rsidR="00D87976" w:rsidRDefault="00D87976">
      <w:r w:rsidRPr="00D87976">
        <w:t>Så er det også slik at vi vet hva som v</w:t>
      </w:r>
      <w:r>
        <w:t>e</w:t>
      </w:r>
      <w:r w:rsidRPr="00D87976">
        <w:t xml:space="preserve">nter oss </w:t>
      </w:r>
      <w:r>
        <w:t>når vi er tilbake fra sommerferien, gleden med å ta imot nye studenter. Totalt forventer vi å ta imot i overkant av 1000 nye studenter, både norske og internasjonale. Videre venter det oss</w:t>
      </w:r>
      <w:r w:rsidR="00373E7A">
        <w:t xml:space="preserve"> både etablering av nye sivilingeniørprogram, revidering</w:t>
      </w:r>
      <w:r>
        <w:t xml:space="preserve"> av </w:t>
      </w:r>
      <w:r w:rsidR="00902013">
        <w:t>studieprogram</w:t>
      </w:r>
      <w:r>
        <w:t xml:space="preserve"> og emner </w:t>
      </w:r>
      <w:r w:rsidR="00373E7A">
        <w:t xml:space="preserve">samt utlysing av ordningen for meritterende undervisere. </w:t>
      </w:r>
      <w:r w:rsidR="00902013">
        <w:t xml:space="preserve">Men </w:t>
      </w:r>
      <w:proofErr w:type="spellStart"/>
      <w:r w:rsidR="00902013">
        <w:t>juhu</w:t>
      </w:r>
      <w:proofErr w:type="spellEnd"/>
      <w:r w:rsidR="00902013">
        <w:t>, hva klarer ikke vi</w:t>
      </w:r>
      <w:proofErr w:type="gramStart"/>
      <w:r w:rsidR="00902013">
        <w:t>??!!!</w:t>
      </w:r>
      <w:proofErr w:type="gramEnd"/>
    </w:p>
    <w:p w:rsidR="00902013" w:rsidRDefault="00902013">
      <w:r>
        <w:t>Enn så lenge så er det velfortjent sommerferie, feire med måt</w:t>
      </w:r>
      <w:r w:rsidR="00373E7A">
        <w:t>e</w:t>
      </w:r>
      <w:r>
        <w:t xml:space="preserve"> </w:t>
      </w:r>
      <w:r w:rsidR="00F32619">
        <w:t xml:space="preserve">i kveld </w:t>
      </w:r>
      <w:r>
        <w:t xml:space="preserve">og akkurat så </w:t>
      </w:r>
      <w:r w:rsidR="00373E7A">
        <w:t>langt det er forsvarlig.</w:t>
      </w:r>
    </w:p>
    <w:p w:rsidR="00373E7A" w:rsidRPr="00373E7A" w:rsidRDefault="00373E7A">
      <w:pPr>
        <w:rPr>
          <w:rFonts w:ascii="Bradley Hand ITC" w:hAnsi="Bradley Hand ITC"/>
        </w:rPr>
      </w:pPr>
      <w:r>
        <w:t xml:space="preserve">God sommer (og snart god </w:t>
      </w:r>
      <w:proofErr w:type="gramStart"/>
      <w:r>
        <w:t>jul) !</w:t>
      </w:r>
      <w:proofErr w:type="gramEnd"/>
      <w:r>
        <w:t>!</w:t>
      </w:r>
      <w:r w:rsidR="00F32619">
        <w:t xml:space="preserve"> </w:t>
      </w:r>
      <w:r w:rsidR="00F32619">
        <w:tab/>
      </w:r>
      <w:r w:rsidR="00F32619">
        <w:tab/>
      </w:r>
      <w:r w:rsidR="00F32619">
        <w:tab/>
      </w:r>
      <w:proofErr w:type="spellStart"/>
      <w:r w:rsidRPr="00373E7A">
        <w:rPr>
          <w:rFonts w:ascii="Bradley Hand ITC" w:hAnsi="Bradley Hand ITC"/>
          <w:sz w:val="36"/>
          <w:szCs w:val="36"/>
        </w:rPr>
        <w:t>Mvh.Eli</w:t>
      </w:r>
      <w:bookmarkStart w:id="0" w:name="_GoBack"/>
      <w:bookmarkEnd w:id="0"/>
      <w:proofErr w:type="spellEnd"/>
    </w:p>
    <w:sectPr w:rsidR="00373E7A" w:rsidRPr="0037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C3"/>
    <w:rsid w:val="000D2A51"/>
    <w:rsid w:val="00167F5B"/>
    <w:rsid w:val="001A506F"/>
    <w:rsid w:val="00373E7A"/>
    <w:rsid w:val="005C391B"/>
    <w:rsid w:val="0083444C"/>
    <w:rsid w:val="00902013"/>
    <w:rsid w:val="00D87700"/>
    <w:rsid w:val="00D87976"/>
    <w:rsid w:val="00F32619"/>
    <w:rsid w:val="00F8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C6B4F8F3.dotm</Template>
  <TotalTime>0</TotalTime>
  <Pages>1</Pages>
  <Words>489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2</cp:revision>
  <dcterms:created xsi:type="dcterms:W3CDTF">2016-06-24T11:12:00Z</dcterms:created>
  <dcterms:modified xsi:type="dcterms:W3CDTF">2016-06-24T11:12:00Z</dcterms:modified>
</cp:coreProperties>
</file>