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0A" w:rsidRDefault="00822F0A" w:rsidP="00DD1BDF">
      <w:pPr>
        <w:tabs>
          <w:tab w:val="left" w:pos="5103"/>
        </w:tabs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5E0A64" w:rsidRPr="00A6688D" w:rsidRDefault="005E0A64" w:rsidP="00DD1BDF">
      <w:pPr>
        <w:tabs>
          <w:tab w:val="left" w:pos="5103"/>
        </w:tabs>
        <w:spacing w:after="0" w:line="240" w:lineRule="auto"/>
        <w:rPr>
          <w:rFonts w:cs="Arial"/>
          <w:sz w:val="20"/>
          <w:szCs w:val="20"/>
        </w:rPr>
      </w:pPr>
      <w:r w:rsidRPr="00A6688D">
        <w:rPr>
          <w:rFonts w:cs="Arial"/>
          <w:sz w:val="20"/>
          <w:szCs w:val="20"/>
        </w:rPr>
        <w:t>Mottakers navn</w:t>
      </w:r>
    </w:p>
    <w:p w:rsidR="005E0A64" w:rsidRPr="00A6688D" w:rsidRDefault="005E0A64" w:rsidP="00DD1BDF">
      <w:pPr>
        <w:spacing w:after="0" w:line="240" w:lineRule="auto"/>
        <w:rPr>
          <w:rFonts w:cs="Arial"/>
          <w:sz w:val="20"/>
          <w:szCs w:val="20"/>
        </w:rPr>
      </w:pPr>
      <w:r w:rsidRPr="00A6688D">
        <w:rPr>
          <w:rFonts w:cs="Arial"/>
          <w:sz w:val="20"/>
          <w:szCs w:val="20"/>
        </w:rPr>
        <w:t>Adresse</w:t>
      </w:r>
    </w:p>
    <w:p w:rsidR="005E0A64" w:rsidRPr="00A6688D" w:rsidRDefault="005E0A64" w:rsidP="00DD1BDF">
      <w:pPr>
        <w:spacing w:after="0" w:line="240" w:lineRule="auto"/>
        <w:rPr>
          <w:rFonts w:cs="Arial"/>
          <w:sz w:val="20"/>
          <w:szCs w:val="20"/>
        </w:rPr>
      </w:pPr>
      <w:r w:rsidRPr="00A6688D">
        <w:rPr>
          <w:rFonts w:cs="Arial"/>
          <w:sz w:val="20"/>
          <w:szCs w:val="20"/>
        </w:rPr>
        <w:t>Adresse</w:t>
      </w:r>
    </w:p>
    <w:p w:rsidR="005E0A64" w:rsidRPr="00A6688D" w:rsidRDefault="005E0A64" w:rsidP="00DD1BDF">
      <w:pPr>
        <w:pStyle w:val="Adressefelt"/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685"/>
        <w:gridCol w:w="1590"/>
      </w:tblGrid>
      <w:tr w:rsidR="005E0A64" w:rsidRPr="00407BB1" w:rsidTr="00407BB1">
        <w:tc>
          <w:tcPr>
            <w:tcW w:w="3936" w:type="dxa"/>
            <w:shd w:val="clear" w:color="auto" w:fill="auto"/>
          </w:tcPr>
          <w:p w:rsidR="005E0A64" w:rsidRPr="00407BB1" w:rsidRDefault="005E0A64" w:rsidP="00407BB1">
            <w:pPr>
              <w:pStyle w:val="Adressefel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E0A64" w:rsidRPr="00407BB1" w:rsidRDefault="005E0A64" w:rsidP="00407BB1">
            <w:pPr>
              <w:pStyle w:val="Adressefel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7BB1">
              <w:rPr>
                <w:rStyle w:val="FortekstlitenTegn"/>
                <w:rFonts w:cs="Arial"/>
                <w:sz w:val="20"/>
                <w:szCs w:val="20"/>
              </w:rPr>
              <w:t>Vår ref</w:t>
            </w:r>
          </w:p>
        </w:tc>
        <w:tc>
          <w:tcPr>
            <w:tcW w:w="1590" w:type="dxa"/>
            <w:shd w:val="clear" w:color="auto" w:fill="auto"/>
          </w:tcPr>
          <w:p w:rsidR="005E0A64" w:rsidRPr="00407BB1" w:rsidRDefault="005E0A64" w:rsidP="00407BB1">
            <w:pPr>
              <w:pStyle w:val="Adressefelt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07BB1">
              <w:rPr>
                <w:rStyle w:val="FortekstlitenTegn"/>
                <w:rFonts w:cs="Arial"/>
                <w:sz w:val="20"/>
                <w:szCs w:val="20"/>
              </w:rPr>
              <w:t>Dato</w:t>
            </w:r>
            <w:r w:rsidRPr="00407BB1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E0A64" w:rsidRPr="00407BB1" w:rsidTr="00407BB1">
        <w:tc>
          <w:tcPr>
            <w:tcW w:w="3936" w:type="dxa"/>
            <w:shd w:val="clear" w:color="auto" w:fill="auto"/>
          </w:tcPr>
          <w:p w:rsidR="005E0A64" w:rsidRPr="00407BB1" w:rsidRDefault="005E0A64" w:rsidP="00407BB1">
            <w:pPr>
              <w:pStyle w:val="Adressefelt"/>
              <w:spacing w:after="0" w:line="240" w:lineRule="auto"/>
              <w:rPr>
                <w:rStyle w:val="FortekstlitenTegn"/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5E0A64" w:rsidRPr="00407BB1" w:rsidRDefault="005E0A64" w:rsidP="00407BB1">
            <w:pPr>
              <w:pStyle w:val="Adressefelt"/>
              <w:spacing w:after="0" w:line="240" w:lineRule="auto"/>
              <w:rPr>
                <w:rStyle w:val="FortekstlitenTegn"/>
                <w:rFonts w:cs="Arial"/>
                <w:sz w:val="20"/>
                <w:szCs w:val="20"/>
              </w:rPr>
            </w:pPr>
            <w:r w:rsidRPr="00407BB1">
              <w:rPr>
                <w:rStyle w:val="FortekstlitenTegn"/>
                <w:rFonts w:cs="Arial"/>
                <w:sz w:val="20"/>
                <w:szCs w:val="20"/>
              </w:rPr>
              <w:t xml:space="preserve">          </w:t>
            </w:r>
          </w:p>
        </w:tc>
        <w:tc>
          <w:tcPr>
            <w:tcW w:w="1590" w:type="dxa"/>
            <w:shd w:val="clear" w:color="auto" w:fill="auto"/>
          </w:tcPr>
          <w:p w:rsidR="005E0A64" w:rsidRPr="00407BB1" w:rsidRDefault="005E0A64" w:rsidP="00407BB1">
            <w:pPr>
              <w:pStyle w:val="Adressefelt"/>
              <w:spacing w:after="0" w:line="240" w:lineRule="auto"/>
              <w:rPr>
                <w:rStyle w:val="FortekstlitenTegn"/>
                <w:rFonts w:cs="Arial"/>
                <w:sz w:val="20"/>
                <w:szCs w:val="20"/>
              </w:rPr>
            </w:pPr>
          </w:p>
        </w:tc>
      </w:tr>
    </w:tbl>
    <w:p w:rsidR="002C029F" w:rsidRDefault="002C029F" w:rsidP="00DD1BDF">
      <w:pPr>
        <w:pStyle w:val="Brdtekst2"/>
        <w:rPr>
          <w:rFonts w:ascii="Arial" w:hAnsi="Arial" w:cs="Arial"/>
          <w:b/>
          <w:color w:val="000000"/>
          <w:szCs w:val="22"/>
        </w:rPr>
      </w:pPr>
    </w:p>
    <w:p w:rsidR="002C029F" w:rsidRDefault="002C029F" w:rsidP="00DD1BDF">
      <w:pPr>
        <w:pStyle w:val="Brdtekst2"/>
        <w:rPr>
          <w:rFonts w:ascii="Arial" w:hAnsi="Arial" w:cs="Arial"/>
          <w:b/>
          <w:color w:val="000000"/>
          <w:szCs w:val="22"/>
        </w:rPr>
      </w:pPr>
    </w:p>
    <w:p w:rsidR="005E0A64" w:rsidRPr="00990790" w:rsidRDefault="005E0A64" w:rsidP="00DD1BDF">
      <w:pPr>
        <w:pStyle w:val="Brdtekst2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V</w:t>
      </w:r>
      <w:r w:rsidRPr="00990790">
        <w:rPr>
          <w:rFonts w:ascii="Arial" w:hAnsi="Arial" w:cs="Arial"/>
          <w:b/>
          <w:color w:val="000000"/>
          <w:szCs w:val="22"/>
        </w:rPr>
        <w:t xml:space="preserve">urdering av opptaksgrunnlag for </w:t>
      </w:r>
      <w:r>
        <w:rPr>
          <w:rFonts w:ascii="Arial" w:hAnsi="Arial" w:cs="Arial"/>
          <w:b/>
          <w:color w:val="000000"/>
          <w:szCs w:val="22"/>
        </w:rPr>
        <w:t>praktisk pedagogisk utdanning (PPU)</w:t>
      </w:r>
    </w:p>
    <w:p w:rsidR="005E0A64" w:rsidRDefault="005E0A64" w:rsidP="00DD1BDF">
      <w:pPr>
        <w:pStyle w:val="Brdtekst2"/>
        <w:rPr>
          <w:rFonts w:ascii="Arial" w:hAnsi="Arial" w:cs="Arial"/>
          <w:sz w:val="20"/>
        </w:rPr>
      </w:pPr>
    </w:p>
    <w:p w:rsidR="005E0A64" w:rsidRPr="0065351A" w:rsidRDefault="005E0A64" w:rsidP="00DD1BDF">
      <w:pPr>
        <w:pStyle w:val="Brdtekst2"/>
        <w:rPr>
          <w:rFonts w:ascii="Arial" w:hAnsi="Arial" w:cs="Arial"/>
          <w:sz w:val="20"/>
        </w:rPr>
      </w:pPr>
      <w:r w:rsidRPr="0065351A">
        <w:rPr>
          <w:rFonts w:ascii="Arial" w:hAnsi="Arial" w:cs="Arial"/>
          <w:sz w:val="20"/>
        </w:rPr>
        <w:t xml:space="preserve">Viser til søknad mottatt ved </w:t>
      </w:r>
      <w:r w:rsidR="00CF7576">
        <w:rPr>
          <w:rFonts w:ascii="Arial" w:hAnsi="Arial" w:cs="Arial"/>
          <w:sz w:val="20"/>
        </w:rPr>
        <w:t>MN-</w:t>
      </w:r>
      <w:r>
        <w:rPr>
          <w:rFonts w:ascii="Arial" w:hAnsi="Arial" w:cs="Arial"/>
          <w:sz w:val="20"/>
        </w:rPr>
        <w:t xml:space="preserve">fakultetet og oversendt til </w:t>
      </w:r>
      <w:r w:rsidR="002C029F">
        <w:rPr>
          <w:rFonts w:ascii="Arial" w:hAnsi="Arial" w:cs="Arial"/>
          <w:sz w:val="20"/>
        </w:rPr>
        <w:t>&lt;&lt;</w:t>
      </w:r>
      <w:r w:rsidRPr="0065351A">
        <w:rPr>
          <w:rFonts w:ascii="Arial" w:hAnsi="Arial" w:cs="Arial"/>
          <w:sz w:val="20"/>
        </w:rPr>
        <w:t>institutt</w:t>
      </w:r>
      <w:r w:rsidR="002C029F">
        <w:rPr>
          <w:rFonts w:ascii="Arial" w:hAnsi="Arial" w:cs="Arial"/>
          <w:sz w:val="20"/>
        </w:rPr>
        <w:t>&gt;&gt;</w:t>
      </w:r>
      <w:r w:rsidRPr="006535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&lt;&lt;</w:t>
      </w:r>
      <w:r w:rsidR="002C029F">
        <w:rPr>
          <w:rFonts w:ascii="Arial" w:hAnsi="Arial" w:cs="Arial"/>
          <w:sz w:val="20"/>
        </w:rPr>
        <w:t>dd.mm.åå</w:t>
      </w:r>
      <w:r>
        <w:rPr>
          <w:rFonts w:ascii="Arial" w:hAnsi="Arial" w:cs="Arial"/>
          <w:sz w:val="20"/>
        </w:rPr>
        <w:t>&gt;&gt;</w:t>
      </w:r>
      <w:r w:rsidRPr="0065351A">
        <w:rPr>
          <w:rFonts w:ascii="Arial" w:hAnsi="Arial" w:cs="Arial"/>
          <w:sz w:val="20"/>
        </w:rPr>
        <w:t>.</w:t>
      </w:r>
    </w:p>
    <w:p w:rsidR="005E0A64" w:rsidRDefault="005E0A64" w:rsidP="00DD1BDF">
      <w:pPr>
        <w:rPr>
          <w:rFonts w:cs="Arial"/>
          <w:sz w:val="20"/>
          <w:szCs w:val="20"/>
        </w:rPr>
      </w:pPr>
    </w:p>
    <w:p w:rsidR="005E0A64" w:rsidRPr="00B15A8E" w:rsidRDefault="005E0A64" w:rsidP="00DD1BDF">
      <w:pPr>
        <w:rPr>
          <w:rFonts w:cs="Arial"/>
          <w:b/>
          <w:sz w:val="20"/>
          <w:szCs w:val="20"/>
        </w:rPr>
      </w:pPr>
      <w:r w:rsidRPr="00B15A8E">
        <w:rPr>
          <w:rFonts w:cs="Arial"/>
          <w:b/>
          <w:sz w:val="20"/>
          <w:szCs w:val="20"/>
        </w:rPr>
        <w:t>Orientering om opptakskrav til PPU</w:t>
      </w:r>
      <w:r>
        <w:rPr>
          <w:rFonts w:cs="Arial"/>
          <w:b/>
          <w:sz w:val="20"/>
          <w:szCs w:val="20"/>
        </w:rPr>
        <w:t xml:space="preserve"> </w:t>
      </w:r>
    </w:p>
    <w:p w:rsidR="005E0A64" w:rsidRDefault="005E0A64" w:rsidP="00FE2F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Fra opptaksreglementet</w:t>
      </w:r>
      <w:r w:rsidR="00496805">
        <w:rPr>
          <w:sz w:val="20"/>
          <w:szCs w:val="20"/>
        </w:rPr>
        <w:t xml:space="preserve"> </w:t>
      </w:r>
      <w:r w:rsidR="00161FB7">
        <w:rPr>
          <w:sz w:val="20"/>
          <w:szCs w:val="20"/>
        </w:rPr>
        <w:t>(UiBs regelsamling, 4.4.2)</w:t>
      </w:r>
    </w:p>
    <w:p w:rsidR="00FE2FC6" w:rsidRPr="00FE2FC6" w:rsidRDefault="00FE2FC6" w:rsidP="00FE2FC6">
      <w:pPr>
        <w:spacing w:after="0"/>
        <w:rPr>
          <w:i/>
          <w:sz w:val="18"/>
          <w:szCs w:val="18"/>
        </w:rPr>
      </w:pPr>
      <w:r w:rsidRPr="00FE2FC6">
        <w:rPr>
          <w:i/>
          <w:sz w:val="18"/>
          <w:szCs w:val="18"/>
        </w:rPr>
        <w:t xml:space="preserve">«Søkjarane må ha fullført minst 180 studiepoeng høgare utdanning eller tilsvarande, og ha relevant fagutdanning i minst to fag som gjev grunnlag for tilsetjing for undervisning i allmenne teoretiske fag i grunnskulen (mellom- og ungdomssteget) og/eller i den vidaregåande skulen. Det kan i visse tilfeller være mulig å bli tatt opp med eitt fag. Fagutdanninga må vere samansett av relevante emne med minst 60 studiepoeng (eller tilsvarande) for kvart fag. Normalt må en ha et snitt på minst C i de undervisningsfag som er opptaksgrunnlaget. Det er dei einskilde fagmiljøa ved UiB som vurderer om utdanninga er relevant som opptaksgrunnlag til PPU. Avvik fra krav om C vil bli behandlet individuelt. </w:t>
      </w:r>
    </w:p>
    <w:p w:rsidR="00FE2FC6" w:rsidRPr="00FE2FC6" w:rsidRDefault="00FE2FC6" w:rsidP="00FE2FC6">
      <w:pPr>
        <w:spacing w:after="0"/>
        <w:rPr>
          <w:i/>
          <w:sz w:val="18"/>
          <w:szCs w:val="18"/>
        </w:rPr>
      </w:pPr>
      <w:r w:rsidRPr="00FE2FC6">
        <w:rPr>
          <w:i/>
          <w:sz w:val="18"/>
          <w:szCs w:val="18"/>
        </w:rPr>
        <w:t xml:space="preserve">Unntak: Ein kombinasjon av naturfaglege emne kan vere eit sjølvstendig opptaksgrunnlag, dersom den består av minst 90 studiepoeng totalt i relevante naturvitskapelege emne med minimum 15 studiepoeng relevant utdanning i kvart av faga fysikk, kjemi, biologi. Kvalifiserer emnesamansettinga både til opptak i eit av de spesifikke naturfaga (minimum 60 studiepoeng) og til naturfagkombinasjonen totalt, vil overlappande emne telle som opptaksgrunnlag for begge kategoriane.» </w:t>
      </w:r>
    </w:p>
    <w:p w:rsidR="005E0A64" w:rsidRDefault="005E0A64" w:rsidP="00DD1BDF">
      <w:pPr>
        <w:spacing w:after="0"/>
        <w:rPr>
          <w:rFonts w:cs="Arial"/>
          <w:sz w:val="20"/>
          <w:szCs w:val="20"/>
        </w:rPr>
      </w:pPr>
    </w:p>
    <w:p w:rsidR="002C029F" w:rsidRDefault="002C029F" w:rsidP="00DD1B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Det matematisk naturvitenskapelige fakultet har konkretisert hva fagmiljøene mener er relevante emner/utdanning innenfor et fag og har fastsatt minimum</w:t>
      </w:r>
      <w:r w:rsidR="00C070A5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krav for å være kvalifisert i </w:t>
      </w:r>
      <w:r w:rsidR="00590504">
        <w:rPr>
          <w:rFonts w:cs="Arial"/>
          <w:sz w:val="20"/>
          <w:szCs w:val="20"/>
        </w:rPr>
        <w:t>dette faget</w:t>
      </w:r>
      <w:r>
        <w:rPr>
          <w:rFonts w:cs="Arial"/>
          <w:sz w:val="20"/>
          <w:szCs w:val="20"/>
        </w:rPr>
        <w:t>.</w:t>
      </w:r>
    </w:p>
    <w:p w:rsidR="002C029F" w:rsidRDefault="002C029F" w:rsidP="00DD1BDF">
      <w:pPr>
        <w:rPr>
          <w:rFonts w:cs="Arial"/>
          <w:sz w:val="20"/>
          <w:szCs w:val="20"/>
        </w:rPr>
      </w:pPr>
    </w:p>
    <w:p w:rsidR="006B525C" w:rsidRDefault="006B525C" w:rsidP="00DD1B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Du har bedt om vurdering om vurdering av opptaksgrunnlag i &lt;fag&gt;.</w:t>
      </w:r>
    </w:p>
    <w:p w:rsidR="002C029F" w:rsidRDefault="002C029F" w:rsidP="00DD1BDF">
      <w:pPr>
        <w:rPr>
          <w:rFonts w:cs="Arial"/>
          <w:sz w:val="20"/>
          <w:szCs w:val="20"/>
        </w:rPr>
      </w:pPr>
    </w:p>
    <w:p w:rsidR="002C029F" w:rsidRDefault="002C029F" w:rsidP="002C029F">
      <w:pPr>
        <w:rPr>
          <w:sz w:val="20"/>
          <w:szCs w:val="20"/>
        </w:rPr>
      </w:pPr>
      <w:r>
        <w:rPr>
          <w:sz w:val="20"/>
          <w:szCs w:val="20"/>
        </w:rPr>
        <w:t>&lt;minimumskrav for &lt;fag&gt;&gt;</w:t>
      </w:r>
      <w:r w:rsidR="00C070A5">
        <w:rPr>
          <w:sz w:val="20"/>
          <w:szCs w:val="20"/>
        </w:rPr>
        <w:t xml:space="preserve"> (hent fra </w:t>
      </w:r>
      <w:r w:rsidR="00C070A5" w:rsidRPr="00C070A5">
        <w:rPr>
          <w:sz w:val="20"/>
          <w:szCs w:val="20"/>
        </w:rPr>
        <w:t>http://www.uib.no/matnat/89294/hva-kreves-opptak-til-ppu-innen-de-ulike-realfagene</w:t>
      </w:r>
      <w:r w:rsidR="00C070A5">
        <w:rPr>
          <w:sz w:val="20"/>
          <w:szCs w:val="20"/>
        </w:rPr>
        <w:t>)</w:t>
      </w:r>
    </w:p>
    <w:p w:rsidR="006B525C" w:rsidRDefault="006B525C" w:rsidP="00DD1BDF">
      <w:pPr>
        <w:rPr>
          <w:sz w:val="20"/>
          <w:szCs w:val="20"/>
        </w:rPr>
      </w:pPr>
    </w:p>
    <w:p w:rsidR="002C029F" w:rsidRPr="00C070A5" w:rsidRDefault="002C029F" w:rsidP="00DD1BDF">
      <w:pPr>
        <w:rPr>
          <w:b/>
          <w:sz w:val="20"/>
          <w:szCs w:val="20"/>
        </w:rPr>
      </w:pPr>
      <w:r w:rsidRPr="002C029F">
        <w:rPr>
          <w:b/>
          <w:sz w:val="20"/>
          <w:szCs w:val="20"/>
        </w:rPr>
        <w:t>Vedtak</w:t>
      </w:r>
    </w:p>
    <w:p w:rsidR="005E0A64" w:rsidRDefault="005E0A64" w:rsidP="00DD1B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&lt;&lt;Institutt</w:t>
      </w:r>
      <w:r w:rsidR="00161FB7">
        <w:rPr>
          <w:rFonts w:cs="Arial"/>
          <w:sz w:val="20"/>
          <w:szCs w:val="20"/>
        </w:rPr>
        <w:t>/Programstyre</w:t>
      </w:r>
      <w:r>
        <w:rPr>
          <w:rFonts w:cs="Arial"/>
          <w:sz w:val="20"/>
          <w:szCs w:val="20"/>
        </w:rPr>
        <w:t xml:space="preserve">&gt;&gt; har vurdert din </w:t>
      </w:r>
      <w:r w:rsidR="006B525C">
        <w:rPr>
          <w:rFonts w:cs="Arial"/>
          <w:sz w:val="20"/>
          <w:szCs w:val="20"/>
        </w:rPr>
        <w:t>tidligere utdanning</w:t>
      </w:r>
      <w:r>
        <w:rPr>
          <w:rFonts w:cs="Arial"/>
          <w:sz w:val="20"/>
          <w:szCs w:val="20"/>
        </w:rPr>
        <w:t xml:space="preserve"> og </w:t>
      </w:r>
      <w:r w:rsidR="006B525C">
        <w:rPr>
          <w:rFonts w:cs="Arial"/>
          <w:sz w:val="20"/>
          <w:szCs w:val="20"/>
        </w:rPr>
        <w:t xml:space="preserve">har </w:t>
      </w:r>
      <w:r>
        <w:rPr>
          <w:rFonts w:cs="Arial"/>
          <w:sz w:val="20"/>
          <w:szCs w:val="20"/>
        </w:rPr>
        <w:t>gjort følgende vedtak:</w:t>
      </w:r>
    </w:p>
    <w:p w:rsidR="00E5789C" w:rsidRDefault="00E5789C" w:rsidP="00DD1BDF">
      <w:pPr>
        <w:rPr>
          <w:rFonts w:cs="Arial"/>
          <w:sz w:val="20"/>
          <w:szCs w:val="20"/>
        </w:rPr>
      </w:pPr>
    </w:p>
    <w:p w:rsidR="005E0A64" w:rsidRDefault="005E0A64" w:rsidP="00DD1B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Din tidligere utdanning i &lt;fag&gt; er tilst</w:t>
      </w:r>
      <w:r w:rsidR="00843417"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 xml:space="preserve">ekkelig som opptaksgrunnlag til PPU. </w:t>
      </w:r>
      <w:r w:rsidR="006B525C">
        <w:rPr>
          <w:rFonts w:cs="Arial"/>
          <w:sz w:val="20"/>
          <w:szCs w:val="20"/>
        </w:rPr>
        <w:t>Du oppfyller også kravet om minst C i snitt i dette &lt;faget&gt;</w:t>
      </w:r>
    </w:p>
    <w:p w:rsidR="005E0A64" w:rsidRPr="0012687E" w:rsidRDefault="005E0A64" w:rsidP="00DD1BDF">
      <w:pPr>
        <w:rPr>
          <w:rFonts w:cs="Arial"/>
          <w:i/>
          <w:sz w:val="20"/>
          <w:szCs w:val="20"/>
        </w:rPr>
      </w:pPr>
      <w:r w:rsidRPr="0012687E">
        <w:rPr>
          <w:rFonts w:cs="Arial"/>
          <w:i/>
          <w:sz w:val="20"/>
          <w:szCs w:val="20"/>
        </w:rPr>
        <w:t>eller</w:t>
      </w:r>
    </w:p>
    <w:p w:rsidR="006B525C" w:rsidRDefault="006B525C" w:rsidP="00DD1B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Din tidligere utdanning i &lt;fag&gt; er tilstrekkelig som opptaksgrunnlag til PPU. Du oppfyller imidlertid ikke kravet om minst C i snitt i dette &lt;faget&gt;. </w:t>
      </w:r>
      <w:r w:rsidR="00E5789C">
        <w:rPr>
          <w:rFonts w:cs="Arial"/>
          <w:sz w:val="20"/>
          <w:szCs w:val="20"/>
        </w:rPr>
        <w:t>For å være kvalifisert for opptak til PPU i &lt;fag&gt; må karaktersnittet forbedres.</w:t>
      </w:r>
    </w:p>
    <w:p w:rsidR="00E5789C" w:rsidRPr="0012687E" w:rsidRDefault="00E5789C" w:rsidP="00E5789C">
      <w:pPr>
        <w:rPr>
          <w:rFonts w:cs="Arial"/>
          <w:i/>
          <w:sz w:val="20"/>
          <w:szCs w:val="20"/>
        </w:rPr>
      </w:pPr>
      <w:r w:rsidRPr="0012687E">
        <w:rPr>
          <w:rFonts w:cs="Arial"/>
          <w:i/>
          <w:sz w:val="20"/>
          <w:szCs w:val="20"/>
        </w:rPr>
        <w:t>eller</w:t>
      </w:r>
    </w:p>
    <w:p w:rsidR="005E0A64" w:rsidRDefault="005E0A64" w:rsidP="00DD1B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Din tidligere utdanning </w:t>
      </w:r>
      <w:r w:rsidR="00E5789C">
        <w:rPr>
          <w:rFonts w:cs="Arial"/>
          <w:sz w:val="20"/>
          <w:szCs w:val="20"/>
        </w:rPr>
        <w:t xml:space="preserve">i &lt;fag&gt; </w:t>
      </w:r>
      <w:r w:rsidR="006B525C">
        <w:rPr>
          <w:rFonts w:cs="Arial"/>
          <w:sz w:val="20"/>
          <w:szCs w:val="20"/>
        </w:rPr>
        <w:t xml:space="preserve">er ikke tilstrekkelig </w:t>
      </w:r>
      <w:r w:rsidR="00E5789C">
        <w:rPr>
          <w:rFonts w:cs="Arial"/>
          <w:sz w:val="20"/>
          <w:szCs w:val="20"/>
        </w:rPr>
        <w:t xml:space="preserve">som opptaksgrunnlag til PPU. </w:t>
      </w:r>
      <w:r>
        <w:rPr>
          <w:rFonts w:cs="Arial"/>
          <w:sz w:val="20"/>
          <w:szCs w:val="20"/>
        </w:rPr>
        <w:t>For å ha tilstrekkelig opptaksgrunnlag til PPU i &lt;fag&gt; må du ta følgende emner: K, L og M.</w:t>
      </w:r>
    </w:p>
    <w:p w:rsidR="00E5789C" w:rsidRDefault="00E5789C" w:rsidP="00DD1B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 gjør oppmerksom på at det er krav om minst C i snitt i &lt;faget&gt; for å være kvalifisert for opptak til PPU.</w:t>
      </w:r>
    </w:p>
    <w:p w:rsidR="005E0A64" w:rsidRDefault="005E0A64" w:rsidP="00DD1BDF">
      <w:pPr>
        <w:rPr>
          <w:rFonts w:cs="Arial"/>
          <w:sz w:val="20"/>
          <w:szCs w:val="20"/>
        </w:rPr>
      </w:pPr>
    </w:p>
    <w:p w:rsidR="005E0A64" w:rsidRPr="0065351A" w:rsidRDefault="005E0A64" w:rsidP="00DD1BDF">
      <w:pPr>
        <w:rPr>
          <w:rFonts w:cs="Arial"/>
          <w:sz w:val="20"/>
          <w:szCs w:val="20"/>
        </w:rPr>
      </w:pPr>
      <w:r w:rsidRPr="0065351A">
        <w:rPr>
          <w:rFonts w:cs="Arial"/>
          <w:sz w:val="20"/>
          <w:szCs w:val="20"/>
        </w:rPr>
        <w:lastRenderedPageBreak/>
        <w:t>Hvis du har spørsmål til brevet, så ta g</w:t>
      </w:r>
      <w:r>
        <w:rPr>
          <w:rFonts w:cs="Arial"/>
          <w:sz w:val="20"/>
          <w:szCs w:val="20"/>
        </w:rPr>
        <w:t>jerne kontakt med saksbehandler</w:t>
      </w:r>
      <w:r w:rsidRPr="0065351A">
        <w:rPr>
          <w:rFonts w:cs="Arial"/>
          <w:sz w:val="20"/>
          <w:szCs w:val="20"/>
        </w:rPr>
        <w:t xml:space="preserve"> </w:t>
      </w:r>
      <w:r w:rsidR="00CF461B">
        <w:rPr>
          <w:rFonts w:cs="Arial"/>
          <w:sz w:val="20"/>
          <w:szCs w:val="20"/>
        </w:rPr>
        <w:t>&lt;&lt;navn&gt;&gt;</w:t>
      </w:r>
      <w:r w:rsidRPr="0065351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="00CF461B">
        <w:rPr>
          <w:rFonts w:cs="Arial"/>
          <w:sz w:val="20"/>
          <w:szCs w:val="20"/>
        </w:rPr>
        <w:t>&lt;&lt;</w:t>
      </w:r>
      <w:r>
        <w:rPr>
          <w:rFonts w:cs="Arial"/>
          <w:sz w:val="20"/>
          <w:szCs w:val="20"/>
        </w:rPr>
        <w:t>e-post</w:t>
      </w:r>
      <w:r w:rsidR="00CF461B">
        <w:rPr>
          <w:rFonts w:cs="Arial"/>
          <w:sz w:val="20"/>
          <w:szCs w:val="20"/>
        </w:rPr>
        <w:t>&gt;&gt;</w:t>
      </w:r>
      <w:r>
        <w:rPr>
          <w:rFonts w:cs="Arial"/>
          <w:sz w:val="20"/>
          <w:szCs w:val="20"/>
        </w:rPr>
        <w:t xml:space="preserve">; </w:t>
      </w:r>
      <w:r w:rsidRPr="0065351A">
        <w:rPr>
          <w:rFonts w:cs="Arial"/>
          <w:sz w:val="20"/>
          <w:szCs w:val="20"/>
        </w:rPr>
        <w:t xml:space="preserve">telefon </w:t>
      </w:r>
      <w:r w:rsidR="00CF461B">
        <w:rPr>
          <w:rFonts w:cs="Arial"/>
          <w:sz w:val="20"/>
          <w:szCs w:val="20"/>
        </w:rPr>
        <w:t>&lt;&lt;nummer&gt;&gt;</w:t>
      </w:r>
      <w:r>
        <w:rPr>
          <w:rFonts w:cs="Arial"/>
          <w:sz w:val="20"/>
          <w:szCs w:val="20"/>
        </w:rPr>
        <w:t>)</w:t>
      </w:r>
      <w:r w:rsidRPr="0065351A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E</w:t>
      </w:r>
      <w:r w:rsidRPr="0065351A">
        <w:rPr>
          <w:rFonts w:cs="Arial"/>
          <w:sz w:val="20"/>
          <w:szCs w:val="20"/>
        </w:rPr>
        <w:t xml:space="preserve">tter forvaltningslovens § 28 har du klagerett over avgjørelsen. Fristen for å klage er tre uker fra du mottok brevet. </w:t>
      </w:r>
    </w:p>
    <w:p w:rsidR="005E0A64" w:rsidRPr="0065351A" w:rsidRDefault="005E0A64" w:rsidP="00DD1BDF">
      <w:pPr>
        <w:rPr>
          <w:rFonts w:cs="Arial"/>
          <w:sz w:val="20"/>
          <w:szCs w:val="20"/>
        </w:rPr>
      </w:pPr>
    </w:p>
    <w:p w:rsidR="002C029F" w:rsidRDefault="002C029F" w:rsidP="00DD1BDF">
      <w:pPr>
        <w:pStyle w:val="Overskrift5"/>
        <w:ind w:right="0"/>
        <w:jc w:val="left"/>
        <w:rPr>
          <w:rFonts w:ascii="Arial" w:hAnsi="Arial" w:cs="Arial"/>
          <w:sz w:val="20"/>
        </w:rPr>
      </w:pPr>
    </w:p>
    <w:p w:rsidR="005E0A64" w:rsidRPr="0065351A" w:rsidRDefault="005E0A64" w:rsidP="00DD1BDF">
      <w:pPr>
        <w:pStyle w:val="Overskrift5"/>
        <w:ind w:right="0"/>
        <w:jc w:val="left"/>
        <w:rPr>
          <w:rFonts w:ascii="Arial" w:hAnsi="Arial" w:cs="Arial"/>
          <w:sz w:val="20"/>
        </w:rPr>
      </w:pPr>
      <w:r w:rsidRPr="0065351A">
        <w:rPr>
          <w:rFonts w:ascii="Arial" w:hAnsi="Arial" w:cs="Arial"/>
          <w:sz w:val="20"/>
        </w:rPr>
        <w:t>Etter fullmakt</w:t>
      </w:r>
    </w:p>
    <w:p w:rsidR="005E0A64" w:rsidRPr="0065351A" w:rsidRDefault="005E0A64" w:rsidP="00DD1BDF">
      <w:pPr>
        <w:rPr>
          <w:rFonts w:cs="Arial"/>
          <w:sz w:val="20"/>
          <w:szCs w:val="20"/>
        </w:rPr>
      </w:pPr>
    </w:p>
    <w:p w:rsidR="005E0A64" w:rsidRPr="0065351A" w:rsidRDefault="005E0A64" w:rsidP="00DD1BDF">
      <w:pPr>
        <w:rPr>
          <w:rFonts w:cs="Arial"/>
          <w:sz w:val="20"/>
          <w:szCs w:val="20"/>
        </w:rPr>
      </w:pPr>
      <w:r w:rsidRPr="0065351A">
        <w:rPr>
          <w:rFonts w:cs="Arial"/>
          <w:sz w:val="20"/>
          <w:szCs w:val="20"/>
        </w:rPr>
        <w:t>x</w:t>
      </w:r>
    </w:p>
    <w:p w:rsidR="005E0A64" w:rsidRPr="0065351A" w:rsidRDefault="005E0A64" w:rsidP="00161FB7">
      <w:pPr>
        <w:rPr>
          <w:rFonts w:cs="Arial"/>
          <w:sz w:val="20"/>
          <w:szCs w:val="20"/>
        </w:rPr>
      </w:pPr>
      <w:r w:rsidRPr="0065351A">
        <w:rPr>
          <w:rFonts w:cs="Arial"/>
          <w:sz w:val="20"/>
          <w:szCs w:val="20"/>
        </w:rPr>
        <w:t>programstyreleder</w:t>
      </w:r>
      <w:r w:rsidR="00161FB7">
        <w:rPr>
          <w:rFonts w:cs="Arial"/>
          <w:sz w:val="20"/>
          <w:szCs w:val="20"/>
        </w:rPr>
        <w:tab/>
      </w:r>
      <w:r w:rsidR="00161FB7">
        <w:rPr>
          <w:rFonts w:cs="Arial"/>
          <w:sz w:val="20"/>
          <w:szCs w:val="20"/>
        </w:rPr>
        <w:tab/>
      </w:r>
      <w:r w:rsidR="00161FB7">
        <w:rPr>
          <w:rFonts w:cs="Arial"/>
          <w:sz w:val="20"/>
          <w:szCs w:val="20"/>
        </w:rPr>
        <w:tab/>
      </w:r>
      <w:r w:rsidR="00161FB7">
        <w:rPr>
          <w:rFonts w:cs="Arial"/>
          <w:sz w:val="20"/>
          <w:szCs w:val="20"/>
        </w:rPr>
        <w:tab/>
      </w:r>
      <w:r w:rsidR="00161FB7">
        <w:rPr>
          <w:rFonts w:cs="Arial"/>
          <w:sz w:val="20"/>
          <w:szCs w:val="20"/>
        </w:rPr>
        <w:tab/>
      </w:r>
      <w:r w:rsidR="00161FB7">
        <w:rPr>
          <w:rFonts w:cs="Arial"/>
          <w:sz w:val="20"/>
          <w:szCs w:val="20"/>
        </w:rPr>
        <w:tab/>
      </w:r>
      <w:r w:rsidRPr="0065351A">
        <w:rPr>
          <w:rFonts w:cs="Arial"/>
          <w:sz w:val="20"/>
          <w:szCs w:val="20"/>
        </w:rPr>
        <w:t>x</w:t>
      </w:r>
    </w:p>
    <w:p w:rsidR="000F577D" w:rsidRPr="00D155D7" w:rsidRDefault="00FE2FC6" w:rsidP="00FE2FC6">
      <w:pPr>
        <w:ind w:left="4963" w:firstLine="709"/>
        <w:rPr>
          <w:sz w:val="18"/>
          <w:szCs w:val="18"/>
        </w:rPr>
      </w:pPr>
      <w:r>
        <w:rPr>
          <w:sz w:val="20"/>
        </w:rPr>
        <w:t>studiekonsulent</w:t>
      </w:r>
    </w:p>
    <w:sectPr w:rsidR="000F577D" w:rsidRPr="00D155D7" w:rsidSect="00DD1BDF">
      <w:headerReference w:type="default" r:id="rId8"/>
      <w:headerReference w:type="first" r:id="rId9"/>
      <w:footerReference w:type="first" r:id="rId10"/>
      <w:type w:val="continuous"/>
      <w:pgSz w:w="11906" w:h="16838" w:code="9"/>
      <w:pgMar w:top="680" w:right="1133" w:bottom="1134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5C" w:rsidRDefault="006B525C">
      <w:r>
        <w:separator/>
      </w:r>
    </w:p>
  </w:endnote>
  <w:endnote w:type="continuationSeparator" w:id="0">
    <w:p w:rsidR="006B525C" w:rsidRDefault="006B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5C" w:rsidRPr="000C7002" w:rsidRDefault="006B525C" w:rsidP="00B1253B">
    <w:pPr>
      <w:pStyle w:val="Fortekstliten"/>
      <w:jc w:val="right"/>
      <w:rPr>
        <w:rStyle w:val="AdressefeltTegn"/>
        <w:sz w:val="18"/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-1160780</wp:posOffset>
              </wp:positionH>
              <wp:positionV relativeFrom="paragraph">
                <wp:posOffset>-17093565</wp:posOffset>
              </wp:positionV>
              <wp:extent cx="6629400" cy="0"/>
              <wp:effectExtent l="0" t="0" r="0" b="0"/>
              <wp:wrapSquare wrapText="bothSides"/>
              <wp:docPr id="7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4pt,-1345.95pt" to="430.6pt,-13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RX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">
              <w10:wrap type="square"/>
            </v:line>
          </w:pict>
        </mc:Fallback>
      </mc:AlternateContent>
    </w:r>
    <w:r w:rsidRPr="000C7002">
      <w:rPr>
        <w:szCs w:val="18"/>
      </w:rPr>
      <w:t xml:space="preserve">side </w:t>
    </w:r>
    <w:r>
      <w:rPr>
        <w:rStyle w:val="AdressefeltTegn"/>
        <w:sz w:val="18"/>
        <w:szCs w:val="18"/>
      </w:rPr>
      <w:fldChar w:fldCharType="begin"/>
    </w:r>
    <w:r>
      <w:rPr>
        <w:rStyle w:val="AdressefeltTegn"/>
        <w:sz w:val="18"/>
        <w:szCs w:val="18"/>
      </w:rPr>
      <w:instrText xml:space="preserve"> PAGE   \* MERGEFORMAT </w:instrText>
    </w:r>
    <w:r>
      <w:rPr>
        <w:rStyle w:val="AdressefeltTegn"/>
        <w:sz w:val="18"/>
        <w:szCs w:val="18"/>
      </w:rPr>
      <w:fldChar w:fldCharType="separate"/>
    </w:r>
    <w:r w:rsidR="00082870">
      <w:rPr>
        <w:rStyle w:val="AdressefeltTegn"/>
        <w:noProof/>
        <w:sz w:val="18"/>
        <w:szCs w:val="18"/>
      </w:rPr>
      <w:t>1</w:t>
    </w:r>
    <w:r>
      <w:rPr>
        <w:rStyle w:val="AdressefeltTegn"/>
        <w:sz w:val="18"/>
        <w:szCs w:val="18"/>
      </w:rPr>
      <w:fldChar w:fldCharType="end"/>
    </w:r>
    <w:r w:rsidRPr="000C7002">
      <w:rPr>
        <w:rStyle w:val="AdressefeltTegn"/>
        <w:sz w:val="18"/>
        <w:szCs w:val="18"/>
      </w:rPr>
      <w:t xml:space="preserve"> av </w:t>
    </w:r>
    <w:r>
      <w:rPr>
        <w:rStyle w:val="AdressefeltTegn"/>
        <w:sz w:val="18"/>
        <w:szCs w:val="18"/>
      </w:rPr>
      <w:fldChar w:fldCharType="begin"/>
    </w:r>
    <w:r>
      <w:rPr>
        <w:rStyle w:val="AdressefeltTegn"/>
        <w:sz w:val="18"/>
        <w:szCs w:val="18"/>
      </w:rPr>
      <w:instrText xml:space="preserve"> NUMPAGES   \* MERGEFORMAT </w:instrText>
    </w:r>
    <w:r>
      <w:rPr>
        <w:rStyle w:val="AdressefeltTegn"/>
        <w:sz w:val="18"/>
        <w:szCs w:val="18"/>
      </w:rPr>
      <w:fldChar w:fldCharType="separate"/>
    </w:r>
    <w:r w:rsidR="00082870">
      <w:rPr>
        <w:rStyle w:val="AdressefeltTegn"/>
        <w:noProof/>
        <w:sz w:val="18"/>
        <w:szCs w:val="18"/>
      </w:rPr>
      <w:t>1</w:t>
    </w:r>
    <w:r>
      <w:rPr>
        <w:rStyle w:val="AdressefeltTegn"/>
        <w:sz w:val="18"/>
        <w:szCs w:val="18"/>
      </w:rPr>
      <w:fldChar w:fldCharType="end"/>
    </w:r>
  </w:p>
  <w:p w:rsidR="006B525C" w:rsidRDefault="006B525C" w:rsidP="00B1253B">
    <w:pPr>
      <w:pStyle w:val="Fortekstliten"/>
      <w:jc w:val="right"/>
      <w:rPr>
        <w:rStyle w:val="AdressefeltTeg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26670</wp:posOffset>
              </wp:positionV>
              <wp:extent cx="6057900" cy="589915"/>
              <wp:effectExtent l="0" t="0" r="0" b="0"/>
              <wp:wrapNone/>
              <wp:docPr id="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589915"/>
                        <a:chOff x="1341" y="15124"/>
                        <a:chExt cx="9180" cy="929"/>
                      </a:xfrm>
                    </wpg:grpSpPr>
                    <wps:wsp>
                      <wps:cNvPr id="3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1341" y="15124"/>
                          <a:ext cx="144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25C" w:rsidRPr="00E06BDB" w:rsidRDefault="006B525C" w:rsidP="0022750D">
                            <w:pPr>
                              <w:spacing w:before="40"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6BDB">
                              <w:rPr>
                                <w:sz w:val="16"/>
                                <w:szCs w:val="16"/>
                              </w:rPr>
                              <w:t>Postadresse: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br/>
                              <w:t>Postboks 7803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br/>
                              <w:t>NO-5020 Bergen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br/>
                              <w:t>Norge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3501" y="15127"/>
                          <a:ext cx="1980" cy="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25C" w:rsidRPr="00E06BDB" w:rsidRDefault="006B525C" w:rsidP="0022750D">
                            <w:pPr>
                              <w:pStyle w:val="Fortekstliten"/>
                              <w:spacing w:before="4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6BDB">
                              <w:rPr>
                                <w:sz w:val="16"/>
                                <w:szCs w:val="16"/>
                              </w:rPr>
                              <w:t>Telefon: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br/>
                              <w:t>+47  55 58 20 62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br/>
                              <w:t>+47  55 58 20 63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br/>
                              <w:t xml:space="preserve">Org.no. </w:t>
                            </w:r>
                            <w:r w:rsidRPr="00BC52D2">
                              <w:rPr>
                                <w:sz w:val="16"/>
                                <w:szCs w:val="16"/>
                              </w:rPr>
                              <w:t>874 789 542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5841" y="15124"/>
                          <a:ext cx="270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25C" w:rsidRPr="00990790" w:rsidRDefault="006B525C" w:rsidP="0022750D">
                            <w:pPr>
                              <w:pStyle w:val="Fortekstliten"/>
                              <w:spacing w:before="40" w:line="240" w:lineRule="auto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t>Telefaks:</w:t>
                            </w:r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br/>
                              <w:t>+47  55 58 96 66</w:t>
                            </w:r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br/>
                              <w:t xml:space="preserve">E-post: </w:t>
                            </w:r>
                            <w:hyperlink r:id="rId1" w:history="1">
                              <w:r w:rsidRPr="00990790">
                                <w:rPr>
                                  <w:rStyle w:val="Hyperkobling"/>
                                  <w:sz w:val="16"/>
                                  <w:szCs w:val="16"/>
                                  <w:lang w:val="de-DE"/>
                                </w:rPr>
                                <w:t>post@mnfa.uib.no</w:t>
                              </w:r>
                            </w:hyperlink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br/>
                              <w:t xml:space="preserve">Saksbeh. tlf.: </w: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90790">
                              <w:rPr>
                                <w:sz w:val="16"/>
                                <w:szCs w:val="16"/>
                                <w:lang w:val="de-DE"/>
                              </w:rPr>
                              <w:instrText xml:space="preserve"> USERADDRESS  \* Lower  \* MERGEFORMAT </w:instrText>
                            </w:r>
                            <w:r w:rsidRPr="00E06BDB"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8901" y="15139"/>
                          <a:ext cx="1620" cy="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25C" w:rsidRPr="0077122D" w:rsidRDefault="006B525C" w:rsidP="0022750D">
                            <w:pPr>
                              <w:pStyle w:val="Fortekstliten"/>
                              <w:spacing w:before="4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7122D">
                              <w:rPr>
                                <w:sz w:val="16"/>
                                <w:szCs w:val="16"/>
                              </w:rPr>
                              <w:t>Besøksadresse:</w:t>
                            </w:r>
                            <w:r w:rsidRPr="0077122D">
                              <w:rPr>
                                <w:sz w:val="16"/>
                                <w:szCs w:val="16"/>
                              </w:rPr>
                              <w:br/>
                              <w:t>Harald Hårfagres g.1</w:t>
                            </w:r>
                            <w:r w:rsidRPr="0077122D">
                              <w:rPr>
                                <w:sz w:val="16"/>
                                <w:szCs w:val="16"/>
                              </w:rPr>
                              <w:br/>
                              <w:t xml:space="preserve">Internett: </w:t>
                            </w:r>
                            <w:hyperlink r:id="rId2" w:history="1">
                              <w:r w:rsidRPr="0077122D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http://www.uib.no/mnfa/</w:t>
                              </w:r>
                            </w:hyperlink>
                          </w:p>
                          <w:p w:rsidR="006B525C" w:rsidRPr="0077122D" w:rsidRDefault="006B525C" w:rsidP="00A23C34">
                            <w:pPr>
                              <w:pStyle w:val="Fortekstliten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left:0;text-align:left;margin-left:-18pt;margin-top:2.1pt;width:477pt;height:46.45pt;z-index:251657216" coordorigin="1341,15124" coordsize="9180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1341;top:15124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<v:textbox inset="0,0,0,0">
                  <w:txbxContent>
                    <w:p w:rsidR="00271B59" w:rsidRPr="00E06BDB" w:rsidRDefault="00271B59" w:rsidP="0022750D">
                      <w:pPr>
                        <w:spacing w:before="40" w:after="0" w:line="240" w:lineRule="auto"/>
                        <w:rPr>
                          <w:sz w:val="16"/>
                          <w:szCs w:val="16"/>
                        </w:rPr>
                      </w:pPr>
                      <w:r w:rsidRPr="00E06BDB">
                        <w:rPr>
                          <w:sz w:val="16"/>
                          <w:szCs w:val="16"/>
                        </w:rPr>
                        <w:t>Postadresse:</w:t>
                      </w:r>
                      <w:r w:rsidRPr="00E06BDB">
                        <w:rPr>
                          <w:sz w:val="16"/>
                          <w:szCs w:val="16"/>
                        </w:rPr>
                        <w:br/>
                        <w:t>Postboks 7803</w:t>
                      </w:r>
                      <w:r w:rsidRPr="00E06BDB">
                        <w:rPr>
                          <w:sz w:val="16"/>
                          <w:szCs w:val="16"/>
                        </w:rPr>
                        <w:br/>
                        <w:t>NO-5020 Bergen</w:t>
                      </w:r>
                      <w:r w:rsidRPr="00E06BDB">
                        <w:rPr>
                          <w:sz w:val="16"/>
                          <w:szCs w:val="16"/>
                        </w:rPr>
                        <w:br/>
                        <w:t>Norge</w:t>
                      </w:r>
                    </w:p>
                  </w:txbxContent>
                </v:textbox>
              </v:shape>
              <v:shape id="Text Box 33" o:spid="_x0000_s1028" type="#_x0000_t202" style="position:absolute;left:3501;top:15127;width:198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<v:textbox inset="0,0,0,0">
                  <w:txbxContent>
                    <w:p w:rsidR="00271B59" w:rsidRPr="00E06BDB" w:rsidRDefault="00271B59" w:rsidP="0022750D">
                      <w:pPr>
                        <w:pStyle w:val="Fortekstliten"/>
                        <w:spacing w:before="40" w:line="240" w:lineRule="auto"/>
                        <w:rPr>
                          <w:sz w:val="16"/>
                          <w:szCs w:val="16"/>
                        </w:rPr>
                      </w:pPr>
                      <w:r w:rsidRPr="00E06BDB">
                        <w:rPr>
                          <w:sz w:val="16"/>
                          <w:szCs w:val="16"/>
                        </w:rPr>
                        <w:t>Telefon:</w:t>
                      </w:r>
                      <w:r w:rsidRPr="00E06BDB">
                        <w:rPr>
                          <w:sz w:val="16"/>
                          <w:szCs w:val="16"/>
                        </w:rPr>
                        <w:br/>
                        <w:t>+47  55 58 20 62</w:t>
                      </w:r>
                      <w:r w:rsidRPr="00E06BDB">
                        <w:rPr>
                          <w:sz w:val="16"/>
                          <w:szCs w:val="16"/>
                        </w:rPr>
                        <w:br/>
                        <w:t>+47  55 58 20 63</w:t>
                      </w:r>
                      <w:r w:rsidRPr="00E06BDB">
                        <w:rPr>
                          <w:sz w:val="16"/>
                          <w:szCs w:val="16"/>
                        </w:rPr>
                        <w:br/>
                        <w:t xml:space="preserve">Org.no. </w:t>
                      </w:r>
                      <w:r w:rsidRPr="00BC52D2">
                        <w:rPr>
                          <w:sz w:val="16"/>
                          <w:szCs w:val="16"/>
                        </w:rPr>
                        <w:t>874 789 542</w:t>
                      </w:r>
                    </w:p>
                  </w:txbxContent>
                </v:textbox>
              </v:shape>
              <v:shape id="Text Box 34" o:spid="_x0000_s1029" type="#_x0000_t202" style="position:absolute;left:5841;top:15124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<v:textbox inset="0,0,0,0">
                  <w:txbxContent>
                    <w:p w:rsidR="00271B59" w:rsidRPr="00990790" w:rsidRDefault="00271B59" w:rsidP="0022750D">
                      <w:pPr>
                        <w:pStyle w:val="Fortekstliten"/>
                        <w:spacing w:before="40" w:line="240" w:lineRule="auto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990790">
                        <w:rPr>
                          <w:sz w:val="16"/>
                          <w:szCs w:val="16"/>
                          <w:lang w:val="de-DE"/>
                        </w:rPr>
                        <w:t>Telefaks:</w:t>
                      </w:r>
                      <w:r w:rsidRPr="00990790">
                        <w:rPr>
                          <w:sz w:val="16"/>
                          <w:szCs w:val="16"/>
                          <w:lang w:val="de-DE"/>
                        </w:rPr>
                        <w:br/>
                        <w:t>+47  55 58 96 66</w:t>
                      </w:r>
                      <w:r w:rsidRPr="00990790">
                        <w:rPr>
                          <w:sz w:val="16"/>
                          <w:szCs w:val="16"/>
                          <w:lang w:val="de-DE"/>
                        </w:rPr>
                        <w:br/>
                        <w:t xml:space="preserve">E-post: </w:t>
                      </w:r>
                      <w:hyperlink r:id="rId3" w:history="1">
                        <w:r w:rsidRPr="00990790">
                          <w:rPr>
                            <w:rStyle w:val="Hyperkobling"/>
                            <w:sz w:val="16"/>
                            <w:szCs w:val="16"/>
                            <w:lang w:val="de-DE"/>
                          </w:rPr>
                          <w:t>post@mnfa.uib.no</w:t>
                        </w:r>
                      </w:hyperlink>
                      <w:r w:rsidRPr="00990790">
                        <w:rPr>
                          <w:sz w:val="16"/>
                          <w:szCs w:val="16"/>
                          <w:lang w:val="de-DE"/>
                        </w:rPr>
                        <w:br/>
                        <w:t xml:space="preserve">Saksbeh. tlf.: </w:t>
                      </w:r>
                      <w:r w:rsidRPr="00E06BDB">
                        <w:rPr>
                          <w:sz w:val="16"/>
                          <w:szCs w:val="16"/>
                        </w:rPr>
                        <w:fldChar w:fldCharType="begin"/>
                      </w:r>
                      <w:r w:rsidRPr="00990790">
                        <w:rPr>
                          <w:sz w:val="16"/>
                          <w:szCs w:val="16"/>
                          <w:lang w:val="de-DE"/>
                        </w:rPr>
                        <w:instrText xml:space="preserve"> USERADDRESS  \* Lower  \* MERGEFORMAT </w:instrText>
                      </w:r>
                      <w:r w:rsidRPr="00E06BDB"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35" o:spid="_x0000_s1030" type="#_x0000_t202" style="position:absolute;left:8901;top:15139;width:1620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<v:textbox inset="0,0,0,0">
                  <w:txbxContent>
                    <w:p w:rsidR="00271B59" w:rsidRPr="0077122D" w:rsidRDefault="00271B59" w:rsidP="0022750D">
                      <w:pPr>
                        <w:pStyle w:val="Fortekstliten"/>
                        <w:spacing w:before="40" w:line="240" w:lineRule="auto"/>
                        <w:rPr>
                          <w:sz w:val="16"/>
                          <w:szCs w:val="16"/>
                        </w:rPr>
                      </w:pPr>
                      <w:r w:rsidRPr="0077122D">
                        <w:rPr>
                          <w:sz w:val="16"/>
                          <w:szCs w:val="16"/>
                        </w:rPr>
                        <w:t>Besøksadresse:</w:t>
                      </w:r>
                      <w:r w:rsidRPr="0077122D">
                        <w:rPr>
                          <w:sz w:val="16"/>
                          <w:szCs w:val="16"/>
                        </w:rPr>
                        <w:br/>
                        <w:t>Harald Hårfagres g.1</w:t>
                      </w:r>
                      <w:r w:rsidRPr="0077122D">
                        <w:rPr>
                          <w:sz w:val="16"/>
                          <w:szCs w:val="16"/>
                        </w:rPr>
                        <w:br/>
                        <w:t xml:space="preserve">Internett: </w:t>
                      </w:r>
                      <w:hyperlink r:id="rId4" w:history="1">
                        <w:r w:rsidRPr="0077122D">
                          <w:rPr>
                            <w:rStyle w:val="Hyperkobling"/>
                            <w:sz w:val="16"/>
                            <w:szCs w:val="16"/>
                          </w:rPr>
                          <w:t>http://www.uib.no/mnfa/</w:t>
                        </w:r>
                      </w:hyperlink>
                    </w:p>
                    <w:p w:rsidR="00271B59" w:rsidRPr="0077122D" w:rsidRDefault="00271B59" w:rsidP="00A23C34">
                      <w:pPr>
                        <w:pStyle w:val="Fortekstliten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26035</wp:posOffset>
              </wp:positionV>
              <wp:extent cx="6629400" cy="0"/>
              <wp:effectExtent l="0" t="0" r="0" b="0"/>
              <wp:wrapNone/>
              <wp:docPr id="1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05pt" to="48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d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"/>
          </w:pict>
        </mc:Fallback>
      </mc:AlternateContent>
    </w:r>
  </w:p>
  <w:p w:rsidR="006B525C" w:rsidRDefault="006B525C" w:rsidP="00B1253B">
    <w:pPr>
      <w:pStyle w:val="Fortekstliten"/>
      <w:jc w:val="right"/>
      <w:rPr>
        <w:rStyle w:val="AdressefeltTegn"/>
      </w:rPr>
    </w:pPr>
  </w:p>
  <w:p w:rsidR="006B525C" w:rsidRPr="00B1253B" w:rsidRDefault="006B525C" w:rsidP="00B1253B">
    <w:pPr>
      <w:pStyle w:val="Fortekstliten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5C" w:rsidRDefault="006B525C">
      <w:r>
        <w:separator/>
      </w:r>
    </w:p>
  </w:footnote>
  <w:footnote w:type="continuationSeparator" w:id="0">
    <w:p w:rsidR="006B525C" w:rsidRDefault="006B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5C" w:rsidRPr="0077122D" w:rsidRDefault="006B525C" w:rsidP="00057A3B">
    <w:pPr>
      <w:pStyle w:val="Fortekstliten"/>
      <w:jc w:val="right"/>
      <w:rPr>
        <w:szCs w:val="18"/>
      </w:rPr>
    </w:pPr>
    <w:r>
      <w:tab/>
    </w:r>
    <w:r>
      <w:rPr>
        <w:snapToGrid w:val="0"/>
      </w:rPr>
      <w:tab/>
    </w:r>
    <w:r w:rsidRPr="0077122D">
      <w:rPr>
        <w:snapToGrid w:val="0"/>
        <w:szCs w:val="18"/>
      </w:rPr>
      <w:t xml:space="preserve">side </w:t>
    </w:r>
    <w:r w:rsidRPr="0077122D">
      <w:rPr>
        <w:szCs w:val="18"/>
      </w:rPr>
      <w:fldChar w:fldCharType="begin"/>
    </w:r>
    <w:r w:rsidRPr="0077122D">
      <w:rPr>
        <w:szCs w:val="18"/>
      </w:rPr>
      <w:instrText xml:space="preserve"> PAGE   \* MERGEFORMAT </w:instrText>
    </w:r>
    <w:r w:rsidRPr="0077122D">
      <w:rPr>
        <w:szCs w:val="18"/>
      </w:rPr>
      <w:fldChar w:fldCharType="separate"/>
    </w:r>
    <w:r w:rsidR="00082870">
      <w:rPr>
        <w:noProof/>
        <w:szCs w:val="18"/>
      </w:rPr>
      <w:t>2</w:t>
    </w:r>
    <w:r w:rsidRPr="0077122D">
      <w:rPr>
        <w:szCs w:val="18"/>
      </w:rPr>
      <w:fldChar w:fldCharType="end"/>
    </w:r>
    <w:r w:rsidRPr="0077122D">
      <w:rPr>
        <w:szCs w:val="18"/>
      </w:rPr>
      <w:t xml:space="preserve"> av </w:t>
    </w:r>
    <w:r w:rsidRPr="0077122D">
      <w:rPr>
        <w:szCs w:val="18"/>
      </w:rPr>
      <w:fldChar w:fldCharType="begin"/>
    </w:r>
    <w:r w:rsidRPr="0077122D">
      <w:rPr>
        <w:szCs w:val="18"/>
      </w:rPr>
      <w:instrText xml:space="preserve"> NUMPAGES   \* MERGEFORMAT </w:instrText>
    </w:r>
    <w:r w:rsidRPr="0077122D">
      <w:rPr>
        <w:szCs w:val="18"/>
      </w:rPr>
      <w:fldChar w:fldCharType="separate"/>
    </w:r>
    <w:r w:rsidR="00082870">
      <w:rPr>
        <w:noProof/>
        <w:szCs w:val="18"/>
      </w:rPr>
      <w:t>2</w:t>
    </w:r>
    <w:r w:rsidRPr="0077122D">
      <w:rPr>
        <w:szCs w:val="18"/>
      </w:rPr>
      <w:fldChar w:fldCharType="end"/>
    </w:r>
  </w:p>
  <w:p w:rsidR="006B525C" w:rsidRDefault="006B525C" w:rsidP="00057A3B">
    <w:pPr>
      <w:pStyle w:val="Fortekstliten"/>
      <w:jc w:val="right"/>
      <w:rPr>
        <w:sz w:val="22"/>
      </w:rPr>
    </w:pPr>
  </w:p>
  <w:p w:rsidR="006B525C" w:rsidRDefault="006B525C" w:rsidP="00057A3B">
    <w:pPr>
      <w:pStyle w:val="Fortekstliten"/>
      <w:jc w:val="right"/>
      <w:rPr>
        <w:sz w:val="22"/>
      </w:rPr>
    </w:pPr>
  </w:p>
  <w:p w:rsidR="006B525C" w:rsidRDefault="006B525C" w:rsidP="00057A3B">
    <w:pPr>
      <w:pStyle w:val="Fortekstliten"/>
      <w:jc w:val="right"/>
      <w:rPr>
        <w:sz w:val="22"/>
      </w:rPr>
    </w:pPr>
  </w:p>
  <w:p w:rsidR="006B525C" w:rsidRDefault="006B525C" w:rsidP="00057A3B">
    <w:pPr>
      <w:pStyle w:val="Fortekstliten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5C" w:rsidRPr="007A3D95" w:rsidRDefault="006B525C" w:rsidP="00A7188D">
    <w:pPr>
      <w:pStyle w:val="Overskrift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30" name="Bilde 30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525C" w:rsidRDefault="006B525C" w:rsidP="00713936">
    <w:pPr>
      <w:pStyle w:val="UiB"/>
    </w:pPr>
    <w:r>
      <w:t>UNIVERSITETET I BERGEN</w:t>
    </w:r>
  </w:p>
  <w:p w:rsidR="006B525C" w:rsidRDefault="006B525C" w:rsidP="00A7188D">
    <w:pPr>
      <w:pStyle w:val="Avdeling"/>
    </w:pPr>
    <w:r>
      <w:t>&lt;&lt;Institutt&gt;&gt;</w:t>
    </w:r>
  </w:p>
  <w:p w:rsidR="006B525C" w:rsidRDefault="006B525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74C4"/>
    <w:multiLevelType w:val="hybridMultilevel"/>
    <w:tmpl w:val="B35A26C4"/>
    <w:lvl w:ilvl="0" w:tplc="4014A042">
      <w:start w:val="60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6D2949"/>
    <w:multiLevelType w:val="hybridMultilevel"/>
    <w:tmpl w:val="0AB4D7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7D"/>
    <w:rsid w:val="000112C6"/>
    <w:rsid w:val="00024779"/>
    <w:rsid w:val="00031A50"/>
    <w:rsid w:val="00041DBB"/>
    <w:rsid w:val="0004292F"/>
    <w:rsid w:val="000458F6"/>
    <w:rsid w:val="0005539C"/>
    <w:rsid w:val="00057A3B"/>
    <w:rsid w:val="00075059"/>
    <w:rsid w:val="00076054"/>
    <w:rsid w:val="00082870"/>
    <w:rsid w:val="00084450"/>
    <w:rsid w:val="0009379D"/>
    <w:rsid w:val="000B4CD4"/>
    <w:rsid w:val="000C1638"/>
    <w:rsid w:val="000C7002"/>
    <w:rsid w:val="000D119E"/>
    <w:rsid w:val="000F18C1"/>
    <w:rsid w:val="000F2781"/>
    <w:rsid w:val="000F577D"/>
    <w:rsid w:val="000F7C01"/>
    <w:rsid w:val="00105A0B"/>
    <w:rsid w:val="001116C1"/>
    <w:rsid w:val="00151AB7"/>
    <w:rsid w:val="00156F05"/>
    <w:rsid w:val="0015714B"/>
    <w:rsid w:val="00161069"/>
    <w:rsid w:val="00161FB7"/>
    <w:rsid w:val="0016309D"/>
    <w:rsid w:val="001843E7"/>
    <w:rsid w:val="00185628"/>
    <w:rsid w:val="00193FB8"/>
    <w:rsid w:val="0019718E"/>
    <w:rsid w:val="001A12F6"/>
    <w:rsid w:val="001A1DA8"/>
    <w:rsid w:val="001A4E25"/>
    <w:rsid w:val="001A6C9B"/>
    <w:rsid w:val="001B2599"/>
    <w:rsid w:val="001C3531"/>
    <w:rsid w:val="001C4D15"/>
    <w:rsid w:val="001C5847"/>
    <w:rsid w:val="001D026F"/>
    <w:rsid w:val="001F264B"/>
    <w:rsid w:val="00215141"/>
    <w:rsid w:val="002169CC"/>
    <w:rsid w:val="0022079F"/>
    <w:rsid w:val="0022750D"/>
    <w:rsid w:val="00233AA3"/>
    <w:rsid w:val="002358AE"/>
    <w:rsid w:val="002374BC"/>
    <w:rsid w:val="00240D57"/>
    <w:rsid w:val="002511E9"/>
    <w:rsid w:val="00271B59"/>
    <w:rsid w:val="002A693A"/>
    <w:rsid w:val="002C029F"/>
    <w:rsid w:val="002E31DE"/>
    <w:rsid w:val="002E3FCA"/>
    <w:rsid w:val="002E6AB2"/>
    <w:rsid w:val="00305FE5"/>
    <w:rsid w:val="003109C5"/>
    <w:rsid w:val="00323C65"/>
    <w:rsid w:val="00335B6A"/>
    <w:rsid w:val="00342E5C"/>
    <w:rsid w:val="00344BF0"/>
    <w:rsid w:val="0035375E"/>
    <w:rsid w:val="00373915"/>
    <w:rsid w:val="0038345D"/>
    <w:rsid w:val="00394EDA"/>
    <w:rsid w:val="003B590E"/>
    <w:rsid w:val="003B75E1"/>
    <w:rsid w:val="003C29FE"/>
    <w:rsid w:val="003C2E7F"/>
    <w:rsid w:val="003D32A2"/>
    <w:rsid w:val="003F2C9A"/>
    <w:rsid w:val="003F4226"/>
    <w:rsid w:val="004027B3"/>
    <w:rsid w:val="00404C87"/>
    <w:rsid w:val="0040796F"/>
    <w:rsid w:val="00407BB1"/>
    <w:rsid w:val="00416D3F"/>
    <w:rsid w:val="00427E3B"/>
    <w:rsid w:val="00461C1F"/>
    <w:rsid w:val="004748A0"/>
    <w:rsid w:val="00481C6A"/>
    <w:rsid w:val="004844B9"/>
    <w:rsid w:val="00493F18"/>
    <w:rsid w:val="00496805"/>
    <w:rsid w:val="004B5F09"/>
    <w:rsid w:val="004E45A0"/>
    <w:rsid w:val="004F776D"/>
    <w:rsid w:val="00500A3A"/>
    <w:rsid w:val="0051441F"/>
    <w:rsid w:val="00517CDB"/>
    <w:rsid w:val="00525E7D"/>
    <w:rsid w:val="00537715"/>
    <w:rsid w:val="0056209F"/>
    <w:rsid w:val="00567300"/>
    <w:rsid w:val="00582DFD"/>
    <w:rsid w:val="00583787"/>
    <w:rsid w:val="00587A52"/>
    <w:rsid w:val="00590504"/>
    <w:rsid w:val="005A35CC"/>
    <w:rsid w:val="005B5BE0"/>
    <w:rsid w:val="005B6792"/>
    <w:rsid w:val="005C1B75"/>
    <w:rsid w:val="005D3F5F"/>
    <w:rsid w:val="005D4E0F"/>
    <w:rsid w:val="005D5188"/>
    <w:rsid w:val="005E0A64"/>
    <w:rsid w:val="005E3A14"/>
    <w:rsid w:val="00614CD6"/>
    <w:rsid w:val="00642FC1"/>
    <w:rsid w:val="006506E5"/>
    <w:rsid w:val="0065351A"/>
    <w:rsid w:val="00665F31"/>
    <w:rsid w:val="006B525C"/>
    <w:rsid w:val="006E0AE6"/>
    <w:rsid w:val="006E3CA8"/>
    <w:rsid w:val="006F73F3"/>
    <w:rsid w:val="00705992"/>
    <w:rsid w:val="00713936"/>
    <w:rsid w:val="007202F9"/>
    <w:rsid w:val="00721FE4"/>
    <w:rsid w:val="0072312C"/>
    <w:rsid w:val="007424AB"/>
    <w:rsid w:val="0077122D"/>
    <w:rsid w:val="0079011F"/>
    <w:rsid w:val="00790CB2"/>
    <w:rsid w:val="007A06B0"/>
    <w:rsid w:val="007A3D95"/>
    <w:rsid w:val="007B061C"/>
    <w:rsid w:val="007B410F"/>
    <w:rsid w:val="007B7D51"/>
    <w:rsid w:val="007C45DB"/>
    <w:rsid w:val="007E0716"/>
    <w:rsid w:val="00804D82"/>
    <w:rsid w:val="00806705"/>
    <w:rsid w:val="00811088"/>
    <w:rsid w:val="00822F0A"/>
    <w:rsid w:val="00825957"/>
    <w:rsid w:val="00835CEE"/>
    <w:rsid w:val="00843417"/>
    <w:rsid w:val="00845721"/>
    <w:rsid w:val="0085733A"/>
    <w:rsid w:val="008663A1"/>
    <w:rsid w:val="00867BF6"/>
    <w:rsid w:val="00871C3B"/>
    <w:rsid w:val="008815C5"/>
    <w:rsid w:val="00896BB0"/>
    <w:rsid w:val="008A0700"/>
    <w:rsid w:val="008A1479"/>
    <w:rsid w:val="008C4808"/>
    <w:rsid w:val="008C6125"/>
    <w:rsid w:val="008C6A9C"/>
    <w:rsid w:val="008D5339"/>
    <w:rsid w:val="008F5E34"/>
    <w:rsid w:val="00900CEA"/>
    <w:rsid w:val="00903E3A"/>
    <w:rsid w:val="00904047"/>
    <w:rsid w:val="009322C2"/>
    <w:rsid w:val="00935F17"/>
    <w:rsid w:val="009376EF"/>
    <w:rsid w:val="009445EB"/>
    <w:rsid w:val="0095080E"/>
    <w:rsid w:val="00951385"/>
    <w:rsid w:val="009722A5"/>
    <w:rsid w:val="00974B6A"/>
    <w:rsid w:val="009766D6"/>
    <w:rsid w:val="009801B2"/>
    <w:rsid w:val="0098111F"/>
    <w:rsid w:val="00990BF2"/>
    <w:rsid w:val="00995D9C"/>
    <w:rsid w:val="00996797"/>
    <w:rsid w:val="009A10C4"/>
    <w:rsid w:val="009B0D63"/>
    <w:rsid w:val="009B7DB4"/>
    <w:rsid w:val="009E0D37"/>
    <w:rsid w:val="00A001CC"/>
    <w:rsid w:val="00A02BAB"/>
    <w:rsid w:val="00A10E4C"/>
    <w:rsid w:val="00A233CE"/>
    <w:rsid w:val="00A23C34"/>
    <w:rsid w:val="00A32817"/>
    <w:rsid w:val="00A40902"/>
    <w:rsid w:val="00A4486C"/>
    <w:rsid w:val="00A50A45"/>
    <w:rsid w:val="00A5651D"/>
    <w:rsid w:val="00A6173C"/>
    <w:rsid w:val="00A6688D"/>
    <w:rsid w:val="00A7188D"/>
    <w:rsid w:val="00A72533"/>
    <w:rsid w:val="00A73A98"/>
    <w:rsid w:val="00A7719F"/>
    <w:rsid w:val="00A77F7F"/>
    <w:rsid w:val="00A8381D"/>
    <w:rsid w:val="00A94FD6"/>
    <w:rsid w:val="00AE6615"/>
    <w:rsid w:val="00AF3A67"/>
    <w:rsid w:val="00B10CB0"/>
    <w:rsid w:val="00B11702"/>
    <w:rsid w:val="00B1253B"/>
    <w:rsid w:val="00B15A8E"/>
    <w:rsid w:val="00B17B67"/>
    <w:rsid w:val="00B23DF6"/>
    <w:rsid w:val="00B300A7"/>
    <w:rsid w:val="00B349C1"/>
    <w:rsid w:val="00B44525"/>
    <w:rsid w:val="00B45DEC"/>
    <w:rsid w:val="00B469B2"/>
    <w:rsid w:val="00B47FE1"/>
    <w:rsid w:val="00B63919"/>
    <w:rsid w:val="00B63FAE"/>
    <w:rsid w:val="00B71AE4"/>
    <w:rsid w:val="00B746F7"/>
    <w:rsid w:val="00B86BBF"/>
    <w:rsid w:val="00B95171"/>
    <w:rsid w:val="00BA2862"/>
    <w:rsid w:val="00BB7EF7"/>
    <w:rsid w:val="00BC1B65"/>
    <w:rsid w:val="00BC429A"/>
    <w:rsid w:val="00BC7D88"/>
    <w:rsid w:val="00BD3EFD"/>
    <w:rsid w:val="00BD4EA4"/>
    <w:rsid w:val="00BE6B7A"/>
    <w:rsid w:val="00BF725E"/>
    <w:rsid w:val="00C059B6"/>
    <w:rsid w:val="00C070A5"/>
    <w:rsid w:val="00C3053B"/>
    <w:rsid w:val="00C3103F"/>
    <w:rsid w:val="00C3759B"/>
    <w:rsid w:val="00C62C55"/>
    <w:rsid w:val="00C70456"/>
    <w:rsid w:val="00C814E8"/>
    <w:rsid w:val="00C874B4"/>
    <w:rsid w:val="00C93516"/>
    <w:rsid w:val="00CA40C4"/>
    <w:rsid w:val="00CD0CC3"/>
    <w:rsid w:val="00CD1E51"/>
    <w:rsid w:val="00CE2BE7"/>
    <w:rsid w:val="00CE3D8B"/>
    <w:rsid w:val="00CE40A4"/>
    <w:rsid w:val="00CF461B"/>
    <w:rsid w:val="00CF7576"/>
    <w:rsid w:val="00CF7BE4"/>
    <w:rsid w:val="00D00A8E"/>
    <w:rsid w:val="00D05A85"/>
    <w:rsid w:val="00D155D7"/>
    <w:rsid w:val="00D15647"/>
    <w:rsid w:val="00D50A9F"/>
    <w:rsid w:val="00D57561"/>
    <w:rsid w:val="00D673D4"/>
    <w:rsid w:val="00D83B70"/>
    <w:rsid w:val="00DA76BF"/>
    <w:rsid w:val="00DB2840"/>
    <w:rsid w:val="00DB30F6"/>
    <w:rsid w:val="00DB3425"/>
    <w:rsid w:val="00DB436A"/>
    <w:rsid w:val="00DC2C5D"/>
    <w:rsid w:val="00DD1BDF"/>
    <w:rsid w:val="00DD5EC5"/>
    <w:rsid w:val="00DE63F3"/>
    <w:rsid w:val="00DE67B8"/>
    <w:rsid w:val="00E04064"/>
    <w:rsid w:val="00E06BDB"/>
    <w:rsid w:val="00E13A0A"/>
    <w:rsid w:val="00E21FEB"/>
    <w:rsid w:val="00E26739"/>
    <w:rsid w:val="00E33FBB"/>
    <w:rsid w:val="00E45B44"/>
    <w:rsid w:val="00E5789C"/>
    <w:rsid w:val="00E81CCF"/>
    <w:rsid w:val="00E85EF6"/>
    <w:rsid w:val="00E90232"/>
    <w:rsid w:val="00EA29CD"/>
    <w:rsid w:val="00EA5533"/>
    <w:rsid w:val="00EB1851"/>
    <w:rsid w:val="00EB633D"/>
    <w:rsid w:val="00EC4F03"/>
    <w:rsid w:val="00EE73FF"/>
    <w:rsid w:val="00EF7576"/>
    <w:rsid w:val="00F039B5"/>
    <w:rsid w:val="00F13CB8"/>
    <w:rsid w:val="00F25BF8"/>
    <w:rsid w:val="00F36927"/>
    <w:rsid w:val="00F36AD5"/>
    <w:rsid w:val="00F50B92"/>
    <w:rsid w:val="00F572DD"/>
    <w:rsid w:val="00F6371E"/>
    <w:rsid w:val="00F84A6E"/>
    <w:rsid w:val="00F90DD1"/>
    <w:rsid w:val="00F927E3"/>
    <w:rsid w:val="00F96468"/>
    <w:rsid w:val="00FA4FEA"/>
    <w:rsid w:val="00FA7ADB"/>
    <w:rsid w:val="00FC00B5"/>
    <w:rsid w:val="00FC451C"/>
    <w:rsid w:val="00FD5351"/>
    <w:rsid w:val="00FE2FC6"/>
    <w:rsid w:val="00FE4D97"/>
    <w:rsid w:val="00FF2DBE"/>
    <w:rsid w:val="00FF4848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paragraph" w:styleId="Overskrift5">
    <w:name w:val="heading 5"/>
    <w:basedOn w:val="Normal"/>
    <w:next w:val="Normal"/>
    <w:qFormat/>
    <w:rsid w:val="000F577D"/>
    <w:pPr>
      <w:keepNext/>
      <w:spacing w:after="0" w:line="240" w:lineRule="auto"/>
      <w:ind w:right="991"/>
      <w:jc w:val="right"/>
      <w:outlineLvl w:val="4"/>
    </w:pPr>
    <w:rPr>
      <w:rFonts w:ascii="Times New Roman" w:hAnsi="Times New Roman"/>
      <w:color w:val="auto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B1253B"/>
    <w:rPr>
      <w:color w:val="0000FF"/>
      <w:u w:val="single"/>
    </w:rPr>
  </w:style>
  <w:style w:type="character" w:styleId="Fulgthyperkobling">
    <w:name w:val="FollowedHyperlink"/>
    <w:rsid w:val="00F039B5"/>
    <w:rPr>
      <w:color w:val="606420"/>
      <w:u w:val="single"/>
    </w:rPr>
  </w:style>
  <w:style w:type="paragraph" w:styleId="Brdtekst">
    <w:name w:val="Body Text"/>
    <w:basedOn w:val="Normal"/>
    <w:rsid w:val="000F577D"/>
    <w:pPr>
      <w:spacing w:after="0" w:line="240" w:lineRule="auto"/>
    </w:pPr>
    <w:rPr>
      <w:rFonts w:ascii="Times New Roman" w:hAnsi="Times New Roman"/>
      <w:color w:val="auto"/>
      <w:sz w:val="24"/>
      <w:szCs w:val="20"/>
      <w:lang w:val="nn-NO"/>
    </w:rPr>
  </w:style>
  <w:style w:type="paragraph" w:styleId="Brdtekst2">
    <w:name w:val="Body Text 2"/>
    <w:basedOn w:val="Normal"/>
    <w:rsid w:val="000F577D"/>
    <w:pPr>
      <w:spacing w:after="0" w:line="240" w:lineRule="auto"/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B15A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semiHidden/>
    <w:rsid w:val="000112C6"/>
    <w:rPr>
      <w:sz w:val="16"/>
      <w:szCs w:val="16"/>
    </w:rPr>
  </w:style>
  <w:style w:type="paragraph" w:styleId="Merknadstekst">
    <w:name w:val="annotation text"/>
    <w:basedOn w:val="Normal"/>
    <w:semiHidden/>
    <w:rsid w:val="000112C6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011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paragraph" w:styleId="Overskrift5">
    <w:name w:val="heading 5"/>
    <w:basedOn w:val="Normal"/>
    <w:next w:val="Normal"/>
    <w:qFormat/>
    <w:rsid w:val="000F577D"/>
    <w:pPr>
      <w:keepNext/>
      <w:spacing w:after="0" w:line="240" w:lineRule="auto"/>
      <w:ind w:right="991"/>
      <w:jc w:val="right"/>
      <w:outlineLvl w:val="4"/>
    </w:pPr>
    <w:rPr>
      <w:rFonts w:ascii="Times New Roman" w:hAnsi="Times New Roman"/>
      <w:color w:val="auto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B1253B"/>
    <w:rPr>
      <w:color w:val="0000FF"/>
      <w:u w:val="single"/>
    </w:rPr>
  </w:style>
  <w:style w:type="character" w:styleId="Fulgthyperkobling">
    <w:name w:val="FollowedHyperlink"/>
    <w:rsid w:val="00F039B5"/>
    <w:rPr>
      <w:color w:val="606420"/>
      <w:u w:val="single"/>
    </w:rPr>
  </w:style>
  <w:style w:type="paragraph" w:styleId="Brdtekst">
    <w:name w:val="Body Text"/>
    <w:basedOn w:val="Normal"/>
    <w:rsid w:val="000F577D"/>
    <w:pPr>
      <w:spacing w:after="0" w:line="240" w:lineRule="auto"/>
    </w:pPr>
    <w:rPr>
      <w:rFonts w:ascii="Times New Roman" w:hAnsi="Times New Roman"/>
      <w:color w:val="auto"/>
      <w:sz w:val="24"/>
      <w:szCs w:val="20"/>
      <w:lang w:val="nn-NO"/>
    </w:rPr>
  </w:style>
  <w:style w:type="paragraph" w:styleId="Brdtekst2">
    <w:name w:val="Body Text 2"/>
    <w:basedOn w:val="Normal"/>
    <w:rsid w:val="000F577D"/>
    <w:pPr>
      <w:spacing w:after="0" w:line="240" w:lineRule="auto"/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B15A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semiHidden/>
    <w:rsid w:val="000112C6"/>
    <w:rPr>
      <w:sz w:val="16"/>
      <w:szCs w:val="16"/>
    </w:rPr>
  </w:style>
  <w:style w:type="paragraph" w:styleId="Merknadstekst">
    <w:name w:val="annotation text"/>
    <w:basedOn w:val="Normal"/>
    <w:semiHidden/>
    <w:rsid w:val="000112C6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011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mnfa.uib.no" TargetMode="External"/><Relationship Id="rId2" Type="http://schemas.openxmlformats.org/officeDocument/2006/relationships/hyperlink" Target="http://www.uib.no/mnfa/" TargetMode="External"/><Relationship Id="rId1" Type="http://schemas.openxmlformats.org/officeDocument/2006/relationships/hyperlink" Target="mailto:post@mnfa.uib.no" TargetMode="External"/><Relationship Id="rId4" Type="http://schemas.openxmlformats.org/officeDocument/2006/relationships/hyperlink" Target="http://www.uib.no/mnf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40E53160.dotm</Template>
  <TotalTime>0</TotalTime>
  <Pages>2</Pages>
  <Words>464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Mottakers navn</vt:lpstr>
    </vt:vector>
  </TitlesOfParts>
  <Company>IT-avd, UiB</Company>
  <LinksUpToDate>false</LinksUpToDate>
  <CharactersWithSpaces>2923</CharactersWithSpaces>
  <SharedDoc>false</SharedDoc>
  <HLinks>
    <vt:vector size="12" baseType="variant">
      <vt:variant>
        <vt:i4>7471219</vt:i4>
      </vt:variant>
      <vt:variant>
        <vt:i4>5</vt:i4>
      </vt:variant>
      <vt:variant>
        <vt:i4>0</vt:i4>
      </vt:variant>
      <vt:variant>
        <vt:i4>5</vt:i4>
      </vt:variant>
      <vt:variant>
        <vt:lpwstr>http://www.uib.no/mnfa/</vt:lpwstr>
      </vt:variant>
      <vt:variant>
        <vt:lpwstr/>
      </vt:variant>
      <vt:variant>
        <vt:i4>5701683</vt:i4>
      </vt:variant>
      <vt:variant>
        <vt:i4>0</vt:i4>
      </vt:variant>
      <vt:variant>
        <vt:i4>0</vt:i4>
      </vt:variant>
      <vt:variant>
        <vt:i4>5</vt:i4>
      </vt:variant>
      <vt:variant>
        <vt:lpwstr>mailto:post@mnfa.uib.no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Kristine Engan-Skei</dc:creator>
  <cp:lastModifiedBy>Ingrid W. Solhøy</cp:lastModifiedBy>
  <cp:revision>2</cp:revision>
  <cp:lastPrinted>2006-11-07T08:38:00Z</cp:lastPrinted>
  <dcterms:created xsi:type="dcterms:W3CDTF">2015-08-06T08:01:00Z</dcterms:created>
  <dcterms:modified xsi:type="dcterms:W3CDTF">2015-08-06T08:01:00Z</dcterms:modified>
</cp:coreProperties>
</file>