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402" w:rsidRPr="009C5727" w:rsidRDefault="00643402" w:rsidP="00643402">
      <w:pPr>
        <w:jc w:val="center"/>
        <w:rPr>
          <w:rFonts w:cs="Calibri"/>
          <w:b/>
          <w:i/>
          <w:sz w:val="96"/>
          <w:lang w:val="nn-NO"/>
        </w:rPr>
      </w:pPr>
      <w:bookmarkStart w:id="0" w:name="_GoBack"/>
      <w:bookmarkEnd w:id="0"/>
    </w:p>
    <w:p w:rsidR="00643402" w:rsidRPr="009C5727" w:rsidRDefault="00643402" w:rsidP="00643402">
      <w:pPr>
        <w:jc w:val="center"/>
        <w:rPr>
          <w:rFonts w:cs="Calibri"/>
          <w:b/>
          <w:sz w:val="72"/>
          <w:lang w:val="nn-NO"/>
        </w:rPr>
      </w:pPr>
      <w:r w:rsidRPr="009C5727">
        <w:rPr>
          <w:rFonts w:cs="Calibri"/>
          <w:b/>
          <w:i/>
          <w:sz w:val="96"/>
          <w:lang w:val="nn-NO"/>
        </w:rPr>
        <w:t>Gratulerer!</w:t>
      </w:r>
    </w:p>
    <w:p w:rsidR="006072FB" w:rsidRPr="009C5727" w:rsidRDefault="00643402" w:rsidP="00F322D4">
      <w:pPr>
        <w:rPr>
          <w:rFonts w:cs="Calibri"/>
          <w:sz w:val="24"/>
          <w:lang w:val="nn-NO"/>
        </w:rPr>
      </w:pPr>
      <w:r w:rsidRPr="009C5727">
        <w:rPr>
          <w:rFonts w:cs="Calibri"/>
          <w:sz w:val="24"/>
          <w:lang w:val="nn-NO"/>
        </w:rPr>
        <w:t>Gratulerer med</w:t>
      </w:r>
      <w:r w:rsidR="00153917" w:rsidRPr="009C5727">
        <w:rPr>
          <w:rFonts w:cs="Calibri"/>
          <w:sz w:val="24"/>
          <w:lang w:val="nn-NO"/>
        </w:rPr>
        <w:t xml:space="preserve"> </w:t>
      </w:r>
      <w:r w:rsidRPr="009C5727">
        <w:rPr>
          <w:rFonts w:cs="Calibri"/>
          <w:sz w:val="24"/>
          <w:lang w:val="nn-NO"/>
        </w:rPr>
        <w:t>fullført mastergrad</w:t>
      </w:r>
      <w:r w:rsidR="00210597" w:rsidRPr="009C5727">
        <w:rPr>
          <w:rFonts w:cs="Calibri"/>
          <w:sz w:val="24"/>
          <w:lang w:val="nn-NO"/>
        </w:rPr>
        <w:t>!</w:t>
      </w:r>
      <w:r w:rsidR="0091434A" w:rsidRPr="009C5727">
        <w:rPr>
          <w:rFonts w:cs="Calibri"/>
          <w:sz w:val="24"/>
          <w:lang w:val="nn-NO"/>
        </w:rPr>
        <w:t xml:space="preserve"> Med e</w:t>
      </w:r>
      <w:r w:rsidR="009C5727" w:rsidRPr="009C5727">
        <w:rPr>
          <w:rFonts w:cs="Calibri"/>
          <w:sz w:val="24"/>
          <w:lang w:val="nn-NO"/>
        </w:rPr>
        <w:t>i</w:t>
      </w:r>
      <w:r w:rsidR="00153917" w:rsidRPr="009C5727">
        <w:rPr>
          <w:rFonts w:cs="Calibri"/>
          <w:sz w:val="24"/>
          <w:lang w:val="nn-NO"/>
        </w:rPr>
        <w:t>n mastergrad i realf</w:t>
      </w:r>
      <w:r w:rsidR="006072FB" w:rsidRPr="009C5727">
        <w:rPr>
          <w:rFonts w:cs="Calibri"/>
          <w:sz w:val="24"/>
          <w:lang w:val="nn-NO"/>
        </w:rPr>
        <w:t xml:space="preserve">ag </w:t>
      </w:r>
      <w:r w:rsidR="0091434A" w:rsidRPr="009C5727">
        <w:rPr>
          <w:rFonts w:cs="Calibri"/>
          <w:sz w:val="24"/>
          <w:lang w:val="nn-NO"/>
        </w:rPr>
        <w:t>har du mange m</w:t>
      </w:r>
      <w:r w:rsidR="009C5727" w:rsidRPr="009C5727">
        <w:rPr>
          <w:rFonts w:cs="Calibri"/>
          <w:sz w:val="24"/>
          <w:lang w:val="nn-NO"/>
        </w:rPr>
        <w:t>oglegheiter</w:t>
      </w:r>
      <w:r w:rsidR="009C5727">
        <w:rPr>
          <w:rFonts w:cs="Calibri"/>
          <w:sz w:val="24"/>
          <w:lang w:val="nn-NO"/>
        </w:rPr>
        <w:t>, og du er ettertrakta på arbeidsmarknaden</w:t>
      </w:r>
      <w:r w:rsidR="0091434A" w:rsidRPr="009C5727">
        <w:rPr>
          <w:rFonts w:cs="Calibri"/>
          <w:sz w:val="24"/>
          <w:lang w:val="nn-NO"/>
        </w:rPr>
        <w:t>.</w:t>
      </w:r>
      <w:r w:rsidR="00181BE8" w:rsidRPr="009C5727">
        <w:rPr>
          <w:rFonts w:cs="Calibri"/>
          <w:sz w:val="24"/>
          <w:lang w:val="nn-NO"/>
        </w:rPr>
        <w:t xml:space="preserve"> </w:t>
      </w:r>
      <w:r w:rsidR="0091434A" w:rsidRPr="009C5727">
        <w:rPr>
          <w:rFonts w:cs="Calibri"/>
          <w:sz w:val="24"/>
          <w:lang w:val="nn-NO"/>
        </w:rPr>
        <w:t>Utdan</w:t>
      </w:r>
      <w:r w:rsidR="009C5727">
        <w:rPr>
          <w:rFonts w:cs="Calibri"/>
          <w:sz w:val="24"/>
          <w:lang w:val="nn-NO"/>
        </w:rPr>
        <w:t xml:space="preserve">ninga </w:t>
      </w:r>
      <w:r w:rsidR="0091434A" w:rsidRPr="009C5727">
        <w:rPr>
          <w:rFonts w:cs="Calibri"/>
          <w:sz w:val="24"/>
          <w:lang w:val="nn-NO"/>
        </w:rPr>
        <w:t>kan du bruke til å søk</w:t>
      </w:r>
      <w:r w:rsidR="009C5727">
        <w:rPr>
          <w:rFonts w:cs="Calibri"/>
          <w:sz w:val="24"/>
          <w:lang w:val="nn-NO"/>
        </w:rPr>
        <w:t>je arbeid innanfor fagområdet du har utdanna</w:t>
      </w:r>
      <w:r w:rsidR="0091434A" w:rsidRPr="009C5727">
        <w:rPr>
          <w:rFonts w:cs="Calibri"/>
          <w:sz w:val="24"/>
          <w:lang w:val="nn-NO"/>
        </w:rPr>
        <w:t xml:space="preserve"> deg i, eller du kan vel</w:t>
      </w:r>
      <w:r w:rsidR="009C5727">
        <w:rPr>
          <w:rFonts w:cs="Calibri"/>
          <w:sz w:val="24"/>
          <w:lang w:val="nn-NO"/>
        </w:rPr>
        <w:t>j</w:t>
      </w:r>
      <w:r w:rsidR="0091434A" w:rsidRPr="009C5727">
        <w:rPr>
          <w:rFonts w:cs="Calibri"/>
          <w:sz w:val="24"/>
          <w:lang w:val="nn-NO"/>
        </w:rPr>
        <w:t>e å gå an</w:t>
      </w:r>
      <w:r w:rsidR="009C5727">
        <w:rPr>
          <w:rFonts w:cs="Calibri"/>
          <w:sz w:val="24"/>
          <w:lang w:val="nn-NO"/>
        </w:rPr>
        <w:t>dre vega</w:t>
      </w:r>
      <w:r w:rsidR="0091434A" w:rsidRPr="009C5727">
        <w:rPr>
          <w:rFonts w:cs="Calibri"/>
          <w:sz w:val="24"/>
          <w:lang w:val="nn-NO"/>
        </w:rPr>
        <w:t xml:space="preserve">r. </w:t>
      </w:r>
      <w:r w:rsidR="00346FD6" w:rsidRPr="009C5727">
        <w:rPr>
          <w:rFonts w:cs="Calibri"/>
          <w:sz w:val="24"/>
          <w:lang w:val="nn-NO"/>
        </w:rPr>
        <w:t>U</w:t>
      </w:r>
      <w:r w:rsidR="009C5727">
        <w:rPr>
          <w:rFonts w:cs="Calibri"/>
          <w:sz w:val="24"/>
          <w:lang w:val="nn-NO"/>
        </w:rPr>
        <w:t>ndersøkingar</w:t>
      </w:r>
      <w:r w:rsidR="006072FB" w:rsidRPr="009C5727">
        <w:rPr>
          <w:rFonts w:cs="Calibri"/>
          <w:sz w:val="24"/>
          <w:lang w:val="nn-NO"/>
        </w:rPr>
        <w:t xml:space="preserve"> vis</w:t>
      </w:r>
      <w:r w:rsidR="009C5727">
        <w:rPr>
          <w:rFonts w:cs="Calibri"/>
          <w:sz w:val="24"/>
          <w:lang w:val="nn-NO"/>
        </w:rPr>
        <w:t>e</w:t>
      </w:r>
      <w:r w:rsidR="006072FB" w:rsidRPr="009C5727">
        <w:rPr>
          <w:rFonts w:cs="Calibri"/>
          <w:sz w:val="24"/>
          <w:lang w:val="nn-NO"/>
        </w:rPr>
        <w:t>r</w:t>
      </w:r>
      <w:r w:rsidR="0033794D">
        <w:rPr>
          <w:rFonts w:cs="Calibri"/>
          <w:sz w:val="24"/>
          <w:lang w:val="nn-NO"/>
        </w:rPr>
        <w:t xml:space="preserve"> at mastergradskandidata</w:t>
      </w:r>
      <w:r w:rsidR="00346FD6" w:rsidRPr="009C5727">
        <w:rPr>
          <w:rFonts w:cs="Calibri"/>
          <w:sz w:val="24"/>
          <w:lang w:val="nn-NO"/>
        </w:rPr>
        <w:t>r som er utdan</w:t>
      </w:r>
      <w:r w:rsidR="009C5727">
        <w:rPr>
          <w:rFonts w:cs="Calibri"/>
          <w:sz w:val="24"/>
          <w:lang w:val="nn-NO"/>
        </w:rPr>
        <w:t>na</w:t>
      </w:r>
      <w:r w:rsidR="00346FD6" w:rsidRPr="009C5727">
        <w:rPr>
          <w:rFonts w:cs="Calibri"/>
          <w:sz w:val="24"/>
          <w:lang w:val="nn-NO"/>
        </w:rPr>
        <w:t xml:space="preserve"> ved</w:t>
      </w:r>
      <w:r w:rsidR="006072FB" w:rsidRPr="009C5727">
        <w:rPr>
          <w:rFonts w:cs="Calibri"/>
          <w:sz w:val="24"/>
          <w:lang w:val="nn-NO"/>
        </w:rPr>
        <w:t xml:space="preserve"> </w:t>
      </w:r>
      <w:r w:rsidR="009C5727">
        <w:rPr>
          <w:rFonts w:cs="Calibri"/>
          <w:sz w:val="24"/>
          <w:lang w:val="nn-NO"/>
        </w:rPr>
        <w:t>Det matematisk-naturvitskaple</w:t>
      </w:r>
      <w:r w:rsidR="006072FB" w:rsidRPr="009C5727">
        <w:rPr>
          <w:rFonts w:cs="Calibri"/>
          <w:sz w:val="24"/>
          <w:lang w:val="nn-NO"/>
        </w:rPr>
        <w:t>ge fakultet ved UiB</w:t>
      </w:r>
      <w:r w:rsidR="00112941" w:rsidRPr="009C5727">
        <w:rPr>
          <w:rFonts w:cs="Calibri"/>
          <w:sz w:val="24"/>
          <w:lang w:val="nn-NO"/>
        </w:rPr>
        <w:t xml:space="preserve"> </w:t>
      </w:r>
      <w:r w:rsidR="009633A8" w:rsidRPr="009C5727">
        <w:rPr>
          <w:rFonts w:cs="Calibri"/>
          <w:sz w:val="24"/>
          <w:lang w:val="nn-NO"/>
        </w:rPr>
        <w:t xml:space="preserve">raskt får jobb og </w:t>
      </w:r>
      <w:r w:rsidR="00A96901" w:rsidRPr="009C5727">
        <w:rPr>
          <w:rFonts w:cs="Calibri"/>
          <w:sz w:val="24"/>
          <w:lang w:val="nn-NO"/>
        </w:rPr>
        <w:t>at de</w:t>
      </w:r>
      <w:r w:rsidR="005A2D99">
        <w:rPr>
          <w:rFonts w:cs="Calibri"/>
          <w:sz w:val="24"/>
          <w:lang w:val="nn-NO"/>
        </w:rPr>
        <w:t>i</w:t>
      </w:r>
      <w:r w:rsidR="00A96901" w:rsidRPr="009C5727">
        <w:rPr>
          <w:rFonts w:cs="Calibri"/>
          <w:sz w:val="24"/>
          <w:lang w:val="nn-NO"/>
        </w:rPr>
        <w:t xml:space="preserve"> </w:t>
      </w:r>
      <w:r w:rsidR="005A2D99">
        <w:rPr>
          <w:rFonts w:cs="Calibri"/>
          <w:sz w:val="24"/>
          <w:lang w:val="nn-NO"/>
        </w:rPr>
        <w:t>opplever jobben</w:t>
      </w:r>
      <w:r w:rsidR="009633A8" w:rsidRPr="009C5727">
        <w:rPr>
          <w:rFonts w:cs="Calibri"/>
          <w:sz w:val="24"/>
          <w:lang w:val="nn-NO"/>
        </w:rPr>
        <w:t xml:space="preserve"> som relevant.</w:t>
      </w:r>
      <w:r w:rsidR="00210597" w:rsidRPr="009C5727">
        <w:rPr>
          <w:rFonts w:cs="Calibri"/>
          <w:sz w:val="24"/>
          <w:lang w:val="nn-NO"/>
        </w:rPr>
        <w:t xml:space="preserve"> </w:t>
      </w:r>
    </w:p>
    <w:p w:rsidR="00751CFD" w:rsidRPr="009C5727" w:rsidRDefault="0062320B" w:rsidP="00751CFD">
      <w:pPr>
        <w:tabs>
          <w:tab w:val="left" w:pos="3402"/>
          <w:tab w:val="left" w:pos="6663"/>
        </w:tabs>
        <w:ind w:right="251"/>
        <w:rPr>
          <w:rFonts w:cs="Calibri"/>
          <w:sz w:val="24"/>
          <w:lang w:val="nn-NO"/>
        </w:rPr>
      </w:pPr>
      <w:r w:rsidRPr="009C5727">
        <w:rPr>
          <w:rFonts w:cs="Calibri"/>
          <w:sz w:val="24"/>
          <w:lang w:val="nn-NO"/>
        </w:rPr>
        <w:t>Nå</w:t>
      </w:r>
      <w:r w:rsidR="00210597" w:rsidRPr="009C5727">
        <w:rPr>
          <w:rFonts w:cs="Calibri"/>
          <w:sz w:val="24"/>
          <w:lang w:val="nn-NO"/>
        </w:rPr>
        <w:t xml:space="preserve">r du skal ut </w:t>
      </w:r>
      <w:r w:rsidRPr="009C5727">
        <w:rPr>
          <w:rFonts w:cs="Calibri"/>
          <w:sz w:val="24"/>
          <w:lang w:val="nn-NO"/>
        </w:rPr>
        <w:t xml:space="preserve">i </w:t>
      </w:r>
      <w:r w:rsidR="00181BE8" w:rsidRPr="009C5727">
        <w:rPr>
          <w:rFonts w:cs="Calibri"/>
          <w:sz w:val="24"/>
          <w:lang w:val="nn-NO"/>
        </w:rPr>
        <w:t>jobb</w:t>
      </w:r>
      <w:r w:rsidRPr="009C5727">
        <w:rPr>
          <w:rFonts w:cs="Calibri"/>
          <w:sz w:val="24"/>
          <w:lang w:val="nn-NO"/>
        </w:rPr>
        <w:t xml:space="preserve"> har du </w:t>
      </w:r>
      <w:r w:rsidR="009C5727">
        <w:rPr>
          <w:rFonts w:cs="Calibri"/>
          <w:sz w:val="24"/>
          <w:lang w:val="nn-NO"/>
        </w:rPr>
        <w:t>attåt di</w:t>
      </w:r>
      <w:r w:rsidR="001705F6" w:rsidRPr="009C5727">
        <w:rPr>
          <w:rFonts w:cs="Calibri"/>
          <w:sz w:val="24"/>
          <w:lang w:val="nn-NO"/>
        </w:rPr>
        <w:t xml:space="preserve"> sterk</w:t>
      </w:r>
      <w:r w:rsidR="009C5727">
        <w:rPr>
          <w:rFonts w:cs="Calibri"/>
          <w:sz w:val="24"/>
          <w:lang w:val="nn-NO"/>
        </w:rPr>
        <w:t>e</w:t>
      </w:r>
      <w:r w:rsidR="001705F6" w:rsidRPr="009C5727">
        <w:rPr>
          <w:rFonts w:cs="Calibri"/>
          <w:sz w:val="24"/>
          <w:lang w:val="nn-NO"/>
        </w:rPr>
        <w:t xml:space="preserve"> fagutdanning</w:t>
      </w:r>
      <w:r w:rsidRPr="009C5727">
        <w:rPr>
          <w:rFonts w:cs="Calibri"/>
          <w:sz w:val="24"/>
          <w:lang w:val="nn-NO"/>
        </w:rPr>
        <w:t xml:space="preserve"> </w:t>
      </w:r>
      <w:r w:rsidR="00153917" w:rsidRPr="009C5727">
        <w:rPr>
          <w:rFonts w:cs="Calibri"/>
          <w:sz w:val="24"/>
          <w:lang w:val="nn-NO"/>
        </w:rPr>
        <w:t>tile</w:t>
      </w:r>
      <w:r w:rsidR="009C5727">
        <w:rPr>
          <w:rFonts w:cs="Calibri"/>
          <w:sz w:val="24"/>
          <w:lang w:val="nn-NO"/>
        </w:rPr>
        <w:t>igna</w:t>
      </w:r>
      <w:r w:rsidR="00153917" w:rsidRPr="009C5727">
        <w:rPr>
          <w:rFonts w:cs="Calibri"/>
          <w:sz w:val="24"/>
          <w:lang w:val="nn-NO"/>
        </w:rPr>
        <w:t xml:space="preserve"> deg ferdighe</w:t>
      </w:r>
      <w:r w:rsidR="009C5727">
        <w:rPr>
          <w:rFonts w:cs="Calibri"/>
          <w:sz w:val="24"/>
          <w:lang w:val="nn-NO"/>
        </w:rPr>
        <w:t>i</w:t>
      </w:r>
      <w:r w:rsidR="00153917" w:rsidRPr="009C5727">
        <w:rPr>
          <w:rFonts w:cs="Calibri"/>
          <w:sz w:val="24"/>
          <w:lang w:val="nn-NO"/>
        </w:rPr>
        <w:t>t</w:t>
      </w:r>
      <w:r w:rsidR="00112941" w:rsidRPr="009C5727">
        <w:rPr>
          <w:rFonts w:cs="Calibri"/>
          <w:sz w:val="24"/>
          <w:lang w:val="nn-NO"/>
        </w:rPr>
        <w:t xml:space="preserve">er </w:t>
      </w:r>
      <w:r w:rsidR="009F5173" w:rsidRPr="009C5727">
        <w:rPr>
          <w:rFonts w:cs="Calibri"/>
          <w:sz w:val="24"/>
          <w:lang w:val="nn-NO"/>
        </w:rPr>
        <w:t>og e</w:t>
      </w:r>
      <w:r w:rsidR="009C5727">
        <w:rPr>
          <w:rFonts w:cs="Calibri"/>
          <w:sz w:val="24"/>
          <w:lang w:val="nn-NO"/>
        </w:rPr>
        <w:t>i</w:t>
      </w:r>
      <w:r w:rsidR="009F5173" w:rsidRPr="009C5727">
        <w:rPr>
          <w:rFonts w:cs="Calibri"/>
          <w:sz w:val="24"/>
          <w:lang w:val="nn-NO"/>
        </w:rPr>
        <w:t>genskap</w:t>
      </w:r>
      <w:r w:rsidR="009C5727">
        <w:rPr>
          <w:rFonts w:cs="Calibri"/>
          <w:sz w:val="24"/>
          <w:lang w:val="nn-NO"/>
        </w:rPr>
        <w:t>a</w:t>
      </w:r>
      <w:r w:rsidR="009F5173" w:rsidRPr="009C5727">
        <w:rPr>
          <w:rFonts w:cs="Calibri"/>
          <w:sz w:val="24"/>
          <w:lang w:val="nn-NO"/>
        </w:rPr>
        <w:t xml:space="preserve">r </w:t>
      </w:r>
      <w:r w:rsidR="00112941" w:rsidRPr="009C5727">
        <w:rPr>
          <w:rFonts w:cs="Calibri"/>
          <w:sz w:val="24"/>
          <w:lang w:val="nn-NO"/>
        </w:rPr>
        <w:t>som er nyttige</w:t>
      </w:r>
      <w:r w:rsidR="00181BE8" w:rsidRPr="009C5727">
        <w:rPr>
          <w:rFonts w:cs="Calibri"/>
          <w:sz w:val="24"/>
          <w:lang w:val="nn-NO"/>
        </w:rPr>
        <w:t xml:space="preserve"> i arbeidslivet</w:t>
      </w:r>
      <w:r w:rsidR="00153917" w:rsidRPr="009C5727">
        <w:rPr>
          <w:rFonts w:cs="Calibri"/>
          <w:sz w:val="24"/>
          <w:lang w:val="nn-NO"/>
        </w:rPr>
        <w:t xml:space="preserve">. </w:t>
      </w:r>
      <w:r w:rsidR="00751CFD" w:rsidRPr="009C5727">
        <w:rPr>
          <w:rFonts w:cs="Calibri"/>
          <w:sz w:val="24"/>
          <w:lang w:val="nn-NO"/>
        </w:rPr>
        <w:t>Ved å fullføre e</w:t>
      </w:r>
      <w:r w:rsidR="009C5727">
        <w:rPr>
          <w:rFonts w:cs="Calibri"/>
          <w:sz w:val="24"/>
          <w:lang w:val="nn-NO"/>
        </w:rPr>
        <w:t>i</w:t>
      </w:r>
      <w:r w:rsidR="00751CFD" w:rsidRPr="009C5727">
        <w:rPr>
          <w:rFonts w:cs="Calibri"/>
          <w:sz w:val="24"/>
          <w:lang w:val="nn-NO"/>
        </w:rPr>
        <w:t xml:space="preserve">n mastergrad har du vist at du </w:t>
      </w:r>
      <w:r w:rsidR="00766E45">
        <w:rPr>
          <w:rFonts w:cs="Calibri"/>
          <w:sz w:val="24"/>
          <w:lang w:val="nn-NO"/>
        </w:rPr>
        <w:t>evnar</w:t>
      </w:r>
      <w:r w:rsidR="00751CFD" w:rsidRPr="009C5727">
        <w:rPr>
          <w:rFonts w:cs="Calibri"/>
          <w:sz w:val="24"/>
          <w:lang w:val="nn-NO"/>
        </w:rPr>
        <w:t xml:space="preserve"> å arbeide s</w:t>
      </w:r>
      <w:r w:rsidR="009C5727">
        <w:rPr>
          <w:rFonts w:cs="Calibri"/>
          <w:sz w:val="24"/>
          <w:lang w:val="nn-NO"/>
        </w:rPr>
        <w:t>jølv</w:t>
      </w:r>
      <w:r w:rsidR="00751CFD" w:rsidRPr="009C5727">
        <w:rPr>
          <w:rFonts w:cs="Calibri"/>
          <w:sz w:val="24"/>
          <w:lang w:val="nn-NO"/>
        </w:rPr>
        <w:t>stendig og inn</w:t>
      </w:r>
      <w:r w:rsidR="009C5727">
        <w:rPr>
          <w:rFonts w:cs="Calibri"/>
          <w:sz w:val="24"/>
          <w:lang w:val="nn-NO"/>
        </w:rPr>
        <w:t>anfor ein</w:t>
      </w:r>
      <w:r w:rsidR="00751CFD" w:rsidRPr="009C5727">
        <w:rPr>
          <w:rFonts w:cs="Calibri"/>
          <w:sz w:val="24"/>
          <w:lang w:val="nn-NO"/>
        </w:rPr>
        <w:t xml:space="preserve"> tidsfrist, at du kan tile</w:t>
      </w:r>
      <w:r w:rsidR="009C5727">
        <w:rPr>
          <w:rFonts w:cs="Calibri"/>
          <w:sz w:val="24"/>
          <w:lang w:val="nn-NO"/>
        </w:rPr>
        <w:t>i</w:t>
      </w:r>
      <w:r w:rsidR="00751CFD" w:rsidRPr="009C5727">
        <w:rPr>
          <w:rFonts w:cs="Calibri"/>
          <w:sz w:val="24"/>
          <w:lang w:val="nn-NO"/>
        </w:rPr>
        <w:t>gne deg ny kunnskap og sortere ut viktig informasjon, og at du har evne til å uttrykk</w:t>
      </w:r>
      <w:r w:rsidR="009C5727">
        <w:rPr>
          <w:rFonts w:cs="Calibri"/>
          <w:sz w:val="24"/>
          <w:lang w:val="nn-NO"/>
        </w:rPr>
        <w:t>j</w:t>
      </w:r>
      <w:r w:rsidR="00751CFD" w:rsidRPr="009C5727">
        <w:rPr>
          <w:rFonts w:cs="Calibri"/>
          <w:sz w:val="24"/>
          <w:lang w:val="nn-NO"/>
        </w:rPr>
        <w:t>e deg skriftl</w:t>
      </w:r>
      <w:r w:rsidR="009C5727">
        <w:rPr>
          <w:rFonts w:cs="Calibri"/>
          <w:sz w:val="24"/>
          <w:lang w:val="nn-NO"/>
        </w:rPr>
        <w:t xml:space="preserve">eg. </w:t>
      </w:r>
      <w:r w:rsidR="009C5727" w:rsidRPr="009C5727">
        <w:rPr>
          <w:rFonts w:cs="Calibri"/>
          <w:sz w:val="24"/>
          <w:lang w:val="nn-NO"/>
        </w:rPr>
        <w:t>Hugs</w:t>
      </w:r>
      <w:r w:rsidR="00751CFD" w:rsidRPr="009C5727">
        <w:rPr>
          <w:rFonts w:cs="Calibri"/>
          <w:sz w:val="24"/>
          <w:lang w:val="nn-NO"/>
        </w:rPr>
        <w:t xml:space="preserve"> at også d</w:t>
      </w:r>
      <w:r w:rsidR="009C5727" w:rsidRPr="009C5727">
        <w:rPr>
          <w:rFonts w:cs="Calibri"/>
          <w:sz w:val="24"/>
          <w:lang w:val="nn-NO"/>
        </w:rPr>
        <w:t>e</w:t>
      </w:r>
      <w:r w:rsidR="00751CFD" w:rsidRPr="009C5727">
        <w:rPr>
          <w:rFonts w:cs="Calibri"/>
          <w:sz w:val="24"/>
          <w:lang w:val="nn-NO"/>
        </w:rPr>
        <w:t>sse e</w:t>
      </w:r>
      <w:r w:rsidR="009C5727">
        <w:rPr>
          <w:rFonts w:cs="Calibri"/>
          <w:sz w:val="24"/>
          <w:lang w:val="nn-NO"/>
        </w:rPr>
        <w:t>igenskapa</w:t>
      </w:r>
      <w:r w:rsidR="009C5727" w:rsidRPr="009C5727">
        <w:rPr>
          <w:rFonts w:cs="Calibri"/>
          <w:sz w:val="24"/>
          <w:lang w:val="nn-NO"/>
        </w:rPr>
        <w:t>ne vil ve</w:t>
      </w:r>
      <w:r w:rsidR="00751CFD" w:rsidRPr="009C5727">
        <w:rPr>
          <w:rFonts w:cs="Calibri"/>
          <w:sz w:val="24"/>
          <w:lang w:val="nn-NO"/>
        </w:rPr>
        <w:t>re viktig å trekk</w:t>
      </w:r>
      <w:r w:rsidR="009C5727" w:rsidRPr="009C5727">
        <w:rPr>
          <w:rFonts w:cs="Calibri"/>
          <w:sz w:val="24"/>
          <w:lang w:val="nn-NO"/>
        </w:rPr>
        <w:t>j</w:t>
      </w:r>
      <w:r w:rsidR="00751CFD" w:rsidRPr="009C5727">
        <w:rPr>
          <w:rFonts w:cs="Calibri"/>
          <w:sz w:val="24"/>
          <w:lang w:val="nn-NO"/>
        </w:rPr>
        <w:t>e fr</w:t>
      </w:r>
      <w:r w:rsidR="009C5727" w:rsidRPr="009C5727">
        <w:rPr>
          <w:rFonts w:cs="Calibri"/>
          <w:sz w:val="24"/>
          <w:lang w:val="nn-NO"/>
        </w:rPr>
        <w:t>a</w:t>
      </w:r>
      <w:r w:rsidR="00751CFD" w:rsidRPr="009C5727">
        <w:rPr>
          <w:rFonts w:cs="Calibri"/>
          <w:sz w:val="24"/>
          <w:lang w:val="nn-NO"/>
        </w:rPr>
        <w:t>m når du søk</w:t>
      </w:r>
      <w:r w:rsidR="009C5727">
        <w:rPr>
          <w:rFonts w:cs="Calibri"/>
          <w:sz w:val="24"/>
          <w:lang w:val="nn-NO"/>
        </w:rPr>
        <w:t>j</w:t>
      </w:r>
      <w:r w:rsidR="00751CFD" w:rsidRPr="009C5727">
        <w:rPr>
          <w:rFonts w:cs="Calibri"/>
          <w:sz w:val="24"/>
          <w:lang w:val="nn-NO"/>
        </w:rPr>
        <w:t xml:space="preserve">er jobb. </w:t>
      </w:r>
    </w:p>
    <w:p w:rsidR="00112941" w:rsidRPr="009C5727" w:rsidRDefault="009C5727" w:rsidP="00112941">
      <w:pPr>
        <w:tabs>
          <w:tab w:val="left" w:pos="3402"/>
          <w:tab w:val="left" w:pos="6663"/>
        </w:tabs>
        <w:ind w:right="251"/>
        <w:jc w:val="both"/>
        <w:rPr>
          <w:rFonts w:cs="Calibri"/>
          <w:sz w:val="24"/>
          <w:lang w:val="nn-NO"/>
        </w:rPr>
      </w:pPr>
      <w:r>
        <w:rPr>
          <w:rFonts w:cs="Calibri"/>
          <w:sz w:val="24"/>
          <w:lang w:val="nn-NO"/>
        </w:rPr>
        <w:t>UiB har ei alumni-side der</w:t>
      </w:r>
      <w:r w:rsidR="00112941" w:rsidRPr="009C5727">
        <w:rPr>
          <w:rFonts w:cs="Calibri"/>
          <w:sz w:val="24"/>
          <w:lang w:val="nn-NO"/>
        </w:rPr>
        <w:t xml:space="preserve"> student</w:t>
      </w:r>
      <w:r>
        <w:rPr>
          <w:rFonts w:cs="Calibri"/>
          <w:sz w:val="24"/>
          <w:lang w:val="nn-NO"/>
        </w:rPr>
        <w:t>a</w:t>
      </w:r>
      <w:r w:rsidR="00112941" w:rsidRPr="009C5727">
        <w:rPr>
          <w:rFonts w:cs="Calibri"/>
          <w:sz w:val="24"/>
          <w:lang w:val="nn-NO"/>
        </w:rPr>
        <w:t xml:space="preserve">r som har </w:t>
      </w:r>
      <w:r w:rsidR="00F8411F">
        <w:rPr>
          <w:rFonts w:cs="Calibri"/>
          <w:sz w:val="24"/>
          <w:lang w:val="nn-NO"/>
        </w:rPr>
        <w:t>fullført</w:t>
      </w:r>
      <w:r w:rsidR="00112941" w:rsidRPr="009C5727">
        <w:rPr>
          <w:rFonts w:cs="Calibri"/>
          <w:sz w:val="24"/>
          <w:lang w:val="nn-NO"/>
        </w:rPr>
        <w:t xml:space="preserve"> e</w:t>
      </w:r>
      <w:r>
        <w:rPr>
          <w:rFonts w:cs="Calibri"/>
          <w:sz w:val="24"/>
          <w:lang w:val="nn-NO"/>
        </w:rPr>
        <w:t>i</w:t>
      </w:r>
      <w:r w:rsidR="00112941" w:rsidRPr="009C5727">
        <w:rPr>
          <w:rFonts w:cs="Calibri"/>
          <w:sz w:val="24"/>
          <w:lang w:val="nn-NO"/>
        </w:rPr>
        <w:t xml:space="preserve">n </w:t>
      </w:r>
      <w:r w:rsidR="009633A8" w:rsidRPr="009C5727">
        <w:rPr>
          <w:rFonts w:cs="Calibri"/>
          <w:sz w:val="24"/>
          <w:lang w:val="nn-NO"/>
        </w:rPr>
        <w:t>master</w:t>
      </w:r>
      <w:r>
        <w:rPr>
          <w:rFonts w:cs="Calibri"/>
          <w:sz w:val="24"/>
          <w:lang w:val="nn-NO"/>
        </w:rPr>
        <w:t xml:space="preserve">grad kan melde seg inn. Du finn </w:t>
      </w:r>
      <w:r w:rsidR="003F469F">
        <w:rPr>
          <w:rFonts w:cs="Calibri"/>
          <w:sz w:val="24"/>
          <w:lang w:val="nn-NO"/>
        </w:rPr>
        <w:t>ho</w:t>
      </w:r>
      <w:r w:rsidR="00112941" w:rsidRPr="009C5727">
        <w:rPr>
          <w:rFonts w:cs="Calibri"/>
          <w:sz w:val="24"/>
          <w:lang w:val="nn-NO"/>
        </w:rPr>
        <w:t xml:space="preserve"> på </w:t>
      </w:r>
      <w:r w:rsidR="00112941" w:rsidRPr="009C5727">
        <w:rPr>
          <w:rFonts w:cs="Calibri"/>
          <w:sz w:val="24"/>
          <w:u w:val="single"/>
          <w:lang w:val="nn-NO"/>
        </w:rPr>
        <w:t>alumni.uib.no</w:t>
      </w:r>
      <w:r w:rsidR="00112941" w:rsidRPr="009C5727">
        <w:rPr>
          <w:rFonts w:cs="Calibri"/>
          <w:sz w:val="24"/>
          <w:lang w:val="nn-NO"/>
        </w:rPr>
        <w:t>.</w:t>
      </w:r>
      <w:r>
        <w:rPr>
          <w:rFonts w:cs="Calibri"/>
          <w:sz w:val="24"/>
          <w:lang w:val="nn-NO"/>
        </w:rPr>
        <w:t xml:space="preserve"> Sjå også vedlagt</w:t>
      </w:r>
      <w:r w:rsidR="00630AC0" w:rsidRPr="009C5727">
        <w:rPr>
          <w:rFonts w:cs="Calibri"/>
          <w:sz w:val="24"/>
          <w:lang w:val="nn-NO"/>
        </w:rPr>
        <w:t xml:space="preserve"> brosjyre.</w:t>
      </w:r>
    </w:p>
    <w:p w:rsidR="00643402" w:rsidRPr="009C5727" w:rsidRDefault="00F322D4" w:rsidP="00F322D4">
      <w:pPr>
        <w:rPr>
          <w:rFonts w:cs="Calibri"/>
          <w:sz w:val="24"/>
          <w:lang w:val="nn-NO"/>
        </w:rPr>
      </w:pPr>
      <w:r w:rsidRPr="009C5727">
        <w:rPr>
          <w:rFonts w:cs="Calibri"/>
          <w:sz w:val="24"/>
          <w:lang w:val="nn-NO"/>
        </w:rPr>
        <w:t>V</w:t>
      </w:r>
      <w:r w:rsidR="009C5727">
        <w:rPr>
          <w:rFonts w:cs="Calibri"/>
          <w:sz w:val="24"/>
          <w:lang w:val="nn-NO"/>
        </w:rPr>
        <w:t>i set pris på at du valde</w:t>
      </w:r>
      <w:r w:rsidRPr="009C5727">
        <w:rPr>
          <w:rFonts w:cs="Calibri"/>
          <w:sz w:val="24"/>
          <w:lang w:val="nn-NO"/>
        </w:rPr>
        <w:t xml:space="preserve"> å </w:t>
      </w:r>
      <w:r w:rsidR="00F8411F">
        <w:rPr>
          <w:rFonts w:cs="Calibri"/>
          <w:sz w:val="24"/>
          <w:lang w:val="nn-NO"/>
        </w:rPr>
        <w:t xml:space="preserve">gjennomføre </w:t>
      </w:r>
      <w:r w:rsidRPr="009C5727">
        <w:rPr>
          <w:rFonts w:cs="Calibri"/>
          <w:sz w:val="24"/>
          <w:lang w:val="nn-NO"/>
        </w:rPr>
        <w:t>mastergraden din ved UiB og</w:t>
      </w:r>
      <w:r w:rsidR="00643402" w:rsidRPr="009C5727">
        <w:rPr>
          <w:rFonts w:cs="Calibri"/>
          <w:sz w:val="24"/>
          <w:lang w:val="nn-NO"/>
        </w:rPr>
        <w:t xml:space="preserve"> </w:t>
      </w:r>
      <w:r w:rsidR="009C5727">
        <w:rPr>
          <w:rFonts w:cs="Calibri"/>
          <w:sz w:val="24"/>
          <w:lang w:val="nn-NO"/>
        </w:rPr>
        <w:t>ynskjer</w:t>
      </w:r>
      <w:r w:rsidRPr="009C5727">
        <w:rPr>
          <w:rFonts w:cs="Calibri"/>
          <w:sz w:val="24"/>
          <w:lang w:val="nn-NO"/>
        </w:rPr>
        <w:t xml:space="preserve"> deg l</w:t>
      </w:r>
      <w:r w:rsidR="009C5727">
        <w:rPr>
          <w:rFonts w:cs="Calibri"/>
          <w:sz w:val="24"/>
          <w:lang w:val="nn-NO"/>
        </w:rPr>
        <w:t>ukke til vida</w:t>
      </w:r>
      <w:r w:rsidRPr="009C5727">
        <w:rPr>
          <w:rFonts w:cs="Calibri"/>
          <w:sz w:val="24"/>
          <w:lang w:val="nn-NO"/>
        </w:rPr>
        <w:t>re</w:t>
      </w:r>
      <w:r w:rsidR="00751CFD" w:rsidRPr="009C5727">
        <w:rPr>
          <w:rFonts w:cs="Calibri"/>
          <w:sz w:val="24"/>
          <w:lang w:val="nn-NO"/>
        </w:rPr>
        <w:t>!</w:t>
      </w:r>
    </w:p>
    <w:p w:rsidR="00643402" w:rsidRDefault="00643402" w:rsidP="00643402">
      <w:pPr>
        <w:jc w:val="center"/>
        <w:rPr>
          <w:rFonts w:cs="Calibri"/>
          <w:sz w:val="24"/>
          <w:lang w:val="nn-NO"/>
        </w:rPr>
      </w:pPr>
    </w:p>
    <w:p w:rsidR="009856DE" w:rsidRPr="009C5727" w:rsidRDefault="009856DE" w:rsidP="00643402">
      <w:pPr>
        <w:jc w:val="center"/>
        <w:rPr>
          <w:rFonts w:cs="Calibri"/>
          <w:sz w:val="24"/>
          <w:lang w:val="nn-NO"/>
        </w:rPr>
      </w:pPr>
    </w:p>
    <w:p w:rsidR="00643402" w:rsidRPr="009C5727" w:rsidRDefault="009856DE" w:rsidP="0075369F">
      <w:pPr>
        <w:spacing w:after="0"/>
        <w:jc w:val="center"/>
        <w:rPr>
          <w:rFonts w:cs="Calibri"/>
          <w:sz w:val="24"/>
          <w:lang w:val="nn-NO"/>
        </w:rPr>
      </w:pPr>
      <w:r>
        <w:rPr>
          <w:rFonts w:cs="Calibri"/>
          <w:sz w:val="24"/>
          <w:lang w:val="nn-NO"/>
        </w:rPr>
        <w:t>Helge K. Dahle</w:t>
      </w:r>
    </w:p>
    <w:p w:rsidR="00643402" w:rsidRPr="009C5727" w:rsidRDefault="00F322D4" w:rsidP="0075369F">
      <w:pPr>
        <w:spacing w:after="0"/>
        <w:jc w:val="center"/>
        <w:rPr>
          <w:rFonts w:cs="Calibri"/>
          <w:sz w:val="24"/>
          <w:lang w:val="nn-NO"/>
        </w:rPr>
      </w:pPr>
      <w:r w:rsidRPr="009C5727">
        <w:rPr>
          <w:rFonts w:cs="Calibri"/>
          <w:sz w:val="24"/>
          <w:lang w:val="nn-NO"/>
        </w:rPr>
        <w:t>Dekan</w:t>
      </w:r>
    </w:p>
    <w:p w:rsidR="00F322D4" w:rsidRPr="009C5727" w:rsidRDefault="00AD26BB" w:rsidP="00FA38DC">
      <w:pPr>
        <w:ind w:left="5664" w:right="-1"/>
        <w:jc w:val="center"/>
        <w:rPr>
          <w:rFonts w:cs="Calibri"/>
          <w:sz w:val="24"/>
          <w:lang w:val="nn-NO"/>
        </w:rPr>
      </w:pPr>
      <w:r>
        <w:rPr>
          <w:rFonts w:cs="Calibri"/>
          <w:noProof/>
          <w:lang w:eastAsia="nb-NO"/>
        </w:rPr>
        <w:drawing>
          <wp:inline distT="0" distB="0" distL="0" distR="0">
            <wp:extent cx="2063750" cy="857885"/>
            <wp:effectExtent l="0" t="0" r="0" b="0"/>
            <wp:docPr id="2" name="Picture 1" descr="Signatur Bjørn Å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 Bjørn Å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70" t="6310" r="7085" b="592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85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A38DC" w:rsidRPr="009C5727">
        <w:rPr>
          <w:rFonts w:cs="Calibri"/>
          <w:sz w:val="24"/>
          <w:lang w:val="nn-NO"/>
        </w:rPr>
        <w:t xml:space="preserve"> </w:t>
      </w:r>
      <w:r w:rsidR="00643402" w:rsidRPr="009C5727">
        <w:rPr>
          <w:rFonts w:cs="Calibri"/>
          <w:sz w:val="24"/>
          <w:lang w:val="nn-NO"/>
        </w:rPr>
        <w:t>Bjørn Åge Tømmerås</w:t>
      </w:r>
      <w:r w:rsidR="004B2E11" w:rsidRPr="009C5727">
        <w:rPr>
          <w:rFonts w:cs="Calibri"/>
          <w:sz w:val="24"/>
          <w:lang w:val="nn-NO"/>
        </w:rPr>
        <w:t xml:space="preserve"> </w:t>
      </w:r>
      <w:r w:rsidR="00FA38DC" w:rsidRPr="009C5727">
        <w:rPr>
          <w:rFonts w:cs="Calibri"/>
          <w:sz w:val="24"/>
          <w:lang w:val="nn-NO"/>
        </w:rPr>
        <w:t xml:space="preserve">                       </w:t>
      </w:r>
      <w:r w:rsidR="00643402" w:rsidRPr="009C5727">
        <w:rPr>
          <w:rFonts w:cs="Calibri"/>
          <w:sz w:val="24"/>
          <w:lang w:val="nn-NO"/>
        </w:rPr>
        <w:t>Fakultetsdirektør</w:t>
      </w:r>
    </w:p>
    <w:sectPr w:rsidR="00F322D4" w:rsidRPr="009C5727" w:rsidSect="00F322D4">
      <w:headerReference w:type="default" r:id="rId9"/>
      <w:pgSz w:w="11907" w:h="16840" w:code="9"/>
      <w:pgMar w:top="1418" w:right="1826" w:bottom="96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D1" w:rsidRDefault="003E24D1" w:rsidP="00643402">
      <w:pPr>
        <w:spacing w:after="0" w:line="240" w:lineRule="auto"/>
      </w:pPr>
      <w:r>
        <w:separator/>
      </w:r>
    </w:p>
  </w:endnote>
  <w:endnote w:type="continuationSeparator" w:id="0">
    <w:p w:rsidR="003E24D1" w:rsidRDefault="003E24D1" w:rsidP="0064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D1" w:rsidRDefault="003E24D1" w:rsidP="00643402">
      <w:pPr>
        <w:spacing w:after="0" w:line="240" w:lineRule="auto"/>
      </w:pPr>
      <w:r>
        <w:separator/>
      </w:r>
    </w:p>
  </w:footnote>
  <w:footnote w:type="continuationSeparator" w:id="0">
    <w:p w:rsidR="003E24D1" w:rsidRDefault="003E24D1" w:rsidP="00643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34A" w:rsidRDefault="00AD26BB" w:rsidP="00A96901">
    <w:pPr>
      <w:pStyle w:val="UiB"/>
      <w:ind w:firstLine="708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-360045</wp:posOffset>
          </wp:positionH>
          <wp:positionV relativeFrom="paragraph">
            <wp:posOffset>-147320</wp:posOffset>
          </wp:positionV>
          <wp:extent cx="615950" cy="615950"/>
          <wp:effectExtent l="0" t="0" r="0" b="0"/>
          <wp:wrapNone/>
          <wp:docPr id="1" name="Bilde 1" descr="Beskrivelse: UiB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Beskrivelse: UiBlog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9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434A">
      <w:t>UNIVERSITETET I BERGEN</w:t>
    </w:r>
  </w:p>
  <w:p w:rsidR="0091434A" w:rsidRDefault="0091434A" w:rsidP="00A96901">
    <w:pPr>
      <w:pStyle w:val="Avdeling"/>
      <w:spacing w:line="240" w:lineRule="auto"/>
      <w:ind w:firstLine="708"/>
    </w:pPr>
    <w:bookmarkStart w:id="1" w:name="ADMBETEGNELSE"/>
    <w:r>
      <w:t>Det matematisk-naturvitenskapelige fakultet</w:t>
    </w:r>
    <w:bookmarkEnd w:id="1"/>
  </w:p>
  <w:p w:rsidR="0091434A" w:rsidRDefault="0091434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02"/>
    <w:rsid w:val="000D42E1"/>
    <w:rsid w:val="000F63F4"/>
    <w:rsid w:val="00112941"/>
    <w:rsid w:val="00153917"/>
    <w:rsid w:val="001705F6"/>
    <w:rsid w:val="00174123"/>
    <w:rsid w:val="00181BE8"/>
    <w:rsid w:val="001C7FD8"/>
    <w:rsid w:val="001F2E33"/>
    <w:rsid w:val="00210049"/>
    <w:rsid w:val="00210597"/>
    <w:rsid w:val="00283927"/>
    <w:rsid w:val="0033794D"/>
    <w:rsid w:val="00346FD6"/>
    <w:rsid w:val="003B3424"/>
    <w:rsid w:val="003E24D1"/>
    <w:rsid w:val="003F469F"/>
    <w:rsid w:val="00434517"/>
    <w:rsid w:val="004B2E11"/>
    <w:rsid w:val="00506CFE"/>
    <w:rsid w:val="005A2D99"/>
    <w:rsid w:val="006072FB"/>
    <w:rsid w:val="0062320B"/>
    <w:rsid w:val="00630AC0"/>
    <w:rsid w:val="00643402"/>
    <w:rsid w:val="006A3E19"/>
    <w:rsid w:val="00751CFD"/>
    <w:rsid w:val="0075369F"/>
    <w:rsid w:val="00766E45"/>
    <w:rsid w:val="007D257E"/>
    <w:rsid w:val="007F5270"/>
    <w:rsid w:val="00913B27"/>
    <w:rsid w:val="0091434A"/>
    <w:rsid w:val="009633A8"/>
    <w:rsid w:val="009856DE"/>
    <w:rsid w:val="009C5727"/>
    <w:rsid w:val="009F5173"/>
    <w:rsid w:val="00A96901"/>
    <w:rsid w:val="00AD26BB"/>
    <w:rsid w:val="00B842BF"/>
    <w:rsid w:val="00CB5AAF"/>
    <w:rsid w:val="00CB75A7"/>
    <w:rsid w:val="00D77C4C"/>
    <w:rsid w:val="00DB31D1"/>
    <w:rsid w:val="00F322D4"/>
    <w:rsid w:val="00F8411F"/>
    <w:rsid w:val="00FA38DC"/>
    <w:rsid w:val="00FB3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3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3402"/>
    <w:rPr>
      <w:sz w:val="22"/>
      <w:szCs w:val="22"/>
      <w:lang w:eastAsia="en-US"/>
    </w:rPr>
  </w:style>
  <w:style w:type="paragraph" w:customStyle="1" w:styleId="Avdeling">
    <w:name w:val="Avdeling"/>
    <w:basedOn w:val="Heading2"/>
    <w:rsid w:val="00643402"/>
    <w:pPr>
      <w:spacing w:before="0" w:after="0" w:line="210" w:lineRule="exact"/>
    </w:pPr>
    <w:rPr>
      <w:rFonts w:ascii="Times New Roman" w:hAnsi="Times New Roman" w:cs="Arial"/>
      <w:b w:val="0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643402"/>
    <w:pPr>
      <w:spacing w:after="40" w:line="260" w:lineRule="exact"/>
    </w:pPr>
    <w:rPr>
      <w:rFonts w:ascii="Times New Roman" w:eastAsia="Times New Roman" w:hAnsi="Times New Roman"/>
      <w:color w:val="000000"/>
      <w:spacing w:val="40"/>
      <w:sz w:val="28"/>
      <w:szCs w:val="28"/>
      <w:lang w:eastAsia="nb-NO"/>
    </w:rPr>
  </w:style>
  <w:style w:type="character" w:customStyle="1" w:styleId="Heading2Char">
    <w:name w:val="Heading 2 Char"/>
    <w:link w:val="Heading2"/>
    <w:uiPriority w:val="9"/>
    <w:semiHidden/>
    <w:rsid w:val="006434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7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7C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7C4C"/>
    <w:rPr>
      <w:b/>
      <w:bCs/>
      <w:lang w:eastAsia="en-US"/>
    </w:rPr>
  </w:style>
  <w:style w:type="paragraph" w:styleId="Revision">
    <w:name w:val="Revision"/>
    <w:hidden/>
    <w:uiPriority w:val="99"/>
    <w:semiHidden/>
    <w:rsid w:val="00D77C4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C4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3402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43402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4340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43402"/>
    <w:rPr>
      <w:sz w:val="22"/>
      <w:szCs w:val="22"/>
      <w:lang w:eastAsia="en-US"/>
    </w:rPr>
  </w:style>
  <w:style w:type="paragraph" w:customStyle="1" w:styleId="Avdeling">
    <w:name w:val="Avdeling"/>
    <w:basedOn w:val="Heading2"/>
    <w:rsid w:val="00643402"/>
    <w:pPr>
      <w:spacing w:before="0" w:after="0" w:line="210" w:lineRule="exact"/>
    </w:pPr>
    <w:rPr>
      <w:rFonts w:ascii="Times New Roman" w:hAnsi="Times New Roman" w:cs="Arial"/>
      <w:b w:val="0"/>
      <w:spacing w:val="6"/>
      <w:sz w:val="23"/>
      <w:szCs w:val="23"/>
      <w:lang w:eastAsia="nb-NO"/>
    </w:rPr>
  </w:style>
  <w:style w:type="paragraph" w:customStyle="1" w:styleId="UiB">
    <w:name w:val="UiB"/>
    <w:basedOn w:val="Normal"/>
    <w:rsid w:val="00643402"/>
    <w:pPr>
      <w:spacing w:after="40" w:line="260" w:lineRule="exact"/>
    </w:pPr>
    <w:rPr>
      <w:rFonts w:ascii="Times New Roman" w:eastAsia="Times New Roman" w:hAnsi="Times New Roman"/>
      <w:color w:val="000000"/>
      <w:spacing w:val="40"/>
      <w:sz w:val="28"/>
      <w:szCs w:val="28"/>
      <w:lang w:eastAsia="nb-NO"/>
    </w:rPr>
  </w:style>
  <w:style w:type="character" w:customStyle="1" w:styleId="Heading2Char">
    <w:name w:val="Heading 2 Char"/>
    <w:link w:val="Heading2"/>
    <w:uiPriority w:val="9"/>
    <w:semiHidden/>
    <w:rsid w:val="0064340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CommentReference">
    <w:name w:val="annotation reference"/>
    <w:uiPriority w:val="99"/>
    <w:semiHidden/>
    <w:unhideWhenUsed/>
    <w:rsid w:val="00D77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7C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77C4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7C4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77C4C"/>
    <w:rPr>
      <w:b/>
      <w:bCs/>
      <w:lang w:eastAsia="en-US"/>
    </w:rPr>
  </w:style>
  <w:style w:type="paragraph" w:styleId="Revision">
    <w:name w:val="Revision"/>
    <w:hidden/>
    <w:uiPriority w:val="99"/>
    <w:semiHidden/>
    <w:rsid w:val="00D77C4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77C4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70D51-E23B-465C-9D65-60333FBAE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6210953F.dotm</Template>
  <TotalTime>0</TotalTime>
  <Pages>1</Pages>
  <Words>190</Words>
  <Characters>1012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UiB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Birthe Gjerdevik</dc:creator>
  <cp:lastModifiedBy>Eli Neshavn Høie</cp:lastModifiedBy>
  <cp:revision>2</cp:revision>
  <dcterms:created xsi:type="dcterms:W3CDTF">2015-06-10T10:35:00Z</dcterms:created>
  <dcterms:modified xsi:type="dcterms:W3CDTF">2015-06-10T10:35:00Z</dcterms:modified>
</cp:coreProperties>
</file>