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CA" w:rsidRDefault="001C6ACA" w:rsidP="00BD2B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Første møte i arbeidsgruppen for digital undervisning og vurdering 7.12.15</w:t>
      </w:r>
    </w:p>
    <w:p w:rsidR="001C6ACA" w:rsidRDefault="001C6ACA" w:rsidP="00BD2BEC">
      <w:pPr>
        <w:pStyle w:val="Default"/>
        <w:rPr>
          <w:sz w:val="22"/>
          <w:szCs w:val="22"/>
        </w:rPr>
      </w:pPr>
    </w:p>
    <w:p w:rsidR="00BD2BEC" w:rsidRDefault="001C6ACA" w:rsidP="00BD2B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Saksliste </w:t>
      </w:r>
    </w:p>
    <w:p w:rsidR="001C6ACA" w:rsidRDefault="001C6ACA" w:rsidP="00BD2BEC">
      <w:pPr>
        <w:pStyle w:val="Default"/>
        <w:rPr>
          <w:sz w:val="22"/>
          <w:szCs w:val="22"/>
        </w:rPr>
      </w:pPr>
    </w:p>
    <w:p w:rsidR="001C6ACA" w:rsidRDefault="00BD2BEC" w:rsidP="001C6A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Arbeidsgruppen presenterer seg </w:t>
      </w:r>
    </w:p>
    <w:p w:rsidR="001C6ACA" w:rsidRPr="001C6ACA" w:rsidRDefault="001C6ACA" w:rsidP="001C6ACA">
      <w:pPr>
        <w:pStyle w:val="Default"/>
        <w:ind w:left="720"/>
        <w:rPr>
          <w:sz w:val="22"/>
          <w:szCs w:val="22"/>
        </w:rPr>
      </w:pPr>
    </w:p>
    <w:p w:rsidR="001C6ACA" w:rsidRDefault="00BD2BEC" w:rsidP="00BD2B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Tanker og formålet med oppnevning av arbeidsgruppen ved prodekan Harald Walderhaug</w:t>
      </w:r>
      <w:r w:rsidR="001C6ACA">
        <w:rPr>
          <w:sz w:val="22"/>
          <w:szCs w:val="22"/>
        </w:rPr>
        <w:t xml:space="preserve"> og studiesjef Eli Neshavn Høie</w:t>
      </w:r>
    </w:p>
    <w:p w:rsidR="001C6ACA" w:rsidRDefault="001C6ACA" w:rsidP="001C6ACA">
      <w:pPr>
        <w:pStyle w:val="Default"/>
        <w:rPr>
          <w:sz w:val="22"/>
          <w:szCs w:val="22"/>
        </w:rPr>
      </w:pPr>
    </w:p>
    <w:p w:rsidR="00BD2BEC" w:rsidRPr="001C6ACA" w:rsidRDefault="00BD2BEC" w:rsidP="00BD2BE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6ACA">
        <w:rPr>
          <w:sz w:val="22"/>
          <w:szCs w:val="22"/>
        </w:rPr>
        <w:t xml:space="preserve">Gjennomgang av mandatet. Diskusjon om, og eventuelt presisering av, mandatet </w:t>
      </w:r>
    </w:p>
    <w:p w:rsidR="001C6ACA" w:rsidRDefault="001C6ACA" w:rsidP="00BD2BEC">
      <w:pPr>
        <w:pStyle w:val="Default"/>
        <w:rPr>
          <w:sz w:val="22"/>
          <w:szCs w:val="22"/>
        </w:rPr>
      </w:pPr>
    </w:p>
    <w:p w:rsidR="00BD2BEC" w:rsidRDefault="00BD2BEC" w:rsidP="001C6A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Arbeidsform og plan for framdrift. Ny frist for rapport. </w:t>
      </w:r>
    </w:p>
    <w:p w:rsidR="001C6ACA" w:rsidRDefault="001C6ACA" w:rsidP="001C6ACA">
      <w:pPr>
        <w:pStyle w:val="Default"/>
        <w:ind w:left="720"/>
        <w:rPr>
          <w:sz w:val="22"/>
          <w:szCs w:val="22"/>
        </w:rPr>
      </w:pPr>
    </w:p>
    <w:p w:rsidR="00BD2BEC" w:rsidRPr="001C6ACA" w:rsidRDefault="001C6ACA" w:rsidP="001C6AC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C6ACA">
        <w:rPr>
          <w:rFonts w:ascii="Arial" w:hAnsi="Arial" w:cs="Arial"/>
        </w:rPr>
        <w:t>Eventuelt</w:t>
      </w:r>
    </w:p>
    <w:p w:rsidR="001C6ACA" w:rsidRPr="001C6ACA" w:rsidRDefault="001C6ACA" w:rsidP="001C6ACA">
      <w:pPr>
        <w:pStyle w:val="Listeavsnitt"/>
        <w:rPr>
          <w:rFonts w:ascii="Arial" w:hAnsi="Arial" w:cs="Arial"/>
        </w:rPr>
      </w:pPr>
    </w:p>
    <w:p w:rsidR="00150DB8" w:rsidRDefault="00150DB8">
      <w:bookmarkStart w:id="0" w:name="_GoBack"/>
      <w:bookmarkEnd w:id="0"/>
    </w:p>
    <w:sectPr w:rsidR="0015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117E"/>
    <w:multiLevelType w:val="hybridMultilevel"/>
    <w:tmpl w:val="B74A05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C"/>
    <w:rsid w:val="00150DB8"/>
    <w:rsid w:val="001C6ACA"/>
    <w:rsid w:val="00B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6293"/>
  <w15:chartTrackingRefBased/>
  <w15:docId w15:val="{72D5B247-6EFE-4554-89E3-8512150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E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rsid w:val="00BD2BE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C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ABB274DF</Template>
  <TotalTime>3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 </cp:lastModifiedBy>
  <cp:revision>2</cp:revision>
  <dcterms:created xsi:type="dcterms:W3CDTF">2016-01-27T20:45:00Z</dcterms:created>
  <dcterms:modified xsi:type="dcterms:W3CDTF">2016-01-27T20:48:00Z</dcterms:modified>
</cp:coreProperties>
</file>