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638" w:rsidRPr="00747494" w:rsidRDefault="000C1638" w:rsidP="00C93516">
      <w:pPr>
        <w:rPr>
          <w:color w:val="FF0000"/>
        </w:rPr>
        <w:sectPr w:rsidR="000C1638" w:rsidRPr="00747494" w:rsidSect="00A7188D">
          <w:headerReference w:type="default" r:id="rId8"/>
          <w:headerReference w:type="first" r:id="rId9"/>
          <w:footerReference w:type="first" r:id="rId10"/>
          <w:pgSz w:w="11906" w:h="16838" w:code="9"/>
          <w:pgMar w:top="680" w:right="567" w:bottom="1134" w:left="1701" w:header="680" w:footer="720" w:gutter="0"/>
          <w:cols w:space="720"/>
          <w:titlePg/>
        </w:sectPr>
      </w:pPr>
      <w:bookmarkStart w:id="0" w:name="_GoBack"/>
      <w:bookmarkEnd w:id="0"/>
    </w:p>
    <w:p w:rsidR="00EB1851" w:rsidRPr="00EB1851" w:rsidRDefault="00581AD2" w:rsidP="007B061C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1" layoutInCell="1" allowOverlap="1">
                <wp:simplePos x="0" y="0"/>
                <wp:positionH relativeFrom="column">
                  <wp:posOffset>50165</wp:posOffset>
                </wp:positionH>
                <wp:positionV relativeFrom="paragraph">
                  <wp:posOffset>276860</wp:posOffset>
                </wp:positionV>
                <wp:extent cx="5486400" cy="784860"/>
                <wp:effectExtent l="0" t="0" r="0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784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3756" w:rsidRPr="00FA0AF1" w:rsidRDefault="00443756" w:rsidP="00572856">
                            <w:pPr>
                              <w:jc w:val="center"/>
                              <w:rPr>
                                <w:rStyle w:val="hps"/>
                                <w:rFonts w:ascii="Baskerville Old Face" w:hAnsi="Baskerville Old Face" w:cs="Arial"/>
                                <w:b/>
                                <w:i/>
                                <w:color w:val="222222"/>
                                <w:sz w:val="28"/>
                                <w:szCs w:val="28"/>
                                <w:lang w:val="en"/>
                              </w:rPr>
                            </w:pPr>
                            <w:bookmarkStart w:id="1" w:name="UTLANDSADRESSE"/>
                            <w:bookmarkEnd w:id="1"/>
                            <w:r w:rsidRPr="00FA0AF1">
                              <w:rPr>
                                <w:rStyle w:val="hps"/>
                                <w:rFonts w:ascii="Baskerville Old Face" w:hAnsi="Baskerville Old Face" w:cs="Arial"/>
                                <w:b/>
                                <w:i/>
                                <w:color w:val="222222"/>
                                <w:sz w:val="28"/>
                                <w:szCs w:val="28"/>
                                <w:lang w:val="en"/>
                              </w:rPr>
                              <w:t>Invitation to</w:t>
                            </w:r>
                            <w:r w:rsidRPr="00FA0AF1">
                              <w:rPr>
                                <w:rFonts w:ascii="Baskerville Old Face" w:hAnsi="Baskerville Old Face" w:cs="Arial"/>
                                <w:b/>
                                <w:i/>
                                <w:color w:val="222222"/>
                                <w:sz w:val="28"/>
                                <w:szCs w:val="28"/>
                                <w:lang w:val="en"/>
                              </w:rPr>
                              <w:t xml:space="preserve"> </w:t>
                            </w:r>
                            <w:r w:rsidRPr="00FA0AF1">
                              <w:rPr>
                                <w:rStyle w:val="hps"/>
                                <w:rFonts w:ascii="Baskerville Old Face" w:hAnsi="Baskerville Old Face" w:cs="Arial"/>
                                <w:b/>
                                <w:i/>
                                <w:color w:val="222222"/>
                                <w:sz w:val="28"/>
                                <w:szCs w:val="28"/>
                                <w:lang w:val="en"/>
                              </w:rPr>
                              <w:t>master</w:t>
                            </w:r>
                            <w:r w:rsidRPr="00FA0AF1">
                              <w:rPr>
                                <w:rFonts w:ascii="Baskerville Old Face" w:hAnsi="Baskerville Old Face" w:cs="Arial"/>
                                <w:b/>
                                <w:i/>
                                <w:color w:val="222222"/>
                                <w:sz w:val="28"/>
                                <w:szCs w:val="28"/>
                                <w:lang w:val="en"/>
                              </w:rPr>
                              <w:t xml:space="preserve"> </w:t>
                            </w:r>
                            <w:r w:rsidRPr="00FA0AF1">
                              <w:rPr>
                                <w:rStyle w:val="hps"/>
                                <w:rFonts w:ascii="Baskerville Old Face" w:hAnsi="Baskerville Old Face" w:cs="Arial"/>
                                <w:b/>
                                <w:i/>
                                <w:color w:val="222222"/>
                                <w:sz w:val="28"/>
                                <w:szCs w:val="28"/>
                                <w:lang w:val="en"/>
                              </w:rPr>
                              <w:t>ceremony</w:t>
                            </w:r>
                            <w:r w:rsidRPr="00FA0AF1">
                              <w:rPr>
                                <w:rFonts w:ascii="Baskerville Old Face" w:hAnsi="Baskerville Old Face" w:cs="Arial"/>
                                <w:b/>
                                <w:i/>
                                <w:color w:val="222222"/>
                                <w:sz w:val="28"/>
                                <w:szCs w:val="28"/>
                                <w:lang w:val="en"/>
                              </w:rPr>
                              <w:t xml:space="preserve"> </w:t>
                            </w:r>
                            <w:r w:rsidRPr="00FA0AF1">
                              <w:rPr>
                                <w:rStyle w:val="hps"/>
                                <w:rFonts w:ascii="Baskerville Old Face" w:hAnsi="Baskerville Old Face" w:cs="Arial"/>
                                <w:b/>
                                <w:i/>
                                <w:color w:val="222222"/>
                                <w:sz w:val="28"/>
                                <w:szCs w:val="28"/>
                                <w:lang w:val="en"/>
                              </w:rPr>
                              <w:t>for</w:t>
                            </w:r>
                            <w:r w:rsidRPr="00FA0AF1">
                              <w:rPr>
                                <w:rFonts w:ascii="Baskerville Old Face" w:hAnsi="Baskerville Old Face" w:cs="Arial"/>
                                <w:b/>
                                <w:i/>
                                <w:color w:val="222222"/>
                                <w:sz w:val="28"/>
                                <w:szCs w:val="28"/>
                                <w:lang w:val="en"/>
                              </w:rPr>
                              <w:t xml:space="preserve"> </w:t>
                            </w:r>
                            <w:r w:rsidRPr="00FA0AF1">
                              <w:rPr>
                                <w:rStyle w:val="hps"/>
                                <w:rFonts w:ascii="Baskerville Old Face" w:hAnsi="Baskerville Old Face" w:cs="Arial"/>
                                <w:b/>
                                <w:i/>
                                <w:color w:val="222222"/>
                                <w:sz w:val="28"/>
                                <w:szCs w:val="28"/>
                                <w:lang w:val="en"/>
                              </w:rPr>
                              <w:t>master</w:t>
                            </w:r>
                            <w:r w:rsidRPr="00FA0AF1">
                              <w:rPr>
                                <w:rFonts w:ascii="Baskerville Old Face" w:hAnsi="Baskerville Old Face" w:cs="Arial"/>
                                <w:b/>
                                <w:i/>
                                <w:color w:val="222222"/>
                                <w:sz w:val="28"/>
                                <w:szCs w:val="28"/>
                                <w:lang w:val="en"/>
                              </w:rPr>
                              <w:t xml:space="preserve"> </w:t>
                            </w:r>
                            <w:r w:rsidRPr="00FA0AF1">
                              <w:rPr>
                                <w:rStyle w:val="hps"/>
                                <w:rFonts w:ascii="Baskerville Old Face" w:hAnsi="Baskerville Old Face" w:cs="Arial"/>
                                <w:b/>
                                <w:i/>
                                <w:color w:val="222222"/>
                                <w:sz w:val="28"/>
                                <w:szCs w:val="28"/>
                                <w:lang w:val="en"/>
                              </w:rPr>
                              <w:t>candidates</w:t>
                            </w:r>
                            <w:r w:rsidRPr="00FA0AF1">
                              <w:rPr>
                                <w:rFonts w:ascii="Baskerville Old Face" w:hAnsi="Baskerville Old Face" w:cs="Arial"/>
                                <w:b/>
                                <w:i/>
                                <w:color w:val="222222"/>
                                <w:sz w:val="28"/>
                                <w:szCs w:val="28"/>
                                <w:lang w:val="en"/>
                              </w:rPr>
                              <w:t xml:space="preserve"> </w:t>
                            </w:r>
                            <w:r w:rsidRPr="00FA0AF1">
                              <w:rPr>
                                <w:rStyle w:val="hps"/>
                                <w:rFonts w:ascii="Baskerville Old Face" w:hAnsi="Baskerville Old Face" w:cs="Arial"/>
                                <w:b/>
                                <w:i/>
                                <w:color w:val="222222"/>
                                <w:sz w:val="28"/>
                                <w:szCs w:val="28"/>
                                <w:lang w:val="en"/>
                              </w:rPr>
                              <w:t>–</w:t>
                            </w:r>
                          </w:p>
                          <w:p w:rsidR="00443756" w:rsidRPr="00FA0AF1" w:rsidRDefault="00747494" w:rsidP="00443756">
                            <w:pPr>
                              <w:jc w:val="center"/>
                              <w:rPr>
                                <w:rStyle w:val="hps"/>
                                <w:rFonts w:ascii="Baskerville Old Face" w:hAnsi="Baskerville Old Face" w:cs="Arial"/>
                                <w:b/>
                                <w:i/>
                                <w:color w:val="222222"/>
                                <w:sz w:val="28"/>
                                <w:szCs w:val="28"/>
                                <w:lang w:val="en"/>
                              </w:rPr>
                            </w:pPr>
                            <w:r>
                              <w:rPr>
                                <w:rStyle w:val="hps"/>
                                <w:rFonts w:ascii="Baskerville Old Face" w:hAnsi="Baskerville Old Face" w:cs="Arial"/>
                                <w:b/>
                                <w:i/>
                                <w:color w:val="222222"/>
                                <w:sz w:val="28"/>
                                <w:szCs w:val="28"/>
                                <w:lang w:val="en"/>
                              </w:rPr>
                              <w:t xml:space="preserve">Faculty of </w:t>
                            </w:r>
                            <w:r w:rsidRPr="004B2563">
                              <w:rPr>
                                <w:rStyle w:val="hps"/>
                                <w:rFonts w:ascii="Baskerville Old Face" w:hAnsi="Baskerville Old Face" w:cs="Arial"/>
                                <w:b/>
                                <w:i/>
                                <w:color w:val="auto"/>
                                <w:sz w:val="28"/>
                                <w:szCs w:val="28"/>
                                <w:lang w:val="en"/>
                              </w:rPr>
                              <w:t>M</w:t>
                            </w:r>
                            <w:r w:rsidR="00443756" w:rsidRPr="00FA0AF1">
                              <w:rPr>
                                <w:rStyle w:val="hps"/>
                                <w:rFonts w:ascii="Baskerville Old Face" w:hAnsi="Baskerville Old Face" w:cs="Arial"/>
                                <w:b/>
                                <w:i/>
                                <w:color w:val="222222"/>
                                <w:sz w:val="28"/>
                                <w:szCs w:val="28"/>
                                <w:lang w:val="en"/>
                              </w:rPr>
                              <w:t>athematics and Natural Sciences</w:t>
                            </w:r>
                          </w:p>
                          <w:tbl>
                            <w:tblPr>
                              <w:tblW w:w="0" w:type="auto"/>
                              <w:tblLook w:val="01E0" w:firstRow="1" w:lastRow="1" w:firstColumn="1" w:lastColumn="1" w:noHBand="0" w:noVBand="0"/>
                            </w:tblPr>
                            <w:tblGrid>
                              <w:gridCol w:w="2860"/>
                              <w:gridCol w:w="2861"/>
                              <w:gridCol w:w="2862"/>
                            </w:tblGrid>
                            <w:tr w:rsidR="00807DF2" w:rsidRPr="00443756" w:rsidTr="00BC3AB1">
                              <w:tc>
                                <w:tcPr>
                                  <w:tcW w:w="2860" w:type="dxa"/>
                                  <w:shd w:val="clear" w:color="auto" w:fill="auto"/>
                                </w:tcPr>
                                <w:p w:rsidR="00807DF2" w:rsidRPr="00443756" w:rsidRDefault="00807DF2" w:rsidP="00717412">
                                  <w:pPr>
                                    <w:pStyle w:val="Adressefelt"/>
                                    <w:rPr>
                                      <w:lang w:val="e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61" w:type="dxa"/>
                                  <w:shd w:val="clear" w:color="auto" w:fill="auto"/>
                                </w:tcPr>
                                <w:p w:rsidR="00807DF2" w:rsidRPr="00443756" w:rsidRDefault="00807DF2" w:rsidP="00717412">
                                  <w:pPr>
                                    <w:pStyle w:val="Adressefelt"/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62" w:type="dxa"/>
                                  <w:shd w:val="clear" w:color="auto" w:fill="auto"/>
                                </w:tcPr>
                                <w:p w:rsidR="00807DF2" w:rsidRPr="00443756" w:rsidRDefault="00807DF2" w:rsidP="00717412">
                                  <w:pPr>
                                    <w:pStyle w:val="Adressefelt"/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A243C" w:rsidRPr="002B6147" w:rsidRDefault="003C73D5" w:rsidP="003C73D5">
                            <w:pPr>
                              <w:jc w:val="center"/>
                            </w:pPr>
                            <w:r w:rsidRPr="00747494">
                              <w:rPr>
                                <w:rFonts w:ascii="Baskerville Old Face" w:eastAsia="Adobe Kaiti Std R" w:hAnsi="Baskerville Old Face" w:cs="Times-Roman"/>
                                <w:sz w:val="24"/>
                                <w:szCs w:val="24"/>
                                <w:lang w:val="en-GB"/>
                              </w:rPr>
                              <w:t xml:space="preserve">     </w:t>
                            </w:r>
                            <w:r w:rsidR="00BC3AB1" w:rsidRPr="00CA4F1A">
                              <w:rPr>
                                <w:rFonts w:ascii="Baskerville Old Face" w:eastAsia="Adobe Kaiti Std R" w:hAnsi="Baskerville Old Face" w:cs="Times-Roman"/>
                                <w:sz w:val="24"/>
                                <w:szCs w:val="24"/>
                              </w:rPr>
                              <w:sym w:font="Wingdings" w:char="F09C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.95pt;margin-top:21.8pt;width:6in;height:61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" filled="f" stroked="f" strokeweight="0">
                <v:textbox>
                  <w:txbxContent>
                    <w:p w:rsidR="00443756" w:rsidRPr="00FA0AF1" w:rsidRDefault="00443756" w:rsidP="00572856">
                      <w:pPr>
                        <w:jc w:val="center"/>
                        <w:rPr>
                          <w:rStyle w:val="hps"/>
                          <w:rFonts w:ascii="Baskerville Old Face" w:hAnsi="Baskerville Old Face" w:cs="Arial"/>
                          <w:b/>
                          <w:i/>
                          <w:color w:val="222222"/>
                          <w:sz w:val="28"/>
                          <w:szCs w:val="28"/>
                          <w:lang w:val="en"/>
                        </w:rPr>
                      </w:pPr>
                      <w:bookmarkStart w:id="2" w:name="UTLANDSADRESSE"/>
                      <w:bookmarkEnd w:id="2"/>
                      <w:r w:rsidRPr="00FA0AF1">
                        <w:rPr>
                          <w:rStyle w:val="hps"/>
                          <w:rFonts w:ascii="Baskerville Old Face" w:hAnsi="Baskerville Old Face" w:cs="Arial"/>
                          <w:b/>
                          <w:i/>
                          <w:color w:val="222222"/>
                          <w:sz w:val="28"/>
                          <w:szCs w:val="28"/>
                          <w:lang w:val="en"/>
                        </w:rPr>
                        <w:t>Invitation to</w:t>
                      </w:r>
                      <w:r w:rsidRPr="00FA0AF1">
                        <w:rPr>
                          <w:rFonts w:ascii="Baskerville Old Face" w:hAnsi="Baskerville Old Face" w:cs="Arial"/>
                          <w:b/>
                          <w:i/>
                          <w:color w:val="222222"/>
                          <w:sz w:val="28"/>
                          <w:szCs w:val="28"/>
                          <w:lang w:val="en"/>
                        </w:rPr>
                        <w:t xml:space="preserve"> </w:t>
                      </w:r>
                      <w:r w:rsidRPr="00FA0AF1">
                        <w:rPr>
                          <w:rStyle w:val="hps"/>
                          <w:rFonts w:ascii="Baskerville Old Face" w:hAnsi="Baskerville Old Face" w:cs="Arial"/>
                          <w:b/>
                          <w:i/>
                          <w:color w:val="222222"/>
                          <w:sz w:val="28"/>
                          <w:szCs w:val="28"/>
                          <w:lang w:val="en"/>
                        </w:rPr>
                        <w:t>master</w:t>
                      </w:r>
                      <w:r w:rsidRPr="00FA0AF1">
                        <w:rPr>
                          <w:rFonts w:ascii="Baskerville Old Face" w:hAnsi="Baskerville Old Face" w:cs="Arial"/>
                          <w:b/>
                          <w:i/>
                          <w:color w:val="222222"/>
                          <w:sz w:val="28"/>
                          <w:szCs w:val="28"/>
                          <w:lang w:val="en"/>
                        </w:rPr>
                        <w:t xml:space="preserve"> </w:t>
                      </w:r>
                      <w:r w:rsidRPr="00FA0AF1">
                        <w:rPr>
                          <w:rStyle w:val="hps"/>
                          <w:rFonts w:ascii="Baskerville Old Face" w:hAnsi="Baskerville Old Face" w:cs="Arial"/>
                          <w:b/>
                          <w:i/>
                          <w:color w:val="222222"/>
                          <w:sz w:val="28"/>
                          <w:szCs w:val="28"/>
                          <w:lang w:val="en"/>
                        </w:rPr>
                        <w:t>ceremony</w:t>
                      </w:r>
                      <w:r w:rsidRPr="00FA0AF1">
                        <w:rPr>
                          <w:rFonts w:ascii="Baskerville Old Face" w:hAnsi="Baskerville Old Face" w:cs="Arial"/>
                          <w:b/>
                          <w:i/>
                          <w:color w:val="222222"/>
                          <w:sz w:val="28"/>
                          <w:szCs w:val="28"/>
                          <w:lang w:val="en"/>
                        </w:rPr>
                        <w:t xml:space="preserve"> </w:t>
                      </w:r>
                      <w:r w:rsidRPr="00FA0AF1">
                        <w:rPr>
                          <w:rStyle w:val="hps"/>
                          <w:rFonts w:ascii="Baskerville Old Face" w:hAnsi="Baskerville Old Face" w:cs="Arial"/>
                          <w:b/>
                          <w:i/>
                          <w:color w:val="222222"/>
                          <w:sz w:val="28"/>
                          <w:szCs w:val="28"/>
                          <w:lang w:val="en"/>
                        </w:rPr>
                        <w:t>for</w:t>
                      </w:r>
                      <w:r w:rsidRPr="00FA0AF1">
                        <w:rPr>
                          <w:rFonts w:ascii="Baskerville Old Face" w:hAnsi="Baskerville Old Face" w:cs="Arial"/>
                          <w:b/>
                          <w:i/>
                          <w:color w:val="222222"/>
                          <w:sz w:val="28"/>
                          <w:szCs w:val="28"/>
                          <w:lang w:val="en"/>
                        </w:rPr>
                        <w:t xml:space="preserve"> </w:t>
                      </w:r>
                      <w:r w:rsidRPr="00FA0AF1">
                        <w:rPr>
                          <w:rStyle w:val="hps"/>
                          <w:rFonts w:ascii="Baskerville Old Face" w:hAnsi="Baskerville Old Face" w:cs="Arial"/>
                          <w:b/>
                          <w:i/>
                          <w:color w:val="222222"/>
                          <w:sz w:val="28"/>
                          <w:szCs w:val="28"/>
                          <w:lang w:val="en"/>
                        </w:rPr>
                        <w:t>master</w:t>
                      </w:r>
                      <w:r w:rsidRPr="00FA0AF1">
                        <w:rPr>
                          <w:rFonts w:ascii="Baskerville Old Face" w:hAnsi="Baskerville Old Face" w:cs="Arial"/>
                          <w:b/>
                          <w:i/>
                          <w:color w:val="222222"/>
                          <w:sz w:val="28"/>
                          <w:szCs w:val="28"/>
                          <w:lang w:val="en"/>
                        </w:rPr>
                        <w:t xml:space="preserve"> </w:t>
                      </w:r>
                      <w:r w:rsidRPr="00FA0AF1">
                        <w:rPr>
                          <w:rStyle w:val="hps"/>
                          <w:rFonts w:ascii="Baskerville Old Face" w:hAnsi="Baskerville Old Face" w:cs="Arial"/>
                          <w:b/>
                          <w:i/>
                          <w:color w:val="222222"/>
                          <w:sz w:val="28"/>
                          <w:szCs w:val="28"/>
                          <w:lang w:val="en"/>
                        </w:rPr>
                        <w:t>candidates</w:t>
                      </w:r>
                      <w:r w:rsidRPr="00FA0AF1">
                        <w:rPr>
                          <w:rFonts w:ascii="Baskerville Old Face" w:hAnsi="Baskerville Old Face" w:cs="Arial"/>
                          <w:b/>
                          <w:i/>
                          <w:color w:val="222222"/>
                          <w:sz w:val="28"/>
                          <w:szCs w:val="28"/>
                          <w:lang w:val="en"/>
                        </w:rPr>
                        <w:t xml:space="preserve"> </w:t>
                      </w:r>
                      <w:r w:rsidRPr="00FA0AF1">
                        <w:rPr>
                          <w:rStyle w:val="hps"/>
                          <w:rFonts w:ascii="Baskerville Old Face" w:hAnsi="Baskerville Old Face" w:cs="Arial"/>
                          <w:b/>
                          <w:i/>
                          <w:color w:val="222222"/>
                          <w:sz w:val="28"/>
                          <w:szCs w:val="28"/>
                          <w:lang w:val="en"/>
                        </w:rPr>
                        <w:t>–</w:t>
                      </w:r>
                    </w:p>
                    <w:p w:rsidR="00443756" w:rsidRPr="00FA0AF1" w:rsidRDefault="00747494" w:rsidP="00443756">
                      <w:pPr>
                        <w:jc w:val="center"/>
                        <w:rPr>
                          <w:rStyle w:val="hps"/>
                          <w:rFonts w:ascii="Baskerville Old Face" w:hAnsi="Baskerville Old Face" w:cs="Arial"/>
                          <w:b/>
                          <w:i/>
                          <w:color w:val="222222"/>
                          <w:sz w:val="28"/>
                          <w:szCs w:val="28"/>
                          <w:lang w:val="en"/>
                        </w:rPr>
                      </w:pPr>
                      <w:r>
                        <w:rPr>
                          <w:rStyle w:val="hps"/>
                          <w:rFonts w:ascii="Baskerville Old Face" w:hAnsi="Baskerville Old Face" w:cs="Arial"/>
                          <w:b/>
                          <w:i/>
                          <w:color w:val="222222"/>
                          <w:sz w:val="28"/>
                          <w:szCs w:val="28"/>
                          <w:lang w:val="en"/>
                        </w:rPr>
                        <w:t xml:space="preserve">Faculty of </w:t>
                      </w:r>
                      <w:r w:rsidRPr="004B2563">
                        <w:rPr>
                          <w:rStyle w:val="hps"/>
                          <w:rFonts w:ascii="Baskerville Old Face" w:hAnsi="Baskerville Old Face" w:cs="Arial"/>
                          <w:b/>
                          <w:i/>
                          <w:color w:val="auto"/>
                          <w:sz w:val="28"/>
                          <w:szCs w:val="28"/>
                          <w:lang w:val="en"/>
                        </w:rPr>
                        <w:t>M</w:t>
                      </w:r>
                      <w:r w:rsidR="00443756" w:rsidRPr="00FA0AF1">
                        <w:rPr>
                          <w:rStyle w:val="hps"/>
                          <w:rFonts w:ascii="Baskerville Old Face" w:hAnsi="Baskerville Old Face" w:cs="Arial"/>
                          <w:b/>
                          <w:i/>
                          <w:color w:val="222222"/>
                          <w:sz w:val="28"/>
                          <w:szCs w:val="28"/>
                          <w:lang w:val="en"/>
                        </w:rPr>
                        <w:t>athematics and Natural Sciences</w:t>
                      </w:r>
                    </w:p>
                    <w:tbl>
                      <w:tblPr>
                        <w:tblW w:w="0" w:type="auto"/>
                        <w:tblLook w:val="01E0" w:firstRow="1" w:lastRow="1" w:firstColumn="1" w:lastColumn="1" w:noHBand="0" w:noVBand="0"/>
                      </w:tblPr>
                      <w:tblGrid>
                        <w:gridCol w:w="2860"/>
                        <w:gridCol w:w="2861"/>
                        <w:gridCol w:w="2862"/>
                      </w:tblGrid>
                      <w:tr w:rsidR="00807DF2" w:rsidRPr="00443756" w:rsidTr="00BC3AB1">
                        <w:tc>
                          <w:tcPr>
                            <w:tcW w:w="2860" w:type="dxa"/>
                            <w:shd w:val="clear" w:color="auto" w:fill="auto"/>
                          </w:tcPr>
                          <w:p w:rsidR="00807DF2" w:rsidRPr="00443756" w:rsidRDefault="00807DF2" w:rsidP="00717412">
                            <w:pPr>
                              <w:pStyle w:val="Adressefelt"/>
                              <w:rPr>
                                <w:lang w:val="en"/>
                              </w:rPr>
                            </w:pPr>
                          </w:p>
                        </w:tc>
                        <w:tc>
                          <w:tcPr>
                            <w:tcW w:w="2861" w:type="dxa"/>
                            <w:shd w:val="clear" w:color="auto" w:fill="auto"/>
                          </w:tcPr>
                          <w:p w:rsidR="00807DF2" w:rsidRPr="00443756" w:rsidRDefault="00807DF2" w:rsidP="00717412">
                            <w:pPr>
                              <w:pStyle w:val="Adressefelt"/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862" w:type="dxa"/>
                            <w:shd w:val="clear" w:color="auto" w:fill="auto"/>
                          </w:tcPr>
                          <w:p w:rsidR="00807DF2" w:rsidRPr="00443756" w:rsidRDefault="00807DF2" w:rsidP="00717412">
                            <w:pPr>
                              <w:pStyle w:val="Adressefelt"/>
                              <w:rPr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:rsidR="006A243C" w:rsidRPr="002B6147" w:rsidRDefault="003C73D5" w:rsidP="003C73D5">
                      <w:pPr>
                        <w:jc w:val="center"/>
                      </w:pPr>
                      <w:r w:rsidRPr="00747494">
                        <w:rPr>
                          <w:rFonts w:ascii="Baskerville Old Face" w:eastAsia="Adobe Kaiti Std R" w:hAnsi="Baskerville Old Face" w:cs="Times-Roman"/>
                          <w:sz w:val="24"/>
                          <w:szCs w:val="24"/>
                          <w:lang w:val="en-GB"/>
                        </w:rPr>
                        <w:t xml:space="preserve">     </w:t>
                      </w:r>
                      <w:r w:rsidR="00BC3AB1" w:rsidRPr="00CA4F1A">
                        <w:rPr>
                          <w:rFonts w:ascii="Baskerville Old Face" w:eastAsia="Adobe Kaiti Std R" w:hAnsi="Baskerville Old Face" w:cs="Times-Roman"/>
                          <w:sz w:val="24"/>
                          <w:szCs w:val="24"/>
                        </w:rPr>
                        <w:sym w:font="Wingdings" w:char="F09C"/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B1851" w:rsidRPr="00EB1851" w:rsidRDefault="00EB1851" w:rsidP="007B061C"/>
    <w:p w:rsidR="00EB1851" w:rsidRPr="00EB1851" w:rsidRDefault="00EB1851" w:rsidP="007B061C"/>
    <w:p w:rsidR="00EB1851" w:rsidRPr="00EB1851" w:rsidRDefault="00EB1851" w:rsidP="007B061C"/>
    <w:p w:rsidR="00EB1851" w:rsidRPr="00EB1851" w:rsidRDefault="00EB1851" w:rsidP="007B061C"/>
    <w:p w:rsidR="00EB1851" w:rsidRDefault="00EB1851" w:rsidP="0054667C"/>
    <w:tbl>
      <w:tblPr>
        <w:tblW w:w="0" w:type="auto"/>
        <w:tblLook w:val="01E0" w:firstRow="1" w:lastRow="1" w:firstColumn="1" w:lastColumn="1" w:noHBand="0" w:noVBand="0"/>
      </w:tblPr>
      <w:tblGrid>
        <w:gridCol w:w="9211"/>
      </w:tblGrid>
      <w:tr w:rsidR="00DD09E8" w:rsidTr="00DD09E8">
        <w:tc>
          <w:tcPr>
            <w:tcW w:w="9211" w:type="dxa"/>
            <w:shd w:val="clear" w:color="auto" w:fill="auto"/>
          </w:tcPr>
          <w:p w:rsidR="00DD09E8" w:rsidRPr="0054667C" w:rsidRDefault="00DD09E8" w:rsidP="00807DF2">
            <w:pPr>
              <w:spacing w:after="0" w:line="240" w:lineRule="auto"/>
            </w:pPr>
            <w:bookmarkStart w:id="3" w:name="UOFFPARAGRAF"/>
            <w:bookmarkEnd w:id="3"/>
          </w:p>
        </w:tc>
      </w:tr>
    </w:tbl>
    <w:p w:rsidR="00443756" w:rsidRPr="004B2563" w:rsidRDefault="00747494" w:rsidP="00443756">
      <w:pPr>
        <w:rPr>
          <w:rFonts w:ascii="Baskerville Old Face" w:hAnsi="Baskerville Old Face"/>
          <w:color w:val="auto"/>
          <w:sz w:val="24"/>
          <w:szCs w:val="24"/>
          <w:lang w:val="en"/>
        </w:rPr>
      </w:pPr>
      <w:r w:rsidRPr="004B2563">
        <w:rPr>
          <w:rStyle w:val="hps"/>
          <w:rFonts w:ascii="Baskerville Old Face" w:hAnsi="Baskerville Old Face" w:cs="Arial"/>
          <w:color w:val="auto"/>
          <w:sz w:val="24"/>
          <w:szCs w:val="24"/>
          <w:lang w:val="en-GB"/>
        </w:rPr>
        <w:t xml:space="preserve">The </w:t>
      </w:r>
      <w:r w:rsidR="00443756" w:rsidRPr="004B2563">
        <w:rPr>
          <w:rStyle w:val="hps"/>
          <w:rFonts w:ascii="Baskerville Old Face" w:hAnsi="Baskerville Old Face" w:cs="Arial"/>
          <w:color w:val="auto"/>
          <w:sz w:val="24"/>
          <w:szCs w:val="24"/>
          <w:lang w:val="en"/>
        </w:rPr>
        <w:t xml:space="preserve">Faculty of </w:t>
      </w:r>
      <w:r w:rsidRPr="004B2563">
        <w:rPr>
          <w:rStyle w:val="hps"/>
          <w:rFonts w:ascii="Baskerville Old Face" w:hAnsi="Baskerville Old Face" w:cs="Arial"/>
          <w:color w:val="auto"/>
          <w:sz w:val="24"/>
          <w:szCs w:val="24"/>
          <w:lang w:val="en"/>
        </w:rPr>
        <w:t>M</w:t>
      </w:r>
      <w:r w:rsidR="00443756" w:rsidRPr="004B2563">
        <w:rPr>
          <w:rStyle w:val="hps"/>
          <w:rFonts w:ascii="Baskerville Old Face" w:hAnsi="Baskerville Old Face" w:cs="Arial"/>
          <w:color w:val="auto"/>
          <w:sz w:val="24"/>
          <w:szCs w:val="24"/>
          <w:lang w:val="en"/>
        </w:rPr>
        <w:t>athematics and Natural Sciences at the University of</w:t>
      </w:r>
      <w:r w:rsidR="00443756" w:rsidRPr="004B2563">
        <w:rPr>
          <w:rFonts w:ascii="Baskerville Old Face" w:hAnsi="Baskerville Old Face" w:cs="Arial"/>
          <w:color w:val="auto"/>
          <w:sz w:val="24"/>
          <w:szCs w:val="24"/>
          <w:lang w:val="en"/>
        </w:rPr>
        <w:t xml:space="preserve"> </w:t>
      </w:r>
      <w:r w:rsidR="00443756" w:rsidRPr="004B2563">
        <w:rPr>
          <w:rStyle w:val="hps"/>
          <w:rFonts w:ascii="Baskerville Old Face" w:hAnsi="Baskerville Old Face" w:cs="Arial"/>
          <w:color w:val="auto"/>
          <w:sz w:val="24"/>
          <w:szCs w:val="24"/>
          <w:lang w:val="en"/>
        </w:rPr>
        <w:t>Bergen</w:t>
      </w:r>
      <w:r w:rsidR="00443756" w:rsidRPr="004B2563">
        <w:rPr>
          <w:rFonts w:ascii="Baskerville Old Face" w:hAnsi="Baskerville Old Face" w:cs="Arial"/>
          <w:color w:val="auto"/>
          <w:sz w:val="24"/>
          <w:szCs w:val="24"/>
          <w:lang w:val="en"/>
        </w:rPr>
        <w:t xml:space="preserve"> </w:t>
      </w:r>
      <w:r w:rsidR="00443756" w:rsidRPr="004B2563">
        <w:rPr>
          <w:rStyle w:val="hps"/>
          <w:rFonts w:ascii="Baskerville Old Face" w:hAnsi="Baskerville Old Face" w:cs="Arial"/>
          <w:color w:val="auto"/>
          <w:sz w:val="24"/>
          <w:szCs w:val="24"/>
          <w:lang w:val="en"/>
        </w:rPr>
        <w:t>has</w:t>
      </w:r>
      <w:r w:rsidR="00443756" w:rsidRPr="004B2563">
        <w:rPr>
          <w:rFonts w:ascii="Baskerville Old Face" w:hAnsi="Baskerville Old Face" w:cs="Arial"/>
          <w:color w:val="auto"/>
          <w:sz w:val="24"/>
          <w:szCs w:val="24"/>
          <w:lang w:val="en"/>
        </w:rPr>
        <w:t xml:space="preserve"> </w:t>
      </w:r>
      <w:r w:rsidR="00443756" w:rsidRPr="004B2563">
        <w:rPr>
          <w:rStyle w:val="hps"/>
          <w:rFonts w:ascii="Baskerville Old Face" w:hAnsi="Baskerville Old Face" w:cs="Arial"/>
          <w:color w:val="auto"/>
          <w:sz w:val="24"/>
          <w:szCs w:val="24"/>
          <w:lang w:val="en"/>
        </w:rPr>
        <w:t xml:space="preserve">the pleasure </w:t>
      </w:r>
      <w:r w:rsidRPr="004B2563">
        <w:rPr>
          <w:rStyle w:val="hps"/>
          <w:rFonts w:ascii="Baskerville Old Face" w:hAnsi="Baskerville Old Face" w:cs="Arial"/>
          <w:color w:val="auto"/>
          <w:sz w:val="24"/>
          <w:szCs w:val="24"/>
          <w:lang w:val="en"/>
        </w:rPr>
        <w:t xml:space="preserve">of </w:t>
      </w:r>
      <w:r w:rsidR="00443756" w:rsidRPr="004B2563">
        <w:rPr>
          <w:rStyle w:val="hps"/>
          <w:rFonts w:ascii="Baskerville Old Face" w:hAnsi="Baskerville Old Face" w:cs="Arial"/>
          <w:color w:val="auto"/>
          <w:sz w:val="24"/>
          <w:szCs w:val="24"/>
          <w:lang w:val="en"/>
        </w:rPr>
        <w:t>invit</w:t>
      </w:r>
      <w:r w:rsidRPr="004B2563">
        <w:rPr>
          <w:rStyle w:val="hps"/>
          <w:rFonts w:ascii="Baskerville Old Face" w:hAnsi="Baskerville Old Face" w:cs="Arial"/>
          <w:color w:val="auto"/>
          <w:sz w:val="24"/>
          <w:szCs w:val="24"/>
          <w:lang w:val="en"/>
        </w:rPr>
        <w:t>ing</w:t>
      </w:r>
      <w:r w:rsidR="00443756" w:rsidRPr="004B2563">
        <w:rPr>
          <w:rFonts w:ascii="Baskerville Old Face" w:hAnsi="Baskerville Old Face" w:cs="Arial"/>
          <w:color w:val="auto"/>
          <w:sz w:val="24"/>
          <w:szCs w:val="24"/>
          <w:lang w:val="en"/>
        </w:rPr>
        <w:t xml:space="preserve"> </w:t>
      </w:r>
      <w:r w:rsidR="00443756" w:rsidRPr="004B2563">
        <w:rPr>
          <w:rStyle w:val="hps"/>
          <w:rFonts w:ascii="Baskerville Old Face" w:hAnsi="Baskerville Old Face" w:cs="Arial"/>
          <w:color w:val="auto"/>
          <w:sz w:val="24"/>
          <w:szCs w:val="24"/>
          <w:lang w:val="en"/>
        </w:rPr>
        <w:t>you to attend</w:t>
      </w:r>
      <w:r w:rsidR="00443756" w:rsidRPr="004B2563">
        <w:rPr>
          <w:rFonts w:ascii="Baskerville Old Face" w:hAnsi="Baskerville Old Face" w:cs="Arial"/>
          <w:color w:val="auto"/>
          <w:sz w:val="24"/>
          <w:szCs w:val="24"/>
          <w:lang w:val="en"/>
        </w:rPr>
        <w:t xml:space="preserve"> </w:t>
      </w:r>
      <w:r w:rsidR="00443756" w:rsidRPr="004B2563">
        <w:rPr>
          <w:rStyle w:val="hps"/>
          <w:rFonts w:ascii="Baskerville Old Face" w:hAnsi="Baskerville Old Face" w:cs="Arial"/>
          <w:color w:val="auto"/>
          <w:sz w:val="24"/>
          <w:szCs w:val="24"/>
          <w:lang w:val="en"/>
        </w:rPr>
        <w:t>the ceremony</w:t>
      </w:r>
      <w:r w:rsidR="00443756" w:rsidRPr="004B2563">
        <w:rPr>
          <w:rFonts w:ascii="Baskerville Old Face" w:hAnsi="Baskerville Old Face" w:cs="Arial"/>
          <w:color w:val="auto"/>
          <w:sz w:val="24"/>
          <w:szCs w:val="24"/>
          <w:lang w:val="en"/>
        </w:rPr>
        <w:t xml:space="preserve"> </w:t>
      </w:r>
      <w:r w:rsidR="00443756" w:rsidRPr="004B2563">
        <w:rPr>
          <w:rStyle w:val="hps"/>
          <w:rFonts w:ascii="Baskerville Old Face" w:hAnsi="Baskerville Old Face" w:cs="Arial"/>
          <w:color w:val="auto"/>
          <w:sz w:val="24"/>
          <w:szCs w:val="24"/>
          <w:lang w:val="en"/>
        </w:rPr>
        <w:t>for the</w:t>
      </w:r>
      <w:r w:rsidR="00443756" w:rsidRPr="004B2563">
        <w:rPr>
          <w:rFonts w:ascii="Baskerville Old Face" w:hAnsi="Baskerville Old Face" w:cs="Arial"/>
          <w:color w:val="auto"/>
          <w:sz w:val="24"/>
          <w:szCs w:val="24"/>
          <w:lang w:val="en"/>
        </w:rPr>
        <w:t xml:space="preserve"> </w:t>
      </w:r>
      <w:r w:rsidR="00443756" w:rsidRPr="004B2563">
        <w:rPr>
          <w:rStyle w:val="hps"/>
          <w:rFonts w:ascii="Baskerville Old Face" w:hAnsi="Baskerville Old Face" w:cs="Arial"/>
          <w:color w:val="auto"/>
          <w:sz w:val="24"/>
          <w:szCs w:val="24"/>
          <w:lang w:val="en"/>
        </w:rPr>
        <w:t>completion</w:t>
      </w:r>
      <w:r w:rsidR="00136541" w:rsidRPr="004B2563">
        <w:rPr>
          <w:rStyle w:val="hps"/>
          <w:rFonts w:ascii="Baskerville Old Face" w:hAnsi="Baskerville Old Face" w:cs="Arial"/>
          <w:color w:val="auto"/>
          <w:sz w:val="24"/>
          <w:szCs w:val="24"/>
          <w:lang w:val="en"/>
        </w:rPr>
        <w:t xml:space="preserve"> of </w:t>
      </w:r>
      <w:r w:rsidR="00B008C5" w:rsidRPr="004B2563">
        <w:rPr>
          <w:rStyle w:val="hps"/>
          <w:rFonts w:ascii="Baskerville Old Face" w:hAnsi="Baskerville Old Face" w:cs="Arial"/>
          <w:color w:val="auto"/>
          <w:sz w:val="24"/>
          <w:szCs w:val="24"/>
          <w:lang w:val="en"/>
        </w:rPr>
        <w:t xml:space="preserve">your </w:t>
      </w:r>
      <w:r w:rsidR="00443756" w:rsidRPr="004B2563">
        <w:rPr>
          <w:rStyle w:val="hps"/>
          <w:rFonts w:ascii="Baskerville Old Face" w:hAnsi="Baskerville Old Face" w:cs="Arial"/>
          <w:color w:val="auto"/>
          <w:sz w:val="24"/>
          <w:szCs w:val="24"/>
          <w:lang w:val="en"/>
        </w:rPr>
        <w:t>master's degree</w:t>
      </w:r>
      <w:r w:rsidR="00443756" w:rsidRPr="004B2563">
        <w:rPr>
          <w:rFonts w:ascii="Baskerville Old Face" w:hAnsi="Baskerville Old Face" w:cs="Arial"/>
          <w:color w:val="auto"/>
          <w:sz w:val="24"/>
          <w:szCs w:val="24"/>
          <w:lang w:val="en"/>
        </w:rPr>
        <w:t xml:space="preserve">: </w:t>
      </w:r>
      <w:r w:rsidR="00443756" w:rsidRPr="004B2563">
        <w:rPr>
          <w:rFonts w:ascii="Baskerville Old Face" w:hAnsi="Baskerville Old Face" w:cs="Arial"/>
          <w:color w:val="auto"/>
          <w:sz w:val="24"/>
          <w:szCs w:val="24"/>
          <w:lang w:val="en"/>
        </w:rPr>
        <w:br/>
      </w:r>
    </w:p>
    <w:p w:rsidR="00BC3AB1" w:rsidRPr="00443756" w:rsidRDefault="00BC3AB1" w:rsidP="00807DF2">
      <w:pPr>
        <w:autoSpaceDE w:val="0"/>
        <w:autoSpaceDN w:val="0"/>
        <w:adjustRightInd w:val="0"/>
        <w:spacing w:after="0" w:line="240" w:lineRule="auto"/>
        <w:jc w:val="center"/>
        <w:rPr>
          <w:rFonts w:ascii="Baskerville Old Face" w:hAnsi="Baskerville Old Face" w:cs="Arial"/>
          <w:b/>
          <w:sz w:val="24"/>
          <w:szCs w:val="24"/>
          <w:lang w:val="en"/>
        </w:rPr>
      </w:pPr>
    </w:p>
    <w:p w:rsidR="00443756" w:rsidRPr="00FA0AF1" w:rsidRDefault="00807DF2" w:rsidP="00443756">
      <w:pPr>
        <w:jc w:val="center"/>
        <w:rPr>
          <w:rFonts w:ascii="Baskerville Old Face" w:hAnsi="Baskerville Old Face"/>
          <w:sz w:val="24"/>
          <w:szCs w:val="24"/>
          <w:lang w:val="en-US"/>
        </w:rPr>
      </w:pPr>
      <w:r w:rsidRPr="00443756">
        <w:rPr>
          <w:rFonts w:ascii="Baskerville Old Face" w:hAnsi="Baskerville Old Face" w:cs="Arial"/>
          <w:b/>
          <w:sz w:val="24"/>
          <w:szCs w:val="24"/>
          <w:lang w:val="en-US"/>
        </w:rPr>
        <w:t xml:space="preserve"> </w:t>
      </w:r>
      <w:r w:rsidR="00443756" w:rsidRPr="00FA0AF1">
        <w:rPr>
          <w:rStyle w:val="hps"/>
          <w:rFonts w:ascii="Baskerville Old Face" w:hAnsi="Baskerville Old Face" w:cs="Arial"/>
          <w:color w:val="222222"/>
          <w:sz w:val="24"/>
          <w:szCs w:val="24"/>
          <w:lang w:val="en"/>
        </w:rPr>
        <w:t>Friday 6th</w:t>
      </w:r>
      <w:r w:rsidR="00443756" w:rsidRPr="00FA0AF1">
        <w:rPr>
          <w:rFonts w:ascii="Baskerville Old Face" w:hAnsi="Baskerville Old Face" w:cs="Arial"/>
          <w:color w:val="222222"/>
          <w:sz w:val="24"/>
          <w:szCs w:val="24"/>
          <w:lang w:val="en"/>
        </w:rPr>
        <w:t xml:space="preserve"> </w:t>
      </w:r>
      <w:r w:rsidR="00443756" w:rsidRPr="00FA0AF1">
        <w:rPr>
          <w:rStyle w:val="hps"/>
          <w:rFonts w:ascii="Baskerville Old Face" w:hAnsi="Baskerville Old Face" w:cs="Arial"/>
          <w:color w:val="222222"/>
          <w:sz w:val="24"/>
          <w:szCs w:val="24"/>
          <w:lang w:val="en"/>
        </w:rPr>
        <w:t>June</w:t>
      </w:r>
      <w:r w:rsidR="00443756" w:rsidRPr="00FA0AF1">
        <w:rPr>
          <w:rFonts w:ascii="Baskerville Old Face" w:hAnsi="Baskerville Old Face" w:cs="Arial"/>
          <w:color w:val="222222"/>
          <w:sz w:val="24"/>
          <w:szCs w:val="24"/>
          <w:lang w:val="en"/>
        </w:rPr>
        <w:t xml:space="preserve"> </w:t>
      </w:r>
      <w:r w:rsidR="00443756" w:rsidRPr="00FA0AF1">
        <w:rPr>
          <w:rFonts w:ascii="Baskerville Old Face" w:hAnsi="Baskerville Old Face" w:cs="Arial"/>
          <w:color w:val="222222"/>
          <w:sz w:val="24"/>
          <w:szCs w:val="24"/>
          <w:lang w:val="en"/>
        </w:rPr>
        <w:br/>
      </w:r>
      <w:r w:rsidR="00443756" w:rsidRPr="00FA0AF1">
        <w:rPr>
          <w:rStyle w:val="hps"/>
          <w:rFonts w:ascii="Baskerville Old Face" w:hAnsi="Baskerville Old Face" w:cs="Arial"/>
          <w:color w:val="222222"/>
          <w:sz w:val="24"/>
          <w:szCs w:val="24"/>
          <w:lang w:val="en"/>
        </w:rPr>
        <w:t>13.00 - 16.00</w:t>
      </w:r>
      <w:r w:rsidR="00443756" w:rsidRPr="00FA0AF1">
        <w:rPr>
          <w:rFonts w:ascii="Baskerville Old Face" w:hAnsi="Baskerville Old Face" w:cs="Arial"/>
          <w:color w:val="222222"/>
          <w:sz w:val="24"/>
          <w:szCs w:val="24"/>
          <w:lang w:val="en"/>
        </w:rPr>
        <w:t xml:space="preserve"> </w:t>
      </w:r>
      <w:r w:rsidR="00443756" w:rsidRPr="00FA0AF1">
        <w:rPr>
          <w:rFonts w:ascii="Baskerville Old Face" w:hAnsi="Baskerville Old Face" w:cs="Arial"/>
          <w:color w:val="222222"/>
          <w:sz w:val="24"/>
          <w:szCs w:val="24"/>
          <w:lang w:val="en"/>
        </w:rPr>
        <w:br/>
      </w:r>
      <w:r w:rsidR="00443756" w:rsidRPr="00FA0AF1">
        <w:rPr>
          <w:rStyle w:val="hps"/>
          <w:rFonts w:ascii="Baskerville Old Face" w:hAnsi="Baskerville Old Face" w:cs="Arial"/>
          <w:color w:val="222222"/>
          <w:sz w:val="24"/>
          <w:szCs w:val="24"/>
          <w:lang w:val="en"/>
        </w:rPr>
        <w:t>Auditorium</w:t>
      </w:r>
      <w:r w:rsidR="00443756" w:rsidRPr="00FA0AF1">
        <w:rPr>
          <w:rFonts w:ascii="Baskerville Old Face" w:hAnsi="Baskerville Old Face" w:cs="Arial"/>
          <w:color w:val="222222"/>
          <w:sz w:val="24"/>
          <w:szCs w:val="24"/>
          <w:lang w:val="en"/>
        </w:rPr>
        <w:t xml:space="preserve"> </w:t>
      </w:r>
      <w:r w:rsidR="00443756" w:rsidRPr="00FA0AF1">
        <w:rPr>
          <w:rStyle w:val="hps"/>
          <w:rFonts w:ascii="Baskerville Old Face" w:hAnsi="Baskerville Old Face" w:cs="Arial"/>
          <w:color w:val="222222"/>
          <w:sz w:val="24"/>
          <w:szCs w:val="24"/>
          <w:lang w:val="en"/>
        </w:rPr>
        <w:t>1</w:t>
      </w:r>
      <w:r w:rsidR="00443756" w:rsidRPr="00FA0AF1">
        <w:rPr>
          <w:rFonts w:ascii="Baskerville Old Face" w:hAnsi="Baskerville Old Face" w:cs="Arial"/>
          <w:color w:val="222222"/>
          <w:sz w:val="24"/>
          <w:szCs w:val="24"/>
          <w:lang w:val="en"/>
        </w:rPr>
        <w:t xml:space="preserve">, </w:t>
      </w:r>
      <w:r w:rsidR="00443756" w:rsidRPr="00FA0AF1">
        <w:rPr>
          <w:rStyle w:val="hps"/>
          <w:rFonts w:ascii="Baskerville Old Face" w:hAnsi="Baskerville Old Face" w:cs="Arial"/>
          <w:color w:val="222222"/>
          <w:sz w:val="24"/>
          <w:szCs w:val="24"/>
          <w:lang w:val="en"/>
        </w:rPr>
        <w:t>Realfagbygget</w:t>
      </w:r>
    </w:p>
    <w:p w:rsidR="00807DF2" w:rsidRDefault="00807DF2" w:rsidP="00443756">
      <w:pPr>
        <w:autoSpaceDE w:val="0"/>
        <w:autoSpaceDN w:val="0"/>
        <w:adjustRightInd w:val="0"/>
        <w:spacing w:after="0" w:line="240" w:lineRule="auto"/>
        <w:jc w:val="center"/>
        <w:rPr>
          <w:rFonts w:ascii="Baskerville Old Face" w:eastAsia="Adobe Kaiti Std R" w:hAnsi="Baskerville Old Face" w:cs="Times-Roman"/>
          <w:sz w:val="24"/>
          <w:szCs w:val="24"/>
        </w:rPr>
      </w:pPr>
      <w:r w:rsidRPr="00CA4F1A">
        <w:rPr>
          <w:rFonts w:ascii="Baskerville Old Face" w:eastAsia="Adobe Kaiti Std R" w:hAnsi="Baskerville Old Face" w:cs="Times-Roman"/>
          <w:b/>
          <w:sz w:val="24"/>
          <w:szCs w:val="24"/>
        </w:rPr>
        <w:br/>
      </w:r>
      <w:r w:rsidRPr="00CA4F1A">
        <w:rPr>
          <w:rFonts w:ascii="Baskerville Old Face" w:eastAsia="Adobe Kaiti Std R" w:hAnsi="Baskerville Old Face" w:cs="Times-Roman"/>
          <w:sz w:val="24"/>
          <w:szCs w:val="24"/>
        </w:rPr>
        <w:sym w:font="Wingdings" w:char="F09C"/>
      </w:r>
    </w:p>
    <w:p w:rsidR="00BC3AB1" w:rsidRDefault="00581AD2" w:rsidP="00807DF2">
      <w:pPr>
        <w:autoSpaceDE w:val="0"/>
        <w:autoSpaceDN w:val="0"/>
        <w:adjustRightInd w:val="0"/>
        <w:spacing w:after="0" w:line="240" w:lineRule="auto"/>
        <w:jc w:val="center"/>
        <w:rPr>
          <w:rFonts w:ascii="Baskerville Old Face" w:hAnsi="Baskerville Old Face" w:cs="Times-Roman"/>
          <w:sz w:val="24"/>
          <w:szCs w:val="24"/>
        </w:rPr>
      </w:pPr>
      <w:r>
        <w:rPr>
          <w:rFonts w:ascii="Baskerville Old Face" w:hAnsi="Baskerville Old Face" w:cs="Times-Roman"/>
          <w:noProof/>
          <w:sz w:val="24"/>
          <w:szCs w:val="24"/>
        </w:rPr>
        <w:drawing>
          <wp:inline distT="0" distB="0" distL="0" distR="0">
            <wp:extent cx="671830" cy="671830"/>
            <wp:effectExtent l="0" t="0" r="0" b="0"/>
            <wp:docPr id="2" name="Picture 1" descr="MC900439262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900439262[1]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830" cy="671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69F7" w:rsidRPr="00CA4F1A" w:rsidRDefault="00A669F7" w:rsidP="00807DF2">
      <w:pPr>
        <w:autoSpaceDE w:val="0"/>
        <w:autoSpaceDN w:val="0"/>
        <w:adjustRightInd w:val="0"/>
        <w:spacing w:after="0" w:line="240" w:lineRule="auto"/>
        <w:jc w:val="center"/>
        <w:rPr>
          <w:rFonts w:ascii="Baskerville Old Face" w:hAnsi="Baskerville Old Face" w:cs="Times-Roman"/>
          <w:b/>
          <w:sz w:val="24"/>
          <w:szCs w:val="24"/>
        </w:rPr>
      </w:pPr>
    </w:p>
    <w:p w:rsidR="00443756" w:rsidRPr="00FA0AF1" w:rsidRDefault="00443756" w:rsidP="00443756">
      <w:pPr>
        <w:jc w:val="center"/>
        <w:rPr>
          <w:rFonts w:ascii="Baskerville Old Face" w:eastAsia="Adobe Kaiti Std R" w:hAnsi="Baskerville Old Face" w:cs="Times-Roman"/>
          <w:sz w:val="24"/>
          <w:szCs w:val="24"/>
          <w:lang w:val="en-US"/>
        </w:rPr>
      </w:pPr>
      <w:r w:rsidRPr="00FA0AF1">
        <w:rPr>
          <w:rStyle w:val="hps"/>
          <w:rFonts w:ascii="Baskerville Old Face" w:hAnsi="Baskerville Old Face" w:cs="Arial"/>
          <w:color w:val="222222"/>
          <w:sz w:val="24"/>
          <w:szCs w:val="24"/>
          <w:lang w:val="en"/>
        </w:rPr>
        <w:t>Program</w:t>
      </w:r>
      <w:r w:rsidRPr="00FA0AF1">
        <w:rPr>
          <w:rFonts w:ascii="Baskerville Old Face" w:hAnsi="Baskerville Old Face" w:cs="Arial"/>
          <w:color w:val="222222"/>
          <w:sz w:val="24"/>
          <w:szCs w:val="24"/>
          <w:lang w:val="en"/>
        </w:rPr>
        <w:t xml:space="preserve"> </w:t>
      </w:r>
      <w:r w:rsidRPr="00FA0AF1">
        <w:rPr>
          <w:rFonts w:ascii="Baskerville Old Face" w:hAnsi="Baskerville Old Face" w:cs="Arial"/>
          <w:color w:val="222222"/>
          <w:sz w:val="24"/>
          <w:szCs w:val="24"/>
          <w:lang w:val="en"/>
        </w:rPr>
        <w:br/>
      </w:r>
      <w:r w:rsidRPr="00FA0AF1">
        <w:rPr>
          <w:rFonts w:ascii="Baskerville Old Face" w:hAnsi="Baskerville Old Face" w:cs="Arial"/>
          <w:color w:val="222222"/>
          <w:sz w:val="24"/>
          <w:szCs w:val="24"/>
          <w:lang w:val="en"/>
        </w:rPr>
        <w:br/>
      </w:r>
      <w:r w:rsidRPr="00FA0AF1">
        <w:rPr>
          <w:rStyle w:val="hps"/>
          <w:rFonts w:ascii="Baskerville Old Face" w:hAnsi="Baskerville Old Face" w:cs="Arial"/>
          <w:color w:val="222222"/>
          <w:sz w:val="24"/>
          <w:szCs w:val="24"/>
          <w:lang w:val="en"/>
        </w:rPr>
        <w:t>Welcome</w:t>
      </w:r>
      <w:r w:rsidRPr="00FA0AF1">
        <w:rPr>
          <w:rFonts w:ascii="Baskerville Old Face" w:hAnsi="Baskerville Old Face" w:cs="Arial"/>
          <w:color w:val="222222"/>
          <w:sz w:val="24"/>
          <w:szCs w:val="24"/>
          <w:lang w:val="en"/>
        </w:rPr>
        <w:t xml:space="preserve"> </w:t>
      </w:r>
      <w:r w:rsidRPr="00FA0AF1">
        <w:rPr>
          <w:rFonts w:ascii="Baskerville Old Face" w:hAnsi="Baskerville Old Face" w:cs="Arial"/>
          <w:color w:val="222222"/>
          <w:sz w:val="24"/>
          <w:szCs w:val="24"/>
          <w:lang w:val="en"/>
        </w:rPr>
        <w:br/>
      </w:r>
      <w:r w:rsidRPr="00FA0AF1">
        <w:rPr>
          <w:rStyle w:val="hps"/>
          <w:rFonts w:ascii="Baskerville Old Face" w:hAnsi="Baskerville Old Face" w:cs="Arial"/>
          <w:color w:val="222222"/>
          <w:sz w:val="24"/>
          <w:szCs w:val="24"/>
          <w:lang w:val="en"/>
        </w:rPr>
        <w:t>Student</w:t>
      </w:r>
      <w:r w:rsidRPr="00FA0AF1">
        <w:rPr>
          <w:rFonts w:ascii="Baskerville Old Face" w:hAnsi="Baskerville Old Face" w:cs="Arial"/>
          <w:color w:val="222222"/>
          <w:sz w:val="24"/>
          <w:szCs w:val="24"/>
          <w:lang w:val="en"/>
        </w:rPr>
        <w:t xml:space="preserve"> </w:t>
      </w:r>
      <w:r w:rsidRPr="00FA0AF1">
        <w:rPr>
          <w:rStyle w:val="hps"/>
          <w:rFonts w:ascii="Baskerville Old Face" w:hAnsi="Baskerville Old Face" w:cs="Arial"/>
          <w:color w:val="222222"/>
          <w:sz w:val="24"/>
          <w:szCs w:val="24"/>
          <w:lang w:val="en"/>
        </w:rPr>
        <w:t>contribution</w:t>
      </w:r>
      <w:r w:rsidRPr="00FA0AF1">
        <w:rPr>
          <w:rFonts w:ascii="Baskerville Old Face" w:hAnsi="Baskerville Old Face" w:cs="Arial"/>
          <w:color w:val="222222"/>
          <w:sz w:val="24"/>
          <w:szCs w:val="24"/>
          <w:lang w:val="en"/>
        </w:rPr>
        <w:t xml:space="preserve"> </w:t>
      </w:r>
      <w:r w:rsidRPr="00FA0AF1">
        <w:rPr>
          <w:rFonts w:ascii="Baskerville Old Face" w:hAnsi="Baskerville Old Face" w:cs="Arial"/>
          <w:color w:val="222222"/>
          <w:sz w:val="24"/>
          <w:szCs w:val="24"/>
          <w:lang w:val="en"/>
        </w:rPr>
        <w:br/>
      </w:r>
      <w:r w:rsidRPr="00FA0AF1">
        <w:rPr>
          <w:rStyle w:val="hps"/>
          <w:rFonts w:ascii="Baskerville Old Face" w:hAnsi="Baskerville Old Face" w:cs="Arial"/>
          <w:color w:val="222222"/>
          <w:sz w:val="24"/>
          <w:szCs w:val="24"/>
          <w:lang w:val="en"/>
        </w:rPr>
        <w:t>Greetings from</w:t>
      </w:r>
      <w:r w:rsidRPr="00FA0AF1">
        <w:rPr>
          <w:rFonts w:ascii="Baskerville Old Face" w:hAnsi="Baskerville Old Face" w:cs="Arial"/>
          <w:color w:val="222222"/>
          <w:sz w:val="24"/>
          <w:szCs w:val="24"/>
          <w:lang w:val="en"/>
        </w:rPr>
        <w:t xml:space="preserve"> </w:t>
      </w:r>
      <w:r w:rsidRPr="00FA0AF1">
        <w:rPr>
          <w:rStyle w:val="hps"/>
          <w:rFonts w:ascii="Baskerville Old Face" w:hAnsi="Baskerville Old Face" w:cs="Arial"/>
          <w:color w:val="222222"/>
          <w:sz w:val="24"/>
          <w:szCs w:val="24"/>
          <w:lang w:val="en"/>
        </w:rPr>
        <w:t>the Dean</w:t>
      </w:r>
      <w:r w:rsidRPr="00FA0AF1">
        <w:rPr>
          <w:rFonts w:ascii="Baskerville Old Face" w:hAnsi="Baskerville Old Face" w:cs="Arial"/>
          <w:color w:val="222222"/>
          <w:sz w:val="24"/>
          <w:szCs w:val="24"/>
          <w:lang w:val="en"/>
        </w:rPr>
        <w:t xml:space="preserve"> </w:t>
      </w:r>
      <w:r w:rsidRPr="00FA0AF1">
        <w:rPr>
          <w:rStyle w:val="hps"/>
          <w:rFonts w:ascii="Baskerville Old Face" w:hAnsi="Baskerville Old Face" w:cs="Arial"/>
          <w:color w:val="222222"/>
          <w:sz w:val="24"/>
          <w:szCs w:val="24"/>
          <w:lang w:val="en"/>
        </w:rPr>
        <w:t>Helge</w:t>
      </w:r>
      <w:r w:rsidRPr="00FA0AF1">
        <w:rPr>
          <w:rFonts w:ascii="Baskerville Old Face" w:hAnsi="Baskerville Old Face" w:cs="Arial"/>
          <w:color w:val="222222"/>
          <w:sz w:val="24"/>
          <w:szCs w:val="24"/>
          <w:lang w:val="en"/>
        </w:rPr>
        <w:t xml:space="preserve"> </w:t>
      </w:r>
      <w:r w:rsidRPr="00FA0AF1">
        <w:rPr>
          <w:rStyle w:val="hps"/>
          <w:rFonts w:ascii="Baskerville Old Face" w:hAnsi="Baskerville Old Face" w:cs="Arial"/>
          <w:color w:val="222222"/>
          <w:sz w:val="24"/>
          <w:szCs w:val="24"/>
          <w:lang w:val="en"/>
        </w:rPr>
        <w:t>K.</w:t>
      </w:r>
      <w:r w:rsidRPr="00FA0AF1">
        <w:rPr>
          <w:rFonts w:ascii="Baskerville Old Face" w:hAnsi="Baskerville Old Face" w:cs="Arial"/>
          <w:color w:val="222222"/>
          <w:sz w:val="24"/>
          <w:szCs w:val="24"/>
          <w:lang w:val="en"/>
        </w:rPr>
        <w:t xml:space="preserve"> </w:t>
      </w:r>
      <w:r w:rsidRPr="00FA0AF1">
        <w:rPr>
          <w:rStyle w:val="hps"/>
          <w:rFonts w:ascii="Baskerville Old Face" w:hAnsi="Baskerville Old Face" w:cs="Arial"/>
          <w:color w:val="222222"/>
          <w:sz w:val="24"/>
          <w:szCs w:val="24"/>
          <w:lang w:val="en"/>
        </w:rPr>
        <w:t>Dahle</w:t>
      </w:r>
      <w:r w:rsidRPr="00FA0AF1">
        <w:rPr>
          <w:rFonts w:ascii="Baskerville Old Face" w:hAnsi="Baskerville Old Face" w:cs="Arial"/>
          <w:color w:val="222222"/>
          <w:sz w:val="24"/>
          <w:szCs w:val="24"/>
          <w:lang w:val="en"/>
        </w:rPr>
        <w:t xml:space="preserve"> </w:t>
      </w:r>
      <w:r w:rsidRPr="00FA0AF1">
        <w:rPr>
          <w:rFonts w:ascii="Baskerville Old Face" w:hAnsi="Baskerville Old Face" w:cs="Arial"/>
          <w:color w:val="222222"/>
          <w:sz w:val="24"/>
          <w:szCs w:val="24"/>
          <w:lang w:val="en"/>
        </w:rPr>
        <w:br/>
      </w:r>
      <w:r w:rsidRPr="00FA0AF1">
        <w:rPr>
          <w:rStyle w:val="hps"/>
          <w:rFonts w:ascii="Baskerville Old Face" w:hAnsi="Baskerville Old Face" w:cs="Arial"/>
          <w:color w:val="222222"/>
          <w:sz w:val="24"/>
          <w:szCs w:val="24"/>
          <w:lang w:val="en"/>
        </w:rPr>
        <w:t>Greetings from</w:t>
      </w:r>
      <w:r w:rsidRPr="00FA0AF1">
        <w:rPr>
          <w:rFonts w:ascii="Baskerville Old Face" w:hAnsi="Baskerville Old Face" w:cs="Arial"/>
          <w:color w:val="222222"/>
          <w:sz w:val="24"/>
          <w:szCs w:val="24"/>
          <w:lang w:val="en"/>
        </w:rPr>
        <w:t xml:space="preserve"> </w:t>
      </w:r>
      <w:r w:rsidR="004B2563">
        <w:rPr>
          <w:rStyle w:val="hps"/>
          <w:rFonts w:ascii="Baskerville Old Face" w:hAnsi="Baskerville Old Face" w:cs="Arial"/>
          <w:color w:val="222222"/>
          <w:sz w:val="24"/>
          <w:szCs w:val="24"/>
          <w:lang w:val="en"/>
        </w:rPr>
        <w:t xml:space="preserve">Career Centre </w:t>
      </w:r>
      <w:r>
        <w:rPr>
          <w:rStyle w:val="hps"/>
          <w:rFonts w:ascii="Baskerville Old Face" w:hAnsi="Baskerville Old Face" w:cs="Arial"/>
          <w:color w:val="222222"/>
          <w:sz w:val="24"/>
          <w:szCs w:val="24"/>
          <w:lang w:val="en"/>
        </w:rPr>
        <w:t>by</w:t>
      </w:r>
      <w:r w:rsidRPr="00FA0AF1">
        <w:rPr>
          <w:rFonts w:ascii="Baskerville Old Face" w:hAnsi="Baskerville Old Face" w:cs="Arial"/>
          <w:color w:val="222222"/>
          <w:sz w:val="24"/>
          <w:szCs w:val="24"/>
          <w:lang w:val="en"/>
        </w:rPr>
        <w:t xml:space="preserve"> </w:t>
      </w:r>
      <w:r w:rsidR="004B2563">
        <w:rPr>
          <w:rStyle w:val="hps"/>
          <w:rFonts w:ascii="Baskerville Old Face" w:hAnsi="Baskerville Old Face" w:cs="Arial"/>
          <w:color w:val="222222"/>
          <w:sz w:val="24"/>
          <w:szCs w:val="24"/>
          <w:lang w:val="en"/>
        </w:rPr>
        <w:t>Rønnaug Tveit</w:t>
      </w:r>
      <w:r w:rsidRPr="00FA0AF1">
        <w:rPr>
          <w:rFonts w:ascii="Baskerville Old Face" w:hAnsi="Baskerville Old Face" w:cs="Arial"/>
          <w:color w:val="222222"/>
          <w:sz w:val="24"/>
          <w:szCs w:val="24"/>
          <w:lang w:val="en"/>
        </w:rPr>
        <w:br/>
      </w:r>
      <w:r>
        <w:rPr>
          <w:rStyle w:val="hps"/>
          <w:rFonts w:ascii="Baskerville Old Face" w:hAnsi="Baskerville Old Face" w:cs="Arial"/>
          <w:color w:val="222222"/>
          <w:sz w:val="24"/>
          <w:szCs w:val="24"/>
          <w:lang w:val="en"/>
        </w:rPr>
        <w:t xml:space="preserve">Celebration </w:t>
      </w:r>
      <w:r w:rsidRPr="00FA0AF1">
        <w:rPr>
          <w:rStyle w:val="hps"/>
          <w:rFonts w:ascii="Baskerville Old Face" w:hAnsi="Baskerville Old Face" w:cs="Arial"/>
          <w:color w:val="222222"/>
          <w:sz w:val="24"/>
          <w:szCs w:val="24"/>
          <w:lang w:val="en"/>
        </w:rPr>
        <w:t>of</w:t>
      </w:r>
      <w:r w:rsidR="00B008C5">
        <w:rPr>
          <w:rStyle w:val="hps"/>
          <w:rFonts w:ascii="Baskerville Old Face" w:hAnsi="Baskerville Old Face" w:cs="Arial"/>
          <w:color w:val="222222"/>
          <w:sz w:val="24"/>
          <w:szCs w:val="24"/>
          <w:lang w:val="en"/>
        </w:rPr>
        <w:t xml:space="preserve"> </w:t>
      </w:r>
      <w:r w:rsidR="00B008C5" w:rsidRPr="004B2563">
        <w:rPr>
          <w:rStyle w:val="hps"/>
          <w:rFonts w:ascii="Baskerville Old Face" w:hAnsi="Baskerville Old Face" w:cs="Arial"/>
          <w:color w:val="auto"/>
          <w:sz w:val="24"/>
          <w:szCs w:val="24"/>
          <w:lang w:val="en"/>
        </w:rPr>
        <w:t>the</w:t>
      </w:r>
      <w:r w:rsidRPr="00FA0AF1">
        <w:rPr>
          <w:rFonts w:ascii="Baskerville Old Face" w:hAnsi="Baskerville Old Face" w:cs="Arial"/>
          <w:color w:val="222222"/>
          <w:sz w:val="24"/>
          <w:szCs w:val="24"/>
          <w:lang w:val="en"/>
        </w:rPr>
        <w:t xml:space="preserve"> </w:t>
      </w:r>
      <w:r w:rsidRPr="00FA0AF1">
        <w:rPr>
          <w:rStyle w:val="hps"/>
          <w:rFonts w:ascii="Baskerville Old Face" w:hAnsi="Baskerville Old Face" w:cs="Arial"/>
          <w:color w:val="222222"/>
          <w:sz w:val="24"/>
          <w:szCs w:val="24"/>
          <w:lang w:val="en"/>
        </w:rPr>
        <w:t>candidates</w:t>
      </w:r>
      <w:r w:rsidRPr="00FA0AF1">
        <w:rPr>
          <w:rFonts w:ascii="Baskerville Old Face" w:hAnsi="Baskerville Old Face" w:cs="Arial"/>
          <w:color w:val="222222"/>
          <w:sz w:val="24"/>
          <w:szCs w:val="24"/>
          <w:lang w:val="en"/>
        </w:rPr>
        <w:t xml:space="preserve"> </w:t>
      </w:r>
      <w:r w:rsidRPr="00FA0AF1">
        <w:rPr>
          <w:rFonts w:ascii="Baskerville Old Face" w:hAnsi="Baskerville Old Face" w:cs="Arial"/>
          <w:color w:val="222222"/>
          <w:sz w:val="24"/>
          <w:szCs w:val="24"/>
          <w:lang w:val="en"/>
        </w:rPr>
        <w:br/>
      </w:r>
      <w:r w:rsidRPr="00FA0AF1">
        <w:rPr>
          <w:rStyle w:val="hps"/>
          <w:rFonts w:ascii="Baskerville Old Face" w:hAnsi="Baskerville Old Face" w:cs="Arial"/>
          <w:color w:val="222222"/>
          <w:sz w:val="24"/>
          <w:szCs w:val="24"/>
          <w:lang w:val="en"/>
        </w:rPr>
        <w:t>Musical performance</w:t>
      </w:r>
      <w:r w:rsidR="004B2563">
        <w:rPr>
          <w:rStyle w:val="hps"/>
          <w:rFonts w:ascii="Baskerville Old Face" w:hAnsi="Baskerville Old Face" w:cs="Arial"/>
          <w:color w:val="222222"/>
          <w:sz w:val="24"/>
          <w:szCs w:val="24"/>
          <w:lang w:val="en"/>
        </w:rPr>
        <w:t xml:space="preserve"> </w:t>
      </w:r>
      <w:r w:rsidR="004B2563">
        <w:rPr>
          <w:rFonts w:ascii="Baskerville Old Face" w:hAnsi="Baskerville Old Face" w:cs="Arial"/>
          <w:color w:val="222222"/>
          <w:sz w:val="24"/>
          <w:szCs w:val="24"/>
          <w:lang w:val="en"/>
        </w:rPr>
        <w:t>by Arme Riddere</w:t>
      </w:r>
      <w:r w:rsidRPr="00FA0AF1">
        <w:rPr>
          <w:rFonts w:ascii="Baskerville Old Face" w:hAnsi="Baskerville Old Face" w:cs="Arial"/>
          <w:color w:val="222222"/>
          <w:sz w:val="24"/>
          <w:szCs w:val="24"/>
          <w:lang w:val="en"/>
        </w:rPr>
        <w:br/>
      </w:r>
      <w:r w:rsidRPr="00FA0AF1">
        <w:rPr>
          <w:rStyle w:val="hps"/>
          <w:rFonts w:ascii="Baskerville Old Face" w:hAnsi="Baskerville Old Face" w:cs="Arial"/>
          <w:color w:val="222222"/>
          <w:sz w:val="24"/>
          <w:szCs w:val="24"/>
          <w:lang w:val="en"/>
        </w:rPr>
        <w:t>Light meal</w:t>
      </w:r>
      <w:r w:rsidR="00B008C5">
        <w:rPr>
          <w:rStyle w:val="hps"/>
          <w:rFonts w:ascii="Baskerville Old Face" w:hAnsi="Baskerville Old Face" w:cs="Arial"/>
          <w:color w:val="222222"/>
          <w:sz w:val="24"/>
          <w:szCs w:val="24"/>
          <w:lang w:val="en"/>
        </w:rPr>
        <w:t xml:space="preserve"> </w:t>
      </w:r>
      <w:r w:rsidRPr="00FA0AF1">
        <w:rPr>
          <w:rFonts w:ascii="Baskerville Old Face" w:hAnsi="Baskerville Old Face" w:cs="Arial"/>
          <w:color w:val="222222"/>
          <w:sz w:val="24"/>
          <w:szCs w:val="24"/>
          <w:lang w:val="en"/>
        </w:rPr>
        <w:br/>
      </w:r>
      <w:r w:rsidRPr="00FA0AF1">
        <w:rPr>
          <w:rFonts w:ascii="Baskerville Old Face" w:hAnsi="Baskerville Old Face" w:cs="Arial"/>
          <w:color w:val="222222"/>
          <w:sz w:val="24"/>
          <w:szCs w:val="24"/>
          <w:lang w:val="en"/>
        </w:rPr>
        <w:br/>
        <w:t xml:space="preserve"> </w:t>
      </w:r>
      <w:r w:rsidRPr="00CA4F1A">
        <w:rPr>
          <w:rFonts w:ascii="Baskerville Old Face" w:eastAsia="Adobe Kaiti Std R" w:hAnsi="Baskerville Old Face" w:cs="Times-Roman"/>
          <w:sz w:val="24"/>
          <w:szCs w:val="24"/>
        </w:rPr>
        <w:sym w:font="Wingdings" w:char="F09C"/>
      </w:r>
    </w:p>
    <w:p w:rsidR="00BC3AB1" w:rsidRPr="004B2563" w:rsidRDefault="00443756" w:rsidP="00443756">
      <w:pPr>
        <w:autoSpaceDE w:val="0"/>
        <w:autoSpaceDN w:val="0"/>
        <w:adjustRightInd w:val="0"/>
        <w:spacing w:after="0" w:line="240" w:lineRule="auto"/>
        <w:jc w:val="center"/>
        <w:rPr>
          <w:rFonts w:ascii="Baskerville Old Face" w:eastAsia="Adobe Kaiti Std R" w:hAnsi="Baskerville Old Face" w:cs="Times-Roman"/>
          <w:color w:val="auto"/>
          <w:sz w:val="28"/>
          <w:szCs w:val="28"/>
          <w:lang w:val="en-GB"/>
        </w:rPr>
      </w:pPr>
      <w:r w:rsidRPr="00FA0AF1">
        <w:rPr>
          <w:rFonts w:ascii="Baskerville Old Face" w:hAnsi="Baskerville Old Face" w:cs="Arial"/>
          <w:color w:val="222222"/>
          <w:sz w:val="24"/>
          <w:szCs w:val="24"/>
          <w:lang w:val="en"/>
        </w:rPr>
        <w:br/>
      </w:r>
      <w:r w:rsidR="00C13AED" w:rsidRPr="004B2563">
        <w:rPr>
          <w:rStyle w:val="hps"/>
          <w:rFonts w:ascii="Baskerville Old Face" w:hAnsi="Baskerville Old Face" w:cs="Arial"/>
          <w:color w:val="auto"/>
          <w:sz w:val="24"/>
          <w:szCs w:val="24"/>
          <w:lang w:val="en"/>
        </w:rPr>
        <w:t>Dress code: smart casual</w:t>
      </w:r>
      <w:r w:rsidRPr="004B2563">
        <w:rPr>
          <w:rFonts w:ascii="Baskerville Old Face" w:hAnsi="Baskerville Old Face" w:cs="Arial"/>
          <w:color w:val="auto"/>
          <w:sz w:val="24"/>
          <w:szCs w:val="24"/>
          <w:lang w:val="en"/>
        </w:rPr>
        <w:br/>
      </w:r>
    </w:p>
    <w:p w:rsidR="00A669F7" w:rsidRPr="00B008C5" w:rsidRDefault="00A669F7" w:rsidP="00807DF2">
      <w:pPr>
        <w:autoSpaceDE w:val="0"/>
        <w:autoSpaceDN w:val="0"/>
        <w:adjustRightInd w:val="0"/>
        <w:spacing w:after="0" w:line="240" w:lineRule="auto"/>
        <w:jc w:val="center"/>
        <w:rPr>
          <w:rFonts w:ascii="Baskerville Old Face" w:eastAsia="Adobe Kaiti Std R" w:hAnsi="Baskerville Old Face" w:cs="Times-Roman"/>
          <w:sz w:val="28"/>
          <w:szCs w:val="28"/>
          <w:lang w:val="en-GB"/>
        </w:rPr>
      </w:pPr>
    </w:p>
    <w:p w:rsidR="00443756" w:rsidRPr="004B2563" w:rsidRDefault="00B008C5" w:rsidP="00443756">
      <w:pPr>
        <w:rPr>
          <w:rFonts w:ascii="Baskerville Old Face" w:hAnsi="Baskerville Old Face"/>
          <w:color w:val="auto"/>
          <w:sz w:val="24"/>
          <w:szCs w:val="24"/>
          <w:lang w:val="en-US"/>
        </w:rPr>
      </w:pPr>
      <w:r w:rsidRPr="004B2563">
        <w:rPr>
          <w:rStyle w:val="hps"/>
          <w:rFonts w:ascii="Baskerville Old Face" w:hAnsi="Baskerville Old Face" w:cs="Arial"/>
          <w:color w:val="auto"/>
          <w:sz w:val="24"/>
          <w:szCs w:val="24"/>
          <w:lang w:val="en"/>
        </w:rPr>
        <w:t>Please</w:t>
      </w:r>
      <w:r w:rsidR="00443756" w:rsidRPr="004B2563">
        <w:rPr>
          <w:rStyle w:val="hps"/>
          <w:rFonts w:ascii="Baskerville Old Face" w:hAnsi="Baskerville Old Face" w:cs="Arial"/>
          <w:color w:val="auto"/>
          <w:sz w:val="24"/>
          <w:szCs w:val="24"/>
          <w:lang w:val="en"/>
        </w:rPr>
        <w:t xml:space="preserve"> register for</w:t>
      </w:r>
      <w:r w:rsidR="00443756" w:rsidRPr="004B2563">
        <w:rPr>
          <w:rFonts w:ascii="Baskerville Old Face" w:hAnsi="Baskerville Old Face" w:cs="Arial"/>
          <w:color w:val="auto"/>
          <w:sz w:val="24"/>
          <w:szCs w:val="24"/>
          <w:lang w:val="en"/>
        </w:rPr>
        <w:t xml:space="preserve"> </w:t>
      </w:r>
      <w:r w:rsidR="00443756" w:rsidRPr="004B2563">
        <w:rPr>
          <w:rStyle w:val="hps"/>
          <w:rFonts w:ascii="Baskerville Old Face" w:hAnsi="Baskerville Old Face" w:cs="Arial"/>
          <w:color w:val="auto"/>
          <w:sz w:val="24"/>
          <w:szCs w:val="24"/>
          <w:lang w:val="en"/>
        </w:rPr>
        <w:t>the event</w:t>
      </w:r>
      <w:r w:rsidR="00443756" w:rsidRPr="004B2563">
        <w:rPr>
          <w:rFonts w:ascii="Baskerville Old Face" w:hAnsi="Baskerville Old Face" w:cs="Arial"/>
          <w:color w:val="auto"/>
          <w:sz w:val="24"/>
          <w:szCs w:val="24"/>
          <w:lang w:val="en"/>
        </w:rPr>
        <w:t xml:space="preserve"> </w:t>
      </w:r>
      <w:r w:rsidR="00443756" w:rsidRPr="004B2563">
        <w:rPr>
          <w:rStyle w:val="hps"/>
          <w:rFonts w:ascii="Baskerville Old Face" w:hAnsi="Baskerville Old Face" w:cs="Arial"/>
          <w:color w:val="auto"/>
          <w:sz w:val="24"/>
          <w:szCs w:val="24"/>
          <w:lang w:val="en"/>
        </w:rPr>
        <w:t>by 21</w:t>
      </w:r>
      <w:r w:rsidR="00443756" w:rsidRPr="004B2563">
        <w:rPr>
          <w:rFonts w:ascii="Baskerville Old Face" w:hAnsi="Baskerville Old Face" w:cs="Arial"/>
          <w:color w:val="auto"/>
          <w:sz w:val="24"/>
          <w:szCs w:val="24"/>
          <w:lang w:val="en"/>
        </w:rPr>
        <w:t xml:space="preserve"> </w:t>
      </w:r>
      <w:r w:rsidR="00443756" w:rsidRPr="004B2563">
        <w:rPr>
          <w:rStyle w:val="hps"/>
          <w:rFonts w:ascii="Baskerville Old Face" w:hAnsi="Baskerville Old Face" w:cs="Arial"/>
          <w:color w:val="auto"/>
          <w:sz w:val="24"/>
          <w:szCs w:val="24"/>
          <w:lang w:val="en"/>
        </w:rPr>
        <w:t>May.</w:t>
      </w:r>
      <w:r w:rsidR="00443756" w:rsidRPr="004B2563">
        <w:rPr>
          <w:rFonts w:ascii="Baskerville Old Face" w:hAnsi="Baskerville Old Face" w:cs="Arial"/>
          <w:color w:val="auto"/>
          <w:sz w:val="24"/>
          <w:szCs w:val="24"/>
          <w:lang w:val="en"/>
        </w:rPr>
        <w:t xml:space="preserve"> </w:t>
      </w:r>
      <w:r w:rsidR="00443756" w:rsidRPr="004B2563">
        <w:rPr>
          <w:rStyle w:val="hps"/>
          <w:rFonts w:ascii="Baskerville Old Face" w:hAnsi="Baskerville Old Face" w:cs="Arial"/>
          <w:color w:val="auto"/>
          <w:sz w:val="24"/>
          <w:szCs w:val="24"/>
          <w:lang w:val="en"/>
        </w:rPr>
        <w:t>Registration is done</w:t>
      </w:r>
      <w:r w:rsidR="00443756" w:rsidRPr="004B2563">
        <w:rPr>
          <w:rFonts w:ascii="Baskerville Old Face" w:hAnsi="Baskerville Old Face" w:cs="Arial"/>
          <w:color w:val="auto"/>
          <w:sz w:val="24"/>
          <w:szCs w:val="24"/>
          <w:lang w:val="en"/>
        </w:rPr>
        <w:t xml:space="preserve"> </w:t>
      </w:r>
      <w:r w:rsidR="00443756" w:rsidRPr="004B2563">
        <w:rPr>
          <w:rStyle w:val="hps"/>
          <w:rFonts w:ascii="Baskerville Old Face" w:hAnsi="Baskerville Old Face" w:cs="Arial"/>
          <w:color w:val="auto"/>
          <w:sz w:val="24"/>
          <w:szCs w:val="24"/>
          <w:lang w:val="en"/>
        </w:rPr>
        <w:t>by e</w:t>
      </w:r>
      <w:r w:rsidR="00443756" w:rsidRPr="004B2563">
        <w:rPr>
          <w:rStyle w:val="atn"/>
          <w:rFonts w:ascii="Baskerville Old Face" w:hAnsi="Baskerville Old Face" w:cs="Arial"/>
          <w:color w:val="auto"/>
          <w:sz w:val="24"/>
          <w:szCs w:val="24"/>
          <w:lang w:val="en"/>
        </w:rPr>
        <w:t>-</w:t>
      </w:r>
      <w:r w:rsidR="00443756" w:rsidRPr="004B2563">
        <w:rPr>
          <w:rFonts w:ascii="Baskerville Old Face" w:hAnsi="Baskerville Old Face" w:cs="Arial"/>
          <w:color w:val="auto"/>
          <w:sz w:val="24"/>
          <w:szCs w:val="24"/>
          <w:lang w:val="en"/>
        </w:rPr>
        <w:t xml:space="preserve">mail: .............................. </w:t>
      </w:r>
      <w:r w:rsidR="00443756" w:rsidRPr="004B2563">
        <w:rPr>
          <w:rStyle w:val="hps"/>
          <w:rFonts w:ascii="Baskerville Old Face" w:hAnsi="Baskerville Old Face" w:cs="Arial"/>
          <w:color w:val="auto"/>
          <w:sz w:val="24"/>
          <w:szCs w:val="24"/>
          <w:lang w:val="en"/>
        </w:rPr>
        <w:t>and</w:t>
      </w:r>
      <w:r w:rsidR="00443756" w:rsidRPr="004B2563">
        <w:rPr>
          <w:rFonts w:ascii="Baskerville Old Face" w:hAnsi="Baskerville Old Face" w:cs="Arial"/>
          <w:color w:val="auto"/>
          <w:sz w:val="24"/>
          <w:szCs w:val="24"/>
          <w:lang w:val="en"/>
        </w:rPr>
        <w:t xml:space="preserve"> </w:t>
      </w:r>
      <w:r w:rsidRPr="004B2563">
        <w:rPr>
          <w:rStyle w:val="hps"/>
          <w:rFonts w:ascii="Baskerville Old Face" w:hAnsi="Baskerville Old Face" w:cs="Arial"/>
          <w:color w:val="auto"/>
          <w:sz w:val="24"/>
          <w:szCs w:val="24"/>
          <w:lang w:val="en"/>
        </w:rPr>
        <w:t xml:space="preserve">the subject line must read </w:t>
      </w:r>
      <w:r w:rsidR="00443756" w:rsidRPr="004B2563">
        <w:rPr>
          <w:rStyle w:val="hps"/>
          <w:rFonts w:ascii="Baskerville Old Face" w:hAnsi="Baskerville Old Face" w:cs="Arial"/>
          <w:color w:val="auto"/>
          <w:sz w:val="24"/>
          <w:szCs w:val="24"/>
          <w:lang w:val="en"/>
        </w:rPr>
        <w:t>"</w:t>
      </w:r>
      <w:r w:rsidRPr="004B2563">
        <w:rPr>
          <w:rFonts w:ascii="Baskerville Old Face" w:hAnsi="Baskerville Old Face" w:cs="Arial"/>
          <w:color w:val="auto"/>
          <w:sz w:val="24"/>
          <w:szCs w:val="24"/>
          <w:lang w:val="en"/>
        </w:rPr>
        <w:t>Graduation</w:t>
      </w:r>
      <w:r w:rsidR="00443756" w:rsidRPr="004B2563">
        <w:rPr>
          <w:rFonts w:ascii="Baskerville Old Face" w:hAnsi="Baskerville Old Face" w:cs="Arial"/>
          <w:color w:val="auto"/>
          <w:sz w:val="24"/>
          <w:szCs w:val="24"/>
          <w:lang w:val="en"/>
        </w:rPr>
        <w:t xml:space="preserve"> Ceremony".</w:t>
      </w:r>
    </w:p>
    <w:p w:rsidR="00A669F7" w:rsidRPr="00443756" w:rsidRDefault="00A669F7" w:rsidP="00807DF2">
      <w:pPr>
        <w:autoSpaceDE w:val="0"/>
        <w:autoSpaceDN w:val="0"/>
        <w:adjustRightInd w:val="0"/>
        <w:spacing w:after="0" w:line="240" w:lineRule="auto"/>
        <w:rPr>
          <w:rFonts w:ascii="Baskerville Old Face" w:eastAsia="Adobe Kaiti Std R" w:hAnsi="Baskerville Old Face" w:cs="Times-Roman"/>
          <w:b/>
          <w:color w:val="00FF99"/>
          <w:sz w:val="32"/>
          <w:szCs w:val="32"/>
          <w:lang w:val="en-US"/>
        </w:rPr>
      </w:pPr>
    </w:p>
    <w:p w:rsidR="00443756" w:rsidRPr="004B2563" w:rsidRDefault="00807DF2" w:rsidP="00443756">
      <w:pPr>
        <w:rPr>
          <w:rFonts w:ascii="Baskerville Old Face" w:hAnsi="Baskerville Old Face"/>
          <w:b/>
          <w:color w:val="0070C0"/>
          <w:lang w:val="en-US"/>
        </w:rPr>
      </w:pPr>
      <w:r w:rsidRPr="00443756">
        <w:rPr>
          <w:rFonts w:ascii="Baskerville Old Face" w:eastAsia="Adobe Kaiti Std R" w:hAnsi="Baskerville Old Face" w:cs="Times-Roman"/>
          <w:b/>
          <w:color w:val="00FF99"/>
          <w:sz w:val="32"/>
          <w:szCs w:val="32"/>
          <w:lang w:val="en-US"/>
        </w:rPr>
        <w:br/>
      </w:r>
      <w:r w:rsidR="00B008C5" w:rsidRPr="004B2563">
        <w:rPr>
          <w:rFonts w:ascii="Baskerville Old Face" w:hAnsi="Baskerville Old Face"/>
          <w:b/>
          <w:color w:val="0070C0"/>
          <w:lang w:val="en-US"/>
        </w:rPr>
        <w:t>Yours s</w:t>
      </w:r>
      <w:r w:rsidR="00443756" w:rsidRPr="004B2563">
        <w:rPr>
          <w:rFonts w:ascii="Baskerville Old Face" w:hAnsi="Baskerville Old Face"/>
          <w:b/>
          <w:color w:val="0070C0"/>
          <w:lang w:val="en-US"/>
        </w:rPr>
        <w:t>incerely,</w:t>
      </w:r>
    </w:p>
    <w:p w:rsidR="00443756" w:rsidRPr="004B2563" w:rsidRDefault="00443756" w:rsidP="00443756">
      <w:pPr>
        <w:rPr>
          <w:rFonts w:ascii="Baskerville Old Face" w:hAnsi="Baskerville Old Face"/>
          <w:b/>
          <w:color w:val="0070C0"/>
          <w:lang w:val="en-US"/>
        </w:rPr>
      </w:pPr>
    </w:p>
    <w:p w:rsidR="00443756" w:rsidRPr="004B2563" w:rsidRDefault="00B008C5" w:rsidP="00443756">
      <w:pPr>
        <w:rPr>
          <w:rFonts w:ascii="Baskerville Old Face" w:hAnsi="Baskerville Old Face"/>
          <w:b/>
          <w:color w:val="0070C0"/>
          <w:lang w:val="en-US"/>
        </w:rPr>
      </w:pPr>
      <w:r w:rsidRPr="004B2563">
        <w:rPr>
          <w:rFonts w:ascii="Baskerville Old Face" w:hAnsi="Baskerville Old Face"/>
          <w:b/>
          <w:color w:val="0070C0"/>
          <w:lang w:val="en-US"/>
        </w:rPr>
        <w:t xml:space="preserve">The </w:t>
      </w:r>
      <w:r w:rsidR="00443756" w:rsidRPr="004B2563">
        <w:rPr>
          <w:rFonts w:ascii="Baskerville Old Face" w:hAnsi="Baskerville Old Face"/>
          <w:b/>
          <w:color w:val="0070C0"/>
          <w:lang w:val="en-US"/>
        </w:rPr>
        <w:t>Faculty of Mathematics and Natural Sciences</w:t>
      </w:r>
    </w:p>
    <w:p w:rsidR="00361826" w:rsidRPr="00443756" w:rsidRDefault="00581AD2" w:rsidP="00443756">
      <w:pPr>
        <w:autoSpaceDE w:val="0"/>
        <w:autoSpaceDN w:val="0"/>
        <w:adjustRightInd w:val="0"/>
        <w:spacing w:after="0" w:line="240" w:lineRule="auto"/>
        <w:rPr>
          <w:color w:val="auto"/>
          <w:lang w:val="en-US"/>
        </w:rPr>
      </w:pPr>
      <w:r>
        <w:rPr>
          <w:rFonts w:ascii="Baskerville Old Face" w:eastAsia="Adobe Kaiti Std R" w:hAnsi="Baskerville Old Face"/>
          <w:noProof/>
          <w:color w:val="00CC99"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117475</wp:posOffset>
            </wp:positionV>
            <wp:extent cx="919480" cy="1028700"/>
            <wp:effectExtent l="0" t="0" r="0" b="0"/>
            <wp:wrapNone/>
            <wp:docPr id="6" name="Picture 6" descr="sjampan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jampanj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948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60C7" w:rsidRPr="00443756" w:rsidRDefault="00AB60C7" w:rsidP="009801B2">
      <w:pPr>
        <w:rPr>
          <w:color w:val="auto"/>
          <w:lang w:val="en-US"/>
        </w:rPr>
      </w:pPr>
    </w:p>
    <w:p w:rsidR="00AB60C7" w:rsidRPr="00443756" w:rsidRDefault="00AB60C7" w:rsidP="009801B2">
      <w:pPr>
        <w:rPr>
          <w:color w:val="auto"/>
          <w:lang w:val="en-US"/>
        </w:rPr>
      </w:pPr>
    </w:p>
    <w:p w:rsidR="00053A01" w:rsidRPr="00443756" w:rsidRDefault="00053A01" w:rsidP="009801B2">
      <w:pPr>
        <w:rPr>
          <w:color w:val="auto"/>
          <w:lang w:val="en-US"/>
        </w:rPr>
      </w:pPr>
    </w:p>
    <w:p w:rsidR="001C64F5" w:rsidRPr="00443756" w:rsidRDefault="001C64F5" w:rsidP="009801B2">
      <w:pPr>
        <w:rPr>
          <w:color w:val="auto"/>
          <w:lang w:val="en-US"/>
        </w:rPr>
      </w:pPr>
    </w:p>
    <w:sectPr w:rsidR="001C64F5" w:rsidRPr="00443756" w:rsidSect="00FF6FBB">
      <w:type w:val="continuous"/>
      <w:pgSz w:w="11906" w:h="16838" w:code="9"/>
      <w:pgMar w:top="680" w:right="1134" w:bottom="1134" w:left="1701" w:header="68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2CD4" w:rsidRDefault="00212CD4">
      <w:r>
        <w:separator/>
      </w:r>
    </w:p>
  </w:endnote>
  <w:endnote w:type="continuationSeparator" w:id="0">
    <w:p w:rsidR="00212CD4" w:rsidRDefault="00212C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dobe Kaiti Std R">
    <w:panose1 w:val="00000000000000000000"/>
    <w:charset w:val="80"/>
    <w:family w:val="roman"/>
    <w:notTrueType/>
    <w:pitch w:val="variable"/>
    <w:sig w:usb0="00000207" w:usb1="080F0000" w:usb2="00000010" w:usb3="00000000" w:csb0="00060007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E28" w:rsidRPr="006F755C" w:rsidRDefault="00044E28" w:rsidP="00CA11D3">
    <w:pPr>
      <w:pStyle w:val="Fortekstliten"/>
      <w:jc w:val="right"/>
      <w:rPr>
        <w:szCs w:val="16"/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2CD4" w:rsidRDefault="00212CD4">
      <w:r>
        <w:separator/>
      </w:r>
    </w:p>
  </w:footnote>
  <w:footnote w:type="continuationSeparator" w:id="0">
    <w:p w:rsidR="00212CD4" w:rsidRDefault="00212C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E28" w:rsidRPr="00053A01" w:rsidRDefault="00044E28" w:rsidP="00057A3B">
    <w:pPr>
      <w:pStyle w:val="Fortekstliten"/>
      <w:jc w:val="right"/>
      <w:rPr>
        <w:lang w:val="en-GB"/>
      </w:rPr>
    </w:pPr>
    <w:r>
      <w:tab/>
    </w:r>
    <w:r w:rsidR="00053A01" w:rsidRPr="00053A01">
      <w:rPr>
        <w:snapToGrid w:val="0"/>
        <w:lang w:val="en-GB"/>
      </w:rPr>
      <w:t>pag</w:t>
    </w:r>
    <w:r w:rsidRPr="00053A01">
      <w:rPr>
        <w:snapToGrid w:val="0"/>
        <w:lang w:val="en-GB"/>
      </w:rPr>
      <w:t xml:space="preserve">e </w:t>
    </w:r>
    <w:r w:rsidRPr="00053A01">
      <w:rPr>
        <w:lang w:val="en-GB"/>
      </w:rPr>
      <w:fldChar w:fldCharType="begin"/>
    </w:r>
    <w:r w:rsidRPr="00053A01">
      <w:rPr>
        <w:lang w:val="en-GB"/>
      </w:rPr>
      <w:instrText xml:space="preserve"> PAGE   \* MERGEFORMAT </w:instrText>
    </w:r>
    <w:r w:rsidRPr="00053A01">
      <w:rPr>
        <w:lang w:val="en-GB"/>
      </w:rPr>
      <w:fldChar w:fldCharType="separate"/>
    </w:r>
    <w:r w:rsidR="00443756">
      <w:rPr>
        <w:noProof/>
        <w:lang w:val="en-GB"/>
      </w:rPr>
      <w:t>2</w:t>
    </w:r>
    <w:r w:rsidRPr="00053A01">
      <w:rPr>
        <w:lang w:val="en-GB"/>
      </w:rPr>
      <w:fldChar w:fldCharType="end"/>
    </w:r>
    <w:r w:rsidR="00053A01">
      <w:rPr>
        <w:lang w:val="en-GB"/>
      </w:rPr>
      <w:t xml:space="preserve"> of</w:t>
    </w:r>
    <w:r w:rsidRPr="00053A01">
      <w:rPr>
        <w:lang w:val="en-GB"/>
      </w:rPr>
      <w:t xml:space="preserve"> </w:t>
    </w:r>
    <w:r w:rsidRPr="00053A01">
      <w:rPr>
        <w:lang w:val="en-GB"/>
      </w:rPr>
      <w:fldChar w:fldCharType="begin"/>
    </w:r>
    <w:r w:rsidRPr="00053A01">
      <w:rPr>
        <w:lang w:val="en-GB"/>
      </w:rPr>
      <w:instrText xml:space="preserve"> NUMPAGES   \* MERGEFORMAT </w:instrText>
    </w:r>
    <w:r w:rsidRPr="00053A01">
      <w:rPr>
        <w:lang w:val="en-GB"/>
      </w:rPr>
      <w:fldChar w:fldCharType="separate"/>
    </w:r>
    <w:r w:rsidR="00443756">
      <w:rPr>
        <w:noProof/>
        <w:lang w:val="en-GB"/>
      </w:rPr>
      <w:t>2</w:t>
    </w:r>
    <w:r w:rsidRPr="00053A01">
      <w:rPr>
        <w:lang w:val="en-GB"/>
      </w:rPr>
      <w:fldChar w:fldCharType="end"/>
    </w:r>
  </w:p>
  <w:p w:rsidR="00044E28" w:rsidRDefault="00044E28" w:rsidP="00057A3B">
    <w:pPr>
      <w:pStyle w:val="Fortekstliten"/>
      <w:jc w:val="right"/>
      <w:rPr>
        <w:sz w:val="22"/>
      </w:rPr>
    </w:pPr>
  </w:p>
  <w:p w:rsidR="00044E28" w:rsidRDefault="00044E28" w:rsidP="00057A3B">
    <w:pPr>
      <w:pStyle w:val="Fortekstliten"/>
      <w:jc w:val="right"/>
      <w:rPr>
        <w:sz w:val="22"/>
      </w:rPr>
    </w:pPr>
  </w:p>
  <w:p w:rsidR="00044E28" w:rsidRDefault="00044E28" w:rsidP="00057A3B">
    <w:pPr>
      <w:pStyle w:val="Fortekstliten"/>
      <w:jc w:val="right"/>
      <w:rPr>
        <w:sz w:val="22"/>
      </w:rPr>
    </w:pPr>
  </w:p>
  <w:p w:rsidR="00044E28" w:rsidRDefault="00044E28" w:rsidP="00057A3B">
    <w:pPr>
      <w:pStyle w:val="Fortekstliten"/>
      <w:jc w:val="right"/>
    </w:pPr>
    <w:r w:rsidRPr="00057A3B">
      <w:rPr>
        <w:snapToGrid w:val="0"/>
        <w:sz w:val="22"/>
      </w:rPr>
      <w:t xml:space="preserve"> </w:t>
    </w:r>
    <w:r>
      <w:rPr>
        <w:snapToGrid w:val="0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E28" w:rsidRPr="00CE3761" w:rsidRDefault="00581AD2" w:rsidP="00A7188D">
    <w:pPr>
      <w:pStyle w:val="Heading3"/>
      <w:rPr>
        <w:sz w:val="18"/>
        <w:szCs w:val="18"/>
        <w:lang w:val="en-GB"/>
      </w:rPr>
    </w:pPr>
    <w:r>
      <w:rPr>
        <w:noProof/>
        <w:sz w:val="18"/>
        <w:szCs w:val="18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27940</wp:posOffset>
          </wp:positionV>
          <wp:extent cx="615950" cy="615950"/>
          <wp:effectExtent l="0" t="0" r="0" b="0"/>
          <wp:wrapNone/>
          <wp:docPr id="1" name="Picture 1" descr="UiB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iBlogo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950" cy="615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44E28" w:rsidRPr="00CE3761" w:rsidRDefault="00044E28" w:rsidP="00713936">
    <w:pPr>
      <w:pStyle w:val="UiB"/>
      <w:rPr>
        <w:lang w:val="en-GB"/>
      </w:rPr>
    </w:pPr>
    <w:smartTag w:uri="urn:schemas-microsoft-com:office:smarttags" w:element="place">
      <w:smartTag w:uri="urn:schemas-microsoft-com:office:smarttags" w:element="PlaceType">
        <w:r w:rsidRPr="00CE3761">
          <w:rPr>
            <w:lang w:val="en-GB"/>
          </w:rPr>
          <w:t>UNI</w:t>
        </w:r>
        <w:r w:rsidR="00CE3761" w:rsidRPr="00CE3761">
          <w:rPr>
            <w:lang w:val="en-GB"/>
          </w:rPr>
          <w:t>VERSITY</w:t>
        </w:r>
      </w:smartTag>
      <w:r w:rsidRPr="00CE3761">
        <w:rPr>
          <w:lang w:val="en-GB"/>
        </w:rPr>
        <w:t xml:space="preserve"> </w:t>
      </w:r>
      <w:r w:rsidR="00CE3761" w:rsidRPr="00CE3761">
        <w:rPr>
          <w:lang w:val="en-GB"/>
        </w:rPr>
        <w:t>OF</w:t>
      </w:r>
      <w:r w:rsidRPr="00CE3761">
        <w:rPr>
          <w:lang w:val="en-GB"/>
        </w:rPr>
        <w:t xml:space="preserve"> </w:t>
      </w:r>
      <w:smartTag w:uri="urn:schemas-microsoft-com:office:smarttags" w:element="PlaceName">
        <w:r w:rsidRPr="00CE3761">
          <w:rPr>
            <w:lang w:val="en-GB"/>
          </w:rPr>
          <w:t>BERGEN</w:t>
        </w:r>
      </w:smartTag>
    </w:smartTag>
  </w:p>
  <w:p w:rsidR="00EA02DA" w:rsidRPr="005A52D9" w:rsidRDefault="0052685E" w:rsidP="006A243C">
    <w:pPr>
      <w:pStyle w:val="Avdeling"/>
      <w:rPr>
        <w:sz w:val="22"/>
        <w:szCs w:val="22"/>
        <w:lang w:val="en-GB"/>
      </w:rPr>
    </w:pPr>
    <w:r>
      <w:rPr>
        <w:sz w:val="22"/>
        <w:szCs w:val="22"/>
        <w:lang w:val="en-GB"/>
      </w:rPr>
      <w:t>Faculty of mathematics and Natural Sciences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F72BD4"/>
    <w:multiLevelType w:val="hybridMultilevel"/>
    <w:tmpl w:val="58F886E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3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683"/>
    <w:rsid w:val="00003301"/>
    <w:rsid w:val="00023A0F"/>
    <w:rsid w:val="0002406B"/>
    <w:rsid w:val="00024779"/>
    <w:rsid w:val="00026A6B"/>
    <w:rsid w:val="000356AA"/>
    <w:rsid w:val="00041DBB"/>
    <w:rsid w:val="0004292F"/>
    <w:rsid w:val="00044E28"/>
    <w:rsid w:val="0005217D"/>
    <w:rsid w:val="000534E1"/>
    <w:rsid w:val="00053A01"/>
    <w:rsid w:val="00057A3B"/>
    <w:rsid w:val="00061B47"/>
    <w:rsid w:val="000706A4"/>
    <w:rsid w:val="00075059"/>
    <w:rsid w:val="0008346D"/>
    <w:rsid w:val="00084450"/>
    <w:rsid w:val="000B4CD4"/>
    <w:rsid w:val="000B53A9"/>
    <w:rsid w:val="000C1638"/>
    <w:rsid w:val="000D5A66"/>
    <w:rsid w:val="000F2781"/>
    <w:rsid w:val="00105A0B"/>
    <w:rsid w:val="00106303"/>
    <w:rsid w:val="00111CB1"/>
    <w:rsid w:val="00116B15"/>
    <w:rsid w:val="00132EA6"/>
    <w:rsid w:val="00136541"/>
    <w:rsid w:val="001472DB"/>
    <w:rsid w:val="00151AB7"/>
    <w:rsid w:val="00156F05"/>
    <w:rsid w:val="00161069"/>
    <w:rsid w:val="0016450A"/>
    <w:rsid w:val="00164DAC"/>
    <w:rsid w:val="001656FF"/>
    <w:rsid w:val="00173E96"/>
    <w:rsid w:val="001843E7"/>
    <w:rsid w:val="00185628"/>
    <w:rsid w:val="00193FB8"/>
    <w:rsid w:val="001A36A1"/>
    <w:rsid w:val="001A6C9B"/>
    <w:rsid w:val="001B3E5E"/>
    <w:rsid w:val="001B4C95"/>
    <w:rsid w:val="001B5F19"/>
    <w:rsid w:val="001C1F2B"/>
    <w:rsid w:val="001C64F5"/>
    <w:rsid w:val="001D026F"/>
    <w:rsid w:val="001D050B"/>
    <w:rsid w:val="001D714B"/>
    <w:rsid w:val="001E6FAF"/>
    <w:rsid w:val="001F264B"/>
    <w:rsid w:val="00212602"/>
    <w:rsid w:val="00212CD4"/>
    <w:rsid w:val="002169CC"/>
    <w:rsid w:val="00222BB6"/>
    <w:rsid w:val="00225DAD"/>
    <w:rsid w:val="00230387"/>
    <w:rsid w:val="00233AA3"/>
    <w:rsid w:val="00234C43"/>
    <w:rsid w:val="00240D57"/>
    <w:rsid w:val="002456E8"/>
    <w:rsid w:val="00262316"/>
    <w:rsid w:val="0026471C"/>
    <w:rsid w:val="00275A2A"/>
    <w:rsid w:val="00291683"/>
    <w:rsid w:val="002A2D0D"/>
    <w:rsid w:val="002B6147"/>
    <w:rsid w:val="002D0081"/>
    <w:rsid w:val="002E6AB2"/>
    <w:rsid w:val="00300F02"/>
    <w:rsid w:val="003109C5"/>
    <w:rsid w:val="00322979"/>
    <w:rsid w:val="00323C65"/>
    <w:rsid w:val="00342036"/>
    <w:rsid w:val="00344BF0"/>
    <w:rsid w:val="00354365"/>
    <w:rsid w:val="00361826"/>
    <w:rsid w:val="00372BB7"/>
    <w:rsid w:val="00373915"/>
    <w:rsid w:val="00390A8F"/>
    <w:rsid w:val="00391DEA"/>
    <w:rsid w:val="00394EDA"/>
    <w:rsid w:val="00395BE5"/>
    <w:rsid w:val="003B185D"/>
    <w:rsid w:val="003B590E"/>
    <w:rsid w:val="003B75E1"/>
    <w:rsid w:val="003C29FE"/>
    <w:rsid w:val="003C46E7"/>
    <w:rsid w:val="003C5ABF"/>
    <w:rsid w:val="003C73D5"/>
    <w:rsid w:val="003D32A2"/>
    <w:rsid w:val="003F2C9A"/>
    <w:rsid w:val="003F4226"/>
    <w:rsid w:val="004027B3"/>
    <w:rsid w:val="00404C87"/>
    <w:rsid w:val="0040796F"/>
    <w:rsid w:val="0042504D"/>
    <w:rsid w:val="00427E3B"/>
    <w:rsid w:val="00432DC2"/>
    <w:rsid w:val="00434D04"/>
    <w:rsid w:val="00443756"/>
    <w:rsid w:val="0045442A"/>
    <w:rsid w:val="0045601D"/>
    <w:rsid w:val="00461C1F"/>
    <w:rsid w:val="004702BF"/>
    <w:rsid w:val="00471C91"/>
    <w:rsid w:val="004866AB"/>
    <w:rsid w:val="00493F18"/>
    <w:rsid w:val="004B2563"/>
    <w:rsid w:val="004C544F"/>
    <w:rsid w:val="004C668C"/>
    <w:rsid w:val="004D2635"/>
    <w:rsid w:val="004E3A55"/>
    <w:rsid w:val="00520B8B"/>
    <w:rsid w:val="0052685E"/>
    <w:rsid w:val="00540DF3"/>
    <w:rsid w:val="00545676"/>
    <w:rsid w:val="0054667C"/>
    <w:rsid w:val="0056209F"/>
    <w:rsid w:val="00562FE8"/>
    <w:rsid w:val="00566240"/>
    <w:rsid w:val="005667C8"/>
    <w:rsid w:val="00570623"/>
    <w:rsid w:val="00572856"/>
    <w:rsid w:val="00581243"/>
    <w:rsid w:val="00581AD2"/>
    <w:rsid w:val="00583787"/>
    <w:rsid w:val="00592394"/>
    <w:rsid w:val="005932A4"/>
    <w:rsid w:val="005958EC"/>
    <w:rsid w:val="005A364B"/>
    <w:rsid w:val="005A52D9"/>
    <w:rsid w:val="005B6792"/>
    <w:rsid w:val="005C6EAA"/>
    <w:rsid w:val="005C7527"/>
    <w:rsid w:val="005D3F5F"/>
    <w:rsid w:val="005D4E0F"/>
    <w:rsid w:val="005E3A14"/>
    <w:rsid w:val="005F33B3"/>
    <w:rsid w:val="00612743"/>
    <w:rsid w:val="00614CD6"/>
    <w:rsid w:val="00635723"/>
    <w:rsid w:val="00642FC1"/>
    <w:rsid w:val="00665F31"/>
    <w:rsid w:val="00674ABF"/>
    <w:rsid w:val="00684608"/>
    <w:rsid w:val="00696BCC"/>
    <w:rsid w:val="0069723C"/>
    <w:rsid w:val="006A243C"/>
    <w:rsid w:val="006B6ED9"/>
    <w:rsid w:val="006C4565"/>
    <w:rsid w:val="006D1721"/>
    <w:rsid w:val="006D278D"/>
    <w:rsid w:val="006D4BFC"/>
    <w:rsid w:val="006E3CA8"/>
    <w:rsid w:val="006F755C"/>
    <w:rsid w:val="0070162B"/>
    <w:rsid w:val="007048CB"/>
    <w:rsid w:val="00705992"/>
    <w:rsid w:val="007117C1"/>
    <w:rsid w:val="00713936"/>
    <w:rsid w:val="00717412"/>
    <w:rsid w:val="007202F9"/>
    <w:rsid w:val="00721FE4"/>
    <w:rsid w:val="00730610"/>
    <w:rsid w:val="00735FC3"/>
    <w:rsid w:val="007422D3"/>
    <w:rsid w:val="007424AB"/>
    <w:rsid w:val="00747494"/>
    <w:rsid w:val="007517B2"/>
    <w:rsid w:val="0079011F"/>
    <w:rsid w:val="007A3D95"/>
    <w:rsid w:val="007B061C"/>
    <w:rsid w:val="007B410F"/>
    <w:rsid w:val="007D088A"/>
    <w:rsid w:val="007D0B2B"/>
    <w:rsid w:val="007E0716"/>
    <w:rsid w:val="00803CF5"/>
    <w:rsid w:val="00807DF2"/>
    <w:rsid w:val="00811088"/>
    <w:rsid w:val="00814E78"/>
    <w:rsid w:val="00821792"/>
    <w:rsid w:val="00835CEE"/>
    <w:rsid w:val="00845721"/>
    <w:rsid w:val="0085733A"/>
    <w:rsid w:val="00871C3B"/>
    <w:rsid w:val="00880069"/>
    <w:rsid w:val="008A0700"/>
    <w:rsid w:val="008A1479"/>
    <w:rsid w:val="008A7805"/>
    <w:rsid w:val="008B2A1E"/>
    <w:rsid w:val="008C4808"/>
    <w:rsid w:val="008C6A9C"/>
    <w:rsid w:val="008D5339"/>
    <w:rsid w:val="008D687E"/>
    <w:rsid w:val="008E7B37"/>
    <w:rsid w:val="00900CEA"/>
    <w:rsid w:val="00903E3A"/>
    <w:rsid w:val="00904047"/>
    <w:rsid w:val="009047EE"/>
    <w:rsid w:val="009059E7"/>
    <w:rsid w:val="009074A1"/>
    <w:rsid w:val="00907735"/>
    <w:rsid w:val="00913277"/>
    <w:rsid w:val="00917A16"/>
    <w:rsid w:val="009322C2"/>
    <w:rsid w:val="009376EF"/>
    <w:rsid w:val="0095080E"/>
    <w:rsid w:val="00953BA4"/>
    <w:rsid w:val="00962F92"/>
    <w:rsid w:val="00970A6D"/>
    <w:rsid w:val="009766D6"/>
    <w:rsid w:val="009801B2"/>
    <w:rsid w:val="00982B61"/>
    <w:rsid w:val="00984811"/>
    <w:rsid w:val="009922F0"/>
    <w:rsid w:val="009B3A00"/>
    <w:rsid w:val="009C1A35"/>
    <w:rsid w:val="009E0D37"/>
    <w:rsid w:val="009E2EC0"/>
    <w:rsid w:val="009E40CD"/>
    <w:rsid w:val="009F5D76"/>
    <w:rsid w:val="00A02BAB"/>
    <w:rsid w:val="00A10A7A"/>
    <w:rsid w:val="00A22499"/>
    <w:rsid w:val="00A233CE"/>
    <w:rsid w:val="00A26EFF"/>
    <w:rsid w:val="00A35834"/>
    <w:rsid w:val="00A50A45"/>
    <w:rsid w:val="00A55B72"/>
    <w:rsid w:val="00A5651D"/>
    <w:rsid w:val="00A6173C"/>
    <w:rsid w:val="00A669F7"/>
    <w:rsid w:val="00A7188D"/>
    <w:rsid w:val="00A73A98"/>
    <w:rsid w:val="00A7719F"/>
    <w:rsid w:val="00A87954"/>
    <w:rsid w:val="00A918C4"/>
    <w:rsid w:val="00A94FD6"/>
    <w:rsid w:val="00A964AE"/>
    <w:rsid w:val="00A976C3"/>
    <w:rsid w:val="00AB1967"/>
    <w:rsid w:val="00AB60C7"/>
    <w:rsid w:val="00AC1B38"/>
    <w:rsid w:val="00AC33E3"/>
    <w:rsid w:val="00AE6615"/>
    <w:rsid w:val="00B008C5"/>
    <w:rsid w:val="00B10CB0"/>
    <w:rsid w:val="00B17B67"/>
    <w:rsid w:val="00B349C1"/>
    <w:rsid w:val="00B45DEC"/>
    <w:rsid w:val="00B60C94"/>
    <w:rsid w:val="00B60E08"/>
    <w:rsid w:val="00B90D0D"/>
    <w:rsid w:val="00B96D57"/>
    <w:rsid w:val="00BB7EF7"/>
    <w:rsid w:val="00BC1B65"/>
    <w:rsid w:val="00BC3AB1"/>
    <w:rsid w:val="00BC4A75"/>
    <w:rsid w:val="00BD0399"/>
    <w:rsid w:val="00BE151E"/>
    <w:rsid w:val="00BE6B7A"/>
    <w:rsid w:val="00BF1689"/>
    <w:rsid w:val="00BF2B88"/>
    <w:rsid w:val="00BF725E"/>
    <w:rsid w:val="00C030F2"/>
    <w:rsid w:val="00C059B6"/>
    <w:rsid w:val="00C13AED"/>
    <w:rsid w:val="00C150D3"/>
    <w:rsid w:val="00C151FC"/>
    <w:rsid w:val="00C3103F"/>
    <w:rsid w:val="00C55F23"/>
    <w:rsid w:val="00C6513F"/>
    <w:rsid w:val="00C70456"/>
    <w:rsid w:val="00C73145"/>
    <w:rsid w:val="00C767D6"/>
    <w:rsid w:val="00C814E8"/>
    <w:rsid w:val="00C93516"/>
    <w:rsid w:val="00CA11D3"/>
    <w:rsid w:val="00CA3CBC"/>
    <w:rsid w:val="00CA40C4"/>
    <w:rsid w:val="00CB2E96"/>
    <w:rsid w:val="00CC5787"/>
    <w:rsid w:val="00CD1E51"/>
    <w:rsid w:val="00CD7202"/>
    <w:rsid w:val="00CE2BE7"/>
    <w:rsid w:val="00CE2D04"/>
    <w:rsid w:val="00CE3761"/>
    <w:rsid w:val="00CF540E"/>
    <w:rsid w:val="00D00A8E"/>
    <w:rsid w:val="00D269C8"/>
    <w:rsid w:val="00D41602"/>
    <w:rsid w:val="00D50CCC"/>
    <w:rsid w:val="00D519F9"/>
    <w:rsid w:val="00D54090"/>
    <w:rsid w:val="00D60F06"/>
    <w:rsid w:val="00D6270D"/>
    <w:rsid w:val="00D67009"/>
    <w:rsid w:val="00D92C59"/>
    <w:rsid w:val="00DA76BF"/>
    <w:rsid w:val="00DB0014"/>
    <w:rsid w:val="00DB3527"/>
    <w:rsid w:val="00DC4A1E"/>
    <w:rsid w:val="00DC5388"/>
    <w:rsid w:val="00DC7B20"/>
    <w:rsid w:val="00DD09E8"/>
    <w:rsid w:val="00DE3337"/>
    <w:rsid w:val="00DE40C4"/>
    <w:rsid w:val="00DE67B8"/>
    <w:rsid w:val="00DE7012"/>
    <w:rsid w:val="00E13A0A"/>
    <w:rsid w:val="00E20F8B"/>
    <w:rsid w:val="00E33FBB"/>
    <w:rsid w:val="00E37CED"/>
    <w:rsid w:val="00E40E65"/>
    <w:rsid w:val="00E42A53"/>
    <w:rsid w:val="00E45B44"/>
    <w:rsid w:val="00E61EBC"/>
    <w:rsid w:val="00E666D5"/>
    <w:rsid w:val="00E85EF6"/>
    <w:rsid w:val="00E90232"/>
    <w:rsid w:val="00EA02DA"/>
    <w:rsid w:val="00EA0358"/>
    <w:rsid w:val="00EA29CD"/>
    <w:rsid w:val="00EA5533"/>
    <w:rsid w:val="00EA7915"/>
    <w:rsid w:val="00EB1851"/>
    <w:rsid w:val="00EB1CEF"/>
    <w:rsid w:val="00EB5437"/>
    <w:rsid w:val="00EB5776"/>
    <w:rsid w:val="00ED005A"/>
    <w:rsid w:val="00ED3C24"/>
    <w:rsid w:val="00EE73FF"/>
    <w:rsid w:val="00EE7938"/>
    <w:rsid w:val="00EF7576"/>
    <w:rsid w:val="00F07FAD"/>
    <w:rsid w:val="00F12277"/>
    <w:rsid w:val="00F13CB8"/>
    <w:rsid w:val="00F20B99"/>
    <w:rsid w:val="00F36AD5"/>
    <w:rsid w:val="00F50B92"/>
    <w:rsid w:val="00F5663F"/>
    <w:rsid w:val="00F62057"/>
    <w:rsid w:val="00F6371E"/>
    <w:rsid w:val="00F63E8A"/>
    <w:rsid w:val="00F769B5"/>
    <w:rsid w:val="00F818BA"/>
    <w:rsid w:val="00F92294"/>
    <w:rsid w:val="00F927E3"/>
    <w:rsid w:val="00FA7ADB"/>
    <w:rsid w:val="00FC00B5"/>
    <w:rsid w:val="00FC451C"/>
    <w:rsid w:val="00FD25DE"/>
    <w:rsid w:val="00FE4D97"/>
    <w:rsid w:val="00FF2DBE"/>
    <w:rsid w:val="00FF6FBB"/>
    <w:rsid w:val="00FF7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5651D"/>
    <w:pPr>
      <w:spacing w:after="40" w:line="260" w:lineRule="exact"/>
    </w:pPr>
    <w:rPr>
      <w:rFonts w:ascii="Arial" w:hAnsi="Arial"/>
      <w:color w:val="000000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A5651D"/>
    <w:pPr>
      <w:keepNext/>
      <w:spacing w:before="240" w:after="100" w:line="300" w:lineRule="exact"/>
      <w:outlineLvl w:val="0"/>
    </w:pPr>
    <w:rPr>
      <w:rFonts w:cs="Arial"/>
      <w:b/>
      <w:bCs/>
      <w:kern w:val="32"/>
      <w:sz w:val="26"/>
      <w:szCs w:val="32"/>
    </w:rPr>
  </w:style>
  <w:style w:type="paragraph" w:styleId="Heading2">
    <w:name w:val="heading 2"/>
    <w:basedOn w:val="Normal"/>
    <w:next w:val="Normal"/>
    <w:qFormat/>
    <w:rsid w:val="00900CEA"/>
    <w:pPr>
      <w:keepNext/>
      <w:spacing w:after="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Heading2"/>
    <w:next w:val="Normal"/>
    <w:qFormat/>
    <w:rsid w:val="00713936"/>
    <w:pPr>
      <w:outlineLvl w:val="2"/>
    </w:pPr>
    <w:rPr>
      <w:iCs w:val="0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Adressefelt">
    <w:name w:val="Adressefelt"/>
    <w:basedOn w:val="Normal"/>
    <w:next w:val="Normal"/>
    <w:link w:val="AdressefeltTegn"/>
    <w:rsid w:val="007B061C"/>
    <w:pPr>
      <w:spacing w:line="240" w:lineRule="exact"/>
    </w:pPr>
  </w:style>
  <w:style w:type="paragraph" w:customStyle="1" w:styleId="Fortekstliten">
    <w:name w:val="Fortekst liten"/>
    <w:basedOn w:val="Normal"/>
    <w:link w:val="FortekstlitenTegn"/>
    <w:rsid w:val="00A5651D"/>
    <w:pPr>
      <w:spacing w:line="240" w:lineRule="exact"/>
    </w:pPr>
    <w:rPr>
      <w:sz w:val="16"/>
    </w:rPr>
  </w:style>
  <w:style w:type="paragraph" w:styleId="EnvelopeReturn">
    <w:name w:val="envelope return"/>
    <w:rsid w:val="00A5651D"/>
    <w:pPr>
      <w:spacing w:line="200" w:lineRule="exact"/>
    </w:pPr>
    <w:rPr>
      <w:rFonts w:cs="Arial"/>
      <w:color w:val="000000"/>
      <w:sz w:val="18"/>
    </w:rPr>
  </w:style>
  <w:style w:type="paragraph" w:customStyle="1" w:styleId="Kursiv">
    <w:name w:val="Kursiv"/>
    <w:basedOn w:val="Normal"/>
    <w:link w:val="KursivTegn"/>
    <w:rsid w:val="00A5651D"/>
    <w:rPr>
      <w:i/>
    </w:rPr>
  </w:style>
  <w:style w:type="paragraph" w:customStyle="1" w:styleId="Avdeling">
    <w:name w:val="Avdeling"/>
    <w:basedOn w:val="Heading2"/>
    <w:rsid w:val="00A50A45"/>
    <w:pPr>
      <w:spacing w:line="210" w:lineRule="exact"/>
    </w:pPr>
    <w:rPr>
      <w:rFonts w:ascii="Times New Roman" w:hAnsi="Times New Roman"/>
      <w:b w:val="0"/>
      <w:i/>
      <w:color w:val="auto"/>
      <w:spacing w:val="6"/>
      <w:sz w:val="23"/>
      <w:szCs w:val="23"/>
    </w:rPr>
  </w:style>
  <w:style w:type="paragraph" w:styleId="Header">
    <w:name w:val="header"/>
    <w:basedOn w:val="Normal"/>
    <w:rsid w:val="00A7188D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A7188D"/>
    <w:pPr>
      <w:tabs>
        <w:tab w:val="center" w:pos="4536"/>
        <w:tab w:val="right" w:pos="9072"/>
      </w:tabs>
    </w:pPr>
  </w:style>
  <w:style w:type="character" w:customStyle="1" w:styleId="Heading1Char">
    <w:name w:val="Heading 1 Char"/>
    <w:link w:val="Heading1"/>
    <w:rsid w:val="00E85EF6"/>
    <w:rPr>
      <w:rFonts w:ascii="Arial" w:hAnsi="Arial" w:cs="Arial"/>
      <w:b/>
      <w:bCs/>
      <w:color w:val="000000"/>
      <w:kern w:val="32"/>
      <w:sz w:val="26"/>
      <w:szCs w:val="32"/>
      <w:lang w:val="nb-NO" w:eastAsia="nb-NO" w:bidi="ar-SA"/>
    </w:rPr>
  </w:style>
  <w:style w:type="character" w:customStyle="1" w:styleId="AdressefeltTegn">
    <w:name w:val="Adressefelt Tegn"/>
    <w:link w:val="Adressefelt"/>
    <w:rsid w:val="007B061C"/>
    <w:rPr>
      <w:rFonts w:ascii="Arial" w:hAnsi="Arial"/>
      <w:color w:val="000000"/>
      <w:sz w:val="22"/>
      <w:szCs w:val="22"/>
      <w:lang w:val="nb-NO" w:eastAsia="nb-NO" w:bidi="ar-SA"/>
    </w:rPr>
  </w:style>
  <w:style w:type="paragraph" w:styleId="BalloonText">
    <w:name w:val="Balloon Text"/>
    <w:basedOn w:val="Normal"/>
    <w:semiHidden/>
    <w:rsid w:val="00835CEE"/>
    <w:rPr>
      <w:rFonts w:ascii="Tahoma" w:hAnsi="Tahoma" w:cs="Tahoma"/>
      <w:sz w:val="16"/>
      <w:szCs w:val="16"/>
    </w:rPr>
  </w:style>
  <w:style w:type="character" w:customStyle="1" w:styleId="FortekstlitenTegn">
    <w:name w:val="Fortekst liten Tegn"/>
    <w:link w:val="Fortekstliten"/>
    <w:rsid w:val="00A233CE"/>
    <w:rPr>
      <w:rFonts w:ascii="Arial" w:hAnsi="Arial"/>
      <w:color w:val="000000"/>
      <w:sz w:val="16"/>
      <w:szCs w:val="22"/>
      <w:lang w:val="nb-NO" w:eastAsia="nb-NO" w:bidi="ar-SA"/>
    </w:rPr>
  </w:style>
  <w:style w:type="character" w:customStyle="1" w:styleId="KursivTegn">
    <w:name w:val="Kursiv Tegn"/>
    <w:link w:val="Kursiv"/>
    <w:rsid w:val="00845721"/>
    <w:rPr>
      <w:rFonts w:ascii="Arial" w:hAnsi="Arial"/>
      <w:i/>
      <w:color w:val="000000"/>
      <w:sz w:val="22"/>
      <w:szCs w:val="22"/>
      <w:lang w:val="nb-NO" w:eastAsia="nb-NO" w:bidi="ar-SA"/>
    </w:rPr>
  </w:style>
  <w:style w:type="table" w:styleId="TableGrid">
    <w:name w:val="Table Grid"/>
    <w:basedOn w:val="TableNormal"/>
    <w:rsid w:val="00C059B6"/>
    <w:pPr>
      <w:spacing w:after="40" w:line="26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iB">
    <w:name w:val="UiB"/>
    <w:basedOn w:val="Normal"/>
    <w:rsid w:val="00713936"/>
    <w:rPr>
      <w:rFonts w:ascii="Times New Roman" w:hAnsi="Times New Roman"/>
      <w:spacing w:val="40"/>
      <w:sz w:val="28"/>
      <w:szCs w:val="28"/>
    </w:rPr>
  </w:style>
  <w:style w:type="character" w:customStyle="1" w:styleId="7pt">
    <w:name w:val="7pt"/>
    <w:rsid w:val="00EA5533"/>
    <w:rPr>
      <w:sz w:val="14"/>
    </w:rPr>
  </w:style>
  <w:style w:type="character" w:styleId="Hyperlink">
    <w:name w:val="Hyperlink"/>
    <w:rsid w:val="00ED005A"/>
    <w:rPr>
      <w:color w:val="0000FF"/>
      <w:u w:val="single"/>
    </w:rPr>
  </w:style>
  <w:style w:type="character" w:customStyle="1" w:styleId="hw1">
    <w:name w:val="hw1"/>
    <w:rsid w:val="00735FC3"/>
    <w:rPr>
      <w:rFonts w:ascii="Arial" w:hAnsi="Arial" w:cs="Arial" w:hint="default"/>
      <w:b/>
      <w:bCs/>
      <w:sz w:val="13"/>
      <w:szCs w:val="13"/>
    </w:rPr>
  </w:style>
  <w:style w:type="paragraph" w:customStyle="1" w:styleId="Default">
    <w:name w:val="Default"/>
    <w:rsid w:val="00D269C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ps">
    <w:name w:val="hps"/>
    <w:rsid w:val="00443756"/>
  </w:style>
  <w:style w:type="character" w:customStyle="1" w:styleId="atn">
    <w:name w:val="atn"/>
    <w:rsid w:val="004437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5651D"/>
    <w:pPr>
      <w:spacing w:after="40" w:line="260" w:lineRule="exact"/>
    </w:pPr>
    <w:rPr>
      <w:rFonts w:ascii="Arial" w:hAnsi="Arial"/>
      <w:color w:val="000000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A5651D"/>
    <w:pPr>
      <w:keepNext/>
      <w:spacing w:before="240" w:after="100" w:line="300" w:lineRule="exact"/>
      <w:outlineLvl w:val="0"/>
    </w:pPr>
    <w:rPr>
      <w:rFonts w:cs="Arial"/>
      <w:b/>
      <w:bCs/>
      <w:kern w:val="32"/>
      <w:sz w:val="26"/>
      <w:szCs w:val="32"/>
    </w:rPr>
  </w:style>
  <w:style w:type="paragraph" w:styleId="Heading2">
    <w:name w:val="heading 2"/>
    <w:basedOn w:val="Normal"/>
    <w:next w:val="Normal"/>
    <w:qFormat/>
    <w:rsid w:val="00900CEA"/>
    <w:pPr>
      <w:keepNext/>
      <w:spacing w:after="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Heading2"/>
    <w:next w:val="Normal"/>
    <w:qFormat/>
    <w:rsid w:val="00713936"/>
    <w:pPr>
      <w:outlineLvl w:val="2"/>
    </w:pPr>
    <w:rPr>
      <w:iCs w:val="0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Adressefelt">
    <w:name w:val="Adressefelt"/>
    <w:basedOn w:val="Normal"/>
    <w:next w:val="Normal"/>
    <w:link w:val="AdressefeltTegn"/>
    <w:rsid w:val="007B061C"/>
    <w:pPr>
      <w:spacing w:line="240" w:lineRule="exact"/>
    </w:pPr>
  </w:style>
  <w:style w:type="paragraph" w:customStyle="1" w:styleId="Fortekstliten">
    <w:name w:val="Fortekst liten"/>
    <w:basedOn w:val="Normal"/>
    <w:link w:val="FortekstlitenTegn"/>
    <w:rsid w:val="00A5651D"/>
    <w:pPr>
      <w:spacing w:line="240" w:lineRule="exact"/>
    </w:pPr>
    <w:rPr>
      <w:sz w:val="16"/>
    </w:rPr>
  </w:style>
  <w:style w:type="paragraph" w:styleId="EnvelopeReturn">
    <w:name w:val="envelope return"/>
    <w:rsid w:val="00A5651D"/>
    <w:pPr>
      <w:spacing w:line="200" w:lineRule="exact"/>
    </w:pPr>
    <w:rPr>
      <w:rFonts w:cs="Arial"/>
      <w:color w:val="000000"/>
      <w:sz w:val="18"/>
    </w:rPr>
  </w:style>
  <w:style w:type="paragraph" w:customStyle="1" w:styleId="Kursiv">
    <w:name w:val="Kursiv"/>
    <w:basedOn w:val="Normal"/>
    <w:link w:val="KursivTegn"/>
    <w:rsid w:val="00A5651D"/>
    <w:rPr>
      <w:i/>
    </w:rPr>
  </w:style>
  <w:style w:type="paragraph" w:customStyle="1" w:styleId="Avdeling">
    <w:name w:val="Avdeling"/>
    <w:basedOn w:val="Heading2"/>
    <w:rsid w:val="00A50A45"/>
    <w:pPr>
      <w:spacing w:line="210" w:lineRule="exact"/>
    </w:pPr>
    <w:rPr>
      <w:rFonts w:ascii="Times New Roman" w:hAnsi="Times New Roman"/>
      <w:b w:val="0"/>
      <w:i/>
      <w:color w:val="auto"/>
      <w:spacing w:val="6"/>
      <w:sz w:val="23"/>
      <w:szCs w:val="23"/>
    </w:rPr>
  </w:style>
  <w:style w:type="paragraph" w:styleId="Header">
    <w:name w:val="header"/>
    <w:basedOn w:val="Normal"/>
    <w:rsid w:val="00A7188D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A7188D"/>
    <w:pPr>
      <w:tabs>
        <w:tab w:val="center" w:pos="4536"/>
        <w:tab w:val="right" w:pos="9072"/>
      </w:tabs>
    </w:pPr>
  </w:style>
  <w:style w:type="character" w:customStyle="1" w:styleId="Heading1Char">
    <w:name w:val="Heading 1 Char"/>
    <w:link w:val="Heading1"/>
    <w:rsid w:val="00E85EF6"/>
    <w:rPr>
      <w:rFonts w:ascii="Arial" w:hAnsi="Arial" w:cs="Arial"/>
      <w:b/>
      <w:bCs/>
      <w:color w:val="000000"/>
      <w:kern w:val="32"/>
      <w:sz w:val="26"/>
      <w:szCs w:val="32"/>
      <w:lang w:val="nb-NO" w:eastAsia="nb-NO" w:bidi="ar-SA"/>
    </w:rPr>
  </w:style>
  <w:style w:type="character" w:customStyle="1" w:styleId="AdressefeltTegn">
    <w:name w:val="Adressefelt Tegn"/>
    <w:link w:val="Adressefelt"/>
    <w:rsid w:val="007B061C"/>
    <w:rPr>
      <w:rFonts w:ascii="Arial" w:hAnsi="Arial"/>
      <w:color w:val="000000"/>
      <w:sz w:val="22"/>
      <w:szCs w:val="22"/>
      <w:lang w:val="nb-NO" w:eastAsia="nb-NO" w:bidi="ar-SA"/>
    </w:rPr>
  </w:style>
  <w:style w:type="paragraph" w:styleId="BalloonText">
    <w:name w:val="Balloon Text"/>
    <w:basedOn w:val="Normal"/>
    <w:semiHidden/>
    <w:rsid w:val="00835CEE"/>
    <w:rPr>
      <w:rFonts w:ascii="Tahoma" w:hAnsi="Tahoma" w:cs="Tahoma"/>
      <w:sz w:val="16"/>
      <w:szCs w:val="16"/>
    </w:rPr>
  </w:style>
  <w:style w:type="character" w:customStyle="1" w:styleId="FortekstlitenTegn">
    <w:name w:val="Fortekst liten Tegn"/>
    <w:link w:val="Fortekstliten"/>
    <w:rsid w:val="00A233CE"/>
    <w:rPr>
      <w:rFonts w:ascii="Arial" w:hAnsi="Arial"/>
      <w:color w:val="000000"/>
      <w:sz w:val="16"/>
      <w:szCs w:val="22"/>
      <w:lang w:val="nb-NO" w:eastAsia="nb-NO" w:bidi="ar-SA"/>
    </w:rPr>
  </w:style>
  <w:style w:type="character" w:customStyle="1" w:styleId="KursivTegn">
    <w:name w:val="Kursiv Tegn"/>
    <w:link w:val="Kursiv"/>
    <w:rsid w:val="00845721"/>
    <w:rPr>
      <w:rFonts w:ascii="Arial" w:hAnsi="Arial"/>
      <w:i/>
      <w:color w:val="000000"/>
      <w:sz w:val="22"/>
      <w:szCs w:val="22"/>
      <w:lang w:val="nb-NO" w:eastAsia="nb-NO" w:bidi="ar-SA"/>
    </w:rPr>
  </w:style>
  <w:style w:type="table" w:styleId="TableGrid">
    <w:name w:val="Table Grid"/>
    <w:basedOn w:val="TableNormal"/>
    <w:rsid w:val="00C059B6"/>
    <w:pPr>
      <w:spacing w:after="40" w:line="26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iB">
    <w:name w:val="UiB"/>
    <w:basedOn w:val="Normal"/>
    <w:rsid w:val="00713936"/>
    <w:rPr>
      <w:rFonts w:ascii="Times New Roman" w:hAnsi="Times New Roman"/>
      <w:spacing w:val="40"/>
      <w:sz w:val="28"/>
      <w:szCs w:val="28"/>
    </w:rPr>
  </w:style>
  <w:style w:type="character" w:customStyle="1" w:styleId="7pt">
    <w:name w:val="7pt"/>
    <w:rsid w:val="00EA5533"/>
    <w:rPr>
      <w:sz w:val="14"/>
    </w:rPr>
  </w:style>
  <w:style w:type="character" w:styleId="Hyperlink">
    <w:name w:val="Hyperlink"/>
    <w:rsid w:val="00ED005A"/>
    <w:rPr>
      <w:color w:val="0000FF"/>
      <w:u w:val="single"/>
    </w:rPr>
  </w:style>
  <w:style w:type="character" w:customStyle="1" w:styleId="hw1">
    <w:name w:val="hw1"/>
    <w:rsid w:val="00735FC3"/>
    <w:rPr>
      <w:rFonts w:ascii="Arial" w:hAnsi="Arial" w:cs="Arial" w:hint="default"/>
      <w:b/>
      <w:bCs/>
      <w:sz w:val="13"/>
      <w:szCs w:val="13"/>
    </w:rPr>
  </w:style>
  <w:style w:type="paragraph" w:customStyle="1" w:styleId="Default">
    <w:name w:val="Default"/>
    <w:rsid w:val="00D269C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ps">
    <w:name w:val="hps"/>
    <w:rsid w:val="00443756"/>
  </w:style>
  <w:style w:type="character" w:customStyle="1" w:styleId="atn">
    <w:name w:val="atn"/>
    <w:rsid w:val="004437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7D8D10F0.dotm</Template>
  <TotalTime>0</TotalTime>
  <Pages>1</Pages>
  <Words>115</Words>
  <Characters>611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IT-avd, UiB</Company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 Kalvik</dc:creator>
  <cp:lastModifiedBy>Eli Neshavn Høie</cp:lastModifiedBy>
  <cp:revision>2</cp:revision>
  <cp:lastPrinted>2014-05-14T06:23:00Z</cp:lastPrinted>
  <dcterms:created xsi:type="dcterms:W3CDTF">2015-06-10T10:31:00Z</dcterms:created>
  <dcterms:modified xsi:type="dcterms:W3CDTF">2015-06-10T10:31:00Z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phAddInTemplate">
    <vt:lpwstr>\\tjalve.uib.no\home2\kka063\ephorte\uib.ephorte.uninett.no\UIBPROD\39_EphTranslate.dot</vt:lpwstr>
  </property>
  <property fmtid="{D5CDD505-2E9C-101B-9397-08002B2CF9AE}" pid="3" name="ephAutoText">
    <vt:lpwstr/>
  </property>
  <property fmtid="{D5CDD505-2E9C-101B-9397-08002B2CF9AE}" pid="4" name="MergeDataFile">
    <vt:lpwstr>\\tjalve.uib.no\home2\kka063\ephorte\628180_DOC.XML</vt:lpwstr>
  </property>
  <property fmtid="{D5CDD505-2E9C-101B-9397-08002B2CF9AE}" pid="5" name="CheckInType">
    <vt:lpwstr/>
  </property>
  <property fmtid="{D5CDD505-2E9C-101B-9397-08002B2CF9AE}" pid="6" name="CheckInDocForm">
    <vt:lpwstr>https://uib.ephorte.uninett.no/ePhorteWeb/shared/aspx/Default/CheckInDocForm.aspx</vt:lpwstr>
  </property>
  <property fmtid="{D5CDD505-2E9C-101B-9397-08002B2CF9AE}" pid="7" name="DokType">
    <vt:lpwstr>U</vt:lpwstr>
  </property>
  <property fmtid="{D5CDD505-2E9C-101B-9397-08002B2CF9AE}" pid="8" name="DokID">
    <vt:i4>766188</vt:i4>
  </property>
  <property fmtid="{D5CDD505-2E9C-101B-9397-08002B2CF9AE}" pid="9" name="Versjon">
    <vt:i4>1</vt:i4>
  </property>
  <property fmtid="{D5CDD505-2E9C-101B-9397-08002B2CF9AE}" pid="10" name="Variant">
    <vt:lpwstr>P</vt:lpwstr>
  </property>
  <property fmtid="{D5CDD505-2E9C-101B-9397-08002B2CF9AE}" pid="11" name="OpenMode">
    <vt:lpwstr>NewDoc</vt:lpwstr>
  </property>
  <property fmtid="{D5CDD505-2E9C-101B-9397-08002B2CF9AE}" pid="12" name="CurrentUrl">
    <vt:lpwstr>https%3a%2f%2fuib.ephorte.uninett.no%2fePhorteWeb%2fshared%2faspx%2fDefault%2fdetails.aspx%3ff%3dViewJP%26JP_ID%3d539059%26LoadDocHandling%3dtrue</vt:lpwstr>
  </property>
  <property fmtid="{D5CDD505-2E9C-101B-9397-08002B2CF9AE}" pid="13" name="WindowName">
    <vt:lpwstr>rbottom</vt:lpwstr>
  </property>
  <property fmtid="{D5CDD505-2E9C-101B-9397-08002B2CF9AE}" pid="14" name="FileName">
    <vt:lpwstr>%5c%5ctjalve.uib.no%5chome2%5ckka063%5cephorte%5c628180.DOC</vt:lpwstr>
  </property>
  <property fmtid="{D5CDD505-2E9C-101B-9397-08002B2CF9AE}" pid="15" name="LinkId">
    <vt:i4>539059</vt:i4>
  </property>
</Properties>
</file>