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C" w:rsidRPr="0023427E" w:rsidRDefault="00F9369B">
      <w:pPr>
        <w:rPr>
          <w:b/>
        </w:rPr>
      </w:pPr>
      <w:r w:rsidRPr="0023427E">
        <w:rPr>
          <w:b/>
        </w:rPr>
        <w:t>Eksamen på UNIS</w:t>
      </w:r>
    </w:p>
    <w:p w:rsidR="00F9369B" w:rsidRDefault="00F9369B">
      <w:r>
        <w:t>Studenter som oppholder seg på UNIS i forbindelse med at de avlegger en grad ved UiB kan ta UiB-eksamener der.</w:t>
      </w:r>
    </w:p>
    <w:p w:rsidR="0023427E" w:rsidRDefault="0023427E" w:rsidP="0023427E">
      <w:pPr>
        <w:pBdr>
          <w:bottom w:val="single" w:sz="6" w:space="1" w:color="auto"/>
        </w:pBdr>
      </w:pPr>
      <w:r>
        <w:t xml:space="preserve">Eksamen må være samme dato og starte samme klokkeslett som ved UiB. </w:t>
      </w:r>
    </w:p>
    <w:p w:rsidR="00650ADC" w:rsidRDefault="00650ADC" w:rsidP="0023427E">
      <w:pPr>
        <w:pBdr>
          <w:bottom w:val="single" w:sz="6" w:space="1" w:color="auto"/>
        </w:pBdr>
        <w:rPr>
          <w:i/>
        </w:rPr>
      </w:pPr>
      <w:r w:rsidRPr="00650ADC">
        <w:rPr>
          <w:i/>
        </w:rPr>
        <w:t>Digital eksamen kan ikke avlegges på UNIS.</w:t>
      </w:r>
    </w:p>
    <w:p w:rsidR="00650ADC" w:rsidRPr="00650ADC" w:rsidRDefault="00650ADC" w:rsidP="0023427E">
      <w:pPr>
        <w:pBdr>
          <w:bottom w:val="single" w:sz="6" w:space="1" w:color="auto"/>
        </w:pBdr>
        <w:rPr>
          <w:i/>
        </w:rPr>
      </w:pPr>
    </w:p>
    <w:p w:rsidR="00650ADC" w:rsidRPr="00650ADC" w:rsidRDefault="0023427E" w:rsidP="00650ADC">
      <w:r>
        <w:t xml:space="preserve">Studenten tar selv kontakt med studieadministrasjonen ved UNIS for å undersøke om det er mulig for dem å arrangere eksamen den aktuelle dagen. Studenten kontakter så institutt/fakultet.  Dersom instituttet får direkte henvendelse fra student eller UNIS må fakultetet informeres. </w:t>
      </w:r>
      <w:bookmarkStart w:id="0" w:name="_MailAutoSig"/>
    </w:p>
    <w:p w:rsidR="00650ADC" w:rsidRPr="00650ADC" w:rsidRDefault="00650ADC" w:rsidP="00650ADC">
      <w:pPr>
        <w:rPr>
          <w:rFonts w:ascii="Calibri" w:eastAsia="Calibri" w:hAnsi="Calibri"/>
          <w:b/>
          <w:noProof/>
          <w:sz w:val="24"/>
          <w:szCs w:val="24"/>
        </w:rPr>
      </w:pPr>
      <w:r w:rsidRPr="00650ADC">
        <w:rPr>
          <w:rFonts w:ascii="Calibri" w:eastAsia="Calibri" w:hAnsi="Calibri"/>
          <w:b/>
          <w:noProof/>
          <w:sz w:val="24"/>
          <w:szCs w:val="24"/>
        </w:rPr>
        <w:t>E-post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t xml:space="preserve">Instituttet skriver </w:t>
      </w:r>
      <w:r>
        <w:rPr>
          <w:rFonts w:ascii="Calibri" w:eastAsia="Calibri" w:hAnsi="Calibri"/>
          <w:noProof/>
          <w:sz w:val="24"/>
          <w:szCs w:val="24"/>
        </w:rPr>
        <w:t xml:space="preserve">en e-post til Anne Bjørndal </w:t>
      </w:r>
      <w:r>
        <w:rPr>
          <w:rFonts w:ascii="Calibri" w:eastAsia="Calibri" w:hAnsi="Calibri"/>
          <w:noProof/>
          <w:sz w:val="24"/>
          <w:szCs w:val="24"/>
        </w:rPr>
        <w:t xml:space="preserve">på UNIS </w:t>
      </w:r>
      <w:r>
        <w:rPr>
          <w:rFonts w:ascii="Calibri" w:eastAsia="Calibri" w:hAnsi="Calibri"/>
          <w:noProof/>
          <w:sz w:val="24"/>
          <w:szCs w:val="24"/>
        </w:rPr>
        <w:t xml:space="preserve">med kopi  til </w:t>
      </w:r>
      <w:r>
        <w:rPr>
          <w:rFonts w:ascii="Calibri" w:eastAsia="Calibri" w:hAnsi="Calibri"/>
          <w:noProof/>
          <w:sz w:val="24"/>
          <w:szCs w:val="24"/>
        </w:rPr>
        <w:t xml:space="preserve">eksamensansvarlig på fakultetetet </w:t>
      </w:r>
      <w:r>
        <w:rPr>
          <w:rFonts w:ascii="Calibri" w:eastAsia="Calibri" w:hAnsi="Calibri"/>
          <w:noProof/>
          <w:sz w:val="24"/>
          <w:szCs w:val="24"/>
        </w:rPr>
        <w:t>med følgende innhold: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Vi</w:t>
      </w:r>
      <w:r w:rsidRPr="00650ADC">
        <w:rPr>
          <w:rFonts w:ascii="Calibri" w:eastAsia="Calibri" w:hAnsi="Calibri"/>
          <w:noProof/>
          <w:sz w:val="20"/>
          <w:szCs w:val="20"/>
        </w:rPr>
        <w:t xml:space="preserve"> har fått en henvendelse fra en student som ønsker å avlegge eksamen i xxxxx ved UNIS</w:t>
      </w:r>
      <w:r>
        <w:rPr>
          <w:rFonts w:ascii="Calibri" w:eastAsia="Calibri" w:hAnsi="Calibri"/>
          <w:noProof/>
          <w:sz w:val="20"/>
          <w:szCs w:val="20"/>
        </w:rPr>
        <w:t xml:space="preserve"> (</w:t>
      </w:r>
      <w:r w:rsidRPr="00650ADC">
        <w:rPr>
          <w:rFonts w:ascii="Calibri" w:eastAsia="Calibri" w:hAnsi="Calibri"/>
          <w:i/>
          <w:noProof/>
          <w:sz w:val="20"/>
          <w:szCs w:val="20"/>
        </w:rPr>
        <w:t>NB! Ikke digital eksamener</w:t>
      </w:r>
      <w:r>
        <w:rPr>
          <w:rFonts w:ascii="Calibri" w:eastAsia="Calibri" w:hAnsi="Calibri"/>
          <w:noProof/>
          <w:sz w:val="20"/>
          <w:szCs w:val="20"/>
        </w:rPr>
        <w:t>)</w:t>
      </w:r>
      <w:r w:rsidRPr="00650ADC">
        <w:rPr>
          <w:rFonts w:ascii="Calibri" w:eastAsia="Calibri" w:hAnsi="Calibri"/>
          <w:noProof/>
          <w:sz w:val="20"/>
          <w:szCs w:val="20"/>
        </w:rPr>
        <w:t>.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 xml:space="preserve">Eksamen må avholdes på samme dag og tid som eksamenen går ved UiB. 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Emnekode: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 xml:space="preserve">Eksamensdato: 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 xml:space="preserve">Eksamenstid: 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Tillatte hjelpemidler: Dersom enkel kalkulator er tillatt er følgende modell tillatt: Casio FX-82ES PLUS. Kun denne er mulig å bruke på eksamener med enkel kalkulator.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Kontaktinfo</w:t>
      </w:r>
      <w:r w:rsidRPr="00650ADC">
        <w:rPr>
          <w:rFonts w:ascii="Calibri" w:eastAsia="Calibri" w:hAnsi="Calibri"/>
          <w:noProof/>
          <w:sz w:val="20"/>
          <w:szCs w:val="20"/>
        </w:rPr>
        <w:t xml:space="preserve"> til faglærer ved evt. spørsmål: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For å få besvarelsen til sensur samtidig med øvrige besvarelser, ønsker vi at dere skanner den, og sender den per e-post til: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 xml:space="preserve">xxxxxxx@uib.no 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Den originale besvarelsen (i papirformat) sendes i ordinær postgang til: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xxxxx Institutt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Universitetet i Bergen</w:t>
      </w:r>
    </w:p>
    <w:p w:rsidR="00650ADC" w:rsidRPr="00650ADC" w:rsidRDefault="00650ADC" w:rsidP="00650ADC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Postboks 7803</w:t>
      </w:r>
    </w:p>
    <w:p w:rsidR="00650ADC" w:rsidRPr="00650ADC" w:rsidRDefault="00650ADC" w:rsidP="0023427E">
      <w:pPr>
        <w:rPr>
          <w:rFonts w:ascii="Calibri" w:eastAsia="Calibri" w:hAnsi="Calibri"/>
          <w:noProof/>
          <w:sz w:val="20"/>
          <w:szCs w:val="20"/>
        </w:rPr>
      </w:pPr>
      <w:r w:rsidRPr="00650ADC">
        <w:rPr>
          <w:rFonts w:ascii="Calibri" w:eastAsia="Calibri" w:hAnsi="Calibri"/>
          <w:noProof/>
          <w:sz w:val="20"/>
          <w:szCs w:val="20"/>
        </w:rPr>
        <w:t>5020 BERGEN</w:t>
      </w:r>
      <w:bookmarkEnd w:id="0"/>
    </w:p>
    <w:p w:rsidR="0023427E" w:rsidRPr="00650ADC" w:rsidRDefault="00650ADC" w:rsidP="0023427E">
      <w:pPr>
        <w:rPr>
          <w:sz w:val="20"/>
          <w:szCs w:val="20"/>
        </w:rPr>
      </w:pPr>
      <w:r w:rsidRPr="00650ADC">
        <w:rPr>
          <w:sz w:val="20"/>
          <w:szCs w:val="20"/>
        </w:rPr>
        <w:t>Gi beskjed dersom dere trenger mer</w:t>
      </w:r>
      <w:r w:rsidR="0023427E" w:rsidRPr="00650ADC">
        <w:rPr>
          <w:sz w:val="20"/>
          <w:szCs w:val="20"/>
        </w:rPr>
        <w:t xml:space="preserve"> eksamenspapir fra UiB, </w:t>
      </w:r>
      <w:r w:rsidRPr="00650ADC">
        <w:rPr>
          <w:sz w:val="20"/>
          <w:szCs w:val="20"/>
        </w:rPr>
        <w:t>slik at det kan</w:t>
      </w:r>
      <w:r w:rsidR="0023427E" w:rsidRPr="00650ADC">
        <w:rPr>
          <w:sz w:val="20"/>
          <w:szCs w:val="20"/>
        </w:rPr>
        <w:t xml:space="preserve"> sendes per post.</w:t>
      </w:r>
    </w:p>
    <w:p w:rsidR="00650ADC" w:rsidRDefault="00650ADC" w:rsidP="00650ADC">
      <w:pPr>
        <w:rPr>
          <w:rFonts w:ascii="Calibri" w:eastAsia="Calibri" w:hAnsi="Calibri"/>
          <w:noProof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t>-------------------------</w:t>
      </w:r>
    </w:p>
    <w:p w:rsidR="00650ADC" w:rsidRPr="00650ADC" w:rsidRDefault="00650ADC" w:rsidP="00650ADC">
      <w:pPr>
        <w:rPr>
          <w:rFonts w:ascii="Calibri" w:eastAsia="Calibri" w:hAnsi="Calibri"/>
          <w:b/>
          <w:noProof/>
          <w:sz w:val="24"/>
          <w:szCs w:val="24"/>
        </w:rPr>
      </w:pPr>
      <w:r w:rsidRPr="00650ADC">
        <w:rPr>
          <w:rFonts w:ascii="Calibri" w:eastAsia="Calibri" w:hAnsi="Calibri"/>
          <w:b/>
          <w:noProof/>
          <w:sz w:val="24"/>
          <w:szCs w:val="24"/>
        </w:rPr>
        <w:lastRenderedPageBreak/>
        <w:t>Eksamensoppgave</w:t>
      </w:r>
    </w:p>
    <w:p w:rsidR="0023427E" w:rsidRPr="00650ADC" w:rsidRDefault="00650ADC" w:rsidP="0023427E">
      <w:pPr>
        <w:rPr>
          <w:rFonts w:ascii="Calibri" w:eastAsia="Calibri" w:hAnsi="Calibri"/>
          <w:noProof/>
          <w:sz w:val="24"/>
          <w:szCs w:val="24"/>
        </w:rPr>
      </w:pPr>
      <w:r>
        <w:rPr>
          <w:rFonts w:ascii="Calibri" w:eastAsia="Calibri" w:hAnsi="Calibri"/>
          <w:noProof/>
          <w:sz w:val="24"/>
          <w:szCs w:val="24"/>
        </w:rPr>
        <w:t xml:space="preserve">Eksamensoppgaven sendes til fakultetet (Birthe) på e-post </w:t>
      </w:r>
      <w:r w:rsidRPr="00650ADC">
        <w:rPr>
          <w:rFonts w:ascii="Calibri" w:eastAsia="Calibri" w:hAnsi="Calibri"/>
          <w:i/>
          <w:noProof/>
          <w:sz w:val="24"/>
          <w:szCs w:val="24"/>
        </w:rPr>
        <w:t>senest 3 dager</w:t>
      </w:r>
      <w:r>
        <w:rPr>
          <w:rFonts w:ascii="Calibri" w:eastAsia="Calibri" w:hAnsi="Calibri"/>
          <w:noProof/>
          <w:sz w:val="24"/>
          <w:szCs w:val="24"/>
        </w:rPr>
        <w:t xml:space="preserve"> før eksamen. Fakultetet sender oppgaven + kandidatliste til UNIS:</w:t>
      </w:r>
    </w:p>
    <w:p w:rsidR="00F9369B" w:rsidRPr="00650ADC" w:rsidRDefault="0023427E" w:rsidP="00AF4CEA">
      <w:pPr>
        <w:pBdr>
          <w:bottom w:val="single" w:sz="6" w:space="1" w:color="auto"/>
        </w:pBdr>
        <w:rPr>
          <w:sz w:val="24"/>
          <w:szCs w:val="24"/>
        </w:rPr>
      </w:pPr>
      <w:r w:rsidRPr="00650ADC">
        <w:rPr>
          <w:sz w:val="24"/>
          <w:szCs w:val="24"/>
        </w:rPr>
        <w:t xml:space="preserve">Fakultetet informerer SA om at studenten tar eksamen ved UNIS. </w:t>
      </w:r>
    </w:p>
    <w:p w:rsidR="00AF4CEA" w:rsidRDefault="00AF4CEA" w:rsidP="00AF4CEA">
      <w:pPr>
        <w:pBdr>
          <w:bottom w:val="single" w:sz="6" w:space="1" w:color="auto"/>
        </w:pBdr>
      </w:pPr>
    </w:p>
    <w:p w:rsidR="00F9369B" w:rsidRDefault="00650ADC" w:rsidP="00AF4CEA">
      <w:pPr>
        <w:jc w:val="right"/>
      </w:pPr>
      <w:bookmarkStart w:id="1" w:name="_GoBack"/>
      <w:bookmarkEnd w:id="1"/>
      <w:r>
        <w:t>MN/BIG 28.09.15</w:t>
      </w:r>
    </w:p>
    <w:sectPr w:rsidR="00F9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F41CD"/>
    <w:multiLevelType w:val="hybridMultilevel"/>
    <w:tmpl w:val="11649DBE"/>
    <w:lvl w:ilvl="0" w:tplc="57A0FF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B"/>
    <w:rsid w:val="0023427E"/>
    <w:rsid w:val="00650ADC"/>
    <w:rsid w:val="00A777EC"/>
    <w:rsid w:val="00AF4CEA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9369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369B"/>
    <w:rPr>
      <w:rFonts w:ascii="Calibri" w:eastAsia="Times New Roman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23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F9369B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9369B"/>
    <w:rPr>
      <w:rFonts w:ascii="Calibri" w:eastAsia="Times New Roman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23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EEF2DE34.dotm</Template>
  <TotalTime>39</TotalTime>
  <Pages>2</Pages>
  <Words>273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Birthe Gjerdevik</cp:lastModifiedBy>
  <cp:revision>2</cp:revision>
  <dcterms:created xsi:type="dcterms:W3CDTF">2014-11-24T06:49:00Z</dcterms:created>
  <dcterms:modified xsi:type="dcterms:W3CDTF">2015-09-28T06:04:00Z</dcterms:modified>
</cp:coreProperties>
</file>