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82E30" w14:textId="77777777" w:rsidR="0099736C" w:rsidRDefault="0099736C" w:rsidP="00C93516">
      <w:pPr>
        <w:sectPr w:rsidR="0099736C" w:rsidSect="00DA300A">
          <w:headerReference w:type="default" r:id="rId6"/>
          <w:headerReference w:type="first" r:id="rId7"/>
          <w:footerReference w:type="first" r:id="rId8"/>
          <w:pgSz w:w="11906" w:h="16838" w:code="9"/>
          <w:pgMar w:top="680" w:right="1133" w:bottom="1134" w:left="1701" w:header="680" w:footer="720" w:gutter="0"/>
          <w:cols w:space="720"/>
          <w:titlePg/>
        </w:sectPr>
      </w:pPr>
    </w:p>
    <w:p w14:paraId="1C80B25E" w14:textId="77777777" w:rsidR="0099736C" w:rsidRPr="000D30DE" w:rsidRDefault="0099736C" w:rsidP="007B061C"/>
    <w:p w14:paraId="10478C34" w14:textId="77777777" w:rsidR="007B7F91" w:rsidRDefault="007B7F91" w:rsidP="007B061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</w:tblGrid>
      <w:tr w:rsidR="00BE1605" w:rsidRPr="00BE1605" w14:paraId="0CE321A4" w14:textId="77777777" w:rsidTr="00BE1605">
        <w:tc>
          <w:tcPr>
            <w:tcW w:w="4535" w:type="dxa"/>
            <w:shd w:val="clear" w:color="auto" w:fill="auto"/>
          </w:tcPr>
          <w:p w14:paraId="23DA6861" w14:textId="77777777" w:rsidR="00BE1605" w:rsidRPr="00BE1605" w:rsidRDefault="00BE1605" w:rsidP="007B061C">
            <w:pPr>
              <w:rPr>
                <w:color w:val="auto"/>
              </w:rPr>
            </w:pPr>
            <w:r w:rsidRPr="00BE1605">
              <w:rPr>
                <w:color w:val="auto"/>
              </w:rPr>
              <w:t>Det matematisk-naturvitenskapelige fakultet</w:t>
            </w:r>
          </w:p>
        </w:tc>
      </w:tr>
    </w:tbl>
    <w:p w14:paraId="008E403D" w14:textId="77777777" w:rsidR="0099736C" w:rsidRDefault="0099736C" w:rsidP="007B061C"/>
    <w:p w14:paraId="6C43055A" w14:textId="77777777" w:rsidR="0099736C" w:rsidRPr="007422D3" w:rsidRDefault="0099736C" w:rsidP="0099736C">
      <w:pPr>
        <w:pStyle w:val="Fortekstliten"/>
        <w:rPr>
          <w:rStyle w:val="AdressefeltTegn"/>
          <w:sz w:val="18"/>
          <w:szCs w:val="18"/>
        </w:rPr>
      </w:pPr>
      <w:r>
        <w:rPr>
          <w:rStyle w:val="AdressefeltTegn"/>
          <w:sz w:val="18"/>
          <w:szCs w:val="18"/>
        </w:rPr>
        <w:tab/>
      </w:r>
    </w:p>
    <w:p w14:paraId="62313971" w14:textId="77777777" w:rsidR="0099736C" w:rsidRDefault="0099736C" w:rsidP="0099736C">
      <w:pPr>
        <w:pStyle w:val="Fortekstliten"/>
        <w:rPr>
          <w:color w:val="auto"/>
          <w:sz w:val="22"/>
        </w:rPr>
      </w:pPr>
      <w:r>
        <w:rPr>
          <w:color w:val="auto"/>
          <w:sz w:val="22"/>
        </w:rPr>
        <w:tab/>
      </w:r>
    </w:p>
    <w:tbl>
      <w:tblPr>
        <w:tblpPr w:leftFromText="142" w:rightFromText="142" w:bottomFromText="40" w:vertAnchor="text" w:horzAnchor="margin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042"/>
        <w:gridCol w:w="3030"/>
      </w:tblGrid>
      <w:tr w:rsidR="009C1687" w:rsidRPr="00CF068A" w14:paraId="148B9CE7" w14:textId="77777777" w:rsidTr="002A0E97">
        <w:trPr>
          <w:trHeight w:val="404"/>
        </w:trPr>
        <w:tc>
          <w:tcPr>
            <w:tcW w:w="6199" w:type="dxa"/>
            <w:shd w:val="clear" w:color="auto" w:fill="auto"/>
          </w:tcPr>
          <w:p w14:paraId="15759113" w14:textId="77777777" w:rsidR="009C1687" w:rsidRDefault="009C1687" w:rsidP="00CF068A">
            <w:pPr>
              <w:pStyle w:val="Adressefelt"/>
            </w:pPr>
            <w:r w:rsidRPr="00CF068A">
              <w:rPr>
                <w:rStyle w:val="AdressefeltTegn"/>
                <w:sz w:val="18"/>
                <w:szCs w:val="18"/>
              </w:rPr>
              <w:t>Referanse</w:t>
            </w:r>
          </w:p>
        </w:tc>
        <w:tc>
          <w:tcPr>
            <w:tcW w:w="3089" w:type="dxa"/>
            <w:shd w:val="clear" w:color="auto" w:fill="auto"/>
          </w:tcPr>
          <w:p w14:paraId="5A4B4464" w14:textId="77777777" w:rsidR="009C1687" w:rsidRDefault="009C1687" w:rsidP="00CF068A">
            <w:pPr>
              <w:pStyle w:val="Adressefelt"/>
            </w:pPr>
            <w:r w:rsidRPr="00CF068A">
              <w:rPr>
                <w:rStyle w:val="AdressefeltTegn"/>
                <w:sz w:val="18"/>
                <w:szCs w:val="18"/>
              </w:rPr>
              <w:t>Dato</w:t>
            </w:r>
          </w:p>
        </w:tc>
      </w:tr>
      <w:tr w:rsidR="009C1687" w:rsidRPr="00CF068A" w14:paraId="5ECFD921" w14:textId="77777777" w:rsidTr="002A0E97">
        <w:tc>
          <w:tcPr>
            <w:tcW w:w="6199" w:type="dxa"/>
            <w:shd w:val="clear" w:color="auto" w:fill="auto"/>
          </w:tcPr>
          <w:p w14:paraId="4B0F04F6" w14:textId="77777777" w:rsidR="009C1687" w:rsidRPr="009C1687" w:rsidRDefault="00BE1605" w:rsidP="00CF068A">
            <w:pPr>
              <w:pStyle w:val="Adressefelt"/>
            </w:pPr>
            <w:bookmarkStart w:id="10" w:name="SAKSNR"/>
            <w:r>
              <w:t>2018/13509</w:t>
            </w:r>
            <w:bookmarkEnd w:id="10"/>
            <w:r w:rsidR="009C1687">
              <w:t>-</w:t>
            </w:r>
            <w:bookmarkStart w:id="11" w:name="SAKSBEHANDLERKODE"/>
            <w:r>
              <w:t>IDRO</w:t>
            </w:r>
            <w:bookmarkEnd w:id="11"/>
          </w:p>
        </w:tc>
        <w:tc>
          <w:tcPr>
            <w:tcW w:w="3089" w:type="dxa"/>
            <w:shd w:val="clear" w:color="auto" w:fill="auto"/>
          </w:tcPr>
          <w:p w14:paraId="1A3E304E" w14:textId="77777777" w:rsidR="009C1687" w:rsidRDefault="00BE1605" w:rsidP="00CF068A">
            <w:pPr>
              <w:pStyle w:val="Adressefelt"/>
            </w:pPr>
            <w:bookmarkStart w:id="12" w:name="BREVDATO"/>
            <w:r>
              <w:t>17.09.2019</w:t>
            </w:r>
            <w:bookmarkEnd w:id="12"/>
          </w:p>
        </w:tc>
      </w:tr>
      <w:tr w:rsidR="002A0E97" w:rsidRPr="00CF068A" w14:paraId="4C511D0F" w14:textId="77777777" w:rsidTr="002A0E97">
        <w:tc>
          <w:tcPr>
            <w:tcW w:w="6199" w:type="dxa"/>
            <w:shd w:val="clear" w:color="auto" w:fill="auto"/>
          </w:tcPr>
          <w:p w14:paraId="66C9BB0D" w14:textId="77777777" w:rsidR="002A0E97" w:rsidRDefault="002A0E97" w:rsidP="00CF068A">
            <w:pPr>
              <w:pStyle w:val="Adressefelt"/>
            </w:pPr>
          </w:p>
        </w:tc>
        <w:tc>
          <w:tcPr>
            <w:tcW w:w="3089" w:type="dxa"/>
            <w:shd w:val="clear" w:color="auto" w:fill="auto"/>
          </w:tcPr>
          <w:p w14:paraId="6419C96C" w14:textId="77777777" w:rsidR="002A0E97" w:rsidRDefault="002A0E97" w:rsidP="00CF068A">
            <w:pPr>
              <w:pStyle w:val="Adressefelt"/>
            </w:pPr>
          </w:p>
        </w:tc>
      </w:tr>
      <w:tr w:rsidR="002A0E97" w:rsidRPr="00CF068A" w14:paraId="1F0C5AED" w14:textId="77777777" w:rsidTr="002A0E97">
        <w:tc>
          <w:tcPr>
            <w:tcW w:w="9288" w:type="dxa"/>
            <w:gridSpan w:val="2"/>
            <w:shd w:val="clear" w:color="auto" w:fill="auto"/>
          </w:tcPr>
          <w:p w14:paraId="5ED4A6B5" w14:textId="77777777" w:rsidR="002A0E97" w:rsidRDefault="002A0E97" w:rsidP="002A0E97">
            <w:pPr>
              <w:pStyle w:val="Adressefelt"/>
              <w:jc w:val="right"/>
            </w:pPr>
            <w:bookmarkStart w:id="13" w:name="UOFFPARAGRAF"/>
            <w:bookmarkEnd w:id="13"/>
          </w:p>
        </w:tc>
      </w:tr>
    </w:tbl>
    <w:p w14:paraId="38090286" w14:textId="77777777" w:rsidR="003109C5" w:rsidRPr="00613F85" w:rsidRDefault="003109C5" w:rsidP="002A0E97">
      <w:pPr>
        <w:pStyle w:val="Adressefelt"/>
        <w:rPr>
          <w:sz w:val="18"/>
          <w:szCs w:val="18"/>
        </w:rPr>
      </w:pPr>
    </w:p>
    <w:p w14:paraId="4CB2B302" w14:textId="77777777" w:rsidR="001442A8" w:rsidRPr="001442A8" w:rsidRDefault="001442A8" w:rsidP="001442A8"/>
    <w:p w14:paraId="7E8A35E1" w14:textId="77777777" w:rsidR="00EB1851" w:rsidRPr="00FD25DE" w:rsidRDefault="00BE1605" w:rsidP="00236477">
      <w:pPr>
        <w:spacing w:after="120" w:line="240" w:lineRule="auto"/>
        <w:rPr>
          <w:b/>
          <w:color w:val="auto"/>
          <w:sz w:val="28"/>
          <w:szCs w:val="28"/>
        </w:rPr>
      </w:pPr>
      <w:bookmarkStart w:id="14" w:name="TITTEL"/>
      <w:r>
        <w:rPr>
          <w:b/>
          <w:color w:val="auto"/>
          <w:sz w:val="28"/>
          <w:szCs w:val="28"/>
        </w:rPr>
        <w:t>Tilbakemelding fra Institutt for informatikk</w:t>
      </w:r>
      <w:bookmarkEnd w:id="14"/>
    </w:p>
    <w:p w14:paraId="1741F6FF" w14:textId="77777777" w:rsidR="001B2694" w:rsidRDefault="001B2694" w:rsidP="001B2694">
      <w:pPr>
        <w:rPr>
          <w:color w:val="auto"/>
        </w:rPr>
      </w:pPr>
      <w:bookmarkStart w:id="15" w:name="START"/>
      <w:bookmarkEnd w:id="15"/>
      <w:r>
        <w:rPr>
          <w:color w:val="auto"/>
        </w:rPr>
        <w:t xml:space="preserve">Viser til brev hvor arbeidsgruppen som jobber med gjennomgang av studietilbud i energi ber om innspill. </w:t>
      </w:r>
    </w:p>
    <w:p w14:paraId="58AD4AA9" w14:textId="77777777" w:rsidR="001B2694" w:rsidRPr="001B2694" w:rsidRDefault="001B2694" w:rsidP="001B2694">
      <w:pPr>
        <w:rPr>
          <w:color w:val="auto"/>
        </w:rPr>
      </w:pPr>
    </w:p>
    <w:p w14:paraId="0B160DD0" w14:textId="77777777" w:rsidR="001B2694" w:rsidRPr="001B2694" w:rsidRDefault="001B2694" w:rsidP="001B2694">
      <w:pPr>
        <w:rPr>
          <w:color w:val="auto"/>
        </w:rPr>
      </w:pPr>
      <w:r w:rsidRPr="001B2694">
        <w:rPr>
          <w:color w:val="auto"/>
        </w:rPr>
        <w:t xml:space="preserve">De fleste som arbeider med </w:t>
      </w:r>
      <w:proofErr w:type="gramStart"/>
      <w:r w:rsidRPr="001B2694">
        <w:rPr>
          <w:color w:val="auto"/>
        </w:rPr>
        <w:t>teknologi</w:t>
      </w:r>
      <w:proofErr w:type="gramEnd"/>
      <w:r w:rsidRPr="001B2694">
        <w:rPr>
          <w:color w:val="auto"/>
        </w:rPr>
        <w:t xml:space="preserve"> har behov for økt kunnskap om informasjonsteknologi. Vi </w:t>
      </w:r>
      <w:r w:rsidRPr="00967E46">
        <w:rPr>
          <w:color w:val="auto"/>
          <w:highlight w:val="yellow"/>
        </w:rPr>
        <w:t>anbefaler derfor at det gis plass til en bredere informatikk-komponent</w:t>
      </w:r>
      <w:r w:rsidRPr="001B2694">
        <w:rPr>
          <w:color w:val="auto"/>
        </w:rPr>
        <w:t xml:space="preserve"> i studiet enn det som er foreslått.</w:t>
      </w:r>
    </w:p>
    <w:p w14:paraId="681CA4EC" w14:textId="77777777" w:rsidR="001B2694" w:rsidRPr="001B2694" w:rsidRDefault="001B2694" w:rsidP="001B2694">
      <w:pPr>
        <w:rPr>
          <w:color w:val="auto"/>
        </w:rPr>
      </w:pPr>
    </w:p>
    <w:p w14:paraId="2DEFF310" w14:textId="77777777" w:rsidR="001B2694" w:rsidRPr="001B2694" w:rsidRDefault="001B2694" w:rsidP="001B2694">
      <w:pPr>
        <w:rPr>
          <w:color w:val="auto"/>
        </w:rPr>
      </w:pPr>
      <w:r w:rsidRPr="001B2694">
        <w:rPr>
          <w:color w:val="auto"/>
        </w:rPr>
        <w:t xml:space="preserve">Selv om studentene har lært grunnleggende programmering i INF100 </w:t>
      </w:r>
      <w:r w:rsidRPr="00967E46">
        <w:rPr>
          <w:color w:val="auto"/>
          <w:highlight w:val="yellow"/>
        </w:rPr>
        <w:t>trenger de videre opplæring i hvordan man går frem for å modellere og løse ulike praktiske problem ved hjelp av datamaskiner.</w:t>
      </w:r>
      <w:r w:rsidRPr="001B2694">
        <w:rPr>
          <w:color w:val="auto"/>
        </w:rPr>
        <w:t xml:space="preserve"> Det kan tenkes at studentene med tiden tilegner seg s</w:t>
      </w:r>
      <w:r>
        <w:rPr>
          <w:color w:val="auto"/>
        </w:rPr>
        <w:t>lik kunnskap i senere fag</w:t>
      </w:r>
      <w:r w:rsidRPr="001B2694">
        <w:rPr>
          <w:color w:val="auto"/>
        </w:rPr>
        <w:t>spesifikke kurs, men inntil det skjer bør de ta egne kurs spesielt rettet mot videregående problemløsning.</w:t>
      </w:r>
    </w:p>
    <w:p w14:paraId="694C73EB" w14:textId="77777777" w:rsidR="001B2694" w:rsidRPr="001B2694" w:rsidRDefault="001B2694" w:rsidP="001B2694">
      <w:pPr>
        <w:rPr>
          <w:color w:val="auto"/>
        </w:rPr>
      </w:pPr>
    </w:p>
    <w:p w14:paraId="3507E6AC" w14:textId="77777777" w:rsidR="001B2694" w:rsidRPr="001B2694" w:rsidRDefault="001B2694" w:rsidP="001B2694">
      <w:pPr>
        <w:rPr>
          <w:color w:val="auto"/>
        </w:rPr>
      </w:pPr>
      <w:r w:rsidRPr="001B2694">
        <w:rPr>
          <w:color w:val="auto"/>
        </w:rPr>
        <w:t xml:space="preserve">For å sikre effektiv og sikker bruk av IT-utstyr anbefaler vi også at studentene får opplæring i </w:t>
      </w:r>
      <w:r w:rsidRPr="00967E46">
        <w:rPr>
          <w:color w:val="auto"/>
          <w:highlight w:val="yellow"/>
        </w:rPr>
        <w:t>datasikkerhet.</w:t>
      </w:r>
      <w:r w:rsidRPr="001B2694">
        <w:rPr>
          <w:color w:val="auto"/>
        </w:rPr>
        <w:t xml:space="preserve"> I Nasjonal strategi for digital sikkerhet (2019) anb</w:t>
      </w:r>
      <w:r>
        <w:rPr>
          <w:color w:val="auto"/>
        </w:rPr>
        <w:t>efaler regjeringen spesifikt at</w:t>
      </w:r>
      <w:r w:rsidRPr="001B2694">
        <w:rPr>
          <w:color w:val="auto"/>
        </w:rPr>
        <w:t xml:space="preserve"> man legger mer vekt på digital sikkerhet som del av ingeniør- og teknologiutdanninger. Merk at dette temaet ikke dekkes av INF100.</w:t>
      </w:r>
    </w:p>
    <w:p w14:paraId="0B292855" w14:textId="77777777" w:rsidR="001B2694" w:rsidRPr="001B2694" w:rsidRDefault="001B2694" w:rsidP="001B2694">
      <w:pPr>
        <w:rPr>
          <w:color w:val="auto"/>
        </w:rPr>
      </w:pPr>
    </w:p>
    <w:p w14:paraId="44FD022C" w14:textId="77777777" w:rsidR="001B2694" w:rsidRPr="001B2694" w:rsidRDefault="001B2694" w:rsidP="001B2694">
      <w:pPr>
        <w:rPr>
          <w:color w:val="auto"/>
        </w:rPr>
      </w:pPr>
      <w:r w:rsidRPr="001B2694">
        <w:rPr>
          <w:color w:val="auto"/>
        </w:rPr>
        <w:t>Et annet område som blir stadig mer aktuelt i teknologiske virksomheter er hvordan man behandler og analyserer store mengder data. Vi vil derfor anbefale at studentene får opplæring i grunnleggende «</w:t>
      </w:r>
      <w:r w:rsidRPr="00967E46">
        <w:rPr>
          <w:color w:val="auto"/>
          <w:highlight w:val="yellow"/>
        </w:rPr>
        <w:t>data science</w:t>
      </w:r>
      <w:r w:rsidRPr="001B2694">
        <w:rPr>
          <w:color w:val="auto"/>
        </w:rPr>
        <w:t xml:space="preserve">». </w:t>
      </w:r>
    </w:p>
    <w:p w14:paraId="39491BCA" w14:textId="77777777" w:rsidR="001B2694" w:rsidRPr="001B2694" w:rsidRDefault="001B2694" w:rsidP="001B2694">
      <w:pPr>
        <w:rPr>
          <w:color w:val="auto"/>
        </w:rPr>
      </w:pPr>
    </w:p>
    <w:p w14:paraId="44BBEB00" w14:textId="77777777" w:rsidR="001B2694" w:rsidRPr="001B2694" w:rsidRDefault="001B2694" w:rsidP="001B2694">
      <w:pPr>
        <w:rPr>
          <w:color w:val="auto"/>
        </w:rPr>
      </w:pPr>
      <w:r w:rsidRPr="001B2694">
        <w:rPr>
          <w:color w:val="auto"/>
        </w:rPr>
        <w:t>Institutt for informatikk tilbyr følgende tre kurs som dekker ovennevnte behov:</w:t>
      </w:r>
    </w:p>
    <w:p w14:paraId="783337F0" w14:textId="77777777" w:rsidR="001B2694" w:rsidRPr="001B2694" w:rsidRDefault="001B2694" w:rsidP="001B2694">
      <w:pPr>
        <w:rPr>
          <w:color w:val="auto"/>
        </w:rPr>
      </w:pPr>
    </w:p>
    <w:p w14:paraId="5FF5E354" w14:textId="77777777" w:rsidR="001B2694" w:rsidRPr="001B2694" w:rsidRDefault="001B2694" w:rsidP="001B2694">
      <w:pPr>
        <w:rPr>
          <w:color w:val="auto"/>
        </w:rPr>
      </w:pPr>
      <w:r w:rsidRPr="001B2694">
        <w:rPr>
          <w:color w:val="auto"/>
        </w:rPr>
        <w:t>INF140 - Introduksjon til datasikkerhet (starter h20)</w:t>
      </w:r>
    </w:p>
    <w:p w14:paraId="771EF224" w14:textId="77777777" w:rsidR="001B2694" w:rsidRPr="001B2694" w:rsidRDefault="001B2694" w:rsidP="001B2694">
      <w:pPr>
        <w:rPr>
          <w:color w:val="auto"/>
        </w:rPr>
      </w:pPr>
      <w:r w:rsidRPr="001B2694">
        <w:rPr>
          <w:color w:val="auto"/>
        </w:rPr>
        <w:t>INF16</w:t>
      </w:r>
      <w:r>
        <w:rPr>
          <w:color w:val="auto"/>
        </w:rPr>
        <w:t>1 - Introduksjon i Data Science</w:t>
      </w:r>
      <w:r w:rsidRPr="001B2694">
        <w:rPr>
          <w:color w:val="auto"/>
        </w:rPr>
        <w:t xml:space="preserve"> (starter h20)</w:t>
      </w:r>
    </w:p>
    <w:p w14:paraId="793C4D1B" w14:textId="77777777" w:rsidR="001B2694" w:rsidRPr="001B2694" w:rsidRDefault="001B2694" w:rsidP="001B2694">
      <w:pPr>
        <w:rPr>
          <w:color w:val="auto"/>
        </w:rPr>
      </w:pPr>
      <w:r w:rsidRPr="001B2694">
        <w:rPr>
          <w:color w:val="auto"/>
        </w:rPr>
        <w:t>INF170 - Modellering og optimering (høst)</w:t>
      </w:r>
    </w:p>
    <w:p w14:paraId="1966F2BB" w14:textId="77777777" w:rsidR="001B2694" w:rsidRPr="001B2694" w:rsidRDefault="001B2694" w:rsidP="001B2694">
      <w:pPr>
        <w:rPr>
          <w:color w:val="auto"/>
        </w:rPr>
      </w:pPr>
    </w:p>
    <w:p w14:paraId="1D7AB565" w14:textId="77777777" w:rsidR="001B2694" w:rsidRPr="001B2694" w:rsidRDefault="001B2694" w:rsidP="001B2694">
      <w:pPr>
        <w:rPr>
          <w:color w:val="auto"/>
        </w:rPr>
      </w:pPr>
      <w:r w:rsidRPr="001B2694">
        <w:rPr>
          <w:color w:val="auto"/>
        </w:rPr>
        <w:lastRenderedPageBreak/>
        <w:t>Felles for alle kursene er at de har lav</w:t>
      </w:r>
      <w:r>
        <w:rPr>
          <w:color w:val="auto"/>
        </w:rPr>
        <w:t>e</w:t>
      </w:r>
      <w:r w:rsidRPr="001B2694">
        <w:rPr>
          <w:color w:val="auto"/>
        </w:rPr>
        <w:t xml:space="preserve"> </w:t>
      </w:r>
      <w:r>
        <w:rPr>
          <w:color w:val="auto"/>
        </w:rPr>
        <w:t>krav</w:t>
      </w:r>
      <w:r w:rsidRPr="001B2694">
        <w:rPr>
          <w:color w:val="auto"/>
        </w:rPr>
        <w:t xml:space="preserve"> til forkunnskaper, maksimalt INF100 og grunnleggende matematikk, og derfor egner seg godt for studenter som ønsker å tilegne seg avgrenset og relevant IKT-kunnskap.</w:t>
      </w:r>
    </w:p>
    <w:p w14:paraId="078DA5C8" w14:textId="77777777" w:rsidR="001B2694" w:rsidRPr="001B2694" w:rsidRDefault="001B2694" w:rsidP="001B2694">
      <w:pPr>
        <w:rPr>
          <w:color w:val="auto"/>
        </w:rPr>
      </w:pPr>
    </w:p>
    <w:p w14:paraId="601DA513" w14:textId="77777777" w:rsidR="00361826" w:rsidRPr="00FD25DE" w:rsidRDefault="001B2694" w:rsidP="001B2694">
      <w:pPr>
        <w:rPr>
          <w:color w:val="auto"/>
        </w:rPr>
      </w:pPr>
      <w:r w:rsidRPr="001B2694">
        <w:rPr>
          <w:color w:val="auto"/>
        </w:rPr>
        <w:t xml:space="preserve">Dersom det ikke er ønskelig å bruke eksisterende kurs kan også være mulig at Institutt for informatikk </w:t>
      </w:r>
      <w:r w:rsidRPr="00967E46">
        <w:rPr>
          <w:color w:val="auto"/>
          <w:highlight w:val="yellow"/>
        </w:rPr>
        <w:t>tilbyr et eget 10 poengs kurs for ikke-informatikkstudenter som inneholder utvalgte elementer av disse kursene.</w:t>
      </w:r>
      <w:bookmarkStart w:id="16" w:name="_GoBack"/>
      <w:bookmarkEnd w:id="16"/>
    </w:p>
    <w:p w14:paraId="6C52A550" w14:textId="77777777" w:rsidR="00361826" w:rsidRPr="00FD25DE" w:rsidRDefault="00361826" w:rsidP="009801B2">
      <w:pPr>
        <w:rPr>
          <w:color w:val="auto"/>
        </w:rPr>
      </w:pPr>
    </w:p>
    <w:p w14:paraId="399CDEFB" w14:textId="77777777" w:rsidR="00AB60C7" w:rsidRDefault="00AB60C7" w:rsidP="009801B2">
      <w:pPr>
        <w:rPr>
          <w:color w:val="auto"/>
        </w:rPr>
      </w:pPr>
    </w:p>
    <w:p w14:paraId="522312D5" w14:textId="77777777" w:rsidR="00BB197F" w:rsidRDefault="00BB197F" w:rsidP="009801B2">
      <w:pPr>
        <w:rPr>
          <w:color w:val="auto"/>
        </w:rPr>
      </w:pPr>
    </w:p>
    <w:p w14:paraId="26965271" w14:textId="77777777" w:rsidR="00BB197F" w:rsidRDefault="00BB197F" w:rsidP="009801B2">
      <w:pPr>
        <w:rPr>
          <w:color w:val="auto"/>
        </w:rPr>
      </w:pPr>
    </w:p>
    <w:p w14:paraId="6FE58374" w14:textId="77777777" w:rsidR="00BB197F" w:rsidRDefault="00BB197F" w:rsidP="009801B2">
      <w:pPr>
        <w:rPr>
          <w:color w:val="auto"/>
        </w:rPr>
      </w:pPr>
    </w:p>
    <w:p w14:paraId="52F0E124" w14:textId="77777777" w:rsidR="00BB197F" w:rsidRDefault="00BB197F" w:rsidP="009801B2">
      <w:pPr>
        <w:rPr>
          <w:color w:val="auto"/>
        </w:rPr>
      </w:pPr>
    </w:p>
    <w:p w14:paraId="7DFA0069" w14:textId="77777777" w:rsidR="00BB197F" w:rsidRDefault="00BB197F" w:rsidP="009801B2">
      <w:pPr>
        <w:rPr>
          <w:color w:val="auto"/>
        </w:rPr>
      </w:pPr>
    </w:p>
    <w:p w14:paraId="7AEEB048" w14:textId="77777777" w:rsidR="001C64F5" w:rsidRPr="00FD25DE" w:rsidRDefault="001C64F5" w:rsidP="009801B2">
      <w:pPr>
        <w:rPr>
          <w:color w:val="auto"/>
        </w:rPr>
      </w:pPr>
    </w:p>
    <w:p w14:paraId="31EDA8FA" w14:textId="77777777" w:rsidR="00361826" w:rsidRPr="00FD25DE" w:rsidRDefault="00361826" w:rsidP="009801B2">
      <w:pPr>
        <w:rPr>
          <w:color w:val="auto"/>
        </w:rPr>
      </w:pPr>
    </w:p>
    <w:p w14:paraId="05784B2D" w14:textId="77777777" w:rsidR="00E40E65" w:rsidRPr="00FD25DE" w:rsidRDefault="006B6CBA" w:rsidP="007B061C">
      <w:r>
        <w:t>Vennlig hilsen</w:t>
      </w:r>
    </w:p>
    <w:p w14:paraId="72E8B458" w14:textId="77777777" w:rsidR="0004292F" w:rsidRPr="00970A6D" w:rsidRDefault="0004292F" w:rsidP="007B061C"/>
    <w:p w14:paraId="645B7A3E" w14:textId="77777777" w:rsidR="00D67009" w:rsidRPr="00970A6D" w:rsidRDefault="001B2694" w:rsidP="007B061C">
      <w:r>
        <w:t>Fredrik Manne</w:t>
      </w:r>
    </w:p>
    <w:p w14:paraId="246D9A7B" w14:textId="77777777" w:rsidR="00BB7EF7" w:rsidRPr="00970A6D" w:rsidRDefault="001B2694" w:rsidP="005E3A14">
      <w:pPr>
        <w:tabs>
          <w:tab w:val="left" w:pos="5529"/>
        </w:tabs>
      </w:pPr>
      <w:r>
        <w:t>Utdanningsleder</w:t>
      </w:r>
      <w:r w:rsidR="00BB7EF7" w:rsidRPr="00970A6D">
        <w:tab/>
      </w:r>
      <w:bookmarkStart w:id="17" w:name="SAKSBEHANDLERNAVN"/>
      <w:r w:rsidR="00BE1605">
        <w:t>Ida Rosenlund</w:t>
      </w:r>
      <w:bookmarkEnd w:id="17"/>
    </w:p>
    <w:p w14:paraId="1BCC2120" w14:textId="77777777" w:rsidR="0004292F" w:rsidRPr="00970A6D" w:rsidRDefault="0004292F" w:rsidP="005E3A14">
      <w:pPr>
        <w:pStyle w:val="Kursiv"/>
        <w:tabs>
          <w:tab w:val="left" w:pos="5529"/>
        </w:tabs>
        <w:rPr>
          <w:i w:val="0"/>
        </w:rPr>
      </w:pPr>
      <w:r w:rsidRPr="00970A6D">
        <w:rPr>
          <w:i w:val="0"/>
        </w:rPr>
        <w:tab/>
      </w:r>
      <w:bookmarkStart w:id="18" w:name="SAKSBEHANDLERSTILLING"/>
      <w:r w:rsidR="00BE1605">
        <w:rPr>
          <w:i w:val="0"/>
        </w:rPr>
        <w:t>rådgiver</w:t>
      </w:r>
      <w:bookmarkEnd w:id="18"/>
    </w:p>
    <w:p w14:paraId="011F8432" w14:textId="77777777" w:rsidR="0004292F" w:rsidRPr="00970A6D" w:rsidRDefault="0004292F" w:rsidP="007B061C"/>
    <w:p w14:paraId="311F3527" w14:textId="77777777" w:rsidR="0004292F" w:rsidRPr="00970A6D" w:rsidRDefault="0004292F" w:rsidP="00105A0B"/>
    <w:p w14:paraId="1546DB7C" w14:textId="77777777" w:rsidR="00225DAD" w:rsidRPr="00970A6D" w:rsidRDefault="00225DAD" w:rsidP="00105A0B"/>
    <w:p w14:paraId="5A5ED982" w14:textId="77777777" w:rsidR="00225DAD" w:rsidRPr="00970A6D" w:rsidRDefault="00225DAD" w:rsidP="00105A0B"/>
    <w:p w14:paraId="03CB2DEE" w14:textId="77777777" w:rsidR="00225DAD" w:rsidRDefault="00225DAD" w:rsidP="00105A0B"/>
    <w:p w14:paraId="24ADA93A" w14:textId="77777777" w:rsidR="00F961EB" w:rsidRDefault="00F961EB" w:rsidP="00105A0B"/>
    <w:p w14:paraId="3541DE87" w14:textId="77777777" w:rsidR="00DF7850" w:rsidRDefault="00DF7850" w:rsidP="00105A0B"/>
    <w:p w14:paraId="3B02AD52" w14:textId="77777777" w:rsidR="00DF7850" w:rsidRDefault="00DF7850" w:rsidP="00105A0B">
      <w:bookmarkStart w:id="19" w:name="VEDLEGG"/>
      <w:bookmarkEnd w:id="19"/>
    </w:p>
    <w:p w14:paraId="70BFF92E" w14:textId="77777777" w:rsidR="004866AB" w:rsidRPr="0004292F" w:rsidRDefault="004866AB" w:rsidP="00105A0B">
      <w:bookmarkStart w:id="20" w:name="INTERNKOPITILTABELL"/>
      <w:bookmarkEnd w:id="20"/>
    </w:p>
    <w:sectPr w:rsidR="004866AB" w:rsidRPr="0004292F" w:rsidSect="00DA300A">
      <w:type w:val="continuous"/>
      <w:pgSz w:w="11906" w:h="16838" w:code="9"/>
      <w:pgMar w:top="680" w:right="1133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D0C5C" w14:textId="77777777" w:rsidR="0069433D" w:rsidRDefault="0069433D">
      <w:r>
        <w:separator/>
      </w:r>
    </w:p>
  </w:endnote>
  <w:endnote w:type="continuationSeparator" w:id="0">
    <w:p w14:paraId="75548326" w14:textId="77777777" w:rsidR="0069433D" w:rsidRDefault="0069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7"/>
      <w:gridCol w:w="1845"/>
      <w:gridCol w:w="2134"/>
      <w:gridCol w:w="2136"/>
    </w:tblGrid>
    <w:tr w:rsidR="00E25635" w14:paraId="361EAC10" w14:textId="77777777" w:rsidTr="00E55DE1">
      <w:trPr>
        <w:trHeight w:val="340"/>
      </w:trPr>
      <w:tc>
        <w:tcPr>
          <w:tcW w:w="5000" w:type="pct"/>
          <w:gridSpan w:val="4"/>
          <w:shd w:val="clear" w:color="auto" w:fill="auto"/>
          <w:vAlign w:val="center"/>
        </w:tcPr>
        <w:p w14:paraId="7604EDAB" w14:textId="77777777" w:rsidR="00E25635" w:rsidRPr="00E55DE1" w:rsidRDefault="00E55DE1" w:rsidP="00E55DE1">
          <w:pPr>
            <w:spacing w:after="0" w:line="240" w:lineRule="auto"/>
            <w:rPr>
              <w:sz w:val="14"/>
              <w:szCs w:val="14"/>
            </w:rPr>
          </w:pPr>
          <w:r w:rsidRPr="00E55DE1">
            <w:rPr>
              <w:sz w:val="14"/>
              <w:szCs w:val="14"/>
            </w:rPr>
            <w:t xml:space="preserve">Dette er et UiB-internt notat som godkjennes elektronisk i </w:t>
          </w:r>
          <w:proofErr w:type="spellStart"/>
          <w:r w:rsidRPr="00E55DE1">
            <w:rPr>
              <w:sz w:val="14"/>
              <w:szCs w:val="14"/>
            </w:rPr>
            <w:t>ePhorte</w:t>
          </w:r>
          <w:proofErr w:type="spellEnd"/>
        </w:p>
      </w:tc>
    </w:tr>
    <w:tr w:rsidR="00E25635" w14:paraId="6472934E" w14:textId="77777777" w:rsidTr="00E55DE1">
      <w:trPr>
        <w:trHeight w:val="720"/>
      </w:trPr>
      <w:tc>
        <w:tcPr>
          <w:tcW w:w="1630" w:type="pct"/>
          <w:shd w:val="clear" w:color="auto" w:fill="auto"/>
        </w:tcPr>
        <w:p w14:paraId="51BBADDD" w14:textId="77777777" w:rsidR="00E25635" w:rsidRPr="00DE08B0" w:rsidRDefault="00BE1605" w:rsidP="00E55DE1">
          <w:pPr>
            <w:spacing w:before="120" w:after="0" w:line="200" w:lineRule="atLeast"/>
            <w:rPr>
              <w:rFonts w:cs="Arial"/>
              <w:sz w:val="16"/>
              <w:szCs w:val="16"/>
            </w:rPr>
          </w:pPr>
          <w:bookmarkStart w:id="1" w:name="ADMBETEGNELSE2"/>
          <w:r>
            <w:rPr>
              <w:rFonts w:cs="Arial"/>
              <w:sz w:val="16"/>
              <w:szCs w:val="16"/>
            </w:rPr>
            <w:t>Institutt for informatikk</w:t>
          </w:r>
          <w:bookmarkEnd w:id="1"/>
        </w:p>
        <w:p w14:paraId="2809DF23" w14:textId="77777777" w:rsidR="00E25635" w:rsidRPr="00DE08B0" w:rsidRDefault="00E25635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Telefon</w:t>
          </w:r>
          <w:r w:rsidRPr="00DE08B0">
            <w:rPr>
              <w:rFonts w:cs="Arial"/>
              <w:sz w:val="16"/>
              <w:szCs w:val="16"/>
            </w:rPr>
            <w:t xml:space="preserve"> </w:t>
          </w:r>
          <w:bookmarkStart w:id="2" w:name="ADMTELEFON"/>
          <w:r w:rsidR="00BE1605">
            <w:rPr>
              <w:rFonts w:cs="Arial"/>
              <w:sz w:val="16"/>
              <w:szCs w:val="16"/>
            </w:rPr>
            <w:t>55584200</w:t>
          </w:r>
          <w:bookmarkEnd w:id="2"/>
        </w:p>
        <w:p w14:paraId="1DC2121E" w14:textId="77777777" w:rsidR="00E25635" w:rsidRPr="00DE08B0" w:rsidRDefault="00E25635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bookmarkStart w:id="3" w:name="ADMEMAILADRESSE"/>
          <w:bookmarkEnd w:id="3"/>
        </w:p>
      </w:tc>
      <w:tc>
        <w:tcPr>
          <w:tcW w:w="1017" w:type="pct"/>
          <w:shd w:val="clear" w:color="auto" w:fill="auto"/>
        </w:tcPr>
        <w:p w14:paraId="393DB88E" w14:textId="77777777" w:rsidR="00E25635" w:rsidRPr="00DE08B0" w:rsidRDefault="00E25635" w:rsidP="00E55DE1">
          <w:pPr>
            <w:pStyle w:val="EnvelopeReturn"/>
            <w:spacing w:before="120" w:line="200" w:lineRule="atLeast"/>
            <w:rPr>
              <w:rFonts w:ascii="Arial" w:hAnsi="Arial"/>
              <w:sz w:val="16"/>
              <w:szCs w:val="16"/>
            </w:rPr>
          </w:pPr>
          <w:r w:rsidRPr="00DE08B0">
            <w:rPr>
              <w:rFonts w:ascii="Arial" w:hAnsi="Arial"/>
              <w:sz w:val="16"/>
              <w:szCs w:val="16"/>
            </w:rPr>
            <w:t>Postadresse</w:t>
          </w:r>
          <w:r w:rsidR="00E55DE1">
            <w:rPr>
              <w:rFonts w:ascii="Arial" w:hAnsi="Arial"/>
              <w:sz w:val="16"/>
              <w:szCs w:val="16"/>
            </w:rPr>
            <w:t xml:space="preserve"> </w:t>
          </w:r>
        </w:p>
        <w:p w14:paraId="0FDDE725" w14:textId="77777777" w:rsidR="00E55DE1" w:rsidRDefault="00BE1605" w:rsidP="00E55DE1">
          <w:pPr>
            <w:pStyle w:val="EnvelopeReturn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4" w:name="ADMPOSTADRESSE"/>
          <w:r>
            <w:rPr>
              <w:rFonts w:ascii="Arial" w:hAnsi="Arial"/>
              <w:sz w:val="16"/>
              <w:szCs w:val="16"/>
            </w:rPr>
            <w:t>Postboks 7803</w:t>
          </w:r>
          <w:bookmarkEnd w:id="4"/>
        </w:p>
        <w:p w14:paraId="4EF93BD3" w14:textId="77777777" w:rsidR="00E55DE1" w:rsidRPr="00DE08B0" w:rsidRDefault="00BE1605" w:rsidP="00E55DE1">
          <w:pPr>
            <w:pStyle w:val="EnvelopeReturn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5" w:name="ADMPOSTNR"/>
          <w:r>
            <w:rPr>
              <w:rFonts w:ascii="Arial" w:hAnsi="Arial"/>
              <w:sz w:val="16"/>
              <w:szCs w:val="16"/>
            </w:rPr>
            <w:t>5020</w:t>
          </w:r>
          <w:bookmarkEnd w:id="5"/>
          <w:r w:rsidR="00E55DE1">
            <w:rPr>
              <w:rFonts w:ascii="Arial" w:hAnsi="Arial"/>
              <w:sz w:val="16"/>
              <w:szCs w:val="16"/>
            </w:rPr>
            <w:t xml:space="preserve"> </w:t>
          </w:r>
          <w:bookmarkStart w:id="6" w:name="ADMPOSTSTED"/>
          <w:r>
            <w:rPr>
              <w:rFonts w:ascii="Arial" w:hAnsi="Arial"/>
              <w:sz w:val="16"/>
              <w:szCs w:val="16"/>
            </w:rPr>
            <w:t>Bergen</w:t>
          </w:r>
          <w:bookmarkEnd w:id="6"/>
        </w:p>
      </w:tc>
      <w:tc>
        <w:tcPr>
          <w:tcW w:w="1176" w:type="pct"/>
          <w:shd w:val="clear" w:color="auto" w:fill="auto"/>
        </w:tcPr>
        <w:p w14:paraId="4A78EF22" w14:textId="77777777" w:rsidR="00E25635" w:rsidRPr="00DE08B0" w:rsidRDefault="00E25635" w:rsidP="00E55DE1">
          <w:pPr>
            <w:spacing w:before="120" w:after="0" w:line="200" w:lineRule="atLeast"/>
            <w:rPr>
              <w:sz w:val="16"/>
              <w:szCs w:val="16"/>
            </w:rPr>
          </w:pPr>
          <w:r w:rsidRPr="00DE08B0">
            <w:rPr>
              <w:sz w:val="16"/>
              <w:szCs w:val="16"/>
            </w:rPr>
            <w:t>Besøksadresse</w:t>
          </w:r>
        </w:p>
        <w:p w14:paraId="1C7AD142" w14:textId="77777777" w:rsidR="00E25635" w:rsidRDefault="00E25635" w:rsidP="00E55DE1">
          <w:pPr>
            <w:spacing w:after="0" w:line="200" w:lineRule="atLeast"/>
            <w:rPr>
              <w:sz w:val="16"/>
              <w:szCs w:val="16"/>
            </w:rPr>
          </w:pPr>
          <w:bookmarkStart w:id="7" w:name="SAKSBEHBESØKSADRESSE"/>
          <w:bookmarkEnd w:id="7"/>
        </w:p>
        <w:p w14:paraId="2EBA85A7" w14:textId="77777777" w:rsidR="00E55DE1" w:rsidRPr="00DE08B0" w:rsidRDefault="00E55DE1" w:rsidP="00E55DE1">
          <w:pPr>
            <w:spacing w:after="0" w:line="200" w:lineRule="atLeast"/>
            <w:rPr>
              <w:sz w:val="16"/>
              <w:szCs w:val="16"/>
            </w:rPr>
          </w:pPr>
          <w:r>
            <w:rPr>
              <w:sz w:val="16"/>
              <w:szCs w:val="16"/>
            </w:rPr>
            <w:t>Bergen</w:t>
          </w:r>
        </w:p>
      </w:tc>
      <w:tc>
        <w:tcPr>
          <w:tcW w:w="1176" w:type="pct"/>
          <w:shd w:val="clear" w:color="auto" w:fill="auto"/>
        </w:tcPr>
        <w:p w14:paraId="44A625BE" w14:textId="77777777" w:rsidR="00E25635" w:rsidRPr="00DE08B0" w:rsidRDefault="00E25635" w:rsidP="00E55DE1">
          <w:pPr>
            <w:spacing w:before="120" w:after="0" w:line="200" w:lineRule="atLeast"/>
            <w:rPr>
              <w:sz w:val="16"/>
              <w:szCs w:val="16"/>
            </w:rPr>
          </w:pPr>
          <w:r w:rsidRPr="00DE08B0">
            <w:rPr>
              <w:sz w:val="16"/>
              <w:szCs w:val="16"/>
            </w:rPr>
            <w:t>Saksbehandler</w:t>
          </w:r>
        </w:p>
        <w:p w14:paraId="3502CE34" w14:textId="77777777" w:rsidR="00E25635" w:rsidRDefault="00BE1605" w:rsidP="00E55DE1">
          <w:pPr>
            <w:spacing w:after="0" w:line="200" w:lineRule="exact"/>
            <w:rPr>
              <w:sz w:val="16"/>
              <w:szCs w:val="16"/>
            </w:rPr>
          </w:pPr>
          <w:bookmarkStart w:id="8" w:name="SAKSBEHANDLERNAVN2"/>
          <w:r>
            <w:rPr>
              <w:sz w:val="16"/>
              <w:szCs w:val="16"/>
            </w:rPr>
            <w:t>Ida Rosenlund</w:t>
          </w:r>
          <w:bookmarkEnd w:id="8"/>
        </w:p>
        <w:p w14:paraId="47AD751C" w14:textId="77777777" w:rsidR="00E55DE1" w:rsidRPr="00DE08B0" w:rsidRDefault="00E55DE1" w:rsidP="00E55DE1">
          <w:pPr>
            <w:spacing w:after="0" w:line="200" w:lineRule="exact"/>
            <w:rPr>
              <w:sz w:val="16"/>
              <w:szCs w:val="16"/>
            </w:rPr>
          </w:pPr>
          <w:bookmarkStart w:id="9" w:name="SAKSBEHTLF"/>
          <w:bookmarkEnd w:id="9"/>
        </w:p>
      </w:tc>
    </w:tr>
  </w:tbl>
  <w:p w14:paraId="1A89F2E7" w14:textId="77777777" w:rsidR="00044E28" w:rsidRPr="00DE08B0" w:rsidRDefault="00044E28" w:rsidP="00CA11D3">
    <w:pPr>
      <w:pStyle w:val="Fortekstliten"/>
      <w:jc w:val="right"/>
      <w:rPr>
        <w:szCs w:val="16"/>
      </w:rPr>
    </w:pPr>
    <w:r w:rsidRPr="00DE08B0">
      <w:rPr>
        <w:snapToGrid w:val="0"/>
        <w:szCs w:val="16"/>
      </w:rPr>
      <w:t xml:space="preserve">side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PAGE   \* MERGEFORMAT </w:instrText>
    </w:r>
    <w:r w:rsidRPr="00DE08B0">
      <w:rPr>
        <w:szCs w:val="16"/>
      </w:rPr>
      <w:fldChar w:fldCharType="separate"/>
    </w:r>
    <w:r w:rsidR="001B2694">
      <w:rPr>
        <w:noProof/>
        <w:szCs w:val="16"/>
      </w:rPr>
      <w:t>1</w:t>
    </w:r>
    <w:r w:rsidRPr="00DE08B0">
      <w:rPr>
        <w:szCs w:val="16"/>
      </w:rPr>
      <w:fldChar w:fldCharType="end"/>
    </w:r>
    <w:r w:rsidRPr="00DE08B0">
      <w:rPr>
        <w:szCs w:val="16"/>
      </w:rPr>
      <w:t xml:space="preserve"> av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NUMPAGES   \* MERGEFORMAT </w:instrText>
    </w:r>
    <w:r w:rsidRPr="00DE08B0">
      <w:rPr>
        <w:szCs w:val="16"/>
      </w:rPr>
      <w:fldChar w:fldCharType="separate"/>
    </w:r>
    <w:r w:rsidR="001B2694">
      <w:rPr>
        <w:noProof/>
        <w:szCs w:val="16"/>
      </w:rPr>
      <w:t>2</w:t>
    </w:r>
    <w:r w:rsidRPr="00DE08B0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7441D" w14:textId="77777777" w:rsidR="0069433D" w:rsidRDefault="0069433D">
      <w:r>
        <w:separator/>
      </w:r>
    </w:p>
  </w:footnote>
  <w:footnote w:type="continuationSeparator" w:id="0">
    <w:p w14:paraId="3447896B" w14:textId="77777777" w:rsidR="0069433D" w:rsidRDefault="0069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8897E" w14:textId="77777777" w:rsidR="00044E28" w:rsidRPr="00BB197F" w:rsidRDefault="00044E28" w:rsidP="00057A3B">
    <w:pPr>
      <w:pStyle w:val="Fortekstliten"/>
      <w:jc w:val="right"/>
      <w:rPr>
        <w:szCs w:val="16"/>
      </w:rPr>
    </w:pPr>
    <w:r>
      <w:tab/>
    </w:r>
    <w:r w:rsidRPr="00BB197F">
      <w:rPr>
        <w:snapToGrid w:val="0"/>
        <w:szCs w:val="16"/>
      </w:rPr>
      <w:t xml:space="preserve">side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PAGE   \* MERGEFORMAT </w:instrText>
    </w:r>
    <w:r w:rsidRPr="00BB197F">
      <w:rPr>
        <w:szCs w:val="16"/>
      </w:rPr>
      <w:fldChar w:fldCharType="separate"/>
    </w:r>
    <w:r w:rsidR="001B2694">
      <w:rPr>
        <w:noProof/>
        <w:szCs w:val="16"/>
      </w:rPr>
      <w:t>2</w:t>
    </w:r>
    <w:r w:rsidRPr="00BB197F">
      <w:rPr>
        <w:szCs w:val="16"/>
      </w:rPr>
      <w:fldChar w:fldCharType="end"/>
    </w:r>
    <w:r w:rsidRPr="00BB197F">
      <w:rPr>
        <w:szCs w:val="16"/>
      </w:rPr>
      <w:t xml:space="preserve"> av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NUMPAGES   \* MERGEFORMAT </w:instrText>
    </w:r>
    <w:r w:rsidRPr="00BB197F">
      <w:rPr>
        <w:szCs w:val="16"/>
      </w:rPr>
      <w:fldChar w:fldCharType="separate"/>
    </w:r>
    <w:r w:rsidR="001B2694">
      <w:rPr>
        <w:noProof/>
        <w:szCs w:val="16"/>
      </w:rPr>
      <w:t>2</w:t>
    </w:r>
    <w:r w:rsidRPr="00BB197F">
      <w:rPr>
        <w:szCs w:val="16"/>
      </w:rPr>
      <w:fldChar w:fldCharType="end"/>
    </w:r>
  </w:p>
  <w:p w14:paraId="638F9D75" w14:textId="77777777" w:rsidR="00044E28" w:rsidRDefault="00044E28" w:rsidP="00057A3B">
    <w:pPr>
      <w:pStyle w:val="Fortekstliten"/>
      <w:jc w:val="right"/>
      <w:rPr>
        <w:sz w:val="22"/>
      </w:rPr>
    </w:pPr>
  </w:p>
  <w:p w14:paraId="179886EB" w14:textId="77777777" w:rsidR="00044E28" w:rsidRDefault="00044E28" w:rsidP="00057A3B">
    <w:pPr>
      <w:pStyle w:val="Fortekstliten"/>
      <w:jc w:val="right"/>
      <w:rPr>
        <w:sz w:val="22"/>
      </w:rPr>
    </w:pPr>
  </w:p>
  <w:p w14:paraId="517CB10C" w14:textId="77777777" w:rsidR="00044E28" w:rsidRDefault="00044E28" w:rsidP="00057A3B">
    <w:pPr>
      <w:pStyle w:val="Fortekstliten"/>
      <w:jc w:val="right"/>
      <w:rPr>
        <w:sz w:val="22"/>
      </w:rPr>
    </w:pPr>
  </w:p>
  <w:p w14:paraId="37A104BC" w14:textId="77777777"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9F156" w14:textId="77777777" w:rsidR="00044E28" w:rsidRPr="007A3D95" w:rsidRDefault="00E16C51" w:rsidP="00A7188D">
    <w:pPr>
      <w:pStyle w:val="Heading3"/>
      <w:rPr>
        <w:sz w:val="18"/>
        <w:szCs w:val="18"/>
      </w:rPr>
    </w:pPr>
    <w:r w:rsidRPr="007A3D95"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4F3C4E24" wp14:editId="578EA8EC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C230C" w14:textId="77777777" w:rsidR="00044E28" w:rsidRDefault="00044E28" w:rsidP="00713936">
    <w:pPr>
      <w:pStyle w:val="UiB"/>
    </w:pPr>
    <w:r>
      <w:t>UNIVERSITETET I BERGEN</w:t>
    </w:r>
  </w:p>
  <w:p w14:paraId="23793CAE" w14:textId="77777777" w:rsidR="00044E28" w:rsidRDefault="00BE1605" w:rsidP="006627C6">
    <w:pPr>
      <w:pStyle w:val="Avdeling"/>
      <w:spacing w:line="240" w:lineRule="auto"/>
    </w:pPr>
    <w:bookmarkStart w:id="0" w:name="ADMBETEGNELSE"/>
    <w:r>
      <w:t>Institutt for informatikk</w:t>
    </w:r>
    <w:bookmarkEnd w:id="0"/>
  </w:p>
  <w:p w14:paraId="7D19B753" w14:textId="77777777" w:rsidR="00EA02DA" w:rsidRPr="00EA02DA" w:rsidRDefault="00EA02DA" w:rsidP="006A243C">
    <w:pPr>
      <w:pStyle w:val="Avdeling"/>
      <w:rPr>
        <w:i w:val="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33D"/>
    <w:rsid w:val="00014D81"/>
    <w:rsid w:val="0002406B"/>
    <w:rsid w:val="00024779"/>
    <w:rsid w:val="00033FEF"/>
    <w:rsid w:val="00041DBB"/>
    <w:rsid w:val="0004292F"/>
    <w:rsid w:val="00044E28"/>
    <w:rsid w:val="00057A3B"/>
    <w:rsid w:val="00061B47"/>
    <w:rsid w:val="000714E7"/>
    <w:rsid w:val="000715B7"/>
    <w:rsid w:val="00075059"/>
    <w:rsid w:val="00084450"/>
    <w:rsid w:val="000A2CFB"/>
    <w:rsid w:val="000A671C"/>
    <w:rsid w:val="000B4CD4"/>
    <w:rsid w:val="000C1638"/>
    <w:rsid w:val="000D30DE"/>
    <w:rsid w:val="000D7CDF"/>
    <w:rsid w:val="000F2781"/>
    <w:rsid w:val="00105A0B"/>
    <w:rsid w:val="00111241"/>
    <w:rsid w:val="00111CB1"/>
    <w:rsid w:val="00114011"/>
    <w:rsid w:val="00116B15"/>
    <w:rsid w:val="00132EA6"/>
    <w:rsid w:val="00136205"/>
    <w:rsid w:val="001442A8"/>
    <w:rsid w:val="00151AB7"/>
    <w:rsid w:val="00156F05"/>
    <w:rsid w:val="00161069"/>
    <w:rsid w:val="001843E7"/>
    <w:rsid w:val="00185628"/>
    <w:rsid w:val="00193FB8"/>
    <w:rsid w:val="001A6C9B"/>
    <w:rsid w:val="001B2694"/>
    <w:rsid w:val="001B3E5E"/>
    <w:rsid w:val="001C1C5C"/>
    <w:rsid w:val="001C1F2B"/>
    <w:rsid w:val="001C64F5"/>
    <w:rsid w:val="001D026F"/>
    <w:rsid w:val="001D050B"/>
    <w:rsid w:val="001E297E"/>
    <w:rsid w:val="001F264B"/>
    <w:rsid w:val="00201175"/>
    <w:rsid w:val="00211A04"/>
    <w:rsid w:val="00212602"/>
    <w:rsid w:val="002169CC"/>
    <w:rsid w:val="00225DAD"/>
    <w:rsid w:val="00230387"/>
    <w:rsid w:val="00233AA3"/>
    <w:rsid w:val="00236477"/>
    <w:rsid w:val="00240D57"/>
    <w:rsid w:val="0026471C"/>
    <w:rsid w:val="00274323"/>
    <w:rsid w:val="00275A2A"/>
    <w:rsid w:val="002809BF"/>
    <w:rsid w:val="002A0E97"/>
    <w:rsid w:val="002C3953"/>
    <w:rsid w:val="002E2C4D"/>
    <w:rsid w:val="002E6AB2"/>
    <w:rsid w:val="00300552"/>
    <w:rsid w:val="00300F02"/>
    <w:rsid w:val="003109C5"/>
    <w:rsid w:val="00322979"/>
    <w:rsid w:val="00323C65"/>
    <w:rsid w:val="00344BF0"/>
    <w:rsid w:val="00353960"/>
    <w:rsid w:val="00361826"/>
    <w:rsid w:val="00365C53"/>
    <w:rsid w:val="00373915"/>
    <w:rsid w:val="00380A3F"/>
    <w:rsid w:val="00391DEA"/>
    <w:rsid w:val="00394EDA"/>
    <w:rsid w:val="003B185D"/>
    <w:rsid w:val="003B590E"/>
    <w:rsid w:val="003B75E1"/>
    <w:rsid w:val="003C29FE"/>
    <w:rsid w:val="003D32A2"/>
    <w:rsid w:val="003E4501"/>
    <w:rsid w:val="003F2C9A"/>
    <w:rsid w:val="003F4226"/>
    <w:rsid w:val="004023AD"/>
    <w:rsid w:val="004027B3"/>
    <w:rsid w:val="00404C87"/>
    <w:rsid w:val="0040796F"/>
    <w:rsid w:val="00412591"/>
    <w:rsid w:val="004135C6"/>
    <w:rsid w:val="0042504D"/>
    <w:rsid w:val="00427E3B"/>
    <w:rsid w:val="00440EF4"/>
    <w:rsid w:val="0044615F"/>
    <w:rsid w:val="00461C1F"/>
    <w:rsid w:val="004702BF"/>
    <w:rsid w:val="004866AB"/>
    <w:rsid w:val="00487DB4"/>
    <w:rsid w:val="00493F18"/>
    <w:rsid w:val="004B0228"/>
    <w:rsid w:val="004C6421"/>
    <w:rsid w:val="004F0D6D"/>
    <w:rsid w:val="005100BB"/>
    <w:rsid w:val="00520B8B"/>
    <w:rsid w:val="0056209F"/>
    <w:rsid w:val="00566240"/>
    <w:rsid w:val="005667C8"/>
    <w:rsid w:val="0057011F"/>
    <w:rsid w:val="00583787"/>
    <w:rsid w:val="005932A4"/>
    <w:rsid w:val="005958EC"/>
    <w:rsid w:val="005A364B"/>
    <w:rsid w:val="005B6792"/>
    <w:rsid w:val="005D3F5F"/>
    <w:rsid w:val="005D4E0F"/>
    <w:rsid w:val="005E3A14"/>
    <w:rsid w:val="005F33B3"/>
    <w:rsid w:val="00606E1C"/>
    <w:rsid w:val="00613F85"/>
    <w:rsid w:val="00614CD6"/>
    <w:rsid w:val="00624CF0"/>
    <w:rsid w:val="00642FC1"/>
    <w:rsid w:val="006627C6"/>
    <w:rsid w:val="00665F31"/>
    <w:rsid w:val="006720D0"/>
    <w:rsid w:val="0069433D"/>
    <w:rsid w:val="006A243C"/>
    <w:rsid w:val="006B6CBA"/>
    <w:rsid w:val="006C4565"/>
    <w:rsid w:val="006D1721"/>
    <w:rsid w:val="006E3CA8"/>
    <w:rsid w:val="006E4A5D"/>
    <w:rsid w:val="006E60FA"/>
    <w:rsid w:val="007048CB"/>
    <w:rsid w:val="00705992"/>
    <w:rsid w:val="00713936"/>
    <w:rsid w:val="00715F0D"/>
    <w:rsid w:val="007202F9"/>
    <w:rsid w:val="00721FE4"/>
    <w:rsid w:val="00730610"/>
    <w:rsid w:val="00734730"/>
    <w:rsid w:val="00735B1D"/>
    <w:rsid w:val="007422D3"/>
    <w:rsid w:val="007424AB"/>
    <w:rsid w:val="007474F0"/>
    <w:rsid w:val="00755C75"/>
    <w:rsid w:val="0079011F"/>
    <w:rsid w:val="007A3D95"/>
    <w:rsid w:val="007B061C"/>
    <w:rsid w:val="007B410F"/>
    <w:rsid w:val="007B7F91"/>
    <w:rsid w:val="007C2A1E"/>
    <w:rsid w:val="007D0B2B"/>
    <w:rsid w:val="007E0716"/>
    <w:rsid w:val="007E08A5"/>
    <w:rsid w:val="007F2DC4"/>
    <w:rsid w:val="00811088"/>
    <w:rsid w:val="00835CEE"/>
    <w:rsid w:val="00842035"/>
    <w:rsid w:val="00845721"/>
    <w:rsid w:val="008516A0"/>
    <w:rsid w:val="0085733A"/>
    <w:rsid w:val="008661F6"/>
    <w:rsid w:val="0086625B"/>
    <w:rsid w:val="00871C3B"/>
    <w:rsid w:val="00880069"/>
    <w:rsid w:val="0089531D"/>
    <w:rsid w:val="008A0700"/>
    <w:rsid w:val="008A1479"/>
    <w:rsid w:val="008A7805"/>
    <w:rsid w:val="008C4808"/>
    <w:rsid w:val="008C6A9C"/>
    <w:rsid w:val="008D5339"/>
    <w:rsid w:val="00900CEA"/>
    <w:rsid w:val="009027B1"/>
    <w:rsid w:val="00903E3A"/>
    <w:rsid w:val="00904047"/>
    <w:rsid w:val="009047EE"/>
    <w:rsid w:val="00925C9B"/>
    <w:rsid w:val="009322C2"/>
    <w:rsid w:val="009376EF"/>
    <w:rsid w:val="0095080E"/>
    <w:rsid w:val="009619F3"/>
    <w:rsid w:val="0096496D"/>
    <w:rsid w:val="00967E46"/>
    <w:rsid w:val="00970A6D"/>
    <w:rsid w:val="009766D6"/>
    <w:rsid w:val="009801B2"/>
    <w:rsid w:val="00982B61"/>
    <w:rsid w:val="009922F0"/>
    <w:rsid w:val="0099736C"/>
    <w:rsid w:val="009C1687"/>
    <w:rsid w:val="009C1A35"/>
    <w:rsid w:val="009C265D"/>
    <w:rsid w:val="009C7C49"/>
    <w:rsid w:val="009D0CE7"/>
    <w:rsid w:val="009E0D37"/>
    <w:rsid w:val="009E40CD"/>
    <w:rsid w:val="009F42A0"/>
    <w:rsid w:val="009F4D9D"/>
    <w:rsid w:val="009F5D76"/>
    <w:rsid w:val="00A02BAB"/>
    <w:rsid w:val="00A0718F"/>
    <w:rsid w:val="00A233CE"/>
    <w:rsid w:val="00A26EFF"/>
    <w:rsid w:val="00A50A45"/>
    <w:rsid w:val="00A5651D"/>
    <w:rsid w:val="00A6173C"/>
    <w:rsid w:val="00A70122"/>
    <w:rsid w:val="00A7188D"/>
    <w:rsid w:val="00A73A98"/>
    <w:rsid w:val="00A7719F"/>
    <w:rsid w:val="00A94FD6"/>
    <w:rsid w:val="00A964AE"/>
    <w:rsid w:val="00AB1967"/>
    <w:rsid w:val="00AB60C7"/>
    <w:rsid w:val="00AC1B38"/>
    <w:rsid w:val="00AE6615"/>
    <w:rsid w:val="00B10CB0"/>
    <w:rsid w:val="00B17B67"/>
    <w:rsid w:val="00B237BF"/>
    <w:rsid w:val="00B24105"/>
    <w:rsid w:val="00B31289"/>
    <w:rsid w:val="00B349C1"/>
    <w:rsid w:val="00B45DEC"/>
    <w:rsid w:val="00B637B5"/>
    <w:rsid w:val="00BB197F"/>
    <w:rsid w:val="00BB4C5C"/>
    <w:rsid w:val="00BB7EF7"/>
    <w:rsid w:val="00BC1B65"/>
    <w:rsid w:val="00BC4A75"/>
    <w:rsid w:val="00BD0399"/>
    <w:rsid w:val="00BE151E"/>
    <w:rsid w:val="00BE1605"/>
    <w:rsid w:val="00BE6B7A"/>
    <w:rsid w:val="00BF1689"/>
    <w:rsid w:val="00BF725E"/>
    <w:rsid w:val="00C030F2"/>
    <w:rsid w:val="00C059B6"/>
    <w:rsid w:val="00C1085C"/>
    <w:rsid w:val="00C13C2F"/>
    <w:rsid w:val="00C151FC"/>
    <w:rsid w:val="00C27DE5"/>
    <w:rsid w:val="00C27F14"/>
    <w:rsid w:val="00C3103F"/>
    <w:rsid w:val="00C70456"/>
    <w:rsid w:val="00C74646"/>
    <w:rsid w:val="00C814E8"/>
    <w:rsid w:val="00C93516"/>
    <w:rsid w:val="00CA11D3"/>
    <w:rsid w:val="00CA40C4"/>
    <w:rsid w:val="00CD1C95"/>
    <w:rsid w:val="00CD1E51"/>
    <w:rsid w:val="00CE2BE7"/>
    <w:rsid w:val="00CE2D04"/>
    <w:rsid w:val="00CF068A"/>
    <w:rsid w:val="00CF6B49"/>
    <w:rsid w:val="00D00A8E"/>
    <w:rsid w:val="00D31791"/>
    <w:rsid w:val="00D41602"/>
    <w:rsid w:val="00D519F9"/>
    <w:rsid w:val="00D54090"/>
    <w:rsid w:val="00D67009"/>
    <w:rsid w:val="00DA300A"/>
    <w:rsid w:val="00DA76BF"/>
    <w:rsid w:val="00DC7B20"/>
    <w:rsid w:val="00DD1CDA"/>
    <w:rsid w:val="00DE08B0"/>
    <w:rsid w:val="00DE40C4"/>
    <w:rsid w:val="00DE67B8"/>
    <w:rsid w:val="00DE7012"/>
    <w:rsid w:val="00DF7850"/>
    <w:rsid w:val="00E13A0A"/>
    <w:rsid w:val="00E16C51"/>
    <w:rsid w:val="00E20F8B"/>
    <w:rsid w:val="00E25635"/>
    <w:rsid w:val="00E33FBB"/>
    <w:rsid w:val="00E37CED"/>
    <w:rsid w:val="00E40E65"/>
    <w:rsid w:val="00E45B44"/>
    <w:rsid w:val="00E55DE1"/>
    <w:rsid w:val="00E61EBC"/>
    <w:rsid w:val="00E85EF6"/>
    <w:rsid w:val="00E87D6D"/>
    <w:rsid w:val="00E90232"/>
    <w:rsid w:val="00E93BFF"/>
    <w:rsid w:val="00EA02DA"/>
    <w:rsid w:val="00EA29CD"/>
    <w:rsid w:val="00EA5533"/>
    <w:rsid w:val="00EA7915"/>
    <w:rsid w:val="00EB1851"/>
    <w:rsid w:val="00EB5437"/>
    <w:rsid w:val="00ED005A"/>
    <w:rsid w:val="00EE1097"/>
    <w:rsid w:val="00EE73FF"/>
    <w:rsid w:val="00EE7938"/>
    <w:rsid w:val="00EF7576"/>
    <w:rsid w:val="00F12277"/>
    <w:rsid w:val="00F13CB8"/>
    <w:rsid w:val="00F36AD5"/>
    <w:rsid w:val="00F50B92"/>
    <w:rsid w:val="00F51E95"/>
    <w:rsid w:val="00F57BC2"/>
    <w:rsid w:val="00F62057"/>
    <w:rsid w:val="00F6371E"/>
    <w:rsid w:val="00F818BA"/>
    <w:rsid w:val="00F92294"/>
    <w:rsid w:val="00F927E3"/>
    <w:rsid w:val="00F94DD4"/>
    <w:rsid w:val="00F961EB"/>
    <w:rsid w:val="00FA067D"/>
    <w:rsid w:val="00FA7ADB"/>
    <w:rsid w:val="00FB6DFB"/>
    <w:rsid w:val="00FC00B5"/>
    <w:rsid w:val="00FC451C"/>
    <w:rsid w:val="00FD25DE"/>
    <w:rsid w:val="00FE4556"/>
    <w:rsid w:val="00FE4D97"/>
    <w:rsid w:val="00FF1194"/>
    <w:rsid w:val="00FF2DBE"/>
    <w:rsid w:val="00FF614C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7E6932"/>
  <w15:chartTrackingRefBased/>
  <w15:docId w15:val="{10CF018C-3DF2-464E-B909-AE5B7A7B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link">
    <w:name w:val="Hyperlink"/>
    <w:rsid w:val="00ED0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CAF3A12D.dotm</Template>
  <TotalTime>2</TotalTime>
  <Pages>2</Pages>
  <Words>305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IT-avd, UiB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Ida Rosenlund</dc:creator>
  <cp:keywords/>
  <cp:lastModifiedBy>Birthe Gjerdevik</cp:lastModifiedBy>
  <cp:revision>3</cp:revision>
  <cp:lastPrinted>2009-12-17T10:35:00Z</cp:lastPrinted>
  <dcterms:created xsi:type="dcterms:W3CDTF">2019-09-19T06:46:00Z</dcterms:created>
  <dcterms:modified xsi:type="dcterms:W3CDTF">2019-09-19T06:48:00Z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C:\Users\iro061\AppData\Local\Temp\1610291_DOCX.XML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https://eph-uib.uhad.no/ephorte/shared/aspx/Default/CheckInDocForm.aspx</vt:lpwstr>
  </property>
  <property fmtid="{D5CDD505-2E9C-101B-9397-08002B2CF9AE}" pid="5" name="DokType">
    <vt:lpwstr>X</vt:lpwstr>
  </property>
  <property fmtid="{D5CDD505-2E9C-101B-9397-08002B2CF9AE}" pid="6" name="DokID">
    <vt:i4>1375677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https%3a%2f%2feph-uib.uhad.no%2fePhorte%2fshared%2faspx%2fDefault%2fdetails.aspx%3ff%3dViewJP%26JP_ID%3d970181%26LoadDocHandling%3dtrue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C%3a%5cUsers%5ciro061%5cAppData%5cLocal%5cTemp%5c1610291.DOCX</vt:lpwstr>
  </property>
  <property fmtid="{D5CDD505-2E9C-101B-9397-08002B2CF9AE}" pid="13" name="LinkId">
    <vt:i4>970181</vt:i4>
  </property>
</Properties>
</file>