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</w:t>
      </w:r>
      <w:r>
        <w:rPr>
          <w:rFonts w:asciiTheme="minorHAnsi" w:hAnsiTheme="minorHAnsi" w:cstheme="minorHAnsi"/>
          <w:sz w:val="32"/>
          <w:szCs w:val="32"/>
          <w:lang w:val="nn-NO"/>
        </w:rPr>
        <w:t>Grunnkurs i matematikk I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FA78D8" w:rsidRPr="00726B2E" w:rsidRDefault="00FA78D8" w:rsidP="00FA78D8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</w:t>
      </w:r>
      <w:r w:rsidRPr="00FA78D8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nn-NO"/>
        </w:rPr>
        <w:t>Grunnkurs i matematikk I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FA78D8" w:rsidRPr="00726B2E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</w:t>
      </w:r>
      <w:r>
        <w:rPr>
          <w:rFonts w:asciiTheme="minorHAnsi" w:hAnsiTheme="minorHAnsi" w:cstheme="minorHAnsi"/>
          <w:sz w:val="32"/>
          <w:szCs w:val="32"/>
        </w:rPr>
        <w:t>Calculus I</w:t>
      </w:r>
      <w:proofErr w:type="gramStart"/>
      <w:r w:rsidRPr="00726B2E">
        <w:rPr>
          <w:rFonts w:asciiTheme="minorHAnsi" w:hAnsiTheme="minorHAnsi" w:cstheme="minorHAnsi"/>
          <w:sz w:val="32"/>
          <w:szCs w:val="32"/>
        </w:rPr>
        <w:t>……….</w:t>
      </w:r>
      <w:proofErr w:type="gram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FA78D8" w:rsidRPr="00A76CAD" w:rsidRDefault="00FA78D8" w:rsidP="00FA78D8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FA78D8" w:rsidRPr="00A76CAD" w:rsidRDefault="00FA78D8" w:rsidP="00FA78D8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FA78D8" w:rsidRPr="00A76CAD" w:rsidRDefault="00FA78D8" w:rsidP="00FA78D8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FA78D8" w:rsidRPr="00A76CAD" w:rsidRDefault="00FA78D8" w:rsidP="00FA78D8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FA78D8" w:rsidRPr="00A76CAD" w:rsidRDefault="00FA78D8" w:rsidP="00FA78D8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FA78D8" w:rsidRPr="00A76CAD" w:rsidRDefault="00FA78D8" w:rsidP="00FA78D8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FA78D8" w:rsidRPr="00A76CAD" w:rsidRDefault="00FA78D8" w:rsidP="00FA78D8">
      <w:pPr>
        <w:rPr>
          <w:rFonts w:asciiTheme="minorHAnsi" w:hAnsiTheme="minorHAnsi" w:cstheme="minorHAnsi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FA78D8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FA78D8" w:rsidRPr="00E33BA5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A78D8" w:rsidRPr="00A76CAD" w:rsidRDefault="00FA78D8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FA78D8" w:rsidRPr="00A76CAD" w:rsidRDefault="00FA78D8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MAT111</w:t>
            </w:r>
          </w:p>
        </w:tc>
      </w:tr>
      <w:tr w:rsidR="00FA78D8" w:rsidRPr="00E33BA5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Grunnkurs i matematikk I</w:t>
            </w:r>
          </w:p>
        </w:tc>
      </w:tr>
      <w:tr w:rsidR="00FA78D8" w:rsidRPr="00E33BA5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A78D8" w:rsidRPr="00E33BA5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Calculus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</w:t>
            </w:r>
          </w:p>
        </w:tc>
      </w:tr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10</w:t>
            </w:r>
          </w:p>
        </w:tc>
      </w:tr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D90BE4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A78D8" w:rsidRPr="00D90BE4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78D8" w:rsidRPr="00D90BE4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A78D8" w:rsidRPr="00D90BE4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78D8" w:rsidRPr="00D90BE4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996578" w:rsidRDefault="00FA78D8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lang w:val="nn-NO"/>
              </w:rPr>
              <w:t>Bachelor/master/</w:t>
            </w:r>
            <w:proofErr w:type="spellStart"/>
            <w:r w:rsidRPr="00A76CAD">
              <w:rPr>
                <w:rFonts w:asciiTheme="minorHAnsi" w:hAnsiTheme="minorHAnsi" w:cstheme="minorHAnsi"/>
                <w:i/>
                <w:lang w:val="nn-NO"/>
              </w:rPr>
              <w:t>ph.d</w:t>
            </w:r>
            <w:proofErr w:type="spellEnd"/>
            <w:r w:rsidRPr="00A76CAD">
              <w:rPr>
                <w:rFonts w:asciiTheme="minorHAnsi" w:hAnsiTheme="minorHAnsi" w:cstheme="minorHAnsi"/>
                <w:i/>
                <w:lang w:val="nn-NO"/>
              </w:rPr>
              <w:t xml:space="preserve">., </w:t>
            </w:r>
            <w:r w:rsidRPr="00D90BE4">
              <w:rPr>
                <w:rFonts w:asciiTheme="minorHAnsi" w:hAnsiTheme="minorHAnsi" w:cstheme="minorHAnsi"/>
                <w:lang w:val="nn-NO"/>
              </w:rPr>
              <w:t>eller ein kombinasjon (200-tallsemne kan inngå i både bachelor og master)</w:t>
            </w:r>
          </w:p>
        </w:tc>
      </w:tr>
      <w:tr w:rsidR="00FA78D8" w:rsidRPr="0099657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FA78D8" w:rsidRPr="00B3115F" w:rsidTr="00FA78D8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635549" w:rsidRDefault="00FA78D8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FA78D8" w:rsidRPr="00635549" w:rsidRDefault="00FA78D8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Engelsk [English]</w:t>
            </w:r>
          </w:p>
          <w:p w:rsidR="00FA78D8" w:rsidRPr="00635549" w:rsidRDefault="00FA78D8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Norsk. Emnet undervisast på engelsk dersom engelskspråklege studentar meldar seg til emnet.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:rsidR="00FA78D8" w:rsidRPr="00635549" w:rsidRDefault="00FA78D8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Engelsk. Emnet undervisast på norsk dersom berre norskspråklege studentar meldar seg til emnet.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:rsidR="00FA78D8" w:rsidRPr="00A76CAD" w:rsidRDefault="00FA78D8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FA78D8" w:rsidRPr="00081041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FA78D8" w:rsidRPr="00A76CAD" w:rsidRDefault="00FA78D8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Vår [Spring]</w:t>
            </w:r>
          </w:p>
          <w:p w:rsidR="00FA78D8" w:rsidRPr="00A76CAD" w:rsidRDefault="00FA78D8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og/eller vår.</w:t>
            </w: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 xml:space="preserve">Mål: 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Emnet har som mål å gje ein innføring i dei viktigaste omgrepa og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 xml:space="preserve">teknikkane innan </w:t>
            </w:r>
            <w:proofErr w:type="spellStart"/>
            <w:r w:rsidRPr="005D7047">
              <w:rPr>
                <w:lang w:val="nn-NO"/>
              </w:rPr>
              <w:t>kalkulus</w:t>
            </w:r>
            <w:proofErr w:type="spellEnd"/>
            <w:r w:rsidRPr="005D7047">
              <w:rPr>
                <w:lang w:val="nn-NO"/>
              </w:rPr>
              <w:t xml:space="preserve"> i matematikk, spesielt kontinuitet, derivasjon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og integrasjon, som trengs seinare i dei fleste studieretningane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innanfor realfag. Samstundes skal emnet formidle korleis faget logisk er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bygd opp og kvifor ein treng stringente prov og gje innblikk i korleis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ein nyttar matematikk til å skildre (modellar av) røyndomen.</w:t>
            </w:r>
          </w:p>
          <w:p w:rsidR="00FA78D8" w:rsidRDefault="00FA78D8" w:rsidP="00FA78D8">
            <w:pPr>
              <w:pStyle w:val="Rentekst"/>
              <w:rPr>
                <w:lang w:val="nn-NO"/>
              </w:rPr>
            </w:pPr>
          </w:p>
          <w:p w:rsidR="00FA78D8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 xml:space="preserve">Innhald: 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Emnet gjev ein innføring i grenseomgrepet, kontinuitet,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derivasjon og integrasjon av reelle funksjonar av ein variabel, samt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teori for reelle og komplekse tal, med nytte i teoretiske og anvende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problemstillingar. Sentrale tema er inverse funksjonar, logaritme- og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proofErr w:type="spellStart"/>
            <w:r w:rsidRPr="005D7047">
              <w:rPr>
                <w:lang w:val="nn-NO"/>
              </w:rPr>
              <w:t>eksponensialfunksjonar</w:t>
            </w:r>
            <w:proofErr w:type="spellEnd"/>
            <w:r w:rsidRPr="005D7047">
              <w:rPr>
                <w:lang w:val="nn-NO"/>
              </w:rPr>
              <w:t xml:space="preserve">, trigonometriske funksjonar, og </w:t>
            </w:r>
            <w:proofErr w:type="spellStart"/>
            <w:r w:rsidRPr="005D7047">
              <w:rPr>
                <w:lang w:val="nn-NO"/>
              </w:rPr>
              <w:t>Taylorpolynomer</w:t>
            </w:r>
            <w:proofErr w:type="spellEnd"/>
            <w:r w:rsidRPr="005D7047">
              <w:rPr>
                <w:lang w:val="nn-NO"/>
              </w:rPr>
              <w:t>,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>
              <w:t xml:space="preserve">samt Taylor sin formel med restledd. </w:t>
            </w:r>
            <w:r w:rsidRPr="005D7047">
              <w:rPr>
                <w:lang w:val="nn-NO"/>
              </w:rPr>
              <w:t xml:space="preserve">Det vil verte gjeve ein </w:t>
            </w:r>
            <w:proofErr w:type="spellStart"/>
            <w:r w:rsidRPr="005D7047">
              <w:rPr>
                <w:lang w:val="nn-NO"/>
              </w:rPr>
              <w:t>gjennomgong</w:t>
            </w:r>
            <w:proofErr w:type="spellEnd"/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 xml:space="preserve">av implisitt derivasjon, fikspunktiterasjon og Newtons metode, utrekning 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av areal i planet og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volum av rotasjonsleikamar, numerisk integrasjon og av separable og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proofErr w:type="spellStart"/>
            <w:proofErr w:type="gramStart"/>
            <w:r w:rsidRPr="00F67CFE">
              <w:rPr>
                <w:lang w:val="en-US"/>
              </w:rPr>
              <w:t>lineære</w:t>
            </w:r>
            <w:proofErr w:type="spellEnd"/>
            <w:proofErr w:type="gramEnd"/>
            <w:r w:rsidRPr="00F67CFE">
              <w:rPr>
                <w:lang w:val="en-US"/>
              </w:rPr>
              <w:t xml:space="preserve"> </w:t>
            </w:r>
            <w:proofErr w:type="spellStart"/>
            <w:r w:rsidRPr="00F67CFE">
              <w:rPr>
                <w:lang w:val="en-US"/>
              </w:rPr>
              <w:t>differensiallikningar</w:t>
            </w:r>
            <w:proofErr w:type="spellEnd"/>
            <w:r w:rsidRPr="00F67CFE">
              <w:rPr>
                <w:lang w:val="en-US"/>
              </w:rPr>
              <w:t xml:space="preserve"> </w:t>
            </w:r>
            <w:proofErr w:type="spellStart"/>
            <w:r w:rsidRPr="00F67CFE">
              <w:rPr>
                <w:lang w:val="en-US"/>
              </w:rPr>
              <w:t>av</w:t>
            </w:r>
            <w:proofErr w:type="spellEnd"/>
            <w:r w:rsidRPr="00F67CFE">
              <w:rPr>
                <w:lang w:val="en-US"/>
              </w:rPr>
              <w:t xml:space="preserve"> </w:t>
            </w:r>
            <w:proofErr w:type="spellStart"/>
            <w:r w:rsidRPr="00F67CFE">
              <w:rPr>
                <w:lang w:val="en-US"/>
              </w:rPr>
              <w:t>første</w:t>
            </w:r>
            <w:proofErr w:type="spellEnd"/>
            <w:r w:rsidRPr="00F67CFE">
              <w:rPr>
                <w:lang w:val="en-US"/>
              </w:rPr>
              <w:t xml:space="preserve"> </w:t>
            </w:r>
            <w:proofErr w:type="spellStart"/>
            <w:r w:rsidRPr="00F67CFE">
              <w:rPr>
                <w:lang w:val="en-US"/>
              </w:rPr>
              <w:t>orden</w:t>
            </w:r>
            <w:proofErr w:type="spellEnd"/>
            <w:r w:rsidRPr="00F67CFE">
              <w:rPr>
                <w:lang w:val="en-US"/>
              </w:rPr>
              <w:t>.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Objectives: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The course aims at giving an introduction to the most important notions 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and techniques in mathematical calculus, especially continuity, 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differentiation and integration, which are needed later in most studies 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proofErr w:type="gramStart"/>
            <w:r w:rsidRPr="005D7047">
              <w:rPr>
                <w:lang w:val="en-US"/>
              </w:rPr>
              <w:t>in</w:t>
            </w:r>
            <w:proofErr w:type="gramEnd"/>
            <w:r w:rsidRPr="005D7047">
              <w:rPr>
                <w:lang w:val="en-US"/>
              </w:rPr>
              <w:t xml:space="preserve"> mathematics and natural sciences. At the same time, the course shall 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convey how the subject is logically build up and why one needs strict </w:t>
            </w:r>
          </w:p>
          <w:p w:rsidR="00FA78D8" w:rsidRPr="005D7047" w:rsidRDefault="00FA78D8" w:rsidP="00FA78D8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proofs and give insight into how one uses mathematics to depict (models 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  <w:proofErr w:type="spellStart"/>
            <w:r w:rsidRPr="005D7047">
              <w:rPr>
                <w:lang w:val="nn-NO"/>
              </w:rPr>
              <w:t>of</w:t>
            </w:r>
            <w:proofErr w:type="spellEnd"/>
            <w:r w:rsidRPr="005D7047">
              <w:rPr>
                <w:lang w:val="nn-NO"/>
              </w:rPr>
              <w:t xml:space="preserve">) the real </w:t>
            </w:r>
            <w:proofErr w:type="spellStart"/>
            <w:r w:rsidRPr="005D7047">
              <w:rPr>
                <w:lang w:val="nn-NO"/>
              </w:rPr>
              <w:t>world</w:t>
            </w:r>
            <w:proofErr w:type="spellEnd"/>
            <w:r w:rsidRPr="005D7047">
              <w:rPr>
                <w:lang w:val="nn-NO"/>
              </w:rPr>
              <w:t>.</w:t>
            </w:r>
          </w:p>
          <w:p w:rsidR="00FA78D8" w:rsidRPr="005D7047" w:rsidRDefault="00FA78D8" w:rsidP="00FA78D8">
            <w:pPr>
              <w:pStyle w:val="Rentekst"/>
              <w:rPr>
                <w:lang w:val="nn-NO"/>
              </w:rPr>
            </w:pP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</w:p>
          <w:p w:rsidR="00FA78D8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Contents: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The subject gives an introduction to the concept of limits,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continuity, differentiation and integration of real functions of one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real variable, as well as theory of real and complex numbers, with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proofErr w:type="gramStart"/>
            <w:r w:rsidRPr="00F67CFE">
              <w:rPr>
                <w:lang w:val="en-US"/>
              </w:rPr>
              <w:t>applications</w:t>
            </w:r>
            <w:proofErr w:type="gramEnd"/>
            <w:r w:rsidRPr="00F67CFE">
              <w:rPr>
                <w:lang w:val="en-US"/>
              </w:rPr>
              <w:t xml:space="preserve"> to theoretical and practical problems. Central themes are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inverse functions, logarithmic and exponential functions, trigonometric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proofErr w:type="gramStart"/>
            <w:r w:rsidRPr="00F67CFE">
              <w:rPr>
                <w:lang w:val="en-US"/>
              </w:rPr>
              <w:t>functions</w:t>
            </w:r>
            <w:proofErr w:type="gramEnd"/>
            <w:r w:rsidRPr="00F67CFE">
              <w:rPr>
                <w:lang w:val="en-US"/>
              </w:rPr>
              <w:t xml:space="preserve">, Taylor polynomials and Taylor's formula with remainder.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Moreover, topics such as implicit differentiation, fixed point iteration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and Newton's method, computations of areas in the plane and volumes of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solids of revolution, numerical integration and separable and first </w:t>
            </w:r>
          </w:p>
          <w:p w:rsidR="00FA78D8" w:rsidRPr="00F67CFE" w:rsidRDefault="00FA78D8" w:rsidP="00FA78D8">
            <w:pPr>
              <w:pStyle w:val="Rentekst"/>
              <w:rPr>
                <w:lang w:val="en-US"/>
              </w:rPr>
            </w:pPr>
            <w:proofErr w:type="gramStart"/>
            <w:r w:rsidRPr="00F67CFE">
              <w:rPr>
                <w:lang w:val="en-US"/>
              </w:rPr>
              <w:t>order</w:t>
            </w:r>
            <w:proofErr w:type="gramEnd"/>
            <w:r w:rsidRPr="00F67CFE">
              <w:rPr>
                <w:lang w:val="en-US"/>
              </w:rPr>
              <w:t xml:space="preserve"> linear differential equations are included.</w:t>
            </w:r>
          </w:p>
          <w:p w:rsidR="00FA78D8" w:rsidRPr="00FA78D8" w:rsidRDefault="00FA78D8" w:rsidP="00754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9314A3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A78D8" w:rsidRPr="00892FCB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* kan rekne med og nytte komplekse tal til å finne reelle og komplekse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røter av enkle likningar.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* kan prove utsegn ved hjelp av matematisk induksjon.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 xml:space="preserve">* kan </w:t>
            </w:r>
            <w:proofErr w:type="spellStart"/>
            <w:r w:rsidRPr="00F67CFE">
              <w:rPr>
                <w:lang w:val="nn-NO"/>
              </w:rPr>
              <w:t>gjengje</w:t>
            </w:r>
            <w:proofErr w:type="spellEnd"/>
            <w:r w:rsidRPr="00F67CFE">
              <w:rPr>
                <w:lang w:val="nn-NO"/>
              </w:rPr>
              <w:t xml:space="preserve"> og nytte dei matematiske definisjonane for grenseverdi,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kontinuitet og derivert, òg i teoretiske problem.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 xml:space="preserve">* kan </w:t>
            </w:r>
            <w:proofErr w:type="spellStart"/>
            <w:r w:rsidRPr="00F67CFE">
              <w:rPr>
                <w:lang w:val="nn-NO"/>
              </w:rPr>
              <w:t>gjengje</w:t>
            </w:r>
            <w:proofErr w:type="spellEnd"/>
            <w:r w:rsidRPr="00F67CFE">
              <w:rPr>
                <w:lang w:val="nn-NO"/>
              </w:rPr>
              <w:t xml:space="preserve"> nytte både den formelle definisjonen og andre metodar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 xml:space="preserve">som grensesetningane, klemteoremet og </w:t>
            </w:r>
            <w:proofErr w:type="spellStart"/>
            <w:r w:rsidRPr="00F67CFE">
              <w:rPr>
                <w:lang w:val="nn-NO"/>
              </w:rPr>
              <w:t>l´Hôpitals</w:t>
            </w:r>
            <w:proofErr w:type="spellEnd"/>
            <w:r w:rsidRPr="00F67CFE">
              <w:rPr>
                <w:lang w:val="nn-NO"/>
              </w:rPr>
              <w:t xml:space="preserve"> regel for å rekne ut 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proofErr w:type="spellStart"/>
            <w:r w:rsidRPr="00F67CFE">
              <w:rPr>
                <w:lang w:val="nn-NO"/>
              </w:rPr>
              <w:t>grenseverdier</w:t>
            </w:r>
            <w:proofErr w:type="spellEnd"/>
            <w:r w:rsidRPr="00F67CFE">
              <w:rPr>
                <w:lang w:val="nn-NO"/>
              </w:rPr>
              <w:t>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 xml:space="preserve">* kan </w:t>
            </w:r>
            <w:proofErr w:type="spellStart"/>
            <w:r w:rsidRPr="00F67CFE">
              <w:rPr>
                <w:lang w:val="nn-NO"/>
              </w:rPr>
              <w:t>gjengje</w:t>
            </w:r>
            <w:proofErr w:type="spellEnd"/>
            <w:r w:rsidRPr="00F67CFE">
              <w:rPr>
                <w:lang w:val="nn-NO"/>
              </w:rPr>
              <w:t xml:space="preserve"> og nytte skjeringssetninga, </w:t>
            </w:r>
            <w:proofErr w:type="spellStart"/>
            <w:r w:rsidRPr="00F67CFE">
              <w:rPr>
                <w:lang w:val="nn-NO"/>
              </w:rPr>
              <w:t>ekstremalverdisetninga</w:t>
            </w:r>
            <w:proofErr w:type="spellEnd"/>
            <w:r w:rsidRPr="00F67CFE">
              <w:rPr>
                <w:lang w:val="nn-NO"/>
              </w:rPr>
              <w:t xml:space="preserve"> og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sekantsetninga, òg i teoretiske problem.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 xml:space="preserve">* kan nytte  regler for å derivere og finne </w:t>
            </w:r>
            <w:proofErr w:type="spellStart"/>
            <w:r w:rsidRPr="00F67CFE">
              <w:rPr>
                <w:lang w:val="nn-NO"/>
              </w:rPr>
              <w:t>antideriverte</w:t>
            </w:r>
            <w:proofErr w:type="spellEnd"/>
            <w:r w:rsidRPr="00F67CFE">
              <w:rPr>
                <w:lang w:val="nn-NO"/>
              </w:rPr>
              <w:t>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* kan drøfte funksjonar og teikna grafar.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>* kan nytte  Taylor sin formel.</w:t>
            </w:r>
          </w:p>
          <w:p w:rsidR="009314A3" w:rsidRPr="00F67CFE" w:rsidRDefault="009314A3" w:rsidP="009314A3">
            <w:pPr>
              <w:pStyle w:val="Rentekst"/>
              <w:rPr>
                <w:lang w:val="nn-NO"/>
              </w:rPr>
            </w:pPr>
            <w:r w:rsidRPr="00F67CFE">
              <w:rPr>
                <w:lang w:val="nn-NO"/>
              </w:rPr>
              <w:t xml:space="preserve">* kan nytte  </w:t>
            </w:r>
            <w:proofErr w:type="spellStart"/>
            <w:r w:rsidRPr="00F67CFE">
              <w:rPr>
                <w:lang w:val="nn-NO"/>
              </w:rPr>
              <w:t>integrasjonsmetoder</w:t>
            </w:r>
            <w:proofErr w:type="spellEnd"/>
            <w:r w:rsidRPr="00F67CFE">
              <w:rPr>
                <w:lang w:val="nn-NO"/>
              </w:rPr>
              <w:t xml:space="preserve"> som substitusjon, delvis integrasjon,</w:t>
            </w:r>
          </w:p>
          <w:p w:rsidR="009314A3" w:rsidRDefault="009314A3" w:rsidP="009314A3">
            <w:pPr>
              <w:pStyle w:val="Rentekst"/>
            </w:pPr>
            <w:r>
              <w:t xml:space="preserve">samt polynomdivisjon, delbrøkoppspalting og fullføring av kvadrat, for å </w:t>
            </w:r>
          </w:p>
          <w:p w:rsidR="009314A3" w:rsidRDefault="009314A3" w:rsidP="009314A3">
            <w:pPr>
              <w:pStyle w:val="Rentekst"/>
            </w:pPr>
            <w:r>
              <w:t>finne antideriverte.</w:t>
            </w:r>
          </w:p>
          <w:p w:rsidR="009314A3" w:rsidRDefault="009314A3" w:rsidP="009314A3">
            <w:pPr>
              <w:pStyle w:val="Rentekst"/>
            </w:pPr>
            <w:r>
              <w:t xml:space="preserve">* kan nytte fundamentalteoremet i </w:t>
            </w:r>
            <w:proofErr w:type="spellStart"/>
            <w:r>
              <w:t>kalkulus</w:t>
            </w:r>
            <w:proofErr w:type="spellEnd"/>
            <w:r>
              <w:t>.</w:t>
            </w:r>
          </w:p>
          <w:p w:rsidR="009314A3" w:rsidRDefault="009314A3" w:rsidP="009314A3">
            <w:pPr>
              <w:pStyle w:val="Rentekst"/>
            </w:pPr>
            <w:r>
              <w:t xml:space="preserve">* kan løyse enkle separable og lineære </w:t>
            </w:r>
            <w:proofErr w:type="spellStart"/>
            <w:r>
              <w:t>differensiallikningar</w:t>
            </w:r>
            <w:proofErr w:type="spellEnd"/>
            <w:r>
              <w:t xml:space="preserve"> av første</w:t>
            </w:r>
          </w:p>
          <w:p w:rsidR="009314A3" w:rsidRDefault="009314A3" w:rsidP="009314A3">
            <w:pPr>
              <w:pStyle w:val="Rentekst"/>
            </w:pPr>
            <w:r>
              <w:t>orden</w:t>
            </w:r>
          </w:p>
          <w:p w:rsidR="009314A3" w:rsidRDefault="009314A3" w:rsidP="009314A3">
            <w:pPr>
              <w:pStyle w:val="Rentekst"/>
            </w:pPr>
            <w:r>
              <w:t xml:space="preserve">* kan modellere enkle problem ved hjelp av </w:t>
            </w:r>
            <w:proofErr w:type="spellStart"/>
            <w:r>
              <w:t>differensiallikningar</w:t>
            </w:r>
            <w:proofErr w:type="spellEnd"/>
            <w:r>
              <w:t xml:space="preserve"> og</w:t>
            </w:r>
          </w:p>
          <w:p w:rsidR="009314A3" w:rsidRDefault="009314A3" w:rsidP="009314A3">
            <w:pPr>
              <w:pStyle w:val="Rentekst"/>
            </w:pPr>
            <w:r>
              <w:t xml:space="preserve">nytte implisitt derivasjon og </w:t>
            </w:r>
            <w:proofErr w:type="spellStart"/>
            <w:r>
              <w:t>funksjonsøfting</w:t>
            </w:r>
            <w:proofErr w:type="spellEnd"/>
            <w:r>
              <w:t xml:space="preserve"> for å løyse enkle anvende</w:t>
            </w:r>
          </w:p>
          <w:p w:rsidR="009314A3" w:rsidRDefault="009314A3" w:rsidP="009314A3">
            <w:pPr>
              <w:pStyle w:val="Rentekst"/>
            </w:pPr>
            <w:r>
              <w:t>problem.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* kan nytte approksimasjonsmetodar for å finne tilnærma verdiar for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røter av likningar og bestemde integral.</w:t>
            </w:r>
          </w:p>
          <w:p w:rsidR="00FA78D8" w:rsidRDefault="00FA78D8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A78D8" w:rsidRPr="00892FCB" w:rsidRDefault="00FA78D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9314A3" w:rsidRPr="005D7047" w:rsidRDefault="009314A3" w:rsidP="009314A3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 xml:space="preserve">* meistrar grunnleggjande teknikkar innanfor </w:t>
            </w:r>
            <w:proofErr w:type="spellStart"/>
            <w:r w:rsidRPr="005D7047">
              <w:rPr>
                <w:lang w:val="nn-NO"/>
              </w:rPr>
              <w:t>kalkulus</w:t>
            </w:r>
            <w:proofErr w:type="spellEnd"/>
            <w:r w:rsidRPr="005D7047">
              <w:rPr>
                <w:lang w:val="nn-NO"/>
              </w:rPr>
              <w:t xml:space="preserve"> og korleis nytte</w:t>
            </w:r>
          </w:p>
          <w:p w:rsidR="009314A3" w:rsidRPr="005D7047" w:rsidRDefault="009314A3" w:rsidP="009314A3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desse i</w:t>
            </w:r>
          </w:p>
          <w:p w:rsidR="009314A3" w:rsidRPr="005D7047" w:rsidRDefault="009314A3" w:rsidP="009314A3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både teoretiske og anvende problemstillingar.</w:t>
            </w:r>
          </w:p>
          <w:p w:rsidR="009314A3" w:rsidRPr="005D7047" w:rsidRDefault="009314A3" w:rsidP="009314A3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* kan argumentere matematisk og presentere enkle prov og resonnement.</w:t>
            </w:r>
          </w:p>
          <w:p w:rsidR="009314A3" w:rsidRPr="005D7047" w:rsidRDefault="009314A3" w:rsidP="009314A3">
            <w:pPr>
              <w:pStyle w:val="Rentekst"/>
              <w:rPr>
                <w:lang w:val="nn-NO"/>
              </w:rPr>
            </w:pPr>
            <w:r w:rsidRPr="005D7047">
              <w:rPr>
                <w:lang w:val="nn-NO"/>
              </w:rPr>
              <w:t>* kan kjenne att struktur og formulere enkle problem matematisk</w:t>
            </w:r>
          </w:p>
          <w:p w:rsidR="00FA78D8" w:rsidRDefault="00FA78D8" w:rsidP="009314A3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A78D8" w:rsidRDefault="00FA78D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A78D8" w:rsidRPr="00892FCB" w:rsidRDefault="00FA78D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A78D8" w:rsidRDefault="00FA78D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* kan arbeide sjølvstendig og i gruppe.</w:t>
            </w:r>
          </w:p>
          <w:p w:rsidR="009314A3" w:rsidRPr="009314A3" w:rsidRDefault="009314A3" w:rsidP="009314A3">
            <w:pPr>
              <w:pStyle w:val="Rentekst"/>
              <w:rPr>
                <w:lang w:val="nn-NO"/>
              </w:rPr>
            </w:pPr>
            <w:r w:rsidRPr="009314A3">
              <w:rPr>
                <w:lang w:val="nn-NO"/>
              </w:rPr>
              <w:t>* kan formulere seg på ein presis og vitskapleg måte på enkelt nivå.</w:t>
            </w:r>
          </w:p>
          <w:p w:rsidR="00FA78D8" w:rsidRPr="009314A3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</w:t>
            </w:r>
            <w:proofErr w:type="spellStart"/>
            <w:proofErr w:type="gramStart"/>
            <w:r w:rsidRPr="005D7047">
              <w:rPr>
                <w:lang w:val="en-US"/>
              </w:rPr>
              <w:t>kan</w:t>
            </w:r>
            <w:proofErr w:type="spellEnd"/>
            <w:proofErr w:type="gramEnd"/>
            <w:r w:rsidRPr="005D7047">
              <w:rPr>
                <w:lang w:val="en-US"/>
              </w:rPr>
              <w:t xml:space="preserve"> </w:t>
            </w:r>
            <w:proofErr w:type="spellStart"/>
            <w:r w:rsidRPr="005D7047">
              <w:rPr>
                <w:lang w:val="en-US"/>
              </w:rPr>
              <w:t>avgjere</w:t>
            </w:r>
            <w:proofErr w:type="spellEnd"/>
            <w:r w:rsidRPr="005D7047">
              <w:rPr>
                <w:lang w:val="en-US"/>
              </w:rPr>
              <w:t xml:space="preserve"> om </w:t>
            </w:r>
            <w:proofErr w:type="spellStart"/>
            <w:r w:rsidRPr="005D7047">
              <w:rPr>
                <w:lang w:val="en-US"/>
              </w:rPr>
              <w:t>enkle</w:t>
            </w:r>
            <w:proofErr w:type="spellEnd"/>
            <w:r w:rsidRPr="005D7047">
              <w:rPr>
                <w:lang w:val="en-US"/>
              </w:rPr>
              <w:t xml:space="preserve"> </w:t>
            </w:r>
            <w:proofErr w:type="spellStart"/>
            <w:r w:rsidRPr="005D7047">
              <w:rPr>
                <w:lang w:val="en-US"/>
              </w:rPr>
              <w:t>matematiske</w:t>
            </w:r>
            <w:proofErr w:type="spellEnd"/>
            <w:r w:rsidRPr="005D7047">
              <w:rPr>
                <w:lang w:val="en-US"/>
              </w:rPr>
              <w:t xml:space="preserve"> argument </w:t>
            </w:r>
            <w:proofErr w:type="spellStart"/>
            <w:r w:rsidRPr="005D7047">
              <w:rPr>
                <w:lang w:val="en-US"/>
              </w:rPr>
              <w:t>er</w:t>
            </w:r>
            <w:proofErr w:type="spellEnd"/>
            <w:r w:rsidRPr="005D7047">
              <w:rPr>
                <w:lang w:val="en-US"/>
              </w:rPr>
              <w:t xml:space="preserve"> korrekte.</w:t>
            </w:r>
            <w:r w:rsidR="00FA78D8" w:rsidRPr="009314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* </w:t>
            </w:r>
          </w:p>
          <w:p w:rsidR="00FA78D8" w:rsidRPr="00726B2E" w:rsidRDefault="00FA78D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A78D8" w:rsidRPr="00892FCB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* is able to compute with and use complex numbers to find real and 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>complex solutions to simple equations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>* is able to prove statements using mathematical induction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* is able to state and apply the mathematical definitions of limits, 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proofErr w:type="gramStart"/>
            <w:r w:rsidRPr="00F67CFE">
              <w:rPr>
                <w:lang w:val="en-US"/>
              </w:rPr>
              <w:t>continuity</w:t>
            </w:r>
            <w:proofErr w:type="gramEnd"/>
            <w:r w:rsidRPr="00F67CFE">
              <w:rPr>
                <w:lang w:val="en-US"/>
              </w:rPr>
              <w:t xml:space="preserve"> and derivative, also in theoretical problems.</w:t>
            </w:r>
          </w:p>
          <w:p w:rsidR="009314A3" w:rsidRPr="00F67CFE" w:rsidRDefault="009314A3" w:rsidP="009314A3">
            <w:pPr>
              <w:pStyle w:val="Rentekst"/>
              <w:rPr>
                <w:lang w:val="en-US"/>
              </w:rPr>
            </w:pPr>
            <w:r w:rsidRPr="00F67CFE">
              <w:rPr>
                <w:lang w:val="en-US"/>
              </w:rPr>
              <w:t xml:space="preserve">* is able to state and apply both the formal definition and other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proofErr w:type="spellStart"/>
            <w:r w:rsidRPr="005D7047">
              <w:rPr>
                <w:lang w:val="en-US"/>
              </w:rPr>
              <w:t>techinques</w:t>
            </w:r>
            <w:proofErr w:type="spellEnd"/>
            <w:r w:rsidRPr="005D7047">
              <w:rPr>
                <w:lang w:val="en-US"/>
              </w:rPr>
              <w:t xml:space="preserve"> such as the limit theorems, squeeze theorem and </w:t>
            </w:r>
            <w:proofErr w:type="spellStart"/>
            <w:r w:rsidRPr="005D7047">
              <w:rPr>
                <w:lang w:val="en-US"/>
              </w:rPr>
              <w:t>l'Hôpital's</w:t>
            </w:r>
            <w:proofErr w:type="spellEnd"/>
            <w:r w:rsidRPr="005D7047">
              <w:rPr>
                <w:lang w:val="en-US"/>
              </w:rPr>
              <w:t xml:space="preserve">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rule to compute limits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state and apply the Intermediate Value Theorem, the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Extremal Value Theorem and the Mean Value Theorem, also in theoretical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proofErr w:type="gramStart"/>
            <w:r w:rsidRPr="005D7047">
              <w:rPr>
                <w:lang w:val="en-US"/>
              </w:rPr>
              <w:t>problems</w:t>
            </w:r>
            <w:proofErr w:type="gramEnd"/>
            <w:r w:rsidRPr="005D7047">
              <w:rPr>
                <w:lang w:val="en-US"/>
              </w:rPr>
              <w:t>.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use rules to find derivatives and antiderivatives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study functions and sketch their graphs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apply Taylor's formula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use integration techniques such as substitution, partial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integration, as well as polynomial division, method of partial fractions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proofErr w:type="gramStart"/>
            <w:r w:rsidRPr="005D7047">
              <w:rPr>
                <w:lang w:val="en-US"/>
              </w:rPr>
              <w:t>and</w:t>
            </w:r>
            <w:proofErr w:type="gramEnd"/>
            <w:r w:rsidRPr="005D7047">
              <w:rPr>
                <w:lang w:val="en-US"/>
              </w:rPr>
              <w:t xml:space="preserve"> completing the square, to find antiderivatives.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apply the Fundamental theorem of Calculus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solve simple separable and first order linear differential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equations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model simple problems with the help of differential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equations and use implicit differentiation and functions to solve simple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applied problems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use numerical methods to find </w:t>
            </w:r>
            <w:proofErr w:type="spellStart"/>
            <w:r w:rsidRPr="005D7047">
              <w:rPr>
                <w:lang w:val="en-US"/>
              </w:rPr>
              <w:t>approximative</w:t>
            </w:r>
            <w:proofErr w:type="spellEnd"/>
            <w:r w:rsidRPr="005D7047">
              <w:rPr>
                <w:lang w:val="en-US"/>
              </w:rPr>
              <w:t xml:space="preserve"> values for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proofErr w:type="gramStart"/>
            <w:r w:rsidRPr="005D7047">
              <w:rPr>
                <w:lang w:val="en-US"/>
              </w:rPr>
              <w:t>roots</w:t>
            </w:r>
            <w:proofErr w:type="gramEnd"/>
            <w:r w:rsidRPr="005D7047">
              <w:rPr>
                <w:lang w:val="en-US"/>
              </w:rPr>
              <w:t xml:space="preserve"> of equations and definite integrals.</w:t>
            </w:r>
          </w:p>
          <w:p w:rsidR="009314A3" w:rsidRPr="009314A3" w:rsidRDefault="009314A3" w:rsidP="009314A3">
            <w:pPr>
              <w:pStyle w:val="Rentekst"/>
              <w:rPr>
                <w:lang w:val="en-US"/>
              </w:rPr>
            </w:pPr>
          </w:p>
          <w:p w:rsidR="009314A3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Skills: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bookmarkStart w:id="0" w:name="_GoBack"/>
            <w:bookmarkEnd w:id="0"/>
            <w:r w:rsidRPr="005D7047">
              <w:rPr>
                <w:lang w:val="en-US"/>
              </w:rPr>
              <w:t>The students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masters fundamental techniques within calculus and how to use these in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both theoretical and applied problems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argue mathematically and present simple proofs and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reasoning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recognize structure and formulate simple problems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mathematically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General competence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The student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work individually and in groups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 xml:space="preserve">* is able to formulate in a precise and scientific way on an elementary 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level</w:t>
            </w:r>
          </w:p>
          <w:p w:rsidR="009314A3" w:rsidRPr="005D7047" w:rsidRDefault="009314A3" w:rsidP="009314A3">
            <w:pPr>
              <w:pStyle w:val="Rentekst"/>
              <w:rPr>
                <w:lang w:val="en-US"/>
              </w:rPr>
            </w:pPr>
            <w:r w:rsidRPr="005D7047">
              <w:rPr>
                <w:lang w:val="en-US"/>
              </w:rPr>
              <w:t>* is able to decide whether simple mathematical arguments are correct</w:t>
            </w:r>
          </w:p>
          <w:p w:rsidR="009314A3" w:rsidRPr="005D7047" w:rsidRDefault="009314A3" w:rsidP="009314A3"/>
          <w:p w:rsidR="00FA78D8" w:rsidRDefault="00FA78D8" w:rsidP="009314A3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A78D8" w:rsidRPr="00892FCB" w:rsidRDefault="00FA78D8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A78D8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A78D8" w:rsidRPr="009314A3" w:rsidRDefault="00FA78D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726B2E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A78D8" w:rsidRPr="00726B2E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FA78D8" w:rsidRPr="00726B2E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B32BA6" w:rsidRDefault="00FA78D8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996578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A78D8" w:rsidRPr="00996578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FA78D8" w:rsidRPr="00996578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A78D8" w:rsidRPr="00996578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996578" w:rsidRDefault="00FA78D8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431AB6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FA78D8" w:rsidRPr="00431AB6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FA78D8" w:rsidRPr="00996578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996578" w:rsidRDefault="00FA78D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726B2E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A78D8" w:rsidRPr="00726B2E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FA78D8" w:rsidRPr="00726B2E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FA78D8" w:rsidRPr="00726B2E" w:rsidRDefault="00FA78D8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8562F9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FA78D8" w:rsidRPr="008562F9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A78D8" w:rsidRPr="008562F9" w:rsidRDefault="00FA78D8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FA78D8" w:rsidRPr="008562F9" w:rsidRDefault="00FA78D8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A78D8" w:rsidRPr="0097097A" w:rsidRDefault="00FA78D8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Alternativt spesifikke studieprogrammer.</w:t>
            </w:r>
          </w:p>
          <w:p w:rsidR="00FA78D8" w:rsidRPr="0097097A" w:rsidRDefault="00FA78D8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A78D8" w:rsidRPr="008562F9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FA78D8" w:rsidRPr="00431AB6" w:rsidRDefault="00FA78D8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hyperlink r:id="rId9" w:history="1">
              <w:r w:rsidRPr="00431AB6">
                <w:rPr>
                  <w:rStyle w:val="Hyperkobling"/>
                  <w:rFonts w:asciiTheme="minorHAnsi" w:hAnsiTheme="minorHAnsi" w:cstheme="minorHAnsi"/>
                  <w:sz w:val="20"/>
                  <w:szCs w:val="20"/>
                </w:rPr>
                <w:t>http://www.uib.no/matnat/52646/opptak-ved-mn-fakultetet</w:t>
              </w:r>
            </w:hyperlink>
            <w:r w:rsidRPr="00431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78D8" w:rsidRPr="008562F9" w:rsidRDefault="00FA78D8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:rsidR="00FA78D8" w:rsidRPr="008562F9" w:rsidRDefault="00FA78D8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FA78D8" w:rsidRPr="008562F9" w:rsidRDefault="00FA78D8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:rsidR="00FA78D8" w:rsidRPr="008562F9" w:rsidRDefault="00FA78D8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78D8" w:rsidRPr="008562F9" w:rsidRDefault="00FA78D8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A78D8" w:rsidRPr="00FA78D8" w:rsidTr="00FA78D8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lang w:val="nn-NO"/>
              </w:rPr>
              <w:t xml:space="preserve">Undervisninga gis i form av førelesningar, laboratoriegrupper. seminar, ekskursjon </w:t>
            </w:r>
            <w:r w:rsidRPr="00E33BA5">
              <w:rPr>
                <w:rFonts w:asciiTheme="minorHAnsi" w:hAnsiTheme="minorHAnsi" w:cstheme="minorHAnsi"/>
                <w:lang w:val="nn-NO"/>
              </w:rPr>
              <w:t>osb.</w:t>
            </w:r>
            <w:r w:rsidRPr="00E33BA5"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  <w:p w:rsidR="00FA78D8" w:rsidRPr="0097097A" w:rsidRDefault="00FA78D8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lang w:val="nn-NO"/>
              </w:rPr>
              <w:t xml:space="preserve">List opp alle formene og </w:t>
            </w:r>
            <w:proofErr w:type="spellStart"/>
            <w:r w:rsidRPr="0097097A">
              <w:rPr>
                <w:rFonts w:asciiTheme="minorHAnsi" w:hAnsiTheme="minorHAnsi" w:cstheme="minorHAnsi"/>
                <w:i/>
                <w:lang w:val="nn-NO"/>
              </w:rPr>
              <w:t>innholdet</w:t>
            </w:r>
            <w:proofErr w:type="spellEnd"/>
            <w:r w:rsidRPr="0097097A">
              <w:rPr>
                <w:rFonts w:asciiTheme="minorHAnsi" w:hAnsiTheme="minorHAnsi" w:cstheme="minorHAnsi"/>
                <w:i/>
                <w:lang w:val="nn-NO"/>
              </w:rPr>
              <w:t xml:space="preserve"> i disse.</w:t>
            </w:r>
          </w:p>
          <w:p w:rsidR="00FA78D8" w:rsidRPr="00E33BA5" w:rsidRDefault="00FA78D8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E33BA5">
              <w:rPr>
                <w:rFonts w:asciiTheme="minorHAnsi" w:hAnsiTheme="minorHAnsi" w:cstheme="minorHAnsi"/>
                <w:lang w:val="nn-NO"/>
              </w:rPr>
              <w:t>Aktivitet/ Tal på timar pr. veke</w:t>
            </w:r>
          </w:p>
          <w:p w:rsidR="00FA78D8" w:rsidRPr="00E33BA5" w:rsidRDefault="00FA78D8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E33BA5">
              <w:rPr>
                <w:rFonts w:asciiTheme="minorHAnsi" w:hAnsiTheme="minorHAnsi" w:cstheme="minorHAnsi"/>
                <w:lang w:val="nn-NO"/>
              </w:rPr>
              <w:t>Aktivitet/ Tal på veker</w:t>
            </w:r>
          </w:p>
          <w:p w:rsidR="00FA78D8" w:rsidRPr="00E33BA5" w:rsidRDefault="00FA78D8" w:rsidP="00D90BE4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33BA5">
              <w:rPr>
                <w:rFonts w:asciiTheme="minorHAnsi" w:hAnsiTheme="minorHAnsi" w:cstheme="minorHAnsi"/>
                <w:i/>
                <w:lang w:val="nb-NO"/>
              </w:rPr>
              <w:t>Laboratoriearbeid, 2 timer i uken i 8 uker</w:t>
            </w:r>
            <w:r w:rsidRPr="00E33BA5">
              <w:rPr>
                <w:rFonts w:asciiTheme="minorHAnsi" w:hAnsiTheme="minorHAnsi" w:cstheme="minorHAnsi"/>
                <w:lang w:val="nb-NO"/>
              </w:rPr>
              <w:t>.</w:t>
            </w:r>
          </w:p>
        </w:tc>
      </w:tr>
      <w:tr w:rsidR="00FA78D8" w:rsidRPr="00FA78D8" w:rsidTr="00FA78D8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Obligatorisk oppmøte på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labøvingar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(8 av 10)</w:t>
            </w:r>
          </w:p>
          <w:p w:rsidR="00FA78D8" w:rsidRDefault="00FA78D8" w:rsidP="00D90BE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Labrapport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 Godkjend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obligatorisk aktivitet er gyldig i (tal på) påfølgande semester etter godkjenninga.</w:t>
            </w:r>
          </w:p>
          <w:p w:rsidR="00FA78D8" w:rsidRPr="00A76CAD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A78D8" w:rsidRPr="00E33BA5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obligatorisk aktivitet er gyldig i (tal på) påfølgande semester etter godkjenninga.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ssignments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X </w:t>
            </w:r>
            <w:proofErr w:type="spellStart"/>
            <w:r w:rsidRPr="00E33BA5">
              <w:rPr>
                <w:rStyle w:val="equivalent"/>
                <w:lang w:val="nn-NO"/>
              </w:rPr>
              <w:t>subsequent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FA78D8" w:rsidRPr="00A76CAD" w:rsidRDefault="00FA78D8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 , utgjør …% av karakteren.</w:t>
            </w:r>
          </w:p>
          <w:p w:rsidR="00FA78D8" w:rsidRPr="00A76CAD" w:rsidRDefault="00FA78D8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timar), utgjør 70% av karakteren.</w:t>
            </w:r>
          </w:p>
          <w:p w:rsidR="00FA78D8" w:rsidRPr="00A76CAD" w:rsidRDefault="00FA78D8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….   </w:t>
            </w:r>
          </w:p>
          <w:p w:rsidR="00FA78D8" w:rsidRPr="00A76CAD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A78D8" w:rsidRPr="00E33BA5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A78D8" w:rsidRPr="00E33BA5" w:rsidRDefault="00FA78D8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 , …% </w:t>
            </w:r>
            <w:proofErr w:type="spellStart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:rsidR="00FA78D8" w:rsidRPr="008709E1" w:rsidRDefault="00FA78D8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Written examination (4 hours), 70%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grade.</w:t>
            </w:r>
          </w:p>
          <w:p w:rsidR="00FA78D8" w:rsidRPr="00A76CAD" w:rsidRDefault="00FA78D8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….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A78D8" w:rsidRPr="008709E1" w:rsidRDefault="00FA78D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A78D8" w:rsidRPr="00A76CAD" w:rsidTr="00FA78D8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E33BA5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A78D8" w:rsidRPr="00E33BA5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7602A1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Skriv hjelpemiddel eller</w:t>
            </w: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Ingen [None]</w:t>
            </w:r>
          </w:p>
          <w:p w:rsidR="00FA78D8" w:rsidRDefault="00FA78D8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A78D8" w:rsidRPr="007602A1" w:rsidRDefault="00FA78D8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Dersom kalkulator: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4"/>
            </w:tblGrid>
            <w:tr w:rsidR="00FA78D8" w:rsidRPr="007602A1" w:rsidTr="00635549">
              <w:trPr>
                <w:trHeight w:val="2897"/>
              </w:trPr>
              <w:tc>
                <w:tcPr>
                  <w:tcW w:w="6944" w:type="dxa"/>
                </w:tcPr>
                <w:p w:rsidR="00FA78D8" w:rsidRPr="00431AB6" w:rsidRDefault="00FA78D8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a) Alle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kalkulatorer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, i samsvar med fakultetets regler </w:t>
                  </w:r>
                </w:p>
                <w:p w:rsidR="00FA78D8" w:rsidRPr="00431AB6" w:rsidRDefault="00FA78D8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b) Enkel kalkulator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, i samsvar med modeller angitt i fakultetets regler </w:t>
                  </w:r>
                </w:p>
                <w:p w:rsidR="00FA78D8" w:rsidRDefault="00FA78D8" w:rsidP="007602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c) Ingen </w:t>
                  </w:r>
                  <w:proofErr w:type="spellStart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kalkulator</w:t>
                  </w:r>
                  <w:proofErr w:type="spellEnd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tillatt</w:t>
                  </w:r>
                  <w:proofErr w:type="spellEnd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FA78D8" w:rsidRDefault="00FA78D8" w:rsidP="007602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FA78D8" w:rsidRDefault="00FA78D8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[ a) 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>Non-programmable calculator,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FA78D8" w:rsidRDefault="00FA78D8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b) </w:t>
                  </w:r>
                  <w:r w:rsidRPr="007602A1">
                    <w:rPr>
                      <w:rStyle w:val="Utheving"/>
                      <w:rFonts w:asciiTheme="minorHAnsi" w:hAnsiTheme="minorHAnsi" w:cstheme="minorHAnsi"/>
                      <w:i w:val="0"/>
                      <w:sz w:val="20"/>
                      <w:szCs w:val="20"/>
                      <w:lang w:val="en"/>
                    </w:rPr>
                    <w:t>All calculators,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FA78D8" w:rsidRPr="007602A1" w:rsidRDefault="00FA78D8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c) 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  <w:t>No calculator allowed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  <w:t>]</w:t>
                  </w:r>
                </w:p>
              </w:tc>
            </w:tr>
          </w:tbl>
          <w:p w:rsidR="00FA78D8" w:rsidRPr="007602A1" w:rsidRDefault="00FA78D8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FA78D8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A78D8" w:rsidRPr="00A847B3" w:rsidRDefault="00FA78D8" w:rsidP="002D26F0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proofErr w:type="spellStart"/>
            <w:r w:rsidRPr="00A847B3">
              <w:rPr>
                <w:rFonts w:asciiTheme="minorHAnsi" w:eastAsia="SimSun" w:hAnsiTheme="minorHAnsi" w:cstheme="minorHAnsi"/>
                <w:sz w:val="20"/>
                <w:szCs w:val="20"/>
              </w:rPr>
              <w:t>eller</w:t>
            </w:r>
            <w:proofErr w:type="spellEnd"/>
          </w:p>
          <w:p w:rsidR="00FA78D8" w:rsidRPr="00A76CAD" w:rsidRDefault="00FA78D8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Bestått/Ikkje bestått [</w:t>
            </w:r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A78D8" w:rsidRPr="00A76CAD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A78D8" w:rsidRPr="00431AB6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622176" w:rsidRDefault="00FA78D8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Standardtekster for </w:t>
            </w:r>
            <w:proofErr w:type="spellStart"/>
            <w:r>
              <w:rPr>
                <w:rFonts w:asciiTheme="minorHAnsi" w:hAnsiTheme="minorHAnsi" w:cstheme="minorHAnsi"/>
                <w:lang w:val="nn-NO"/>
              </w:rPr>
              <w:t>emner</w:t>
            </w:r>
            <w:proofErr w:type="spellEnd"/>
            <w:r>
              <w:rPr>
                <w:rFonts w:asciiTheme="minorHAnsi" w:hAnsiTheme="minorHAnsi" w:cstheme="minorHAnsi"/>
                <w:lang w:val="nn-NO"/>
              </w:rPr>
              <w:t xml:space="preserve"> med skriftlig eksamen:</w:t>
            </w:r>
          </w:p>
          <w:p w:rsidR="00FA78D8" w:rsidRDefault="00FA78D8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:rsidR="00FA78D8" w:rsidRPr="0047488C" w:rsidRDefault="00FA78D8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FA78D8" w:rsidRPr="00FA78D8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E33BA5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A78D8" w:rsidRPr="00E33BA5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A78D8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A78D8" w:rsidRPr="00431AB6" w:rsidRDefault="00FA78D8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FA78D8" w:rsidRPr="00431AB6" w:rsidRDefault="00FA78D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E33BA5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A76CAD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A78D8" w:rsidRPr="00A76CAD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A76CAD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A78D8" w:rsidRPr="00A76CAD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622176" w:rsidRDefault="00FA78D8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FA78D8" w:rsidRPr="00622176" w:rsidRDefault="00FA78D8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FA78D8" w:rsidRPr="00622176" w:rsidRDefault="00FA78D8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FA78D8" w:rsidRPr="00622176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A78D8" w:rsidRPr="00581010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581010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A78D8" w:rsidRPr="00622176" w:rsidRDefault="00FA78D8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FA78D8" w:rsidRPr="00622176" w:rsidRDefault="00FA78D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A78D8" w:rsidRPr="00581010" w:rsidRDefault="00FA78D8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A78D8" w:rsidRPr="00581010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FA78D8" w:rsidRPr="00581010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A78D8" w:rsidRPr="00A76CAD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A78D8" w:rsidRPr="00581010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A78D8" w:rsidRPr="00581010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FA78D8" w:rsidRPr="00B3115F" w:rsidTr="00FA78D8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A78D8" w:rsidRPr="00581010" w:rsidRDefault="00FA78D8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A78D8" w:rsidRPr="00581010" w:rsidRDefault="00FA78D8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8" w:rsidRPr="00581010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FA78D8" w:rsidRPr="00581010" w:rsidRDefault="00FA78D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FA78D8" w:rsidRPr="00581010" w:rsidRDefault="00FA78D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B6AB2"/>
    <w:rsid w:val="006C4FB8"/>
    <w:rsid w:val="006F3F5A"/>
    <w:rsid w:val="006F5BF6"/>
    <w:rsid w:val="007010D3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314A3"/>
    <w:rsid w:val="00940211"/>
    <w:rsid w:val="009545F9"/>
    <w:rsid w:val="0096572E"/>
    <w:rsid w:val="0097097A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A78D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78578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FA78D8"/>
    <w:pPr>
      <w:widowControl/>
      <w:spacing w:after="0" w:line="240" w:lineRule="auto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FA78D8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9832-D5A5-4787-A9ED-F2E4EB93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54936F69.dotm</Template>
  <TotalTime>0</TotalTime>
  <Pages>10</Pages>
  <Words>1634</Words>
  <Characters>10618</Characters>
  <Application>Microsoft Office Word</Application>
  <DocSecurity>0</DocSecurity>
  <Lines>88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2</cp:revision>
  <cp:lastPrinted>2014-11-06T13:45:00Z</cp:lastPrinted>
  <dcterms:created xsi:type="dcterms:W3CDTF">2017-02-10T08:23:00Z</dcterms:created>
  <dcterms:modified xsi:type="dcterms:W3CDTF">2017-02-10T08:23:00Z</dcterms:modified>
</cp:coreProperties>
</file>