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25F" w:rsidRPr="0084412C" w:rsidRDefault="00FE525F" w:rsidP="00FE525F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8"/>
        </w:rPr>
      </w:pPr>
      <w:bookmarkStart w:id="0" w:name="INTERNKOPITILTABELL"/>
      <w:bookmarkEnd w:id="0"/>
      <w:r w:rsidRPr="0084412C">
        <w:rPr>
          <w:rFonts w:cs="Arial"/>
          <w:b/>
          <w:bCs/>
        </w:rPr>
        <w:br/>
      </w:r>
      <w:r w:rsidRPr="0084412C">
        <w:rPr>
          <w:rFonts w:cs="Arial"/>
          <w:b/>
          <w:bCs/>
          <w:sz w:val="28"/>
        </w:rPr>
        <w:t>Stipendiat i ………………………………..</w:t>
      </w:r>
      <w:r w:rsidRPr="0084412C">
        <w:rPr>
          <w:rFonts w:cs="Arial"/>
          <w:b/>
          <w:bCs/>
          <w:sz w:val="28"/>
        </w:rPr>
        <w:br/>
        <w:t>Institutt for ………………, Universitetet i Bergen</w:t>
      </w:r>
      <w:r w:rsidRPr="0084412C">
        <w:rPr>
          <w:rFonts w:cs="Arial"/>
          <w:b/>
          <w:bCs/>
          <w:sz w:val="28"/>
        </w:rPr>
        <w:br/>
        <w:t>Vurderingskomiteens uttale</w:t>
      </w:r>
      <w:r>
        <w:rPr>
          <w:rFonts w:cs="Arial"/>
          <w:b/>
          <w:bCs/>
          <w:sz w:val="28"/>
        </w:rPr>
        <w:t>lse</w:t>
      </w:r>
      <w:r w:rsidRPr="0084412C">
        <w:rPr>
          <w:rFonts w:cs="Arial"/>
          <w:b/>
          <w:bCs/>
          <w:sz w:val="28"/>
        </w:rPr>
        <w:t xml:space="preserve"> og forslag til </w:t>
      </w:r>
      <w:r>
        <w:rPr>
          <w:rFonts w:cs="Arial"/>
          <w:b/>
          <w:bCs/>
          <w:sz w:val="28"/>
        </w:rPr>
        <w:t>rangering</w:t>
      </w:r>
    </w:p>
    <w:p w:rsidR="00FE525F" w:rsidRPr="0084412C" w:rsidRDefault="00FE525F" w:rsidP="00FE525F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</w:p>
    <w:p w:rsidR="00FE525F" w:rsidRPr="0084412C" w:rsidRDefault="00FE525F" w:rsidP="00FE525F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</w:p>
    <w:p w:rsidR="00FE525F" w:rsidRPr="0084412C" w:rsidRDefault="00FE525F" w:rsidP="00FE525F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auto"/>
        </w:rPr>
      </w:pPr>
      <w:r w:rsidRPr="0084412C">
        <w:rPr>
          <w:rFonts w:cs="Arial"/>
          <w:bCs/>
        </w:rPr>
        <w:t>Stipendiatstilling</w:t>
      </w:r>
      <w:r>
        <w:rPr>
          <w:rFonts w:cs="Arial"/>
          <w:bCs/>
        </w:rPr>
        <w:t>en</w:t>
      </w:r>
      <w:r w:rsidRPr="0084412C">
        <w:rPr>
          <w:rFonts w:cs="Arial"/>
          <w:bCs/>
        </w:rPr>
        <w:t xml:space="preserve"> i …………….. er lyst ut for </w:t>
      </w:r>
      <w:r w:rsidRPr="0084412C">
        <w:rPr>
          <w:rFonts w:cs="Arial"/>
          <w:bCs/>
          <w:color w:val="FF0000"/>
        </w:rPr>
        <w:t>4</w:t>
      </w:r>
      <w:r w:rsidRPr="0084412C">
        <w:rPr>
          <w:rFonts w:cs="Arial"/>
          <w:bCs/>
        </w:rPr>
        <w:t xml:space="preserve"> år med søknadsfrist </w:t>
      </w:r>
      <w:r w:rsidRPr="00724A3A">
        <w:rPr>
          <w:rFonts w:cs="Arial"/>
          <w:color w:val="FF0000"/>
        </w:rPr>
        <w:t>dd.mm.åååå</w:t>
      </w:r>
      <w:r w:rsidRPr="00EB0AC7">
        <w:rPr>
          <w:rFonts w:cs="Arial"/>
        </w:rPr>
        <w:t xml:space="preserve"> </w:t>
      </w:r>
      <w:r w:rsidRPr="0084412C">
        <w:rPr>
          <w:rFonts w:cs="Arial"/>
          <w:bCs/>
        </w:rPr>
        <w:t>og er knytt</w:t>
      </w:r>
      <w:r>
        <w:rPr>
          <w:rFonts w:cs="Arial"/>
          <w:bCs/>
        </w:rPr>
        <w:t>et</w:t>
      </w:r>
      <w:r w:rsidRPr="0084412C">
        <w:rPr>
          <w:rFonts w:cs="Arial"/>
          <w:bCs/>
        </w:rPr>
        <w:t xml:space="preserve"> til forsk</w:t>
      </w:r>
      <w:r>
        <w:rPr>
          <w:rFonts w:cs="Arial"/>
          <w:bCs/>
        </w:rPr>
        <w:t>n</w:t>
      </w:r>
      <w:r w:rsidRPr="0084412C">
        <w:rPr>
          <w:rFonts w:cs="Arial"/>
          <w:bCs/>
        </w:rPr>
        <w:t>ingsgrupp</w:t>
      </w:r>
      <w:r>
        <w:rPr>
          <w:rFonts w:cs="Arial"/>
          <w:bCs/>
        </w:rPr>
        <w:t>en</w:t>
      </w:r>
      <w:r w:rsidRPr="0084412C">
        <w:rPr>
          <w:rFonts w:cs="Arial"/>
          <w:bCs/>
        </w:rPr>
        <w:t xml:space="preserve"> i………………………… Stilling</w:t>
      </w:r>
      <w:r>
        <w:rPr>
          <w:rFonts w:cs="Arial"/>
          <w:bCs/>
        </w:rPr>
        <w:t>en</w:t>
      </w:r>
      <w:r w:rsidRPr="0084412C">
        <w:rPr>
          <w:rFonts w:cs="Arial"/>
          <w:bCs/>
        </w:rPr>
        <w:t xml:space="preserve"> er finansiert av Universitetet i Bergen. </w:t>
      </w:r>
      <w:r w:rsidRPr="0084412C">
        <w:rPr>
          <w:rFonts w:cs="Arial"/>
          <w:color w:val="FF0000"/>
        </w:rPr>
        <w:t xml:space="preserve">Alternativt: </w:t>
      </w:r>
      <w:r w:rsidRPr="001A778D">
        <w:rPr>
          <w:rFonts w:cs="Arial"/>
          <w:bCs/>
          <w:color w:val="FF0000"/>
        </w:rPr>
        <w:t>Stillingen er knyttet til forskningsprosjektet</w:t>
      </w:r>
      <w:r w:rsidRPr="001A778D">
        <w:rPr>
          <w:rFonts w:cs="Arial"/>
          <w:color w:val="FF0000"/>
        </w:rPr>
        <w:t xml:space="preserve"> “……………………”, finansiert </w:t>
      </w:r>
      <w:r w:rsidR="001A778D" w:rsidRPr="001A778D">
        <w:rPr>
          <w:rFonts w:cs="Arial"/>
          <w:color w:val="FF0000"/>
        </w:rPr>
        <w:t xml:space="preserve">av Forskingsrådet /annen kilde /andre kilder </w:t>
      </w:r>
      <w:r w:rsidRPr="001A778D">
        <w:rPr>
          <w:rFonts w:cs="Arial"/>
          <w:color w:val="FF0000"/>
        </w:rPr>
        <w:t>over ……..…-programmet.</w:t>
      </w:r>
      <w:r w:rsidRPr="0084412C">
        <w:rPr>
          <w:rFonts w:cs="Arial"/>
          <w:bCs/>
          <w:color w:val="auto"/>
        </w:rPr>
        <w:t xml:space="preserve"> </w:t>
      </w:r>
    </w:p>
    <w:p w:rsidR="00FE525F" w:rsidRPr="0084412C" w:rsidRDefault="00FE525F" w:rsidP="00FE525F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</w:p>
    <w:p w:rsidR="00FE525F" w:rsidRPr="0084412C" w:rsidRDefault="00FE525F" w:rsidP="00FE525F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84412C">
        <w:rPr>
          <w:rFonts w:cs="Arial"/>
          <w:b/>
          <w:bCs/>
        </w:rPr>
        <w:t>Søk</w:t>
      </w:r>
      <w:r>
        <w:rPr>
          <w:rFonts w:cs="Arial"/>
          <w:b/>
          <w:bCs/>
        </w:rPr>
        <w:t>er</w:t>
      </w:r>
      <w:r w:rsidR="000A78A4">
        <w:rPr>
          <w:rFonts w:cs="Arial"/>
          <w:b/>
          <w:bCs/>
        </w:rPr>
        <w:t>n</w:t>
      </w:r>
      <w:r>
        <w:rPr>
          <w:rFonts w:cs="Arial"/>
          <w:b/>
          <w:bCs/>
        </w:rPr>
        <w:t>e</w:t>
      </w:r>
    </w:p>
    <w:p w:rsidR="00FE525F" w:rsidRPr="0084412C" w:rsidRDefault="00FE525F" w:rsidP="00FE525F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Inne</w:t>
      </w:r>
      <w:r w:rsidRPr="0084412C">
        <w:rPr>
          <w:rFonts w:cs="Arial"/>
        </w:rPr>
        <w:t xml:space="preserve">n søknadsfristen hadde det meldt seg </w:t>
      </w:r>
      <w:r w:rsidR="001A778D">
        <w:rPr>
          <w:rFonts w:cs="Arial"/>
        </w:rPr>
        <w:t>…...</w:t>
      </w:r>
      <w:r w:rsidRPr="0084412C">
        <w:rPr>
          <w:rFonts w:cs="Arial"/>
        </w:rPr>
        <w:t xml:space="preserve"> søk</w:t>
      </w:r>
      <w:r>
        <w:rPr>
          <w:rFonts w:cs="Arial"/>
        </w:rPr>
        <w:t>ere</w:t>
      </w:r>
      <w:r w:rsidRPr="0084412C">
        <w:rPr>
          <w:rFonts w:cs="Arial"/>
        </w:rPr>
        <w:t>:</w:t>
      </w:r>
    </w:p>
    <w:p w:rsidR="00FE525F" w:rsidRPr="0084412C" w:rsidRDefault="00FE525F" w:rsidP="00FE525F">
      <w:pPr>
        <w:autoSpaceDE w:val="0"/>
        <w:autoSpaceDN w:val="0"/>
        <w:adjustRightInd w:val="0"/>
        <w:spacing w:after="0" w:line="240" w:lineRule="auto"/>
        <w:rPr>
          <w:rFonts w:cs="Arial"/>
          <w:color w:val="FF0000"/>
        </w:rPr>
      </w:pPr>
      <w:r w:rsidRPr="0084412C">
        <w:rPr>
          <w:rFonts w:cs="Arial"/>
          <w:color w:val="FF0000"/>
        </w:rPr>
        <w:t xml:space="preserve">Navneliste, generert fra Jobbadmin – enten i alfabetisk rekkefølge eller etter </w:t>
      </w:r>
      <w:r>
        <w:rPr>
          <w:rFonts w:cs="Arial"/>
          <w:color w:val="FF0000"/>
        </w:rPr>
        <w:t>søker-</w:t>
      </w:r>
      <w:r w:rsidRPr="0084412C">
        <w:rPr>
          <w:rFonts w:cs="Arial"/>
          <w:color w:val="FF0000"/>
        </w:rPr>
        <w:t>ID</w:t>
      </w:r>
      <w:r>
        <w:rPr>
          <w:rFonts w:cs="Arial"/>
          <w:color w:val="FF0000"/>
        </w:rPr>
        <w:br/>
      </w:r>
      <w:r w:rsidRPr="0084412C">
        <w:rPr>
          <w:rFonts w:cs="Arial"/>
          <w:color w:val="FF0000"/>
        </w:rPr>
        <w:t>(tips: hvis svært mange søkere, lim navnelisten inn i en tabell med 2–3 kolonner)</w:t>
      </w:r>
    </w:p>
    <w:p w:rsidR="00FE525F" w:rsidRPr="0084412C" w:rsidRDefault="00FE525F" w:rsidP="00FE525F">
      <w:pPr>
        <w:autoSpaceDE w:val="0"/>
        <w:autoSpaceDN w:val="0"/>
        <w:adjustRightInd w:val="0"/>
        <w:spacing w:after="0" w:line="240" w:lineRule="auto"/>
        <w:rPr>
          <w:rFonts w:cs="Arial"/>
          <w:color w:val="FF0000"/>
        </w:rPr>
      </w:pPr>
    </w:p>
    <w:p w:rsidR="00FE525F" w:rsidRPr="0084412C" w:rsidRDefault="00FE525F" w:rsidP="00B4480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84412C">
        <w:rPr>
          <w:rFonts w:cs="Arial"/>
        </w:rPr>
        <w:t>NN</w:t>
      </w:r>
    </w:p>
    <w:p w:rsidR="00FE525F" w:rsidRPr="0084412C" w:rsidRDefault="00FE525F" w:rsidP="00B4480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84412C">
        <w:rPr>
          <w:rFonts w:cs="Arial"/>
        </w:rPr>
        <w:t>NN</w:t>
      </w:r>
    </w:p>
    <w:p w:rsidR="00FE525F" w:rsidRPr="0084412C" w:rsidRDefault="00FE525F" w:rsidP="00B4480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84412C">
        <w:rPr>
          <w:rFonts w:cs="Arial"/>
        </w:rPr>
        <w:t>NN</w:t>
      </w:r>
    </w:p>
    <w:p w:rsidR="00FE525F" w:rsidRPr="0084412C" w:rsidRDefault="00FE525F" w:rsidP="00B4480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84412C">
        <w:rPr>
          <w:rFonts w:cs="Arial"/>
        </w:rPr>
        <w:t>NN</w:t>
      </w:r>
    </w:p>
    <w:p w:rsidR="00FE525F" w:rsidRPr="0084412C" w:rsidRDefault="00FE525F" w:rsidP="00FE525F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FE525F" w:rsidRPr="0084412C" w:rsidRDefault="00FE525F" w:rsidP="00FE525F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84412C">
        <w:rPr>
          <w:rFonts w:cs="Arial"/>
          <w:b/>
          <w:bCs/>
        </w:rPr>
        <w:t>Vurderingskomite</w:t>
      </w:r>
      <w:r w:rsidR="000A78A4">
        <w:rPr>
          <w:rFonts w:cs="Arial"/>
          <w:b/>
          <w:bCs/>
        </w:rPr>
        <w:t>en</w:t>
      </w:r>
    </w:p>
    <w:p w:rsidR="00FE525F" w:rsidRPr="00EB0AC7" w:rsidRDefault="00FE525F" w:rsidP="00FE525F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EB0AC7">
        <w:rPr>
          <w:rFonts w:cs="Arial"/>
        </w:rPr>
        <w:t xml:space="preserve">Instituttleder </w:t>
      </w:r>
      <w:r>
        <w:rPr>
          <w:rFonts w:cs="Arial"/>
        </w:rPr>
        <w:t>oppnevnte</w:t>
      </w:r>
      <w:r w:rsidRPr="00EB0AC7">
        <w:rPr>
          <w:rFonts w:cs="Arial"/>
        </w:rPr>
        <w:t xml:space="preserve"> </w:t>
      </w:r>
      <w:r w:rsidRPr="00724A3A">
        <w:rPr>
          <w:rFonts w:cs="Arial"/>
          <w:color w:val="FF0000"/>
        </w:rPr>
        <w:t>dd.mm.åååå</w:t>
      </w:r>
      <w:r w:rsidRPr="00EB0AC7">
        <w:rPr>
          <w:rFonts w:cs="Arial"/>
        </w:rPr>
        <w:t xml:space="preserve"> følgende komite for å vurdere søkerne</w:t>
      </w:r>
      <w:r>
        <w:rPr>
          <w:rFonts w:cs="Arial"/>
        </w:rPr>
        <w:t>s kvalifikasjoner:</w:t>
      </w:r>
    </w:p>
    <w:p w:rsidR="00FE525F" w:rsidRPr="00EB0AC7" w:rsidRDefault="00FE525F" w:rsidP="00FE525F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FE525F" w:rsidRPr="00EB0AC7" w:rsidRDefault="00FE525F" w:rsidP="00FE525F">
      <w:pPr>
        <w:keepNext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Arial"/>
          <w:b/>
          <w:bCs/>
          <w:lang w:val="en-US"/>
        </w:rPr>
      </w:pPr>
      <w:r w:rsidRPr="00EB0AC7">
        <w:rPr>
          <w:rFonts w:cs="Arial"/>
          <w:b/>
          <w:bCs/>
          <w:lang w:val="en-US"/>
        </w:rPr>
        <w:t>Fornavn Etternavn,</w:t>
      </w:r>
      <w:r w:rsidRPr="00EB0AC7">
        <w:rPr>
          <w:rFonts w:cs="Arial"/>
          <w:bCs/>
          <w:lang w:val="en-US"/>
        </w:rPr>
        <w:t xml:space="preserve"> </w:t>
      </w:r>
      <w:r>
        <w:rPr>
          <w:rFonts w:cs="Arial"/>
          <w:bCs/>
          <w:lang w:val="en-US"/>
        </w:rPr>
        <w:t>stillingstittel</w:t>
      </w:r>
      <w:r w:rsidRPr="00EB0AC7">
        <w:rPr>
          <w:rFonts w:cs="Arial"/>
          <w:lang w:val="en-US"/>
        </w:rPr>
        <w:t xml:space="preserve">, </w:t>
      </w:r>
      <w:r>
        <w:rPr>
          <w:rFonts w:cs="Arial"/>
          <w:lang w:val="en-US"/>
        </w:rPr>
        <w:t>Institutt for</w:t>
      </w:r>
      <w:r w:rsidRPr="00EB0AC7">
        <w:rPr>
          <w:rFonts w:cs="Arial"/>
          <w:lang w:val="en-US"/>
        </w:rPr>
        <w:t xml:space="preserve"> ………………, </w:t>
      </w:r>
      <w:r>
        <w:rPr>
          <w:rFonts w:cs="Arial"/>
          <w:lang w:val="en-US"/>
        </w:rPr>
        <w:t xml:space="preserve">Universitetet i </w:t>
      </w:r>
      <w:r w:rsidRPr="00EB0AC7">
        <w:rPr>
          <w:rFonts w:cs="Arial"/>
          <w:lang w:val="en-US"/>
        </w:rPr>
        <w:t>Bergen (</w:t>
      </w:r>
      <w:r>
        <w:rPr>
          <w:rFonts w:cs="Arial"/>
          <w:lang w:val="en-US"/>
        </w:rPr>
        <w:t>leder</w:t>
      </w:r>
      <w:r w:rsidRPr="00EB0AC7">
        <w:rPr>
          <w:rFonts w:cs="Arial"/>
          <w:lang w:val="en-US"/>
        </w:rPr>
        <w:t>)</w:t>
      </w:r>
      <w:r w:rsidRPr="00EB0AC7">
        <w:rPr>
          <w:rFonts w:cs="Arial"/>
          <w:color w:val="FF0000"/>
          <w:lang w:val="en-US"/>
        </w:rPr>
        <w:t xml:space="preserve"> </w:t>
      </w:r>
    </w:p>
    <w:p w:rsidR="00FE525F" w:rsidRPr="0084412C" w:rsidRDefault="00FE525F" w:rsidP="00FE525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EB0AC7">
        <w:rPr>
          <w:rFonts w:cs="Arial"/>
          <w:b/>
          <w:bCs/>
          <w:lang w:val="en-US"/>
        </w:rPr>
        <w:t>Fornavn Etternavn,</w:t>
      </w:r>
      <w:r w:rsidRPr="00EB0AC7">
        <w:rPr>
          <w:rFonts w:cs="Arial"/>
          <w:bCs/>
          <w:lang w:val="en-US"/>
        </w:rPr>
        <w:t xml:space="preserve"> </w:t>
      </w:r>
      <w:r>
        <w:rPr>
          <w:rFonts w:cs="Arial"/>
          <w:bCs/>
          <w:lang w:val="en-US"/>
        </w:rPr>
        <w:t>stillingstittel</w:t>
      </w:r>
      <w:r w:rsidRPr="00EB0AC7">
        <w:rPr>
          <w:rFonts w:cs="Arial"/>
          <w:lang w:val="en-US"/>
        </w:rPr>
        <w:t xml:space="preserve">, </w:t>
      </w:r>
      <w:r>
        <w:rPr>
          <w:rFonts w:cs="Arial"/>
          <w:lang w:val="en-US"/>
        </w:rPr>
        <w:t>Institutt for</w:t>
      </w:r>
      <w:r w:rsidRPr="00EB0AC7">
        <w:rPr>
          <w:rFonts w:cs="Arial"/>
          <w:lang w:val="en-US"/>
        </w:rPr>
        <w:t xml:space="preserve"> ………………, </w:t>
      </w:r>
      <w:r>
        <w:rPr>
          <w:rFonts w:cs="Arial"/>
          <w:lang w:val="en-US"/>
        </w:rPr>
        <w:t xml:space="preserve">Universitetet i </w:t>
      </w:r>
      <w:r w:rsidRPr="00EB0AC7">
        <w:rPr>
          <w:rFonts w:cs="Arial"/>
          <w:lang w:val="en-US"/>
        </w:rPr>
        <w:t>Bergen</w:t>
      </w:r>
    </w:p>
    <w:p w:rsidR="00FE525F" w:rsidRPr="0084412C" w:rsidRDefault="00E024EF" w:rsidP="00FE525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E024EF">
        <w:rPr>
          <w:rFonts w:cs="Arial"/>
          <w:bCs/>
          <w:color w:val="FF0000"/>
        </w:rPr>
        <w:t>Eventuelt</w:t>
      </w:r>
      <w:r>
        <w:rPr>
          <w:rFonts w:cs="Arial"/>
          <w:b/>
          <w:bCs/>
        </w:rPr>
        <w:t xml:space="preserve"> </w:t>
      </w:r>
      <w:r w:rsidR="00FE525F">
        <w:rPr>
          <w:rFonts w:cs="Arial"/>
          <w:b/>
          <w:bCs/>
        </w:rPr>
        <w:t>Fornavn Etternavn</w:t>
      </w:r>
      <w:r w:rsidR="00FE525F" w:rsidRPr="0084412C">
        <w:rPr>
          <w:rFonts w:cs="Arial"/>
        </w:rPr>
        <w:t xml:space="preserve">, </w:t>
      </w:r>
      <w:r w:rsidR="00FE525F">
        <w:rPr>
          <w:rFonts w:cs="Arial"/>
        </w:rPr>
        <w:t>stillingstittel</w:t>
      </w:r>
      <w:r w:rsidR="00FE525F" w:rsidRPr="0084412C">
        <w:rPr>
          <w:rFonts w:cs="Arial"/>
          <w:bCs/>
        </w:rPr>
        <w:t xml:space="preserve">, </w:t>
      </w:r>
      <w:r w:rsidR="00FE525F">
        <w:rPr>
          <w:rFonts w:cs="Arial"/>
        </w:rPr>
        <w:t xml:space="preserve">Institutt for </w:t>
      </w:r>
      <w:r w:rsidR="00FE525F" w:rsidRPr="0084412C">
        <w:rPr>
          <w:rFonts w:cs="Arial"/>
        </w:rPr>
        <w:t xml:space="preserve"> ………………, ….. </w:t>
      </w:r>
    </w:p>
    <w:p w:rsidR="00FE525F" w:rsidRPr="0084412C" w:rsidRDefault="00FE525F" w:rsidP="00FE525F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FE525F" w:rsidRPr="0084412C" w:rsidRDefault="000A78A4" w:rsidP="00FE525F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>
        <w:rPr>
          <w:rFonts w:cs="Arial"/>
          <w:b/>
          <w:bCs/>
          <w:iCs/>
        </w:rPr>
        <w:t>K</w:t>
      </w:r>
      <w:r w:rsidR="00FE525F">
        <w:rPr>
          <w:rFonts w:cs="Arial"/>
          <w:b/>
          <w:bCs/>
          <w:iCs/>
        </w:rPr>
        <w:t>valifikasjon</w:t>
      </w:r>
      <w:r>
        <w:rPr>
          <w:rFonts w:cs="Arial"/>
          <w:b/>
          <w:bCs/>
          <w:iCs/>
        </w:rPr>
        <w:t>skrav</w:t>
      </w:r>
      <w:r w:rsidR="00FE525F">
        <w:rPr>
          <w:rFonts w:cs="Arial"/>
          <w:b/>
          <w:bCs/>
          <w:iCs/>
        </w:rPr>
        <w:t xml:space="preserve"> og </w:t>
      </w:r>
      <w:r>
        <w:rPr>
          <w:rFonts w:cs="Arial"/>
          <w:b/>
          <w:bCs/>
          <w:iCs/>
        </w:rPr>
        <w:t xml:space="preserve">personlige </w:t>
      </w:r>
      <w:r w:rsidR="00FE525F">
        <w:rPr>
          <w:rFonts w:cs="Arial"/>
          <w:b/>
          <w:bCs/>
          <w:iCs/>
        </w:rPr>
        <w:t xml:space="preserve">egenskaper </w:t>
      </w:r>
    </w:p>
    <w:p w:rsidR="00FE525F" w:rsidRDefault="00FE525F" w:rsidP="00FE525F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Komiteen har vurdert søkerne i samsvar med kravene som er listet opp i utlysningsteksten:</w:t>
      </w:r>
    </w:p>
    <w:p w:rsidR="00FE525F" w:rsidRPr="0084412C" w:rsidRDefault="00FE525F" w:rsidP="00FE525F">
      <w:pPr>
        <w:autoSpaceDE w:val="0"/>
        <w:autoSpaceDN w:val="0"/>
        <w:spacing w:after="0" w:line="240" w:lineRule="auto"/>
        <w:rPr>
          <w:rFonts w:cs="Arial"/>
          <w:b/>
          <w:bCs/>
          <w:iCs/>
        </w:rPr>
      </w:pPr>
      <w:r w:rsidRPr="0084412C">
        <w:rPr>
          <w:rFonts w:cs="Arial"/>
          <w:bCs/>
          <w:iCs/>
          <w:color w:val="FF0000"/>
        </w:rPr>
        <w:t>(siter fra utlysningsteksten)</w:t>
      </w:r>
    </w:p>
    <w:p w:rsidR="00FE525F" w:rsidRDefault="00FE525F" w:rsidP="00FE525F">
      <w:pPr>
        <w:autoSpaceDE w:val="0"/>
        <w:autoSpaceDN w:val="0"/>
        <w:spacing w:after="0" w:line="240" w:lineRule="auto"/>
        <w:rPr>
          <w:rFonts w:cs="Arial"/>
          <w:bCs/>
        </w:rPr>
      </w:pPr>
    </w:p>
    <w:p w:rsidR="00FE525F" w:rsidRPr="00D523C0" w:rsidRDefault="00FE525F" w:rsidP="00FE525F">
      <w:pPr>
        <w:autoSpaceDE w:val="0"/>
        <w:autoSpaceDN w:val="0"/>
        <w:spacing w:after="0" w:line="240" w:lineRule="auto"/>
        <w:rPr>
          <w:rFonts w:cs="Arial"/>
          <w:bCs/>
          <w:lang w:val="en-US"/>
        </w:rPr>
      </w:pPr>
      <w:r>
        <w:rPr>
          <w:rFonts w:cs="Arial"/>
          <w:bCs/>
        </w:rPr>
        <w:t xml:space="preserve">Alle søkerne er bedt om at søknaden omfatter </w:t>
      </w:r>
      <w:r w:rsidRPr="00D523C0">
        <w:rPr>
          <w:rFonts w:cs="Arial"/>
          <w:bCs/>
        </w:rPr>
        <w:t xml:space="preserve">(i) </w:t>
      </w:r>
      <w:r>
        <w:rPr>
          <w:rFonts w:cs="Arial"/>
          <w:bCs/>
        </w:rPr>
        <w:t xml:space="preserve">deres </w:t>
      </w:r>
      <w:r w:rsidRPr="00D523C0">
        <w:rPr>
          <w:rFonts w:cs="Arial"/>
          <w:bCs/>
        </w:rPr>
        <w:t xml:space="preserve">forskningsinteresser, (ii) navn og kontaktinformasjon til minst to </w:t>
      </w:r>
      <w:r w:rsidRPr="00D523C0">
        <w:rPr>
          <w:rFonts w:cs="Arial"/>
          <w:bCs/>
        </w:rPr>
        <w:lastRenderedPageBreak/>
        <w:t>referanser</w:t>
      </w:r>
      <w:r>
        <w:rPr>
          <w:rFonts w:cs="Arial"/>
          <w:bCs/>
        </w:rPr>
        <w:t xml:space="preserve">, </w:t>
      </w:r>
      <w:r w:rsidRPr="00D523C0">
        <w:rPr>
          <w:rFonts w:cs="Arial"/>
          <w:bCs/>
        </w:rPr>
        <w:t>(iii) kopier av vitnemål</w:t>
      </w:r>
      <w:r>
        <w:rPr>
          <w:rFonts w:cs="Arial"/>
          <w:bCs/>
        </w:rPr>
        <w:t xml:space="preserve">, </w:t>
      </w:r>
      <w:r w:rsidRPr="00D523C0">
        <w:rPr>
          <w:rFonts w:cs="Arial"/>
          <w:bCs/>
        </w:rPr>
        <w:t xml:space="preserve">karakterutskrifter og relevante attester, (iv) curriculum vitae, (v) </w:t>
      </w:r>
      <w:r>
        <w:rPr>
          <w:rFonts w:cs="Arial"/>
          <w:bCs/>
        </w:rPr>
        <w:t>publikasjonsliste</w:t>
      </w:r>
      <w:r w:rsidRPr="00D523C0">
        <w:rPr>
          <w:rFonts w:cs="Arial"/>
          <w:bCs/>
        </w:rPr>
        <w:t xml:space="preserve"> </w:t>
      </w:r>
      <w:r>
        <w:rPr>
          <w:rFonts w:cs="Arial"/>
          <w:bCs/>
        </w:rPr>
        <w:t>og</w:t>
      </w:r>
      <w:r w:rsidRPr="00D523C0">
        <w:rPr>
          <w:rFonts w:cs="Arial"/>
          <w:bCs/>
        </w:rPr>
        <w:t xml:space="preserve"> (vi) </w:t>
      </w:r>
      <w:r>
        <w:rPr>
          <w:rFonts w:cs="Arial"/>
          <w:bCs/>
        </w:rPr>
        <w:t>eventuelle vitenskapelige arbeider</w:t>
      </w:r>
      <w:r w:rsidRPr="00D523C0">
        <w:rPr>
          <w:rFonts w:cs="Arial"/>
          <w:bCs/>
        </w:rPr>
        <w:t xml:space="preserve">. </w:t>
      </w:r>
      <w:r w:rsidRPr="00D523C0">
        <w:rPr>
          <w:rFonts w:cs="Arial"/>
          <w:bCs/>
          <w:color w:val="FF0000"/>
          <w:lang w:val="en-US"/>
        </w:rPr>
        <w:t>(Kontroller at opplistingen stemmer med utlysningsteksten.)</w:t>
      </w:r>
    </w:p>
    <w:p w:rsidR="00FE525F" w:rsidRPr="00D523C0" w:rsidRDefault="00FE525F" w:rsidP="00FE525F">
      <w:pPr>
        <w:autoSpaceDE w:val="0"/>
        <w:autoSpaceDN w:val="0"/>
        <w:spacing w:after="0" w:line="240" w:lineRule="auto"/>
        <w:rPr>
          <w:rFonts w:cs="Arial"/>
          <w:bCs/>
          <w:lang w:val="en-US"/>
        </w:rPr>
      </w:pPr>
    </w:p>
    <w:p w:rsidR="00FE525F" w:rsidRPr="0084412C" w:rsidRDefault="003E43F9" w:rsidP="00FE525F">
      <w:pPr>
        <w:autoSpaceDE w:val="0"/>
        <w:autoSpaceDN w:val="0"/>
        <w:spacing w:after="0" w:line="240" w:lineRule="auto"/>
        <w:rPr>
          <w:rFonts w:cs="Arial"/>
          <w:bCs/>
        </w:rPr>
      </w:pPr>
      <w:r>
        <w:rPr>
          <w:rFonts w:cs="Arial"/>
          <w:bCs/>
        </w:rPr>
        <w:pict>
          <v:rect id="_x0000_i1025" style="width:0;height:1.5pt" o:hralign="center" o:hrstd="t" o:hr="t" fillcolor="#a0a0a0" stroked="f"/>
        </w:pict>
      </w:r>
    </w:p>
    <w:p w:rsidR="00FE525F" w:rsidRPr="0084412C" w:rsidRDefault="00FE525F" w:rsidP="00FE525F">
      <w:pPr>
        <w:autoSpaceDE w:val="0"/>
        <w:autoSpaceDN w:val="0"/>
        <w:spacing w:after="0" w:line="240" w:lineRule="auto"/>
        <w:rPr>
          <w:rFonts w:cs="Arial"/>
          <w:bCs/>
        </w:rPr>
      </w:pPr>
    </w:p>
    <w:p w:rsidR="00FE525F" w:rsidRPr="0084412C" w:rsidRDefault="00FE525F" w:rsidP="00FE525F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8"/>
        </w:rPr>
      </w:pPr>
      <w:r>
        <w:rPr>
          <w:rFonts w:cs="Arial"/>
          <w:b/>
          <w:bCs/>
          <w:sz w:val="28"/>
        </w:rPr>
        <w:t>Vurdering av søkerne</w:t>
      </w:r>
    </w:p>
    <w:p w:rsidR="00FE525F" w:rsidRDefault="00FE525F" w:rsidP="00FE525F">
      <w:pPr>
        <w:pStyle w:val="Rentekst"/>
        <w:rPr>
          <w:rFonts w:ascii="Arial" w:hAnsi="Arial" w:cs="Arial"/>
          <w:szCs w:val="22"/>
          <w:lang w:eastAsia="nb-NO"/>
        </w:rPr>
      </w:pPr>
      <w:r>
        <w:rPr>
          <w:rFonts w:ascii="Arial" w:hAnsi="Arial" w:cs="Arial"/>
          <w:szCs w:val="22"/>
          <w:lang w:eastAsia="nb-NO"/>
        </w:rPr>
        <w:t xml:space="preserve">Vurderingskomiteen startet sitt arbeid med å </w:t>
      </w:r>
      <w:r w:rsidR="001A778D">
        <w:rPr>
          <w:rFonts w:ascii="Arial" w:hAnsi="Arial" w:cs="Arial"/>
          <w:szCs w:val="22"/>
          <w:lang w:eastAsia="nb-NO"/>
        </w:rPr>
        <w:t>v</w:t>
      </w:r>
      <w:r>
        <w:rPr>
          <w:rFonts w:ascii="Arial" w:hAnsi="Arial" w:cs="Arial"/>
          <w:szCs w:val="22"/>
          <w:lang w:eastAsia="nb-NO"/>
        </w:rPr>
        <w:t>e</w:t>
      </w:r>
      <w:r w:rsidR="001A778D">
        <w:rPr>
          <w:rFonts w:ascii="Arial" w:hAnsi="Arial" w:cs="Arial"/>
          <w:szCs w:val="22"/>
          <w:lang w:eastAsia="nb-NO"/>
        </w:rPr>
        <w:t>lge ut</w:t>
      </w:r>
      <w:r>
        <w:rPr>
          <w:rFonts w:ascii="Arial" w:hAnsi="Arial" w:cs="Arial"/>
          <w:szCs w:val="22"/>
          <w:lang w:eastAsia="nb-NO"/>
        </w:rPr>
        <w:t xml:space="preserve"> de kandidatene som synes å oppfylle kravene som er listet opp i utlysningsteksten. Disse kandidatene ble så vurdert med henblikk på faglig relevans og ønskede ferdigheter</w:t>
      </w:r>
      <w:r w:rsidR="001A778D">
        <w:rPr>
          <w:rFonts w:ascii="Arial" w:hAnsi="Arial" w:cs="Arial"/>
          <w:szCs w:val="22"/>
          <w:lang w:eastAsia="nb-NO"/>
        </w:rPr>
        <w:t xml:space="preserve"> ut fra det foreliggende materialet</w:t>
      </w:r>
      <w:r>
        <w:rPr>
          <w:rFonts w:ascii="Arial" w:hAnsi="Arial" w:cs="Arial"/>
          <w:szCs w:val="22"/>
          <w:lang w:eastAsia="nb-NO"/>
        </w:rPr>
        <w:t xml:space="preserve">. </w:t>
      </w:r>
      <w:r w:rsidRPr="004F21CC">
        <w:rPr>
          <w:rFonts w:ascii="Arial" w:hAnsi="Arial" w:cs="Arial"/>
          <w:szCs w:val="22"/>
          <w:lang w:eastAsia="nb-NO"/>
        </w:rPr>
        <w:t>Videre har vi vurdert kandidatenes motivasjon for å søke, deres forskningsinteresser o</w:t>
      </w:r>
      <w:r>
        <w:rPr>
          <w:rFonts w:ascii="Arial" w:hAnsi="Arial" w:cs="Arial"/>
          <w:szCs w:val="22"/>
          <w:lang w:eastAsia="nb-NO"/>
        </w:rPr>
        <w:t>g hvordan denne stillingen vil</w:t>
      </w:r>
      <w:r w:rsidRPr="004F21CC">
        <w:rPr>
          <w:rFonts w:ascii="Arial" w:hAnsi="Arial" w:cs="Arial"/>
          <w:szCs w:val="22"/>
          <w:lang w:eastAsia="nb-NO"/>
        </w:rPr>
        <w:t xml:space="preserve"> passe inn i deres karriereplaner i henhold til søknadsbrevet.</w:t>
      </w:r>
    </w:p>
    <w:p w:rsidR="00FE525F" w:rsidRDefault="00FE525F" w:rsidP="00FE525F">
      <w:pPr>
        <w:pStyle w:val="Rentekst"/>
        <w:rPr>
          <w:rFonts w:ascii="Arial" w:hAnsi="Arial" w:cs="Arial"/>
          <w:szCs w:val="22"/>
          <w:lang w:eastAsia="nb-NO"/>
        </w:rPr>
      </w:pPr>
    </w:p>
    <w:p w:rsidR="00FE525F" w:rsidRDefault="00FE525F" w:rsidP="00FE525F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Basert på de nevnte kriteriene ble kandidatene inndelt i tre grupper:</w:t>
      </w:r>
    </w:p>
    <w:p w:rsidR="00FE525F" w:rsidRDefault="00FE525F" w:rsidP="00FE525F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FE525F" w:rsidRPr="00DF683F" w:rsidRDefault="00FE525F" w:rsidP="00FE525F">
      <w:pPr>
        <w:keepNext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cs="Arial"/>
        </w:rPr>
      </w:pPr>
      <w:r w:rsidRPr="00223179">
        <w:rPr>
          <w:rFonts w:cs="Arial"/>
          <w:b/>
          <w:bCs/>
        </w:rPr>
        <w:t xml:space="preserve">Kandidater som </w:t>
      </w:r>
      <w:r>
        <w:rPr>
          <w:rFonts w:cs="Arial"/>
          <w:b/>
          <w:bCs/>
        </w:rPr>
        <w:t xml:space="preserve">ikke </w:t>
      </w:r>
      <w:r w:rsidRPr="00223179">
        <w:rPr>
          <w:rFonts w:cs="Arial"/>
          <w:b/>
          <w:bCs/>
        </w:rPr>
        <w:t xml:space="preserve">oppfyller ett eller flere </w:t>
      </w:r>
      <w:r>
        <w:rPr>
          <w:rFonts w:cs="Arial"/>
          <w:b/>
          <w:bCs/>
        </w:rPr>
        <w:t xml:space="preserve">av </w:t>
      </w:r>
      <w:r w:rsidRPr="00223179">
        <w:rPr>
          <w:rFonts w:cs="Arial"/>
          <w:b/>
          <w:bCs/>
        </w:rPr>
        <w:t>krav</w:t>
      </w:r>
      <w:r>
        <w:rPr>
          <w:rFonts w:cs="Arial"/>
          <w:b/>
          <w:bCs/>
        </w:rPr>
        <w:t>ene for stillingen</w:t>
      </w:r>
      <w:r w:rsidRPr="00223179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br/>
      </w:r>
      <w:r w:rsidRPr="00223179">
        <w:rPr>
          <w:rFonts w:cs="Arial"/>
          <w:bCs/>
        </w:rPr>
        <w:t xml:space="preserve">(relevant mastergrad, bakgrunn som gir </w:t>
      </w:r>
      <w:r>
        <w:rPr>
          <w:rFonts w:cs="Arial"/>
          <w:bCs/>
        </w:rPr>
        <w:t>god forståelse av fagfeltet</w:t>
      </w:r>
      <w:r w:rsidRPr="00223179">
        <w:rPr>
          <w:rFonts w:cs="Arial"/>
          <w:bCs/>
        </w:rPr>
        <w:t>, [</w:t>
      </w:r>
      <w:r>
        <w:rPr>
          <w:rFonts w:cs="Arial"/>
          <w:bCs/>
        </w:rPr>
        <w:t>annen viktig kompetanse</w:t>
      </w:r>
      <w:r w:rsidRPr="00223179">
        <w:rPr>
          <w:rFonts w:cs="Arial"/>
          <w:bCs/>
        </w:rPr>
        <w:t xml:space="preserve">] </w:t>
      </w:r>
      <w:r>
        <w:rPr>
          <w:rFonts w:cs="Arial"/>
          <w:bCs/>
        </w:rPr>
        <w:t>og/eller</w:t>
      </w:r>
      <w:r w:rsidRPr="00223179">
        <w:rPr>
          <w:rFonts w:cs="Arial"/>
          <w:bCs/>
        </w:rPr>
        <w:t xml:space="preserve"> </w:t>
      </w:r>
      <w:r>
        <w:rPr>
          <w:rFonts w:cs="Arial"/>
          <w:bCs/>
        </w:rPr>
        <w:t xml:space="preserve">ikke har fremskaffet nødvendig materiale for å bli vurdert </w:t>
      </w:r>
      <w:r w:rsidRPr="00223179">
        <w:rPr>
          <w:rFonts w:cs="Arial"/>
          <w:bCs/>
        </w:rPr>
        <w:t xml:space="preserve">(se </w:t>
      </w:r>
      <w:r>
        <w:rPr>
          <w:rFonts w:cs="Arial"/>
          <w:bCs/>
        </w:rPr>
        <w:t>over</w:t>
      </w:r>
      <w:r w:rsidRPr="00223179">
        <w:rPr>
          <w:rFonts w:cs="Arial"/>
          <w:bCs/>
        </w:rPr>
        <w:t xml:space="preserve">). </w:t>
      </w:r>
      <w:r w:rsidRPr="00061C86">
        <w:rPr>
          <w:rFonts w:cs="Arial"/>
          <w:bCs/>
        </w:rPr>
        <w:t>Følgende kandidater ble derfor ikke vurdert videre:</w:t>
      </w:r>
      <w:r>
        <w:rPr>
          <w:rFonts w:cs="Arial"/>
          <w:bCs/>
        </w:rPr>
        <w:br/>
      </w:r>
      <w:r w:rsidRPr="00DF683F">
        <w:rPr>
          <w:rFonts w:cs="Arial"/>
        </w:rPr>
        <w:t>Fornavn Etternavn (søker-ID), Fornavn Etternavn (søker-ID), etc……</w:t>
      </w:r>
    </w:p>
    <w:p w:rsidR="00FE525F" w:rsidRDefault="00FE525F" w:rsidP="00FE525F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FE525F" w:rsidRPr="00DF683F" w:rsidRDefault="00FE525F" w:rsidP="00FE525F">
      <w:pPr>
        <w:keepNext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cs="Arial"/>
        </w:rPr>
      </w:pPr>
      <w:r w:rsidRPr="00877F44">
        <w:rPr>
          <w:rFonts w:cs="Arial"/>
          <w:b/>
          <w:color w:val="auto"/>
        </w:rPr>
        <w:t xml:space="preserve">Formelt kvalifiserte kandidater, </w:t>
      </w:r>
      <w:r w:rsidRPr="006F3C8E">
        <w:rPr>
          <w:rFonts w:cs="Arial"/>
          <w:color w:val="auto"/>
        </w:rPr>
        <w:t>men som ut fra ett eller flere kriterier ikke oppfyller kravene like godt som toppkandidatene,</w:t>
      </w:r>
      <w:r w:rsidRPr="00877F44">
        <w:rPr>
          <w:rFonts w:cs="Arial"/>
          <w:b/>
          <w:color w:val="auto"/>
        </w:rPr>
        <w:t xml:space="preserve"> </w:t>
      </w:r>
      <w:r w:rsidRPr="00877F44">
        <w:rPr>
          <w:rFonts w:cs="Arial"/>
          <w:color w:val="auto"/>
        </w:rPr>
        <w:t>og derfor ikke er vurdert videre:</w:t>
      </w:r>
      <w:r>
        <w:rPr>
          <w:rFonts w:cs="Arial"/>
          <w:color w:val="auto"/>
        </w:rPr>
        <w:br/>
      </w:r>
      <w:r w:rsidRPr="00DF683F">
        <w:rPr>
          <w:rFonts w:cs="Arial"/>
        </w:rPr>
        <w:t>Fornavn Etternavn (søker-ID), Fornavn Etternavn (søker-ID), etc……</w:t>
      </w:r>
    </w:p>
    <w:p w:rsidR="00FE525F" w:rsidRDefault="00FE525F" w:rsidP="00FE525F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FE525F" w:rsidRPr="00DF683F" w:rsidRDefault="00FE525F" w:rsidP="00FE525F">
      <w:pPr>
        <w:keepNext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cs="Arial"/>
        </w:rPr>
      </w:pPr>
      <w:r w:rsidRPr="006D10F3">
        <w:rPr>
          <w:rFonts w:cs="Arial"/>
          <w:b/>
        </w:rPr>
        <w:t>Toppkandidater</w:t>
      </w:r>
      <w:r>
        <w:rPr>
          <w:rFonts w:cs="Arial"/>
          <w:b/>
        </w:rPr>
        <w:br/>
      </w:r>
      <w:r w:rsidRPr="00DF683F">
        <w:rPr>
          <w:rFonts w:cs="Arial"/>
        </w:rPr>
        <w:t>Fornavn Etternavn (søker-ID), Fornavn Etternavn (søker-ID), Fornavn Etternavn (søker-ID), etc……</w:t>
      </w:r>
    </w:p>
    <w:p w:rsidR="00FE525F" w:rsidRDefault="00FE525F" w:rsidP="00FE525F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FE525F" w:rsidRPr="00DF683F" w:rsidRDefault="00FE525F" w:rsidP="00FE525F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FE525F" w:rsidRPr="006D10F3" w:rsidRDefault="00FE525F" w:rsidP="00FE525F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</w:rPr>
      </w:pPr>
      <w:r w:rsidRPr="006D10F3">
        <w:rPr>
          <w:rFonts w:cs="Arial"/>
          <w:b/>
        </w:rPr>
        <w:t>O</w:t>
      </w:r>
      <w:r w:rsidRPr="006D10F3">
        <w:rPr>
          <w:rFonts w:cs="Arial"/>
          <w:b/>
          <w:sz w:val="24"/>
        </w:rPr>
        <w:t>ppsummering av toppkandidatene (i alfabetisk rekkefølge):</w:t>
      </w:r>
    </w:p>
    <w:p w:rsidR="00FE525F" w:rsidRPr="006D10F3" w:rsidRDefault="00FE525F" w:rsidP="00FE525F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FE525F" w:rsidRPr="0084412C" w:rsidRDefault="00FE525F" w:rsidP="00FE525F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84412C">
        <w:rPr>
          <w:rFonts w:cs="Arial"/>
          <w:b/>
          <w:bCs/>
        </w:rPr>
        <w:t>For</w:t>
      </w:r>
      <w:r>
        <w:rPr>
          <w:rFonts w:cs="Arial"/>
          <w:b/>
          <w:bCs/>
        </w:rPr>
        <w:t>navn</w:t>
      </w:r>
      <w:r w:rsidRPr="0084412C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>Etternavn</w:t>
      </w:r>
      <w:r w:rsidRPr="0084412C">
        <w:rPr>
          <w:rFonts w:cs="Arial"/>
          <w:b/>
          <w:bCs/>
        </w:rPr>
        <w:t xml:space="preserve"> </w:t>
      </w:r>
      <w:r w:rsidRPr="0084412C">
        <w:rPr>
          <w:rFonts w:cs="Arial"/>
        </w:rPr>
        <w:t xml:space="preserve">(…. </w:t>
      </w:r>
      <w:r>
        <w:rPr>
          <w:rFonts w:cs="Arial"/>
        </w:rPr>
        <w:t>år gammel</w:t>
      </w:r>
      <w:r w:rsidRPr="0084412C">
        <w:rPr>
          <w:rFonts w:cs="Arial"/>
        </w:rPr>
        <w:t>)</w:t>
      </w:r>
    </w:p>
    <w:p w:rsidR="00FE525F" w:rsidRPr="0084412C" w:rsidRDefault="00FE525F" w:rsidP="00FE525F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lastRenderedPageBreak/>
        <w:t xml:space="preserve">Søkeren tok en bachelorgrad i </w:t>
      </w:r>
      <w:r w:rsidRPr="0084412C">
        <w:rPr>
          <w:rFonts w:cs="Arial"/>
        </w:rPr>
        <w:t xml:space="preserve">……….. </w:t>
      </w:r>
      <w:r>
        <w:rPr>
          <w:rFonts w:cs="Arial"/>
        </w:rPr>
        <w:t>ved</w:t>
      </w:r>
      <w:r w:rsidRPr="0084412C">
        <w:rPr>
          <w:rFonts w:cs="Arial"/>
        </w:rPr>
        <w:t xml:space="preserve"> Universit</w:t>
      </w:r>
      <w:r>
        <w:rPr>
          <w:rFonts w:cs="Arial"/>
        </w:rPr>
        <w:t>etet i</w:t>
      </w:r>
      <w:r w:rsidRPr="0084412C">
        <w:rPr>
          <w:rFonts w:cs="Arial"/>
        </w:rPr>
        <w:t xml:space="preserve"> ………….. i </w:t>
      </w:r>
      <w:r>
        <w:rPr>
          <w:rFonts w:cs="Arial"/>
        </w:rPr>
        <w:t>åååå</w:t>
      </w:r>
      <w:r w:rsidRPr="0084412C">
        <w:rPr>
          <w:rFonts w:cs="Arial"/>
        </w:rPr>
        <w:t xml:space="preserve">. </w:t>
      </w:r>
      <w:r>
        <w:rPr>
          <w:rFonts w:cs="Arial"/>
        </w:rPr>
        <w:t>Han/Hun</w:t>
      </w:r>
      <w:r w:rsidRPr="0084412C">
        <w:rPr>
          <w:rFonts w:cs="Arial"/>
        </w:rPr>
        <w:t xml:space="preserve"> </w:t>
      </w:r>
      <w:r>
        <w:rPr>
          <w:rFonts w:cs="Arial"/>
        </w:rPr>
        <w:t>har en master i</w:t>
      </w:r>
      <w:r w:rsidRPr="0084412C">
        <w:rPr>
          <w:rFonts w:cs="Arial"/>
        </w:rPr>
        <w:t xml:space="preserve"> …………… </w:t>
      </w:r>
      <w:r>
        <w:rPr>
          <w:rFonts w:cs="Arial"/>
        </w:rPr>
        <w:t>fra</w:t>
      </w:r>
      <w:r w:rsidRPr="0084412C">
        <w:rPr>
          <w:rFonts w:cs="Arial"/>
        </w:rPr>
        <w:t xml:space="preserve"> Universit</w:t>
      </w:r>
      <w:r>
        <w:rPr>
          <w:rFonts w:cs="Arial"/>
        </w:rPr>
        <w:t xml:space="preserve">etet i </w:t>
      </w:r>
      <w:r w:rsidRPr="0084412C">
        <w:rPr>
          <w:rFonts w:cs="Arial"/>
        </w:rPr>
        <w:t>………….</w:t>
      </w:r>
      <w:r>
        <w:rPr>
          <w:rFonts w:cs="Arial"/>
        </w:rPr>
        <w:t>. fra</w:t>
      </w:r>
      <w:r w:rsidRPr="0084412C">
        <w:rPr>
          <w:rFonts w:cs="Arial"/>
        </w:rPr>
        <w:t xml:space="preserve"> </w:t>
      </w:r>
      <w:r>
        <w:rPr>
          <w:rFonts w:cs="Arial"/>
        </w:rPr>
        <w:t>åååå</w:t>
      </w:r>
      <w:r w:rsidRPr="0084412C">
        <w:rPr>
          <w:rFonts w:cs="Arial"/>
        </w:rPr>
        <w:t>.</w:t>
      </w:r>
    </w:p>
    <w:p w:rsidR="00FE525F" w:rsidRPr="0084412C" w:rsidRDefault="00FE525F" w:rsidP="00FE525F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Han/Hun hadde et utenlandsopphold ved</w:t>
      </w:r>
      <w:r w:rsidRPr="0084412C">
        <w:rPr>
          <w:rFonts w:cs="Arial"/>
        </w:rPr>
        <w:t xml:space="preserve"> Institut</w:t>
      </w:r>
      <w:r>
        <w:rPr>
          <w:rFonts w:cs="Arial"/>
        </w:rPr>
        <w:t xml:space="preserve">t for </w:t>
      </w:r>
      <w:r w:rsidRPr="0084412C">
        <w:rPr>
          <w:rFonts w:cs="Arial"/>
        </w:rPr>
        <w:t xml:space="preserve">………., …………. </w:t>
      </w:r>
      <w:r w:rsidRPr="00FE525F">
        <w:rPr>
          <w:rFonts w:cs="Arial"/>
        </w:rPr>
        <w:t xml:space="preserve">(by), ………… (land). [annen arbeidserfaring]. </w:t>
      </w:r>
      <w:r w:rsidRPr="004D6092">
        <w:rPr>
          <w:rFonts w:cs="Arial"/>
        </w:rPr>
        <w:t xml:space="preserve">Han/Hun har gode kunnskaper og ferdigheter </w:t>
      </w:r>
      <w:r>
        <w:rPr>
          <w:rFonts w:cs="Arial"/>
        </w:rPr>
        <w:t>i</w:t>
      </w:r>
      <w:r w:rsidRPr="004D6092">
        <w:rPr>
          <w:rFonts w:cs="Arial"/>
        </w:rPr>
        <w:t xml:space="preserve"> …………….. </w:t>
      </w:r>
      <w:r w:rsidRPr="0084412C">
        <w:rPr>
          <w:rFonts w:cs="Arial"/>
        </w:rPr>
        <w:t>(</w:t>
      </w:r>
      <w:r>
        <w:rPr>
          <w:rFonts w:cs="Arial"/>
        </w:rPr>
        <w:t>fagfelt og relevante metoder)</w:t>
      </w:r>
      <w:r w:rsidRPr="0084412C">
        <w:rPr>
          <w:rFonts w:cs="Arial"/>
          <w:color w:val="auto"/>
        </w:rPr>
        <w:t xml:space="preserve">. </w:t>
      </w:r>
      <w:r>
        <w:rPr>
          <w:rFonts w:cs="Arial"/>
          <w:color w:val="auto"/>
        </w:rPr>
        <w:t>Han/Hun</w:t>
      </w:r>
      <w:r w:rsidRPr="0084412C">
        <w:rPr>
          <w:rFonts w:cs="Arial"/>
          <w:color w:val="auto"/>
        </w:rPr>
        <w:t xml:space="preserve"> </w:t>
      </w:r>
      <w:r>
        <w:rPr>
          <w:rFonts w:cs="Arial"/>
          <w:color w:val="auto"/>
        </w:rPr>
        <w:t>er førsteforfatter til en vitenskapelig artikkel,</w:t>
      </w:r>
      <w:r w:rsidRPr="0084412C">
        <w:rPr>
          <w:rFonts w:cs="Arial"/>
          <w:color w:val="auto"/>
        </w:rPr>
        <w:t xml:space="preserve"> publis</w:t>
      </w:r>
      <w:r>
        <w:rPr>
          <w:rFonts w:cs="Arial"/>
          <w:color w:val="auto"/>
        </w:rPr>
        <w:t>ert</w:t>
      </w:r>
      <w:r w:rsidRPr="0084412C">
        <w:rPr>
          <w:rFonts w:cs="Arial"/>
          <w:color w:val="auto"/>
        </w:rPr>
        <w:t xml:space="preserve"> i</w:t>
      </w:r>
      <w:r w:rsidRPr="0084412C">
        <w:rPr>
          <w:rFonts w:cs="Arial"/>
        </w:rPr>
        <w:t xml:space="preserve"> …………….</w:t>
      </w:r>
      <w:r w:rsidRPr="0084412C">
        <w:rPr>
          <w:rFonts w:cs="Arial"/>
          <w:i/>
          <w:iCs/>
        </w:rPr>
        <w:t xml:space="preserve"> </w:t>
      </w:r>
      <w:r>
        <w:rPr>
          <w:rFonts w:cs="Arial"/>
        </w:rPr>
        <w:t>i</w:t>
      </w:r>
      <w:r w:rsidRPr="0084412C">
        <w:rPr>
          <w:rFonts w:cs="Arial"/>
        </w:rPr>
        <w:t xml:space="preserve"> </w:t>
      </w:r>
      <w:r>
        <w:rPr>
          <w:rFonts w:cs="Arial"/>
        </w:rPr>
        <w:t>åååå</w:t>
      </w:r>
      <w:r w:rsidRPr="0084412C">
        <w:rPr>
          <w:rFonts w:cs="Arial"/>
        </w:rPr>
        <w:t xml:space="preserve">. </w:t>
      </w:r>
    </w:p>
    <w:p w:rsidR="00FE525F" w:rsidRPr="0038667A" w:rsidRDefault="00FE525F" w:rsidP="00FE525F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38667A">
        <w:rPr>
          <w:rFonts w:cs="Arial"/>
        </w:rPr>
        <w:t>Han/Hun er [</w:t>
      </w:r>
      <w:r>
        <w:rPr>
          <w:rFonts w:cs="Arial"/>
        </w:rPr>
        <w:t>meget</w:t>
      </w:r>
      <w:r w:rsidRPr="0038667A">
        <w:rPr>
          <w:rFonts w:cs="Arial"/>
        </w:rPr>
        <w:t xml:space="preserve"> godt] [godt] </w:t>
      </w:r>
      <w:r>
        <w:rPr>
          <w:rFonts w:cs="Arial"/>
        </w:rPr>
        <w:t>kvalifisert</w:t>
      </w:r>
      <w:r w:rsidRPr="0038667A">
        <w:rPr>
          <w:rFonts w:cs="Arial"/>
        </w:rPr>
        <w:t xml:space="preserve"> for </w:t>
      </w:r>
      <w:r>
        <w:rPr>
          <w:rFonts w:cs="Arial"/>
        </w:rPr>
        <w:t>stipendiatstillingen.</w:t>
      </w:r>
    </w:p>
    <w:p w:rsidR="00FE525F" w:rsidRPr="0038667A" w:rsidRDefault="00FE525F" w:rsidP="00FE525F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FE525F" w:rsidRPr="0084412C" w:rsidRDefault="00FE525F" w:rsidP="00FE525F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84412C">
        <w:rPr>
          <w:rFonts w:cs="Arial"/>
          <w:b/>
          <w:bCs/>
        </w:rPr>
        <w:t>For</w:t>
      </w:r>
      <w:r>
        <w:rPr>
          <w:rFonts w:cs="Arial"/>
          <w:b/>
          <w:bCs/>
        </w:rPr>
        <w:t>navn</w:t>
      </w:r>
      <w:r w:rsidRPr="0084412C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>Etternavn</w:t>
      </w:r>
      <w:r w:rsidRPr="0084412C">
        <w:rPr>
          <w:rFonts w:cs="Arial"/>
          <w:b/>
          <w:bCs/>
        </w:rPr>
        <w:t xml:space="preserve"> </w:t>
      </w:r>
      <w:r w:rsidRPr="0084412C">
        <w:rPr>
          <w:rFonts w:cs="Arial"/>
        </w:rPr>
        <w:t xml:space="preserve">(…. </w:t>
      </w:r>
      <w:r>
        <w:rPr>
          <w:rFonts w:cs="Arial"/>
        </w:rPr>
        <w:t>år gammel</w:t>
      </w:r>
      <w:r w:rsidRPr="0084412C">
        <w:rPr>
          <w:rFonts w:cs="Arial"/>
        </w:rPr>
        <w:t>)</w:t>
      </w:r>
    </w:p>
    <w:p w:rsidR="00FE525F" w:rsidRPr="006E31AF" w:rsidRDefault="00FE525F" w:rsidP="00FE525F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Søkeren tok en</w:t>
      </w:r>
      <w:r w:rsidRPr="0084412C">
        <w:rPr>
          <w:rFonts w:cs="Arial"/>
        </w:rPr>
        <w:t xml:space="preserve"> </w:t>
      </w:r>
      <w:r>
        <w:rPr>
          <w:rFonts w:cs="Arial"/>
        </w:rPr>
        <w:t>bachelorgrad</w:t>
      </w:r>
      <w:r w:rsidRPr="0084412C">
        <w:rPr>
          <w:rFonts w:cs="Arial"/>
        </w:rPr>
        <w:t xml:space="preserve"> i ……….. </w:t>
      </w:r>
      <w:r>
        <w:rPr>
          <w:rFonts w:cs="Arial"/>
        </w:rPr>
        <w:t>ved</w:t>
      </w:r>
      <w:r w:rsidRPr="0084412C">
        <w:rPr>
          <w:rFonts w:cs="Arial"/>
        </w:rPr>
        <w:t xml:space="preserve"> Universit</w:t>
      </w:r>
      <w:r>
        <w:rPr>
          <w:rFonts w:cs="Arial"/>
        </w:rPr>
        <w:t>etet i</w:t>
      </w:r>
      <w:r w:rsidRPr="0084412C">
        <w:rPr>
          <w:rFonts w:cs="Arial"/>
        </w:rPr>
        <w:t xml:space="preserve"> ……………. i </w:t>
      </w:r>
      <w:r>
        <w:rPr>
          <w:rFonts w:cs="Arial"/>
        </w:rPr>
        <w:t>åååå</w:t>
      </w:r>
      <w:r w:rsidRPr="0084412C">
        <w:rPr>
          <w:rFonts w:cs="Arial"/>
        </w:rPr>
        <w:t xml:space="preserve">, </w:t>
      </w:r>
      <w:r>
        <w:rPr>
          <w:rFonts w:cs="Arial"/>
        </w:rPr>
        <w:t xml:space="preserve">og en master i </w:t>
      </w:r>
      <w:r w:rsidRPr="0084412C">
        <w:rPr>
          <w:rFonts w:cs="Arial"/>
        </w:rPr>
        <w:t xml:space="preserve">…………… </w:t>
      </w:r>
      <w:r>
        <w:rPr>
          <w:rFonts w:cs="Arial"/>
        </w:rPr>
        <w:t>ved</w:t>
      </w:r>
      <w:r w:rsidRPr="0084412C">
        <w:rPr>
          <w:rFonts w:cs="Arial"/>
        </w:rPr>
        <w:t xml:space="preserve"> Universit</w:t>
      </w:r>
      <w:r>
        <w:rPr>
          <w:rFonts w:cs="Arial"/>
        </w:rPr>
        <w:t xml:space="preserve">etet i </w:t>
      </w:r>
      <w:r w:rsidRPr="0084412C">
        <w:rPr>
          <w:rFonts w:cs="Arial"/>
        </w:rPr>
        <w:t xml:space="preserve">………………. i </w:t>
      </w:r>
      <w:r>
        <w:rPr>
          <w:rFonts w:cs="Arial"/>
        </w:rPr>
        <w:t>åååå</w:t>
      </w:r>
      <w:r w:rsidRPr="0084412C">
        <w:rPr>
          <w:rFonts w:cs="Arial"/>
        </w:rPr>
        <w:t>. H</w:t>
      </w:r>
      <w:r>
        <w:rPr>
          <w:rFonts w:cs="Arial"/>
        </w:rPr>
        <w:t>an</w:t>
      </w:r>
      <w:r w:rsidRPr="0084412C">
        <w:rPr>
          <w:rFonts w:cs="Arial"/>
        </w:rPr>
        <w:t>/</w:t>
      </w:r>
      <w:r>
        <w:rPr>
          <w:rFonts w:cs="Arial"/>
        </w:rPr>
        <w:t>Hun</w:t>
      </w:r>
      <w:r w:rsidRPr="0084412C">
        <w:rPr>
          <w:rFonts w:cs="Arial"/>
        </w:rPr>
        <w:t xml:space="preserve"> ha</w:t>
      </w:r>
      <w:r>
        <w:rPr>
          <w:rFonts w:cs="Arial"/>
        </w:rPr>
        <w:t>r</w:t>
      </w:r>
      <w:r w:rsidRPr="0084412C">
        <w:rPr>
          <w:rFonts w:cs="Arial"/>
        </w:rPr>
        <w:t xml:space="preserve"> </w:t>
      </w:r>
      <w:r>
        <w:rPr>
          <w:rFonts w:cs="Arial"/>
        </w:rPr>
        <w:t>publisert en vitenskapelig artikkel fra et</w:t>
      </w:r>
      <w:r w:rsidRPr="0084412C">
        <w:rPr>
          <w:rFonts w:cs="Arial"/>
        </w:rPr>
        <w:t xml:space="preserve"> </w:t>
      </w:r>
      <w:r>
        <w:rPr>
          <w:rFonts w:cs="Arial"/>
        </w:rPr>
        <w:t>forskningsprosjekt under sitt</w:t>
      </w:r>
      <w:r w:rsidRPr="0084412C">
        <w:rPr>
          <w:rFonts w:cs="Arial"/>
        </w:rPr>
        <w:t xml:space="preserve"> </w:t>
      </w:r>
      <w:r>
        <w:rPr>
          <w:rFonts w:cs="Arial"/>
        </w:rPr>
        <w:t>bachelorstudium</w:t>
      </w:r>
      <w:r w:rsidRPr="0084412C">
        <w:rPr>
          <w:rFonts w:cs="Arial"/>
        </w:rPr>
        <w:t xml:space="preserve"> i </w:t>
      </w:r>
      <w:r w:rsidRPr="0084412C">
        <w:rPr>
          <w:rFonts w:cs="Arial"/>
          <w:iCs/>
        </w:rPr>
        <w:t>…………….</w:t>
      </w:r>
      <w:r w:rsidRPr="0084412C">
        <w:rPr>
          <w:rFonts w:cs="Arial"/>
          <w:i/>
          <w:iCs/>
        </w:rPr>
        <w:t xml:space="preserve"> </w:t>
      </w:r>
      <w:r w:rsidRPr="0084412C">
        <w:rPr>
          <w:rFonts w:cs="Arial"/>
        </w:rPr>
        <w:t xml:space="preserve">i </w:t>
      </w:r>
      <w:r>
        <w:rPr>
          <w:rFonts w:cs="Arial"/>
        </w:rPr>
        <w:t>åååå</w:t>
      </w:r>
      <w:r w:rsidRPr="0084412C">
        <w:rPr>
          <w:rFonts w:cs="Arial"/>
        </w:rPr>
        <w:t xml:space="preserve">. </w:t>
      </w:r>
      <w:r w:rsidRPr="006E31AF">
        <w:rPr>
          <w:rFonts w:cs="Arial"/>
        </w:rPr>
        <w:t xml:space="preserve">Kandidaten har erfaring i/fra/med …………………. Han/Hun har også undervisningserfaring fra Institutt for ……….., Universitetet i ……………... </w:t>
      </w:r>
    </w:p>
    <w:p w:rsidR="00FE525F" w:rsidRPr="006E31AF" w:rsidRDefault="00FE525F" w:rsidP="00FE525F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31AF">
        <w:rPr>
          <w:rFonts w:cs="Arial"/>
        </w:rPr>
        <w:t>Han/Hun er [meget godt] [godt] kvalifisert for stipendiatstillingen.</w:t>
      </w:r>
      <w:bookmarkStart w:id="1" w:name="_GoBack"/>
      <w:bookmarkEnd w:id="1"/>
    </w:p>
    <w:p w:rsidR="00FE525F" w:rsidRPr="006E31AF" w:rsidRDefault="00FE525F" w:rsidP="00FE525F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FE525F" w:rsidRPr="00FE525F" w:rsidRDefault="00FE525F" w:rsidP="00FE525F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FE525F">
        <w:rPr>
          <w:rFonts w:cs="Arial"/>
        </w:rPr>
        <w:t>Etc………………..</w:t>
      </w:r>
    </w:p>
    <w:p w:rsidR="00FE525F" w:rsidRPr="00FE525F" w:rsidRDefault="00FE525F" w:rsidP="00FE525F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742B18" w:rsidRPr="00742B18" w:rsidRDefault="00742B18" w:rsidP="00742B18">
      <w:pPr>
        <w:rPr>
          <w:rFonts w:ascii="Calibri" w:hAnsi="Calibri"/>
          <w:color w:val="FF0000"/>
        </w:rPr>
      </w:pPr>
      <w:r w:rsidRPr="00742B18">
        <w:rPr>
          <w:b/>
          <w:color w:val="FF0000"/>
        </w:rPr>
        <w:t>OBS!</w:t>
      </w:r>
      <w:r w:rsidRPr="00742B18">
        <w:rPr>
          <w:color w:val="FF0000"/>
        </w:rPr>
        <w:t xml:space="preserve"> Intervjuene kan først gjennomføres etter at vurderingskomiteen har mottatt bekreftelse på at de rangerte kandidatene oppfyller fakultetets formelle krav for opptak til ph.d-studiet. Personalkonsulenten </w:t>
      </w:r>
      <w:r w:rsidR="00296A3F">
        <w:rPr>
          <w:color w:val="FF0000"/>
        </w:rPr>
        <w:t xml:space="preserve">må </w:t>
      </w:r>
      <w:r w:rsidRPr="00742B18">
        <w:rPr>
          <w:color w:val="FF0000"/>
        </w:rPr>
        <w:t>info</w:t>
      </w:r>
      <w:r w:rsidR="00296A3F">
        <w:rPr>
          <w:color w:val="FF0000"/>
        </w:rPr>
        <w:t>rmeres om foreløpig rangering.</w:t>
      </w:r>
      <w:r>
        <w:rPr>
          <w:color w:val="FF0000"/>
        </w:rPr>
        <w:t xml:space="preserve"> </w:t>
      </w:r>
      <w:r w:rsidR="00296A3F">
        <w:rPr>
          <w:color w:val="FF0000"/>
        </w:rPr>
        <w:t>Å</w:t>
      </w:r>
      <w:r w:rsidRPr="00742B18">
        <w:rPr>
          <w:color w:val="FF0000"/>
        </w:rPr>
        <w:t xml:space="preserve"> få bekreftelsen tar normalt 1-2 dager.</w:t>
      </w:r>
    </w:p>
    <w:p w:rsidR="00FE525F" w:rsidRDefault="00FE525F" w:rsidP="00FE525F">
      <w:pPr>
        <w:spacing w:after="0" w:line="240" w:lineRule="auto"/>
        <w:rPr>
          <w:rFonts w:cs="Arial"/>
        </w:rPr>
      </w:pPr>
    </w:p>
    <w:p w:rsidR="00742B18" w:rsidRPr="00FE525F" w:rsidRDefault="00742B18" w:rsidP="00FE525F">
      <w:pPr>
        <w:spacing w:after="0" w:line="240" w:lineRule="auto"/>
        <w:rPr>
          <w:rFonts w:cs="Arial"/>
        </w:rPr>
      </w:pPr>
    </w:p>
    <w:p w:rsidR="00FE525F" w:rsidRPr="00FE525F" w:rsidRDefault="00FE525F" w:rsidP="00FE525F">
      <w:pPr>
        <w:keepNext/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8"/>
        </w:rPr>
      </w:pPr>
      <w:r w:rsidRPr="00FE525F">
        <w:rPr>
          <w:rFonts w:cs="Arial"/>
          <w:b/>
          <w:bCs/>
          <w:sz w:val="28"/>
        </w:rPr>
        <w:t>Rangering av toppkandidatene</w:t>
      </w:r>
    </w:p>
    <w:p w:rsidR="00FE525F" w:rsidRPr="0084412C" w:rsidRDefault="00FE525F" w:rsidP="00FE525F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ED5335">
        <w:rPr>
          <w:rFonts w:cs="Arial"/>
        </w:rPr>
        <w:t xml:space="preserve">Basert på det ovennevnte, ble følgende kandidater innkalt til intervju: </w:t>
      </w:r>
      <w:r w:rsidRPr="00DF683F">
        <w:rPr>
          <w:rFonts w:cs="Arial"/>
        </w:rPr>
        <w:t>Fornavn Etternavn (søker-ID), Fornavn Etternavn (søker-ID)</w:t>
      </w:r>
      <w:r>
        <w:rPr>
          <w:rFonts w:cs="Arial"/>
        </w:rPr>
        <w:t xml:space="preserve"> and</w:t>
      </w:r>
      <w:r w:rsidRPr="00DF683F">
        <w:rPr>
          <w:rFonts w:cs="Arial"/>
        </w:rPr>
        <w:t xml:space="preserve"> Fornavn Etternavn (søker-ID</w:t>
      </w:r>
      <w:r>
        <w:rPr>
          <w:rFonts w:cs="Arial"/>
        </w:rPr>
        <w:t>)</w:t>
      </w:r>
      <w:r w:rsidRPr="00ED5335">
        <w:rPr>
          <w:rFonts w:cs="Arial"/>
        </w:rPr>
        <w:t xml:space="preserve">. </w:t>
      </w:r>
      <w:r w:rsidRPr="00FE525F">
        <w:rPr>
          <w:rFonts w:cs="Arial"/>
        </w:rPr>
        <w:t xml:space="preserve">Intervjuene ble gjennomført </w:t>
      </w:r>
      <w:r w:rsidRPr="00FE525F">
        <w:rPr>
          <w:rFonts w:cs="Arial"/>
          <w:color w:val="FF0000"/>
        </w:rPr>
        <w:t>over Skype/ved institutt for</w:t>
      </w:r>
      <w:r w:rsidRPr="00FE525F">
        <w:rPr>
          <w:rFonts w:cs="Arial"/>
        </w:rPr>
        <w:t xml:space="preserve"> ………………….. </w:t>
      </w:r>
      <w:r w:rsidRPr="00AB44C6">
        <w:rPr>
          <w:rFonts w:cs="Arial"/>
          <w:color w:val="FF0000"/>
        </w:rPr>
        <w:t>Instituttleder/ Forskningsgruppeleder</w:t>
      </w:r>
      <w:r w:rsidRPr="00ED5335">
        <w:rPr>
          <w:rFonts w:cs="Arial"/>
        </w:rPr>
        <w:t xml:space="preserve"> var til stede under intervjuene. </w:t>
      </w:r>
      <w:r>
        <w:rPr>
          <w:rFonts w:cs="Arial"/>
        </w:rPr>
        <w:t>Komiteen kontaktet også oppgitte referanser</w:t>
      </w:r>
      <w:r w:rsidRPr="0084412C">
        <w:rPr>
          <w:rFonts w:cs="Arial"/>
        </w:rPr>
        <w:t xml:space="preserve">. </w:t>
      </w:r>
    </w:p>
    <w:p w:rsidR="00FE525F" w:rsidRPr="0084412C" w:rsidRDefault="00FE525F" w:rsidP="00FE525F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FE525F" w:rsidRPr="0084412C" w:rsidRDefault="00FE525F" w:rsidP="00FE525F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FE525F" w:rsidRDefault="00FE525F" w:rsidP="00FE525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color w:val="FF0000"/>
          <w:sz w:val="18"/>
        </w:rPr>
      </w:pPr>
      <w:r w:rsidRPr="00ED5335">
        <w:rPr>
          <w:rFonts w:cs="Arial"/>
          <w:b/>
          <w:sz w:val="28"/>
        </w:rPr>
        <w:t xml:space="preserve">Intervjunotater </w:t>
      </w:r>
      <w:r w:rsidRPr="00ED5335">
        <w:rPr>
          <w:rFonts w:cs="Arial"/>
          <w:color w:val="FF0000"/>
          <w:sz w:val="18"/>
        </w:rPr>
        <w:t>(motivasjon, presentasjons- og kommunikasjonsevner / sp</w:t>
      </w:r>
      <w:r>
        <w:rPr>
          <w:rFonts w:cs="Arial"/>
          <w:color w:val="FF0000"/>
          <w:sz w:val="18"/>
        </w:rPr>
        <w:t>rå</w:t>
      </w:r>
      <w:r w:rsidRPr="00ED5335">
        <w:rPr>
          <w:rFonts w:cs="Arial"/>
          <w:color w:val="FF0000"/>
          <w:sz w:val="18"/>
        </w:rPr>
        <w:t>k</w:t>
      </w:r>
      <w:r>
        <w:rPr>
          <w:rFonts w:cs="Arial"/>
          <w:color w:val="FF0000"/>
          <w:sz w:val="18"/>
        </w:rPr>
        <w:t>ferdigheter</w:t>
      </w:r>
      <w:r w:rsidRPr="00ED5335">
        <w:rPr>
          <w:rFonts w:cs="Arial"/>
          <w:color w:val="FF0000"/>
          <w:sz w:val="18"/>
        </w:rPr>
        <w:t xml:space="preserve"> og andre ferdigheter / personlig egnethet)</w:t>
      </w:r>
    </w:p>
    <w:p w:rsidR="00FE525F" w:rsidRPr="00ED5335" w:rsidRDefault="00FE525F" w:rsidP="00FE525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color w:val="FF0000"/>
          <w:sz w:val="18"/>
        </w:rPr>
      </w:pPr>
    </w:p>
    <w:p w:rsidR="00FE525F" w:rsidRPr="00943F95" w:rsidRDefault="00FE525F" w:rsidP="00FE525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Style w:val="hps"/>
          <w:rFonts w:cs="Arial"/>
          <w:color w:val="FF0000"/>
        </w:rPr>
      </w:pPr>
      <w:r w:rsidRPr="00FE525F">
        <w:rPr>
          <w:rFonts w:cs="Arial"/>
          <w:b/>
          <w:color w:val="FF0000"/>
        </w:rPr>
        <w:t xml:space="preserve">OBS! </w:t>
      </w:r>
      <w:r w:rsidRPr="00943F95">
        <w:rPr>
          <w:rFonts w:cs="Arial"/>
          <w:color w:val="FF0000"/>
        </w:rPr>
        <w:t>Intervjunotater, referanseintervjuer og sammenligning av toppkandidatene</w:t>
      </w:r>
      <w:r w:rsidRPr="00943F95">
        <w:rPr>
          <w:rFonts w:cs="Arial"/>
          <w:bCs/>
          <w:color w:val="FF0000"/>
        </w:rPr>
        <w:t xml:space="preserve"> er unntatt fra offentlighet og vil derfor ikke bli sent til noen av kandidatene. Dersom det kommer en </w:t>
      </w:r>
      <w:r w:rsidRPr="00943F95">
        <w:rPr>
          <w:rFonts w:cs="Arial"/>
          <w:bCs/>
          <w:color w:val="FF0000"/>
        </w:rPr>
        <w:lastRenderedPageBreak/>
        <w:t>formell klage</w:t>
      </w:r>
      <w:r w:rsidRPr="00943F95">
        <w:rPr>
          <w:rStyle w:val="hps"/>
          <w:rFonts w:cs="Arial"/>
          <w:color w:val="FF0000"/>
        </w:rPr>
        <w:t>, vil klageren ha rett til å lese intervjunotatet som gjelder ham/henne.</w:t>
      </w:r>
    </w:p>
    <w:p w:rsidR="00FE525F" w:rsidRPr="00943F95" w:rsidRDefault="00FE525F" w:rsidP="00FE525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bCs/>
          <w:color w:val="FF0000"/>
        </w:rPr>
      </w:pPr>
    </w:p>
    <w:p w:rsidR="00FE525F" w:rsidRPr="0084412C" w:rsidRDefault="00FE525F" w:rsidP="00FE525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FE525F">
        <w:rPr>
          <w:rFonts w:cs="Arial"/>
          <w:b/>
          <w:bCs/>
        </w:rPr>
        <w:t>Fornavn Etternavn</w:t>
      </w:r>
    </w:p>
    <w:p w:rsidR="00FE525F" w:rsidRPr="0084412C" w:rsidRDefault="00FE525F" w:rsidP="00FE5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84412C">
        <w:rPr>
          <w:rFonts w:cs="Arial"/>
          <w:bCs/>
        </w:rPr>
        <w:t xml:space="preserve">…………………………… </w:t>
      </w:r>
    </w:p>
    <w:p w:rsidR="00FE525F" w:rsidRPr="0084412C" w:rsidRDefault="00FE525F" w:rsidP="00FE5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FE525F" w:rsidRPr="0084412C" w:rsidRDefault="00FE525F" w:rsidP="00FE525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7D40D1">
        <w:rPr>
          <w:rFonts w:cs="Arial"/>
          <w:b/>
          <w:bCs/>
        </w:rPr>
        <w:t>Fornavn Etternavn</w:t>
      </w:r>
    </w:p>
    <w:p w:rsidR="00FE525F" w:rsidRPr="0084412C" w:rsidRDefault="00FE525F" w:rsidP="00FE5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84412C">
        <w:rPr>
          <w:rFonts w:cs="Arial"/>
          <w:bCs/>
        </w:rPr>
        <w:t xml:space="preserve">…………………………… </w:t>
      </w:r>
    </w:p>
    <w:p w:rsidR="00FE525F" w:rsidRPr="0084412C" w:rsidRDefault="00FE525F" w:rsidP="00FE5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FE525F" w:rsidRPr="0084412C" w:rsidRDefault="00FE525F" w:rsidP="00FE525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7D40D1">
        <w:rPr>
          <w:rFonts w:cs="Arial"/>
          <w:b/>
          <w:bCs/>
        </w:rPr>
        <w:t>Fornavn Etternavn</w:t>
      </w:r>
    </w:p>
    <w:p w:rsidR="00FE525F" w:rsidRPr="0084412C" w:rsidRDefault="00FE525F" w:rsidP="00FE5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84412C">
        <w:rPr>
          <w:rFonts w:cs="Arial"/>
          <w:bCs/>
        </w:rPr>
        <w:t xml:space="preserve">…………………………… </w:t>
      </w:r>
    </w:p>
    <w:p w:rsidR="00FE525F" w:rsidRPr="0084412C" w:rsidRDefault="00FE525F" w:rsidP="00FE5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FE525F" w:rsidRPr="0084412C" w:rsidRDefault="00FE525F" w:rsidP="00FE5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5D75EA" w:rsidRPr="005D75EA" w:rsidRDefault="00FE525F" w:rsidP="00FE525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Style w:val="Utheving"/>
          <w:rFonts w:cs="Arial"/>
          <w:b w:val="0"/>
          <w:bCs w:val="0"/>
          <w:color w:val="FF0000"/>
        </w:rPr>
      </w:pPr>
      <w:r w:rsidRPr="0084412C">
        <w:rPr>
          <w:rStyle w:val="st"/>
          <w:rFonts w:cs="Arial"/>
          <w:b/>
          <w:color w:val="222222"/>
          <w:sz w:val="28"/>
        </w:rPr>
        <w:t>Refer</w:t>
      </w:r>
      <w:r>
        <w:rPr>
          <w:rStyle w:val="st"/>
          <w:rFonts w:cs="Arial"/>
          <w:b/>
          <w:color w:val="222222"/>
          <w:sz w:val="28"/>
        </w:rPr>
        <w:t>anseinte</w:t>
      </w:r>
      <w:r w:rsidR="005D75EA">
        <w:rPr>
          <w:rStyle w:val="st"/>
          <w:rFonts w:cs="Arial"/>
          <w:b/>
          <w:color w:val="222222"/>
          <w:sz w:val="28"/>
        </w:rPr>
        <w:t>r</w:t>
      </w:r>
      <w:r>
        <w:rPr>
          <w:rStyle w:val="st"/>
          <w:rFonts w:cs="Arial"/>
          <w:b/>
          <w:color w:val="222222"/>
          <w:sz w:val="28"/>
        </w:rPr>
        <w:t>vjuer</w:t>
      </w:r>
      <w:r w:rsidRPr="0084412C">
        <w:rPr>
          <w:rStyle w:val="st"/>
          <w:rFonts w:cs="Arial"/>
          <w:color w:val="222222"/>
          <w:sz w:val="28"/>
        </w:rPr>
        <w:t xml:space="preserve"> </w:t>
      </w:r>
      <w:r w:rsidR="005D75EA" w:rsidRPr="005D75EA">
        <w:rPr>
          <w:rStyle w:val="st"/>
          <w:rFonts w:cs="Arial"/>
          <w:color w:val="FF0000"/>
        </w:rPr>
        <w:t>(referanser skal ikke navngis i rapporten)</w:t>
      </w:r>
    </w:p>
    <w:p w:rsidR="00FE525F" w:rsidRPr="0084412C" w:rsidRDefault="00FE525F" w:rsidP="00FE525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7D40D1">
        <w:rPr>
          <w:rFonts w:cs="Arial"/>
          <w:b/>
          <w:bCs/>
        </w:rPr>
        <w:t>Fornavn Etternavn</w:t>
      </w:r>
    </w:p>
    <w:p w:rsidR="00FE525F" w:rsidRPr="0084412C" w:rsidRDefault="00FE525F" w:rsidP="00FE5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84412C">
        <w:rPr>
          <w:rFonts w:cs="Arial"/>
          <w:bCs/>
        </w:rPr>
        <w:t xml:space="preserve">…………………………… </w:t>
      </w:r>
    </w:p>
    <w:p w:rsidR="00FE525F" w:rsidRPr="0084412C" w:rsidRDefault="00FE525F" w:rsidP="00FE5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FE525F" w:rsidRPr="0084412C" w:rsidRDefault="00FE525F" w:rsidP="00FE525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7D40D1">
        <w:rPr>
          <w:rFonts w:cs="Arial"/>
          <w:b/>
          <w:bCs/>
        </w:rPr>
        <w:t>Fornavn Etternavn</w:t>
      </w:r>
    </w:p>
    <w:p w:rsidR="00FE525F" w:rsidRPr="0084412C" w:rsidRDefault="00FE525F" w:rsidP="00FE5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84412C">
        <w:rPr>
          <w:rFonts w:cs="Arial"/>
          <w:bCs/>
        </w:rPr>
        <w:t xml:space="preserve">…………………………… </w:t>
      </w:r>
    </w:p>
    <w:p w:rsidR="00FE525F" w:rsidRPr="0084412C" w:rsidRDefault="00FE525F" w:rsidP="00FE5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FE525F" w:rsidRPr="0084412C" w:rsidRDefault="00FE525F" w:rsidP="00FE525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7D40D1">
        <w:rPr>
          <w:rFonts w:cs="Arial"/>
          <w:b/>
          <w:bCs/>
        </w:rPr>
        <w:t>Fornavn Etternavn</w:t>
      </w:r>
    </w:p>
    <w:p w:rsidR="00FE525F" w:rsidRPr="0084412C" w:rsidRDefault="00FE525F" w:rsidP="00FE5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84412C">
        <w:rPr>
          <w:rFonts w:cs="Arial"/>
          <w:bCs/>
        </w:rPr>
        <w:t xml:space="preserve">…………………………… </w:t>
      </w:r>
    </w:p>
    <w:p w:rsidR="00FE525F" w:rsidRPr="0084412C" w:rsidRDefault="00FE525F" w:rsidP="00FE5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FE525F" w:rsidRPr="0084412C" w:rsidRDefault="00FE525F" w:rsidP="00FE5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FE525F" w:rsidRPr="0084412C" w:rsidRDefault="00FE525F" w:rsidP="00FE5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FE525F" w:rsidRPr="0084412C" w:rsidRDefault="00FE525F" w:rsidP="00FE525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b/>
          <w:color w:val="222222"/>
          <w:sz w:val="28"/>
        </w:rPr>
      </w:pPr>
      <w:r>
        <w:rPr>
          <w:rFonts w:cs="Arial"/>
          <w:b/>
          <w:color w:val="222222"/>
          <w:sz w:val="28"/>
        </w:rPr>
        <w:t>Sammenligning av toppkandidatene</w:t>
      </w:r>
    </w:p>
    <w:p w:rsidR="00FE525F" w:rsidRPr="0084412C" w:rsidRDefault="00FE525F" w:rsidP="00FE5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color w:val="222222"/>
        </w:rPr>
      </w:pPr>
      <w:r w:rsidRPr="0084412C">
        <w:rPr>
          <w:rFonts w:cs="Arial"/>
          <w:color w:val="222222"/>
        </w:rPr>
        <w:t>………………………………………….</w:t>
      </w:r>
    </w:p>
    <w:p w:rsidR="00FE525F" w:rsidRPr="0084412C" w:rsidRDefault="00FE525F" w:rsidP="00FE5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color w:val="222222"/>
        </w:rPr>
      </w:pPr>
    </w:p>
    <w:p w:rsidR="00FE525F" w:rsidRPr="0084412C" w:rsidRDefault="00FE525F" w:rsidP="00FE5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color w:val="222222"/>
        </w:rPr>
      </w:pPr>
    </w:p>
    <w:p w:rsidR="00FE525F" w:rsidRPr="0084412C" w:rsidRDefault="00FE525F" w:rsidP="00FE5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color w:val="222222"/>
        </w:rPr>
      </w:pPr>
    </w:p>
    <w:p w:rsidR="00FE525F" w:rsidRPr="0084412C" w:rsidRDefault="00FE525F" w:rsidP="00FE5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color w:val="222222"/>
        </w:rPr>
      </w:pPr>
    </w:p>
    <w:p w:rsidR="00FE525F" w:rsidRPr="0084412C" w:rsidRDefault="00FE525F" w:rsidP="00FE5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color w:val="222222"/>
        </w:rPr>
      </w:pPr>
    </w:p>
    <w:p w:rsidR="00FE525F" w:rsidRPr="0084412C" w:rsidRDefault="00FE525F" w:rsidP="00FE5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color w:val="222222"/>
        </w:rPr>
      </w:pPr>
    </w:p>
    <w:p w:rsidR="00FE525F" w:rsidRPr="0084412C" w:rsidRDefault="00FE525F" w:rsidP="00FE5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color w:val="222222"/>
        </w:rPr>
      </w:pPr>
    </w:p>
    <w:p w:rsidR="00FE525F" w:rsidRPr="0084412C" w:rsidRDefault="00FE525F" w:rsidP="00FE5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color w:val="222222"/>
        </w:rPr>
      </w:pPr>
    </w:p>
    <w:p w:rsidR="00FE525F" w:rsidRPr="0084412C" w:rsidRDefault="00FE525F" w:rsidP="00FE5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color w:val="222222"/>
        </w:rPr>
      </w:pPr>
    </w:p>
    <w:p w:rsidR="00FE525F" w:rsidRPr="0084412C" w:rsidRDefault="00FE525F" w:rsidP="00FE5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color w:val="222222"/>
        </w:rPr>
      </w:pPr>
    </w:p>
    <w:p w:rsidR="00FE525F" w:rsidRPr="0084412C" w:rsidRDefault="00FE525F" w:rsidP="00FE525F">
      <w:pPr>
        <w:keepNext/>
        <w:autoSpaceDE w:val="0"/>
        <w:autoSpaceDN w:val="0"/>
        <w:adjustRightInd w:val="0"/>
        <w:spacing w:after="0" w:line="240" w:lineRule="auto"/>
        <w:rPr>
          <w:rFonts w:cs="Arial"/>
          <w:b/>
          <w:color w:val="222222"/>
          <w:sz w:val="28"/>
        </w:rPr>
      </w:pPr>
    </w:p>
    <w:p w:rsidR="00FE525F" w:rsidRPr="0084412C" w:rsidRDefault="00FE525F" w:rsidP="00FE525F">
      <w:pPr>
        <w:keepNext/>
        <w:autoSpaceDE w:val="0"/>
        <w:autoSpaceDN w:val="0"/>
        <w:adjustRightInd w:val="0"/>
        <w:spacing w:after="0" w:line="240" w:lineRule="auto"/>
        <w:rPr>
          <w:rFonts w:cs="Arial"/>
          <w:b/>
          <w:color w:val="222222"/>
          <w:sz w:val="28"/>
        </w:rPr>
      </w:pPr>
      <w:r>
        <w:rPr>
          <w:rFonts w:cs="Arial"/>
          <w:b/>
          <w:color w:val="222222"/>
          <w:sz w:val="28"/>
        </w:rPr>
        <w:t>Konklusjon og anbefalt rangering</w:t>
      </w:r>
    </w:p>
    <w:p w:rsidR="00FE525F" w:rsidRPr="00C354E7" w:rsidRDefault="00FE525F" w:rsidP="00FE525F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C354E7">
        <w:rPr>
          <w:rFonts w:cs="Arial"/>
        </w:rPr>
        <w:t xml:space="preserve">Basert på </w:t>
      </w:r>
      <w:r>
        <w:rPr>
          <w:rFonts w:cs="Arial"/>
        </w:rPr>
        <w:t>attester og vitnemål</w:t>
      </w:r>
      <w:r w:rsidRPr="00C354E7">
        <w:rPr>
          <w:rFonts w:cs="Arial"/>
        </w:rPr>
        <w:t xml:space="preserve">, </w:t>
      </w:r>
      <w:r>
        <w:rPr>
          <w:rFonts w:cs="Arial"/>
        </w:rPr>
        <w:t>referanser</w:t>
      </w:r>
      <w:r w:rsidRPr="00C354E7">
        <w:rPr>
          <w:rFonts w:cs="Arial"/>
        </w:rPr>
        <w:t xml:space="preserve"> og </w:t>
      </w:r>
      <w:r>
        <w:rPr>
          <w:rFonts w:cs="Arial"/>
        </w:rPr>
        <w:t>intervjuer</w:t>
      </w:r>
      <w:r w:rsidR="001A778D">
        <w:rPr>
          <w:rFonts w:cs="Arial"/>
        </w:rPr>
        <w:t>,</w:t>
      </w:r>
      <w:r w:rsidRPr="00C354E7">
        <w:rPr>
          <w:rFonts w:cs="Arial"/>
        </w:rPr>
        <w:t xml:space="preserve"> anbefaler komiteen følgende rangering:</w:t>
      </w:r>
    </w:p>
    <w:p w:rsidR="00FE525F" w:rsidRPr="00C354E7" w:rsidRDefault="00FE525F" w:rsidP="00FE525F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FE525F" w:rsidRPr="0084412C" w:rsidRDefault="00FE525F" w:rsidP="00FE525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84412C">
        <w:rPr>
          <w:rFonts w:cs="Arial"/>
        </w:rPr>
        <w:t>Forna</w:t>
      </w:r>
      <w:r>
        <w:rPr>
          <w:rFonts w:cs="Arial"/>
        </w:rPr>
        <w:t>vn</w:t>
      </w:r>
      <w:r w:rsidRPr="0084412C">
        <w:rPr>
          <w:rFonts w:cs="Arial"/>
        </w:rPr>
        <w:t xml:space="preserve"> </w:t>
      </w:r>
      <w:r>
        <w:rPr>
          <w:rFonts w:cs="Arial"/>
        </w:rPr>
        <w:t>Etternavn</w:t>
      </w:r>
    </w:p>
    <w:p w:rsidR="00FE525F" w:rsidRPr="0084412C" w:rsidRDefault="00FE525F" w:rsidP="00FE525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84412C">
        <w:rPr>
          <w:rFonts w:cs="Arial"/>
        </w:rPr>
        <w:t>Forna</w:t>
      </w:r>
      <w:r>
        <w:rPr>
          <w:rFonts w:cs="Arial"/>
        </w:rPr>
        <w:t>vn</w:t>
      </w:r>
      <w:r w:rsidRPr="0084412C">
        <w:rPr>
          <w:rFonts w:cs="Arial"/>
        </w:rPr>
        <w:t xml:space="preserve"> </w:t>
      </w:r>
      <w:r>
        <w:rPr>
          <w:rFonts w:cs="Arial"/>
        </w:rPr>
        <w:t>Etternavn</w:t>
      </w:r>
    </w:p>
    <w:p w:rsidR="00FE525F" w:rsidRPr="0084412C" w:rsidRDefault="00FE525F" w:rsidP="00FE525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84412C">
        <w:rPr>
          <w:rFonts w:cs="Arial"/>
        </w:rPr>
        <w:t>Forna</w:t>
      </w:r>
      <w:r>
        <w:rPr>
          <w:rFonts w:cs="Arial"/>
        </w:rPr>
        <w:t>vn</w:t>
      </w:r>
      <w:r w:rsidRPr="0084412C">
        <w:rPr>
          <w:rFonts w:cs="Arial"/>
        </w:rPr>
        <w:t xml:space="preserve"> </w:t>
      </w:r>
      <w:r>
        <w:rPr>
          <w:rFonts w:cs="Arial"/>
        </w:rPr>
        <w:t>Etternavn</w:t>
      </w:r>
    </w:p>
    <w:p w:rsidR="00FE525F" w:rsidRPr="0084412C" w:rsidRDefault="00FE525F" w:rsidP="00FE525F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FE525F" w:rsidRPr="0084412C" w:rsidRDefault="00FE525F" w:rsidP="00FE525F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FE525F" w:rsidRPr="0084412C" w:rsidRDefault="00FE525F" w:rsidP="00FE525F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fldChar w:fldCharType="begin"/>
      </w:r>
      <w:r>
        <w:rPr>
          <w:rFonts w:cs="Arial"/>
        </w:rPr>
        <w:instrText xml:space="preserve"> DATE  \@ "d. MMMM yyyy"  \* MERGEFORMAT </w:instrText>
      </w:r>
      <w:r>
        <w:rPr>
          <w:rFonts w:cs="Arial"/>
        </w:rPr>
        <w:fldChar w:fldCharType="separate"/>
      </w:r>
      <w:r w:rsidR="003E43F9">
        <w:rPr>
          <w:rFonts w:cs="Arial"/>
          <w:noProof/>
        </w:rPr>
        <w:t>10. februar 2017</w:t>
      </w:r>
      <w:r>
        <w:rPr>
          <w:rFonts w:cs="Arial"/>
        </w:rPr>
        <w:fldChar w:fldCharType="end"/>
      </w:r>
    </w:p>
    <w:p w:rsidR="00FE525F" w:rsidRDefault="00FE525F" w:rsidP="00FE525F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FE525F" w:rsidRPr="0084412C" w:rsidRDefault="00FE525F" w:rsidP="00FE525F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tbl>
      <w:tblPr>
        <w:tblW w:w="0" w:type="auto"/>
        <w:tblBorders>
          <w:bottom w:val="dashSmallGap" w:sz="4" w:space="0" w:color="auto"/>
        </w:tblBorders>
        <w:tblLook w:val="04A0" w:firstRow="1" w:lastRow="0" w:firstColumn="1" w:lastColumn="0" w:noHBand="0" w:noVBand="1"/>
      </w:tblPr>
      <w:tblGrid>
        <w:gridCol w:w="3022"/>
        <w:gridCol w:w="3022"/>
        <w:gridCol w:w="3026"/>
      </w:tblGrid>
      <w:tr w:rsidR="00FE525F" w:rsidRPr="0084412C" w:rsidTr="00383FBE">
        <w:tc>
          <w:tcPr>
            <w:tcW w:w="3070" w:type="dxa"/>
            <w:tcBorders>
              <w:bottom w:val="dotted" w:sz="4" w:space="0" w:color="auto"/>
            </w:tcBorders>
            <w:shd w:val="clear" w:color="auto" w:fill="auto"/>
          </w:tcPr>
          <w:p w:rsidR="00FE525F" w:rsidRPr="0084412C" w:rsidRDefault="00FE525F" w:rsidP="00383FB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84412C">
              <w:rPr>
                <w:rFonts w:cs="Arial"/>
              </w:rPr>
              <w:t>Signatur</w:t>
            </w:r>
          </w:p>
        </w:tc>
        <w:tc>
          <w:tcPr>
            <w:tcW w:w="3070" w:type="dxa"/>
            <w:tcBorders>
              <w:bottom w:val="dotted" w:sz="4" w:space="0" w:color="auto"/>
            </w:tcBorders>
            <w:shd w:val="clear" w:color="auto" w:fill="auto"/>
          </w:tcPr>
          <w:p w:rsidR="00FE525F" w:rsidRPr="0084412C" w:rsidRDefault="00FE525F" w:rsidP="00383FB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84412C">
              <w:rPr>
                <w:rFonts w:cs="Arial"/>
              </w:rPr>
              <w:t>Signatur</w:t>
            </w:r>
          </w:p>
        </w:tc>
        <w:tc>
          <w:tcPr>
            <w:tcW w:w="3070" w:type="dxa"/>
            <w:tcBorders>
              <w:bottom w:val="dotted" w:sz="4" w:space="0" w:color="auto"/>
            </w:tcBorders>
            <w:shd w:val="clear" w:color="auto" w:fill="auto"/>
          </w:tcPr>
          <w:p w:rsidR="00FE525F" w:rsidRPr="0084412C" w:rsidRDefault="00E024EF" w:rsidP="00383FB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E024EF">
              <w:rPr>
                <w:rFonts w:cs="Arial"/>
                <w:bCs/>
                <w:color w:val="FF0000"/>
              </w:rPr>
              <w:t>Eventuelt</w:t>
            </w:r>
            <w:r>
              <w:rPr>
                <w:rFonts w:cs="Arial"/>
                <w:b/>
                <w:bCs/>
              </w:rPr>
              <w:t xml:space="preserve"> </w:t>
            </w:r>
            <w:r w:rsidR="00FE525F" w:rsidRPr="0084412C">
              <w:rPr>
                <w:rFonts w:cs="Arial"/>
              </w:rPr>
              <w:t>Signatur</w:t>
            </w:r>
          </w:p>
        </w:tc>
      </w:tr>
      <w:tr w:rsidR="00FE525F" w:rsidRPr="0084412C" w:rsidTr="00383FBE">
        <w:tblPrEx>
          <w:tblBorders>
            <w:bottom w:val="none" w:sz="0" w:space="0" w:color="auto"/>
          </w:tblBorders>
        </w:tblPrEx>
        <w:tc>
          <w:tcPr>
            <w:tcW w:w="3070" w:type="dxa"/>
            <w:tcBorders>
              <w:top w:val="dotted" w:sz="4" w:space="0" w:color="auto"/>
            </w:tcBorders>
            <w:shd w:val="clear" w:color="auto" w:fill="auto"/>
          </w:tcPr>
          <w:p w:rsidR="00FE525F" w:rsidRPr="0084412C" w:rsidRDefault="00FE525F" w:rsidP="00383FB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Fornavn Etternavn</w:t>
            </w:r>
            <w:r w:rsidRPr="0084412C">
              <w:rPr>
                <w:rFonts w:cs="Arial"/>
                <w:sz w:val="18"/>
              </w:rPr>
              <w:br/>
            </w:r>
            <w:r>
              <w:rPr>
                <w:rFonts w:cs="Arial"/>
                <w:sz w:val="18"/>
              </w:rPr>
              <w:t>stillingstittel</w:t>
            </w:r>
            <w:r w:rsidRPr="0084412C">
              <w:rPr>
                <w:rFonts w:cs="Arial"/>
                <w:sz w:val="18"/>
              </w:rPr>
              <w:br/>
              <w:t>UiB</w:t>
            </w:r>
          </w:p>
        </w:tc>
        <w:tc>
          <w:tcPr>
            <w:tcW w:w="3070" w:type="dxa"/>
            <w:tcBorders>
              <w:top w:val="dotted" w:sz="4" w:space="0" w:color="auto"/>
            </w:tcBorders>
            <w:shd w:val="clear" w:color="auto" w:fill="auto"/>
          </w:tcPr>
          <w:p w:rsidR="00FE525F" w:rsidRPr="0084412C" w:rsidRDefault="00FE525F" w:rsidP="00383FB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Fornavn Etternavn</w:t>
            </w:r>
            <w:r w:rsidRPr="0084412C">
              <w:rPr>
                <w:rFonts w:cs="Arial"/>
                <w:sz w:val="18"/>
              </w:rPr>
              <w:br/>
            </w:r>
            <w:r>
              <w:rPr>
                <w:rFonts w:cs="Arial"/>
                <w:sz w:val="18"/>
              </w:rPr>
              <w:t>stillingstittel</w:t>
            </w:r>
            <w:r w:rsidRPr="0084412C">
              <w:rPr>
                <w:rFonts w:cs="Arial"/>
                <w:sz w:val="18"/>
              </w:rPr>
              <w:br/>
              <w:t>UiB</w:t>
            </w:r>
          </w:p>
        </w:tc>
        <w:tc>
          <w:tcPr>
            <w:tcW w:w="3070" w:type="dxa"/>
            <w:tcBorders>
              <w:top w:val="dotted" w:sz="4" w:space="0" w:color="auto"/>
            </w:tcBorders>
            <w:shd w:val="clear" w:color="auto" w:fill="auto"/>
          </w:tcPr>
          <w:p w:rsidR="00FE525F" w:rsidRPr="0084412C" w:rsidRDefault="00FE525F" w:rsidP="00383FB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</w:rPr>
            </w:pPr>
            <w:r w:rsidRPr="0084412C">
              <w:rPr>
                <w:rFonts w:cs="Arial"/>
                <w:sz w:val="18"/>
              </w:rPr>
              <w:t>Forna</w:t>
            </w:r>
            <w:r>
              <w:rPr>
                <w:rFonts w:cs="Arial"/>
                <w:sz w:val="18"/>
              </w:rPr>
              <w:t>vn</w:t>
            </w:r>
            <w:r w:rsidRPr="0084412C">
              <w:rPr>
                <w:rFonts w:cs="Arial"/>
                <w:sz w:val="18"/>
              </w:rPr>
              <w:t xml:space="preserve"> </w:t>
            </w:r>
            <w:r>
              <w:rPr>
                <w:rFonts w:cs="Arial"/>
                <w:sz w:val="18"/>
              </w:rPr>
              <w:t>Etternavn</w:t>
            </w:r>
            <w:r w:rsidRPr="0084412C">
              <w:rPr>
                <w:rFonts w:cs="Arial"/>
                <w:sz w:val="18"/>
              </w:rPr>
              <w:br/>
            </w:r>
            <w:r>
              <w:rPr>
                <w:rFonts w:cs="Arial"/>
                <w:sz w:val="18"/>
              </w:rPr>
              <w:t>stillingstittel</w:t>
            </w:r>
            <w:r>
              <w:rPr>
                <w:rFonts w:cs="Arial"/>
                <w:sz w:val="18"/>
              </w:rPr>
              <w:br/>
              <w:t>Organis</w:t>
            </w:r>
            <w:r w:rsidRPr="0084412C">
              <w:rPr>
                <w:rFonts w:cs="Arial"/>
                <w:sz w:val="18"/>
              </w:rPr>
              <w:t>a</w:t>
            </w:r>
            <w:r>
              <w:rPr>
                <w:rFonts w:cs="Arial"/>
                <w:sz w:val="18"/>
              </w:rPr>
              <w:t>sj</w:t>
            </w:r>
            <w:r w:rsidRPr="0084412C">
              <w:rPr>
                <w:rFonts w:cs="Arial"/>
                <w:sz w:val="18"/>
              </w:rPr>
              <w:t>on</w:t>
            </w:r>
          </w:p>
        </w:tc>
      </w:tr>
    </w:tbl>
    <w:p w:rsidR="00FE525F" w:rsidRPr="0084412C" w:rsidRDefault="00FE525F" w:rsidP="00FE525F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04292F" w:rsidRPr="00FE525F" w:rsidRDefault="0004292F" w:rsidP="00FE525F"/>
    <w:sectPr w:rsidR="0004292F" w:rsidRPr="00FE525F" w:rsidSect="00FE525F">
      <w:headerReference w:type="default" r:id="rId7"/>
      <w:headerReference w:type="first" r:id="rId8"/>
      <w:footerReference w:type="first" r:id="rId9"/>
      <w:type w:val="continuous"/>
      <w:pgSz w:w="11906" w:h="16838" w:code="9"/>
      <w:pgMar w:top="1418" w:right="1418" w:bottom="1418" w:left="1418" w:header="68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C77" w:rsidRDefault="005E3C77">
      <w:r>
        <w:separator/>
      </w:r>
    </w:p>
  </w:endnote>
  <w:endnote w:type="continuationSeparator" w:id="0">
    <w:p w:rsidR="005E3C77" w:rsidRDefault="005E3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E28" w:rsidRPr="00DE08B0" w:rsidRDefault="00044E28" w:rsidP="00CA11D3">
    <w:pPr>
      <w:pStyle w:val="Fortekstliten"/>
      <w:jc w:val="right"/>
      <w:rPr>
        <w:szCs w:val="16"/>
      </w:rPr>
    </w:pPr>
    <w:r w:rsidRPr="00DE08B0">
      <w:rPr>
        <w:snapToGrid w:val="0"/>
        <w:szCs w:val="16"/>
      </w:rPr>
      <w:t xml:space="preserve">side </w:t>
    </w:r>
    <w:r w:rsidRPr="00DE08B0">
      <w:rPr>
        <w:szCs w:val="16"/>
      </w:rPr>
      <w:fldChar w:fldCharType="begin"/>
    </w:r>
    <w:r w:rsidRPr="00DE08B0">
      <w:rPr>
        <w:szCs w:val="16"/>
      </w:rPr>
      <w:instrText xml:space="preserve"> PAGE   \* MERGEFORMAT </w:instrText>
    </w:r>
    <w:r w:rsidRPr="00DE08B0">
      <w:rPr>
        <w:szCs w:val="16"/>
      </w:rPr>
      <w:fldChar w:fldCharType="separate"/>
    </w:r>
    <w:r w:rsidR="003E43F9">
      <w:rPr>
        <w:noProof/>
        <w:szCs w:val="16"/>
      </w:rPr>
      <w:t>1</w:t>
    </w:r>
    <w:r w:rsidRPr="00DE08B0">
      <w:rPr>
        <w:szCs w:val="16"/>
      </w:rPr>
      <w:fldChar w:fldCharType="end"/>
    </w:r>
    <w:r w:rsidRPr="00DE08B0">
      <w:rPr>
        <w:szCs w:val="16"/>
      </w:rPr>
      <w:t xml:space="preserve"> av </w:t>
    </w:r>
    <w:r w:rsidRPr="00DE08B0">
      <w:rPr>
        <w:szCs w:val="16"/>
      </w:rPr>
      <w:fldChar w:fldCharType="begin"/>
    </w:r>
    <w:r w:rsidRPr="00DE08B0">
      <w:rPr>
        <w:szCs w:val="16"/>
      </w:rPr>
      <w:instrText xml:space="preserve"> NUMPAGES   \* MERGEFORMAT </w:instrText>
    </w:r>
    <w:r w:rsidRPr="00DE08B0">
      <w:rPr>
        <w:szCs w:val="16"/>
      </w:rPr>
      <w:fldChar w:fldCharType="separate"/>
    </w:r>
    <w:r w:rsidR="003E43F9">
      <w:rPr>
        <w:noProof/>
        <w:szCs w:val="16"/>
      </w:rPr>
      <w:t>4</w:t>
    </w:r>
    <w:r w:rsidRPr="00DE08B0">
      <w:rPr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C77" w:rsidRDefault="005E3C77">
      <w:r>
        <w:separator/>
      </w:r>
    </w:p>
  </w:footnote>
  <w:footnote w:type="continuationSeparator" w:id="0">
    <w:p w:rsidR="005E3C77" w:rsidRDefault="005E3C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E28" w:rsidRPr="00BB197F" w:rsidRDefault="00044E28" w:rsidP="00057A3B">
    <w:pPr>
      <w:pStyle w:val="Fortekstliten"/>
      <w:jc w:val="right"/>
      <w:rPr>
        <w:szCs w:val="16"/>
      </w:rPr>
    </w:pPr>
    <w:r>
      <w:tab/>
    </w:r>
    <w:r w:rsidRPr="00BB197F">
      <w:rPr>
        <w:snapToGrid w:val="0"/>
        <w:szCs w:val="16"/>
      </w:rPr>
      <w:t xml:space="preserve">side </w:t>
    </w:r>
    <w:r w:rsidRPr="00BB197F">
      <w:rPr>
        <w:szCs w:val="16"/>
      </w:rPr>
      <w:fldChar w:fldCharType="begin"/>
    </w:r>
    <w:r w:rsidRPr="00BB197F">
      <w:rPr>
        <w:szCs w:val="16"/>
      </w:rPr>
      <w:instrText xml:space="preserve"> PAGE   \* MERGEFORMAT </w:instrText>
    </w:r>
    <w:r w:rsidRPr="00BB197F">
      <w:rPr>
        <w:szCs w:val="16"/>
      </w:rPr>
      <w:fldChar w:fldCharType="separate"/>
    </w:r>
    <w:r w:rsidR="003E43F9">
      <w:rPr>
        <w:noProof/>
        <w:szCs w:val="16"/>
      </w:rPr>
      <w:t>2</w:t>
    </w:r>
    <w:r w:rsidRPr="00BB197F">
      <w:rPr>
        <w:szCs w:val="16"/>
      </w:rPr>
      <w:fldChar w:fldCharType="end"/>
    </w:r>
    <w:r w:rsidRPr="00BB197F">
      <w:rPr>
        <w:szCs w:val="16"/>
      </w:rPr>
      <w:t xml:space="preserve"> av </w:t>
    </w:r>
    <w:r w:rsidRPr="00BB197F">
      <w:rPr>
        <w:szCs w:val="16"/>
      </w:rPr>
      <w:fldChar w:fldCharType="begin"/>
    </w:r>
    <w:r w:rsidRPr="00BB197F">
      <w:rPr>
        <w:szCs w:val="16"/>
      </w:rPr>
      <w:instrText xml:space="preserve"> NUMPAGES   \* MERGEFORMAT </w:instrText>
    </w:r>
    <w:r w:rsidRPr="00BB197F">
      <w:rPr>
        <w:szCs w:val="16"/>
      </w:rPr>
      <w:fldChar w:fldCharType="separate"/>
    </w:r>
    <w:r w:rsidR="003E43F9">
      <w:rPr>
        <w:noProof/>
        <w:szCs w:val="16"/>
      </w:rPr>
      <w:t>4</w:t>
    </w:r>
    <w:r w:rsidRPr="00BB197F">
      <w:rPr>
        <w:szCs w:val="16"/>
      </w:rPr>
      <w:fldChar w:fldCharType="end"/>
    </w:r>
  </w:p>
  <w:p w:rsidR="00044E28" w:rsidRDefault="00044E28" w:rsidP="00057A3B">
    <w:pPr>
      <w:pStyle w:val="Fortekstliten"/>
      <w:jc w:val="right"/>
      <w:rPr>
        <w:sz w:val="22"/>
      </w:rPr>
    </w:pPr>
  </w:p>
  <w:p w:rsidR="00044E28" w:rsidRDefault="00044E28" w:rsidP="00057A3B">
    <w:pPr>
      <w:pStyle w:val="Fortekstliten"/>
      <w:jc w:val="right"/>
      <w:rPr>
        <w:sz w:val="22"/>
      </w:rPr>
    </w:pPr>
  </w:p>
  <w:p w:rsidR="00044E28" w:rsidRDefault="00044E28" w:rsidP="00057A3B">
    <w:pPr>
      <w:pStyle w:val="Fortekstliten"/>
      <w:jc w:val="right"/>
      <w:rPr>
        <w:sz w:val="22"/>
      </w:rPr>
    </w:pPr>
  </w:p>
  <w:p w:rsidR="00044E28" w:rsidRDefault="00044E28" w:rsidP="00057A3B">
    <w:pPr>
      <w:pStyle w:val="Fortekstliten"/>
      <w:jc w:val="right"/>
    </w:pPr>
    <w:r w:rsidRPr="00057A3B">
      <w:rPr>
        <w:snapToGrid w:val="0"/>
        <w:sz w:val="22"/>
      </w:rPr>
      <w:t xml:space="preserve"> </w:t>
    </w:r>
    <w:r>
      <w:rPr>
        <w:snapToGrid w:val="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25F" w:rsidRPr="00386DB3" w:rsidRDefault="00FE525F" w:rsidP="00FE525F">
    <w:pPr>
      <w:pStyle w:val="Topptekst"/>
      <w:jc w:val="right"/>
    </w:pPr>
    <w:r>
      <w:t>Saksnr. ………………….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F1310"/>
    <w:multiLevelType w:val="hybridMultilevel"/>
    <w:tmpl w:val="E570B09A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65119E"/>
    <w:multiLevelType w:val="hybridMultilevel"/>
    <w:tmpl w:val="978C39B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9A6DDA"/>
    <w:multiLevelType w:val="hybridMultilevel"/>
    <w:tmpl w:val="66984C7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D50CCEC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775289"/>
    <w:multiLevelType w:val="hybridMultilevel"/>
    <w:tmpl w:val="66C4D5E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55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9CA"/>
    <w:rsid w:val="00014D81"/>
    <w:rsid w:val="0002406B"/>
    <w:rsid w:val="00024779"/>
    <w:rsid w:val="00041DBB"/>
    <w:rsid w:val="0004292F"/>
    <w:rsid w:val="00044E28"/>
    <w:rsid w:val="00057A3B"/>
    <w:rsid w:val="00061B47"/>
    <w:rsid w:val="000714E7"/>
    <w:rsid w:val="000715B7"/>
    <w:rsid w:val="00075059"/>
    <w:rsid w:val="00084450"/>
    <w:rsid w:val="000A2CFB"/>
    <w:rsid w:val="000A671C"/>
    <w:rsid w:val="000A78A4"/>
    <w:rsid w:val="000B4CD4"/>
    <w:rsid w:val="000C1638"/>
    <w:rsid w:val="000D30DE"/>
    <w:rsid w:val="000D7CDF"/>
    <w:rsid w:val="000F2781"/>
    <w:rsid w:val="00105A0B"/>
    <w:rsid w:val="00111241"/>
    <w:rsid w:val="00111CB1"/>
    <w:rsid w:val="00114011"/>
    <w:rsid w:val="00116B15"/>
    <w:rsid w:val="00132EA6"/>
    <w:rsid w:val="0013395D"/>
    <w:rsid w:val="00136205"/>
    <w:rsid w:val="001442A8"/>
    <w:rsid w:val="00151AB7"/>
    <w:rsid w:val="00156F05"/>
    <w:rsid w:val="00161069"/>
    <w:rsid w:val="001843E7"/>
    <w:rsid w:val="00185628"/>
    <w:rsid w:val="00193FB8"/>
    <w:rsid w:val="001A6C9B"/>
    <w:rsid w:val="001A778D"/>
    <w:rsid w:val="001B3E5E"/>
    <w:rsid w:val="001C1C5C"/>
    <w:rsid w:val="001C1F2B"/>
    <w:rsid w:val="001C64F5"/>
    <w:rsid w:val="001D026F"/>
    <w:rsid w:val="001D050B"/>
    <w:rsid w:val="001E297E"/>
    <w:rsid w:val="001F264B"/>
    <w:rsid w:val="00201175"/>
    <w:rsid w:val="00211A04"/>
    <w:rsid w:val="00212602"/>
    <w:rsid w:val="002169CC"/>
    <w:rsid w:val="00225DAD"/>
    <w:rsid w:val="00230387"/>
    <w:rsid w:val="00233AA3"/>
    <w:rsid w:val="00236477"/>
    <w:rsid w:val="00240D57"/>
    <w:rsid w:val="0026471C"/>
    <w:rsid w:val="00274323"/>
    <w:rsid w:val="00275A2A"/>
    <w:rsid w:val="002809BF"/>
    <w:rsid w:val="00296A3F"/>
    <w:rsid w:val="002A0E97"/>
    <w:rsid w:val="002C3953"/>
    <w:rsid w:val="002E2C4D"/>
    <w:rsid w:val="002E43B5"/>
    <w:rsid w:val="002E6AB2"/>
    <w:rsid w:val="00300552"/>
    <w:rsid w:val="00300F02"/>
    <w:rsid w:val="003109C5"/>
    <w:rsid w:val="00322979"/>
    <w:rsid w:val="00323C65"/>
    <w:rsid w:val="00344BF0"/>
    <w:rsid w:val="00353960"/>
    <w:rsid w:val="00361826"/>
    <w:rsid w:val="00373915"/>
    <w:rsid w:val="00380A3F"/>
    <w:rsid w:val="00383FBE"/>
    <w:rsid w:val="00391DEA"/>
    <w:rsid w:val="00394EDA"/>
    <w:rsid w:val="003B185D"/>
    <w:rsid w:val="003B590E"/>
    <w:rsid w:val="003B75E1"/>
    <w:rsid w:val="003C29FE"/>
    <w:rsid w:val="003D32A2"/>
    <w:rsid w:val="003E43F9"/>
    <w:rsid w:val="003E4501"/>
    <w:rsid w:val="003F2C9A"/>
    <w:rsid w:val="003F4226"/>
    <w:rsid w:val="004023AD"/>
    <w:rsid w:val="004027B3"/>
    <w:rsid w:val="00404C87"/>
    <w:rsid w:val="004069CA"/>
    <w:rsid w:val="0040796F"/>
    <w:rsid w:val="004135C6"/>
    <w:rsid w:val="0042504D"/>
    <w:rsid w:val="00427E3B"/>
    <w:rsid w:val="0044615F"/>
    <w:rsid w:val="00461C1F"/>
    <w:rsid w:val="004702BF"/>
    <w:rsid w:val="004866AB"/>
    <w:rsid w:val="00487DB4"/>
    <w:rsid w:val="00493F18"/>
    <w:rsid w:val="004C6421"/>
    <w:rsid w:val="004F0D6D"/>
    <w:rsid w:val="005100BB"/>
    <w:rsid w:val="00520B8B"/>
    <w:rsid w:val="00531529"/>
    <w:rsid w:val="0056209F"/>
    <w:rsid w:val="00566240"/>
    <w:rsid w:val="005667C8"/>
    <w:rsid w:val="00583787"/>
    <w:rsid w:val="005932A4"/>
    <w:rsid w:val="005958EC"/>
    <w:rsid w:val="005A364B"/>
    <w:rsid w:val="005B6792"/>
    <w:rsid w:val="005D3F5F"/>
    <w:rsid w:val="005D4E0F"/>
    <w:rsid w:val="005D75EA"/>
    <w:rsid w:val="005E3A14"/>
    <w:rsid w:val="005E3C77"/>
    <w:rsid w:val="005F33B3"/>
    <w:rsid w:val="00606E1C"/>
    <w:rsid w:val="00613F85"/>
    <w:rsid w:val="00614CD6"/>
    <w:rsid w:val="00642FC1"/>
    <w:rsid w:val="006627C6"/>
    <w:rsid w:val="00665F31"/>
    <w:rsid w:val="006720D0"/>
    <w:rsid w:val="006A243C"/>
    <w:rsid w:val="006B6CBA"/>
    <w:rsid w:val="006C4565"/>
    <w:rsid w:val="006D1721"/>
    <w:rsid w:val="006E3CA8"/>
    <w:rsid w:val="006E4A5D"/>
    <w:rsid w:val="006E60FA"/>
    <w:rsid w:val="006F3C8E"/>
    <w:rsid w:val="007048CB"/>
    <w:rsid w:val="00705992"/>
    <w:rsid w:val="00713936"/>
    <w:rsid w:val="00715F0D"/>
    <w:rsid w:val="007202F9"/>
    <w:rsid w:val="00721FE4"/>
    <w:rsid w:val="00730610"/>
    <w:rsid w:val="00735B1D"/>
    <w:rsid w:val="007422D3"/>
    <w:rsid w:val="007424AB"/>
    <w:rsid w:val="00742B18"/>
    <w:rsid w:val="00755C75"/>
    <w:rsid w:val="0079011F"/>
    <w:rsid w:val="007A3D95"/>
    <w:rsid w:val="007B061C"/>
    <w:rsid w:val="007B410F"/>
    <w:rsid w:val="007B7F91"/>
    <w:rsid w:val="007C2A1E"/>
    <w:rsid w:val="007D0B2B"/>
    <w:rsid w:val="007D25B2"/>
    <w:rsid w:val="007E0716"/>
    <w:rsid w:val="007E08A5"/>
    <w:rsid w:val="007F2DC4"/>
    <w:rsid w:val="00811088"/>
    <w:rsid w:val="00835CEE"/>
    <w:rsid w:val="00842035"/>
    <w:rsid w:val="00845721"/>
    <w:rsid w:val="008516A0"/>
    <w:rsid w:val="0085733A"/>
    <w:rsid w:val="008661F6"/>
    <w:rsid w:val="0086625B"/>
    <w:rsid w:val="00871C3B"/>
    <w:rsid w:val="00880069"/>
    <w:rsid w:val="0089531D"/>
    <w:rsid w:val="008A0700"/>
    <w:rsid w:val="008A1479"/>
    <w:rsid w:val="008A7805"/>
    <w:rsid w:val="008C4808"/>
    <w:rsid w:val="008C6A9C"/>
    <w:rsid w:val="008D03B1"/>
    <w:rsid w:val="008D5339"/>
    <w:rsid w:val="00900CEA"/>
    <w:rsid w:val="009027B1"/>
    <w:rsid w:val="00903E3A"/>
    <w:rsid w:val="00904047"/>
    <w:rsid w:val="009047EE"/>
    <w:rsid w:val="00925C9B"/>
    <w:rsid w:val="009322C2"/>
    <w:rsid w:val="009376EF"/>
    <w:rsid w:val="0095080E"/>
    <w:rsid w:val="009619F3"/>
    <w:rsid w:val="0096496D"/>
    <w:rsid w:val="00970A6D"/>
    <w:rsid w:val="009766D6"/>
    <w:rsid w:val="009801B2"/>
    <w:rsid w:val="00982B61"/>
    <w:rsid w:val="009922F0"/>
    <w:rsid w:val="0099736C"/>
    <w:rsid w:val="009C1687"/>
    <w:rsid w:val="009C1A35"/>
    <w:rsid w:val="009C265D"/>
    <w:rsid w:val="009C7C49"/>
    <w:rsid w:val="009D0CE7"/>
    <w:rsid w:val="009E0D37"/>
    <w:rsid w:val="009E40CD"/>
    <w:rsid w:val="009E7C25"/>
    <w:rsid w:val="009F42A0"/>
    <w:rsid w:val="009F4D9D"/>
    <w:rsid w:val="009F5D76"/>
    <w:rsid w:val="00A02BAB"/>
    <w:rsid w:val="00A0718F"/>
    <w:rsid w:val="00A233CE"/>
    <w:rsid w:val="00A26EFF"/>
    <w:rsid w:val="00A50A45"/>
    <w:rsid w:val="00A5439C"/>
    <w:rsid w:val="00A5651D"/>
    <w:rsid w:val="00A6173C"/>
    <w:rsid w:val="00A70122"/>
    <w:rsid w:val="00A7188D"/>
    <w:rsid w:val="00A73A98"/>
    <w:rsid w:val="00A7719F"/>
    <w:rsid w:val="00A94FD6"/>
    <w:rsid w:val="00A964AE"/>
    <w:rsid w:val="00AB1967"/>
    <w:rsid w:val="00AB60C7"/>
    <w:rsid w:val="00AC1B38"/>
    <w:rsid w:val="00AE6615"/>
    <w:rsid w:val="00B10CB0"/>
    <w:rsid w:val="00B17B67"/>
    <w:rsid w:val="00B237BF"/>
    <w:rsid w:val="00B24105"/>
    <w:rsid w:val="00B349C1"/>
    <w:rsid w:val="00B44803"/>
    <w:rsid w:val="00B45DEC"/>
    <w:rsid w:val="00B637B5"/>
    <w:rsid w:val="00BB197F"/>
    <w:rsid w:val="00BB4C5C"/>
    <w:rsid w:val="00BB7EF7"/>
    <w:rsid w:val="00BC1B65"/>
    <w:rsid w:val="00BC4A75"/>
    <w:rsid w:val="00BD0399"/>
    <w:rsid w:val="00BD3087"/>
    <w:rsid w:val="00BE151E"/>
    <w:rsid w:val="00BE6B7A"/>
    <w:rsid w:val="00BF09BC"/>
    <w:rsid w:val="00BF1689"/>
    <w:rsid w:val="00BF725E"/>
    <w:rsid w:val="00C030F2"/>
    <w:rsid w:val="00C059B6"/>
    <w:rsid w:val="00C1085C"/>
    <w:rsid w:val="00C13C2F"/>
    <w:rsid w:val="00C151FC"/>
    <w:rsid w:val="00C27DE5"/>
    <w:rsid w:val="00C27F14"/>
    <w:rsid w:val="00C3103F"/>
    <w:rsid w:val="00C70456"/>
    <w:rsid w:val="00C732EB"/>
    <w:rsid w:val="00C74646"/>
    <w:rsid w:val="00C778E3"/>
    <w:rsid w:val="00C814E8"/>
    <w:rsid w:val="00C93516"/>
    <w:rsid w:val="00CA11D3"/>
    <w:rsid w:val="00CA40C4"/>
    <w:rsid w:val="00CD1C95"/>
    <w:rsid w:val="00CD1E51"/>
    <w:rsid w:val="00CE2BE7"/>
    <w:rsid w:val="00CE2D04"/>
    <w:rsid w:val="00CE393D"/>
    <w:rsid w:val="00CF068A"/>
    <w:rsid w:val="00CF0C7F"/>
    <w:rsid w:val="00CF127B"/>
    <w:rsid w:val="00CF6B49"/>
    <w:rsid w:val="00D00A8E"/>
    <w:rsid w:val="00D31791"/>
    <w:rsid w:val="00D41602"/>
    <w:rsid w:val="00D519F9"/>
    <w:rsid w:val="00D54090"/>
    <w:rsid w:val="00D67009"/>
    <w:rsid w:val="00DA300A"/>
    <w:rsid w:val="00DA76BF"/>
    <w:rsid w:val="00DC7B20"/>
    <w:rsid w:val="00DD1CDA"/>
    <w:rsid w:val="00DE08B0"/>
    <w:rsid w:val="00DE40C4"/>
    <w:rsid w:val="00DE67B8"/>
    <w:rsid w:val="00DE7012"/>
    <w:rsid w:val="00DF7850"/>
    <w:rsid w:val="00E024EF"/>
    <w:rsid w:val="00E13A0A"/>
    <w:rsid w:val="00E20F8B"/>
    <w:rsid w:val="00E25635"/>
    <w:rsid w:val="00E33FBB"/>
    <w:rsid w:val="00E37CED"/>
    <w:rsid w:val="00E40E65"/>
    <w:rsid w:val="00E45B44"/>
    <w:rsid w:val="00E55DE1"/>
    <w:rsid w:val="00E61EBC"/>
    <w:rsid w:val="00E85EF6"/>
    <w:rsid w:val="00E87D6D"/>
    <w:rsid w:val="00E90232"/>
    <w:rsid w:val="00E93BFF"/>
    <w:rsid w:val="00EA02DA"/>
    <w:rsid w:val="00EA29CD"/>
    <w:rsid w:val="00EA5533"/>
    <w:rsid w:val="00EA7915"/>
    <w:rsid w:val="00EB1851"/>
    <w:rsid w:val="00EB5437"/>
    <w:rsid w:val="00ED005A"/>
    <w:rsid w:val="00EE1097"/>
    <w:rsid w:val="00EE73FF"/>
    <w:rsid w:val="00EE7938"/>
    <w:rsid w:val="00EF7576"/>
    <w:rsid w:val="00F12277"/>
    <w:rsid w:val="00F13CB8"/>
    <w:rsid w:val="00F36AD5"/>
    <w:rsid w:val="00F50B92"/>
    <w:rsid w:val="00F51E95"/>
    <w:rsid w:val="00F57BC2"/>
    <w:rsid w:val="00F62057"/>
    <w:rsid w:val="00F6371E"/>
    <w:rsid w:val="00F818BA"/>
    <w:rsid w:val="00F92294"/>
    <w:rsid w:val="00F927E3"/>
    <w:rsid w:val="00F94DD4"/>
    <w:rsid w:val="00F961EB"/>
    <w:rsid w:val="00FA067D"/>
    <w:rsid w:val="00FA7ADB"/>
    <w:rsid w:val="00FB6DFB"/>
    <w:rsid w:val="00FC00B5"/>
    <w:rsid w:val="00FC451C"/>
    <w:rsid w:val="00FD25DE"/>
    <w:rsid w:val="00FE4556"/>
    <w:rsid w:val="00FE4D97"/>
    <w:rsid w:val="00FE525F"/>
    <w:rsid w:val="00FF1194"/>
    <w:rsid w:val="00FF2DBE"/>
    <w:rsid w:val="00FF614C"/>
    <w:rsid w:val="00FF6FBB"/>
    <w:rsid w:val="00FF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5:docId w15:val="{8F21A936-5D89-4A0E-ADED-52AEFE765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51D"/>
    <w:pPr>
      <w:spacing w:after="40" w:line="260" w:lineRule="exact"/>
    </w:pPr>
    <w:rPr>
      <w:rFonts w:ascii="Arial" w:hAnsi="Arial"/>
      <w:color w:val="000000"/>
      <w:sz w:val="22"/>
      <w:szCs w:val="22"/>
    </w:rPr>
  </w:style>
  <w:style w:type="paragraph" w:styleId="Overskrift1">
    <w:name w:val="heading 1"/>
    <w:basedOn w:val="Normal"/>
    <w:next w:val="Normal"/>
    <w:link w:val="Overskrift1Tegn"/>
    <w:qFormat/>
    <w:rsid w:val="00A5651D"/>
    <w:pPr>
      <w:keepNext/>
      <w:spacing w:before="240" w:after="100" w:line="300" w:lineRule="exact"/>
      <w:outlineLvl w:val="0"/>
    </w:pPr>
    <w:rPr>
      <w:rFonts w:cs="Arial"/>
      <w:b/>
      <w:bCs/>
      <w:kern w:val="32"/>
      <w:sz w:val="26"/>
      <w:szCs w:val="32"/>
    </w:rPr>
  </w:style>
  <w:style w:type="paragraph" w:styleId="Overskrift2">
    <w:name w:val="heading 2"/>
    <w:basedOn w:val="Normal"/>
    <w:next w:val="Normal"/>
    <w:qFormat/>
    <w:rsid w:val="00900CEA"/>
    <w:pPr>
      <w:keepNext/>
      <w:spacing w:after="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Overskrift2"/>
    <w:next w:val="Normal"/>
    <w:qFormat/>
    <w:rsid w:val="00713936"/>
    <w:pPr>
      <w:outlineLvl w:val="2"/>
    </w:pPr>
    <w:rPr>
      <w:iCs w:val="0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Adressefelt">
    <w:name w:val="Adressefelt"/>
    <w:basedOn w:val="Normal"/>
    <w:next w:val="Normal"/>
    <w:link w:val="AdressefeltTegn"/>
    <w:rsid w:val="007B061C"/>
    <w:pPr>
      <w:spacing w:line="240" w:lineRule="exact"/>
    </w:pPr>
  </w:style>
  <w:style w:type="paragraph" w:customStyle="1" w:styleId="Fortekstliten">
    <w:name w:val="Fortekst liten"/>
    <w:basedOn w:val="Normal"/>
    <w:link w:val="FortekstlitenTegn"/>
    <w:rsid w:val="00A5651D"/>
    <w:pPr>
      <w:spacing w:line="240" w:lineRule="exact"/>
    </w:pPr>
    <w:rPr>
      <w:sz w:val="16"/>
    </w:rPr>
  </w:style>
  <w:style w:type="paragraph" w:styleId="Avsenderadresse">
    <w:name w:val="envelope return"/>
    <w:rsid w:val="00A5651D"/>
    <w:pPr>
      <w:spacing w:line="200" w:lineRule="exact"/>
    </w:pPr>
    <w:rPr>
      <w:rFonts w:cs="Arial"/>
      <w:color w:val="000000"/>
      <w:sz w:val="18"/>
    </w:rPr>
  </w:style>
  <w:style w:type="paragraph" w:customStyle="1" w:styleId="Kursiv">
    <w:name w:val="Kursiv"/>
    <w:basedOn w:val="Normal"/>
    <w:link w:val="KursivTegn"/>
    <w:rsid w:val="00A5651D"/>
    <w:rPr>
      <w:i/>
    </w:rPr>
  </w:style>
  <w:style w:type="paragraph" w:customStyle="1" w:styleId="Avdeling">
    <w:name w:val="Avdeling"/>
    <w:basedOn w:val="Overskrift2"/>
    <w:rsid w:val="00A50A45"/>
    <w:pPr>
      <w:spacing w:line="210" w:lineRule="exact"/>
    </w:pPr>
    <w:rPr>
      <w:rFonts w:ascii="Times New Roman" w:hAnsi="Times New Roman"/>
      <w:b w:val="0"/>
      <w:i/>
      <w:color w:val="auto"/>
      <w:spacing w:val="6"/>
      <w:sz w:val="23"/>
      <w:szCs w:val="23"/>
    </w:rPr>
  </w:style>
  <w:style w:type="paragraph" w:styleId="Topptekst">
    <w:name w:val="header"/>
    <w:basedOn w:val="Normal"/>
    <w:rsid w:val="00A7188D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A7188D"/>
    <w:pPr>
      <w:tabs>
        <w:tab w:val="center" w:pos="4536"/>
        <w:tab w:val="right" w:pos="9072"/>
      </w:tabs>
    </w:pPr>
  </w:style>
  <w:style w:type="character" w:customStyle="1" w:styleId="Overskrift1Tegn">
    <w:name w:val="Overskrift 1 Tegn"/>
    <w:link w:val="Overskrift1"/>
    <w:rsid w:val="00E85EF6"/>
    <w:rPr>
      <w:rFonts w:ascii="Arial" w:hAnsi="Arial" w:cs="Arial"/>
      <w:b/>
      <w:bCs/>
      <w:color w:val="000000"/>
      <w:kern w:val="32"/>
      <w:sz w:val="26"/>
      <w:szCs w:val="32"/>
      <w:lang w:val="nb-NO" w:eastAsia="nb-NO" w:bidi="ar-SA"/>
    </w:rPr>
  </w:style>
  <w:style w:type="character" w:customStyle="1" w:styleId="AdressefeltTegn">
    <w:name w:val="Adressefelt Tegn"/>
    <w:link w:val="Adressefelt"/>
    <w:rsid w:val="007B061C"/>
    <w:rPr>
      <w:rFonts w:ascii="Arial" w:hAnsi="Arial"/>
      <w:color w:val="000000"/>
      <w:sz w:val="22"/>
      <w:szCs w:val="22"/>
      <w:lang w:val="nb-NO" w:eastAsia="nb-NO" w:bidi="ar-SA"/>
    </w:rPr>
  </w:style>
  <w:style w:type="paragraph" w:styleId="Bobletekst">
    <w:name w:val="Balloon Text"/>
    <w:basedOn w:val="Normal"/>
    <w:semiHidden/>
    <w:rsid w:val="00835CEE"/>
    <w:rPr>
      <w:rFonts w:ascii="Tahoma" w:hAnsi="Tahoma" w:cs="Tahoma"/>
      <w:sz w:val="16"/>
      <w:szCs w:val="16"/>
    </w:rPr>
  </w:style>
  <w:style w:type="character" w:customStyle="1" w:styleId="FortekstlitenTegn">
    <w:name w:val="Fortekst liten Tegn"/>
    <w:link w:val="Fortekstliten"/>
    <w:rsid w:val="00A233CE"/>
    <w:rPr>
      <w:rFonts w:ascii="Arial" w:hAnsi="Arial"/>
      <w:color w:val="000000"/>
      <w:sz w:val="16"/>
      <w:szCs w:val="22"/>
      <w:lang w:val="nb-NO" w:eastAsia="nb-NO" w:bidi="ar-SA"/>
    </w:rPr>
  </w:style>
  <w:style w:type="character" w:customStyle="1" w:styleId="KursivTegn">
    <w:name w:val="Kursiv Tegn"/>
    <w:link w:val="Kursiv"/>
    <w:rsid w:val="00845721"/>
    <w:rPr>
      <w:rFonts w:ascii="Arial" w:hAnsi="Arial"/>
      <w:i/>
      <w:color w:val="000000"/>
      <w:sz w:val="22"/>
      <w:szCs w:val="22"/>
      <w:lang w:val="nb-NO" w:eastAsia="nb-NO" w:bidi="ar-SA"/>
    </w:rPr>
  </w:style>
  <w:style w:type="table" w:styleId="Tabellrutenett">
    <w:name w:val="Table Grid"/>
    <w:basedOn w:val="Vanligtabell"/>
    <w:rsid w:val="00C059B6"/>
    <w:pPr>
      <w:spacing w:after="40"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iB">
    <w:name w:val="UiB"/>
    <w:basedOn w:val="Normal"/>
    <w:rsid w:val="00713936"/>
    <w:rPr>
      <w:rFonts w:ascii="Times New Roman" w:hAnsi="Times New Roman"/>
      <w:spacing w:val="40"/>
      <w:sz w:val="28"/>
      <w:szCs w:val="28"/>
    </w:rPr>
  </w:style>
  <w:style w:type="character" w:customStyle="1" w:styleId="7pt">
    <w:name w:val="7pt"/>
    <w:rsid w:val="00EA5533"/>
    <w:rPr>
      <w:sz w:val="14"/>
    </w:rPr>
  </w:style>
  <w:style w:type="character" w:styleId="Hyperkobling">
    <w:name w:val="Hyperlink"/>
    <w:rsid w:val="00ED005A"/>
    <w:rPr>
      <w:color w:val="0000FF"/>
      <w:u w:val="single"/>
    </w:rPr>
  </w:style>
  <w:style w:type="character" w:customStyle="1" w:styleId="mt2">
    <w:name w:val="mt2"/>
    <w:rsid w:val="00FE525F"/>
  </w:style>
  <w:style w:type="character" w:styleId="Utheving">
    <w:name w:val="Emphasis"/>
    <w:uiPriority w:val="20"/>
    <w:qFormat/>
    <w:rsid w:val="00FE525F"/>
    <w:rPr>
      <w:b/>
      <w:bCs/>
      <w:i w:val="0"/>
      <w:iCs w:val="0"/>
    </w:rPr>
  </w:style>
  <w:style w:type="character" w:customStyle="1" w:styleId="st">
    <w:name w:val="st"/>
    <w:rsid w:val="00FE525F"/>
  </w:style>
  <w:style w:type="character" w:customStyle="1" w:styleId="hps">
    <w:name w:val="hps"/>
    <w:rsid w:val="00FE525F"/>
  </w:style>
  <w:style w:type="paragraph" w:styleId="Rentekst">
    <w:name w:val="Plain Text"/>
    <w:basedOn w:val="Normal"/>
    <w:link w:val="RentekstTegn"/>
    <w:uiPriority w:val="99"/>
    <w:unhideWhenUsed/>
    <w:rsid w:val="00FE525F"/>
    <w:pPr>
      <w:spacing w:after="0" w:line="240" w:lineRule="auto"/>
    </w:pPr>
    <w:rPr>
      <w:rFonts w:ascii="Calibri" w:eastAsia="Calibri" w:hAnsi="Calibri"/>
      <w:color w:val="auto"/>
      <w:szCs w:val="21"/>
      <w:lang w:eastAsia="en-US"/>
    </w:rPr>
  </w:style>
  <w:style w:type="character" w:customStyle="1" w:styleId="RentekstTegn">
    <w:name w:val="Ren tekst Tegn"/>
    <w:link w:val="Rentekst"/>
    <w:uiPriority w:val="99"/>
    <w:rsid w:val="00FE525F"/>
    <w:rPr>
      <w:rFonts w:ascii="Calibri" w:eastAsia="Calibr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5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E4DCADBF.dotm</Template>
  <TotalTime>0</TotalTime>
  <Pages>4</Pages>
  <Words>730</Words>
  <Characters>4972</Characters>
  <Application>Microsoft Office Word</Application>
  <DocSecurity>4</DocSecurity>
  <Lines>41</Lines>
  <Paragraphs>11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NOTAT</vt:lpstr>
      <vt:lpstr>NOTAT</vt:lpstr>
    </vt:vector>
  </TitlesOfParts>
  <Company>IT-avd, UiB</Company>
  <LinksUpToDate>false</LinksUpToDate>
  <CharactersWithSpaces>5691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creator>Hilde Lindtner</dc:creator>
  <cp:lastModifiedBy>Thea Thingnes</cp:lastModifiedBy>
  <cp:revision>2</cp:revision>
  <cp:lastPrinted>2009-12-17T09:35:00Z</cp:lastPrinted>
  <dcterms:created xsi:type="dcterms:W3CDTF">2017-02-10T13:37:00Z</dcterms:created>
  <dcterms:modified xsi:type="dcterms:W3CDTF">2017-02-10T13:37:00Z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\\skuld.uib.no\home\amnhl\ephorte\737038_DOC.XML</vt:lpwstr>
  </property>
  <property fmtid="{D5CDD505-2E9C-101B-9397-08002B2CF9AE}" pid="3" name="CheckInType">
    <vt:lpwstr/>
  </property>
  <property fmtid="{D5CDD505-2E9C-101B-9397-08002B2CF9AE}" pid="4" name="CheckInDocForm">
    <vt:lpwstr>https://uib.ephorte.uninett.no/ePhorteWeb/shared/aspx/Default/CheckInDocForm.aspx</vt:lpwstr>
  </property>
  <property fmtid="{D5CDD505-2E9C-101B-9397-08002B2CF9AE}" pid="5" name="DokType">
    <vt:lpwstr/>
  </property>
  <property fmtid="{D5CDD505-2E9C-101B-9397-08002B2CF9AE}" pid="6" name="DokID">
    <vt:i4>875861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EditDoc</vt:lpwstr>
  </property>
  <property fmtid="{D5CDD505-2E9C-101B-9397-08002B2CF9AE}" pid="10" name="CurrentUrl">
    <vt:lpwstr>https%3a%2f%2fuib.ephorte.uninett.no%2fePhorteWeb%2fshared%2faspx%2fdefault%2fdetails.aspx%3ff%3dViewJP%26JP_ID%3d616154%26SubElGroup%3d55</vt:lpwstr>
  </property>
  <property fmtid="{D5CDD505-2E9C-101B-9397-08002B2CF9AE}" pid="11" name="WindowName">
    <vt:lpwstr>TabWindow1</vt:lpwstr>
  </property>
  <property fmtid="{D5CDD505-2E9C-101B-9397-08002B2CF9AE}" pid="12" name="FileName">
    <vt:lpwstr>%5c%5cskuld.uib.no%5chome%5camnhl%5cephorte%5c737038.DOC</vt:lpwstr>
  </property>
  <property fmtid="{D5CDD505-2E9C-101B-9397-08002B2CF9AE}" pid="13" name="LinkId">
    <vt:i4>616154</vt:i4>
  </property>
</Properties>
</file>