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00" w:rsidRPr="00D6745C" w:rsidRDefault="002A1E00" w:rsidP="002A1E00">
      <w:pPr>
        <w:rPr>
          <w:b/>
          <w:bCs/>
        </w:rPr>
      </w:pPr>
      <w:r w:rsidRPr="00D6745C">
        <w:rPr>
          <w:b/>
          <w:bCs/>
        </w:rPr>
        <w:t>Læringsutby</w:t>
      </w:r>
      <w:r w:rsidR="00DB6E5A" w:rsidRPr="00D6745C">
        <w:rPr>
          <w:b/>
          <w:bCs/>
        </w:rPr>
        <w:t>t</w:t>
      </w:r>
      <w:r w:rsidRPr="00D6745C">
        <w:rPr>
          <w:b/>
          <w:bCs/>
        </w:rPr>
        <w:t>te</w:t>
      </w:r>
    </w:p>
    <w:p w:rsidR="00F54AC7" w:rsidRDefault="00F54AC7" w:rsidP="00F54AC7">
      <w:r w:rsidRPr="00F54AC7">
        <w:t>Studenten skal ved avslutta emne ha følg</w:t>
      </w:r>
      <w:r>
        <w:t>e</w:t>
      </w:r>
      <w:r w:rsidRPr="00F54AC7">
        <w:t>nde læringsutby</w:t>
      </w:r>
      <w:r>
        <w:t>t</w:t>
      </w:r>
      <w:r w:rsidRPr="00F54AC7">
        <w:t>te definert i kunnskap</w:t>
      </w:r>
      <w:r>
        <w:t>e</w:t>
      </w:r>
      <w:r w:rsidRPr="00F54AC7">
        <w:t xml:space="preserve">r, ferdigheter og generell kompetanse:  </w:t>
      </w:r>
    </w:p>
    <w:p w:rsidR="00F54AC7" w:rsidRDefault="00F54AC7" w:rsidP="00F54AC7">
      <w:pPr>
        <w:ind w:left="720"/>
        <w:rPr>
          <w:u w:val="single"/>
        </w:rPr>
      </w:pPr>
      <w:r w:rsidRPr="00F54AC7">
        <w:rPr>
          <w:u w:val="single"/>
        </w:rPr>
        <w:t>Kunnskaper</w:t>
      </w:r>
    </w:p>
    <w:p w:rsidR="0000145F" w:rsidRDefault="00F54AC7" w:rsidP="0000145F">
      <w:pPr>
        <w:ind w:left="720"/>
      </w:pPr>
      <w:r>
        <w:t xml:space="preserve">Studenten </w:t>
      </w:r>
    </w:p>
    <w:p w:rsidR="002A1E00" w:rsidRPr="00D6745C" w:rsidRDefault="0000145F" w:rsidP="00F54AC7">
      <w:pPr>
        <w:pStyle w:val="ListParagraph"/>
        <w:numPr>
          <w:ilvl w:val="0"/>
          <w:numId w:val="2"/>
        </w:numPr>
      </w:pPr>
      <w:r>
        <w:t xml:space="preserve">Kan </w:t>
      </w:r>
      <w:r w:rsidR="00F54AC7">
        <w:t>forklare</w:t>
      </w:r>
      <w:r w:rsidR="002A1E00" w:rsidRPr="00D6745C">
        <w:t xml:space="preserve"> </w:t>
      </w:r>
      <w:r w:rsidR="00063FAD">
        <w:t xml:space="preserve">den molekylære og kjemiske oppbyggingen og </w:t>
      </w:r>
      <w:r w:rsidR="002A1E00" w:rsidRPr="00D6745C">
        <w:t>organiseringa av prokaryote og eukaryote celler, og den roll</w:t>
      </w:r>
      <w:r w:rsidR="00D6745C" w:rsidRPr="00D6745C">
        <w:t>en</w:t>
      </w:r>
      <w:r w:rsidR="002A1E00" w:rsidRPr="00D6745C">
        <w:t xml:space="preserve"> ulike </w:t>
      </w:r>
      <w:r w:rsidR="00063FAD">
        <w:t xml:space="preserve">molekyl og </w:t>
      </w:r>
      <w:r w:rsidR="002A1E00" w:rsidRPr="00D6745C">
        <w:t>sub-cellulære organell</w:t>
      </w:r>
      <w:r w:rsidR="00D6745C">
        <w:t>e</w:t>
      </w:r>
      <w:r w:rsidR="002A1E00" w:rsidRPr="00D6745C">
        <w:t>r sp</w:t>
      </w:r>
      <w:r w:rsidR="00D6745C">
        <w:t>ille</w:t>
      </w:r>
      <w:r w:rsidR="002A1E00" w:rsidRPr="00D6745C">
        <w:t xml:space="preserve">r i </w:t>
      </w:r>
      <w:r w:rsidR="00063FAD">
        <w:t>cellulære</w:t>
      </w:r>
      <w:r w:rsidR="002A1E00" w:rsidRPr="00D6745C">
        <w:t xml:space="preserve"> </w:t>
      </w:r>
      <w:r w:rsidR="00D6745C" w:rsidRPr="00D6745C">
        <w:t>prosesser</w:t>
      </w:r>
      <w:r w:rsidR="00063FAD">
        <w:t>.</w:t>
      </w:r>
    </w:p>
    <w:p w:rsidR="002A1E00" w:rsidRPr="00D6745C" w:rsidRDefault="00F54AC7" w:rsidP="002A1E00">
      <w:pPr>
        <w:numPr>
          <w:ilvl w:val="0"/>
          <w:numId w:val="1"/>
        </w:numPr>
      </w:pPr>
      <w:r>
        <w:t xml:space="preserve">kjenner til grunnleggende konsepter for </w:t>
      </w:r>
      <w:r w:rsidR="002A1E00" w:rsidRPr="00D6745C">
        <w:t xml:space="preserve">metabolisme, energiomsetning, katabolisme, </w:t>
      </w:r>
      <w:proofErr w:type="spellStart"/>
      <w:r w:rsidR="002A1E00" w:rsidRPr="00D6745C">
        <w:t>biosyntese</w:t>
      </w:r>
      <w:proofErr w:type="spellEnd"/>
      <w:r w:rsidR="002A1E00" w:rsidRPr="00D6745C">
        <w:t xml:space="preserve"> og </w:t>
      </w:r>
      <w:r w:rsidR="008E773B" w:rsidRPr="00D6745C">
        <w:t>hvordan di</w:t>
      </w:r>
      <w:r w:rsidR="002A1E00" w:rsidRPr="00D6745C">
        <w:t xml:space="preserve">sse </w:t>
      </w:r>
      <w:r w:rsidR="008E773B" w:rsidRPr="00D6745C">
        <w:t>prosessene</w:t>
      </w:r>
      <w:r w:rsidR="002A1E00" w:rsidRPr="00D6745C">
        <w:t xml:space="preserve"> er organisert med omsyn til cellulære struktur</w:t>
      </w:r>
      <w:r w:rsidR="008E773B" w:rsidRPr="00D6745C">
        <w:t>e</w:t>
      </w:r>
      <w:r w:rsidR="002A1E00" w:rsidRPr="00D6745C">
        <w:t>r</w:t>
      </w:r>
      <w:r w:rsidR="008E773B" w:rsidRPr="00D6745C">
        <w:t>.</w:t>
      </w:r>
    </w:p>
    <w:p w:rsidR="002A1E00" w:rsidRPr="00D6745C" w:rsidRDefault="0000145F" w:rsidP="0000145F">
      <w:pPr>
        <w:numPr>
          <w:ilvl w:val="0"/>
          <w:numId w:val="1"/>
        </w:numPr>
      </w:pPr>
      <w:r>
        <w:t>kan beskrive mitose, meiose, og kjønnet/ukjønnet livssyklus.</w:t>
      </w:r>
    </w:p>
    <w:p w:rsidR="002A1E00" w:rsidRDefault="0000145F" w:rsidP="0000145F">
      <w:pPr>
        <w:numPr>
          <w:ilvl w:val="0"/>
          <w:numId w:val="1"/>
        </w:numPr>
      </w:pPr>
      <w:r>
        <w:t>kan</w:t>
      </w:r>
      <w:r w:rsidRPr="00D6745C">
        <w:t xml:space="preserve"> forklare Mendels lover og om gener og genetisk arv</w:t>
      </w:r>
      <w:r>
        <w:t>, og kan beskrive</w:t>
      </w:r>
      <w:r w:rsidRPr="00D6745C">
        <w:t xml:space="preserve"> det molekyl</w:t>
      </w:r>
      <w:r>
        <w:t>ære grunnlaget for genetisk arv.</w:t>
      </w:r>
    </w:p>
    <w:p w:rsidR="0000145F" w:rsidRPr="00D6745C" w:rsidRDefault="0000145F" w:rsidP="0000145F">
      <w:pPr>
        <w:numPr>
          <w:ilvl w:val="0"/>
          <w:numId w:val="1"/>
        </w:numPr>
      </w:pPr>
      <w:r>
        <w:t>kjenner til</w:t>
      </w:r>
      <w:r w:rsidRPr="00D6745C">
        <w:t xml:space="preserve"> hvordan evolusjon av </w:t>
      </w:r>
      <w:proofErr w:type="spellStart"/>
      <w:r w:rsidRPr="00D6745C">
        <w:t>genom</w:t>
      </w:r>
      <w:proofErr w:type="spellEnd"/>
      <w:r w:rsidRPr="00D6745C">
        <w:t xml:space="preserve"> foregår.</w:t>
      </w:r>
    </w:p>
    <w:p w:rsidR="00D6745C" w:rsidRPr="00D6745C" w:rsidRDefault="00D6745C" w:rsidP="00D6745C">
      <w:pPr>
        <w:numPr>
          <w:ilvl w:val="0"/>
          <w:numId w:val="1"/>
        </w:numPr>
      </w:pPr>
      <w:r w:rsidRPr="00D6745C">
        <w:t xml:space="preserve">forstå hvordan epigenetiske mekanismer påvirker gen-utrykk og –aktivitet, og hvordan slike endringer </w:t>
      </w:r>
      <w:r w:rsidR="00C96B46">
        <w:t xml:space="preserve">kan </w:t>
      </w:r>
      <w:r w:rsidRPr="00D6745C">
        <w:t xml:space="preserve">arves uten </w:t>
      </w:r>
      <w:r w:rsidR="00C96B46">
        <w:t>endring av</w:t>
      </w:r>
      <w:r w:rsidRPr="00D6745C">
        <w:t xml:space="preserve"> DNA-sekvens.</w:t>
      </w:r>
    </w:p>
    <w:p w:rsidR="002A1E00" w:rsidRPr="00D6745C" w:rsidRDefault="002A1E00" w:rsidP="002A1E00">
      <w:pPr>
        <w:numPr>
          <w:ilvl w:val="0"/>
          <w:numId w:val="1"/>
        </w:numPr>
      </w:pPr>
      <w:r w:rsidRPr="00D6745C">
        <w:t xml:space="preserve">ha kunnskap om bruk av </w:t>
      </w:r>
      <w:r w:rsidR="008E773B" w:rsidRPr="00D6745C">
        <w:t xml:space="preserve">genteknologi og </w:t>
      </w:r>
      <w:proofErr w:type="spellStart"/>
      <w:r w:rsidR="008E773B" w:rsidRPr="00D6745C">
        <w:t>genom</w:t>
      </w:r>
      <w:proofErr w:type="spellEnd"/>
      <w:r w:rsidR="008E773B" w:rsidRPr="00D6745C">
        <w:t xml:space="preserve">-redigering, </w:t>
      </w:r>
      <w:r w:rsidRPr="00D6745C">
        <w:t>og etiske spørsmål knytt</w:t>
      </w:r>
      <w:r w:rsidR="008E773B" w:rsidRPr="00D6745C">
        <w:t>et</w:t>
      </w:r>
      <w:r w:rsidRPr="00D6745C">
        <w:t xml:space="preserve"> til d</w:t>
      </w:r>
      <w:r w:rsidR="008E773B" w:rsidRPr="00D6745C">
        <w:t>ette.</w:t>
      </w:r>
      <w:r w:rsidRPr="00D6745C">
        <w:t xml:space="preserve"> </w:t>
      </w:r>
    </w:p>
    <w:p w:rsidR="002A1E00" w:rsidRPr="00D6745C" w:rsidRDefault="00063FAD" w:rsidP="002A1E00">
      <w:pPr>
        <w:numPr>
          <w:ilvl w:val="0"/>
          <w:numId w:val="1"/>
        </w:numPr>
      </w:pPr>
      <w:r>
        <w:t>k</w:t>
      </w:r>
      <w:r w:rsidR="0000145F">
        <w:t>an beskrive</w:t>
      </w:r>
      <w:r w:rsidR="002A1E00" w:rsidRPr="00D6745C">
        <w:t xml:space="preserve"> </w:t>
      </w:r>
      <w:r w:rsidR="008E773B" w:rsidRPr="00D6745C">
        <w:t>hvordan</w:t>
      </w:r>
      <w:r w:rsidR="002A1E00" w:rsidRPr="00D6745C">
        <w:t xml:space="preserve"> </w:t>
      </w:r>
      <w:r w:rsidR="0000145F">
        <w:t>celle-</w:t>
      </w:r>
      <w:r w:rsidR="008E773B" w:rsidRPr="00D6745C">
        <w:t xml:space="preserve">proliferering, </w:t>
      </w:r>
      <w:r w:rsidR="0000145F">
        <w:t>-</w:t>
      </w:r>
      <w:r w:rsidR="008E773B" w:rsidRPr="00D6745C">
        <w:t xml:space="preserve">differensiering, </w:t>
      </w:r>
      <w:r w:rsidR="0000145F">
        <w:t>-</w:t>
      </w:r>
      <w:r w:rsidR="008E773B" w:rsidRPr="00D6745C">
        <w:t>bevegelse</w:t>
      </w:r>
      <w:r w:rsidR="0000145F">
        <w:t>, samt</w:t>
      </w:r>
      <w:r w:rsidR="008E773B" w:rsidRPr="00D6745C">
        <w:t xml:space="preserve"> </w:t>
      </w:r>
      <w:r w:rsidR="002A1E00" w:rsidRPr="00D6745C">
        <w:t>gen</w:t>
      </w:r>
      <w:r w:rsidR="008E773B" w:rsidRPr="00D6745C">
        <w:t>-regulering</w:t>
      </w:r>
      <w:r w:rsidR="0000145F">
        <w:t>,</w:t>
      </w:r>
      <w:r w:rsidR="008E773B" w:rsidRPr="00D6745C">
        <w:t xml:space="preserve"> driver </w:t>
      </w:r>
      <w:r w:rsidR="002A1E00" w:rsidRPr="00D6745C">
        <w:t>utvikl</w:t>
      </w:r>
      <w:r w:rsidR="008E773B" w:rsidRPr="00D6745C">
        <w:t xml:space="preserve">ing av en </w:t>
      </w:r>
      <w:r w:rsidR="0000145F">
        <w:t>organisme fra befruktet egg til voksent individ</w:t>
      </w:r>
      <w:r w:rsidR="008E773B" w:rsidRPr="00D6745C">
        <w:t>.</w:t>
      </w:r>
    </w:p>
    <w:p w:rsidR="00F54AC7" w:rsidRDefault="00F54AC7" w:rsidP="00F54AC7">
      <w:pPr>
        <w:ind w:left="720"/>
        <w:rPr>
          <w:u w:val="single"/>
        </w:rPr>
      </w:pPr>
      <w:r w:rsidRPr="00F54AC7">
        <w:rPr>
          <w:u w:val="single"/>
        </w:rPr>
        <w:t>Ferdigheter</w:t>
      </w:r>
    </w:p>
    <w:p w:rsidR="00F54AC7" w:rsidRPr="00F54AC7" w:rsidRDefault="00F54AC7" w:rsidP="00F54AC7">
      <w:pPr>
        <w:ind w:left="720"/>
      </w:pPr>
      <w:r w:rsidRPr="00F54AC7">
        <w:t>Studenten</w:t>
      </w:r>
      <w:r w:rsidR="0000145F">
        <w:t xml:space="preserve"> </w:t>
      </w:r>
    </w:p>
    <w:p w:rsidR="0000145F" w:rsidRDefault="00F54AC7" w:rsidP="0000145F">
      <w:pPr>
        <w:pStyle w:val="ListParagraph"/>
        <w:numPr>
          <w:ilvl w:val="0"/>
          <w:numId w:val="3"/>
        </w:numPr>
      </w:pPr>
      <w:r>
        <w:t xml:space="preserve">kan </w:t>
      </w:r>
      <w:r w:rsidR="0000145F">
        <w:t xml:space="preserve">utføre </w:t>
      </w:r>
      <w:r>
        <w:t>design</w:t>
      </w:r>
      <w:r w:rsidR="0000145F">
        <w:t xml:space="preserve"> av</w:t>
      </w:r>
      <w:r>
        <w:t xml:space="preserve"> </w:t>
      </w:r>
      <w:r w:rsidR="00C96B46">
        <w:t xml:space="preserve">biologiske </w:t>
      </w:r>
      <w:r w:rsidR="008E773B" w:rsidRPr="00D6745C">
        <w:t>eksperiment</w:t>
      </w:r>
      <w:r w:rsidR="00C96B46">
        <w:t>er</w:t>
      </w:r>
      <w:r w:rsidR="008E773B" w:rsidRPr="00D6745C">
        <w:t>,</w:t>
      </w:r>
      <w:r>
        <w:t xml:space="preserve"> og kan </w:t>
      </w:r>
      <w:r w:rsidR="008E773B" w:rsidRPr="00D6745C">
        <w:t>analyse</w:t>
      </w:r>
      <w:r>
        <w:t>re og tolke eksperimentelle data.</w:t>
      </w:r>
    </w:p>
    <w:p w:rsidR="0000145F" w:rsidRDefault="00F54AC7" w:rsidP="0000145F">
      <w:pPr>
        <w:pStyle w:val="ListParagraph"/>
        <w:numPr>
          <w:ilvl w:val="0"/>
          <w:numId w:val="3"/>
        </w:numPr>
      </w:pPr>
      <w:r>
        <w:t xml:space="preserve">kan </w:t>
      </w:r>
      <w:r w:rsidR="00D6745C">
        <w:t xml:space="preserve">utarbeide en </w:t>
      </w:r>
      <w:r w:rsidR="00634A93" w:rsidRPr="00D6745C">
        <w:t>skriftlig present</w:t>
      </w:r>
      <w:r w:rsidR="00D6745C">
        <w:t xml:space="preserve">asjon av et gjennomført </w:t>
      </w:r>
      <w:r w:rsidR="00C96B46">
        <w:t xml:space="preserve">biologisk </w:t>
      </w:r>
      <w:r w:rsidR="00634A93" w:rsidRPr="00D6745C">
        <w:t>eksperiment.</w:t>
      </w:r>
    </w:p>
    <w:p w:rsidR="0000145F" w:rsidRDefault="00F54AC7" w:rsidP="0000145F">
      <w:pPr>
        <w:pStyle w:val="ListParagraph"/>
        <w:numPr>
          <w:ilvl w:val="0"/>
          <w:numId w:val="3"/>
        </w:numPr>
      </w:pPr>
      <w:r>
        <w:t>behersker p</w:t>
      </w:r>
      <w:r w:rsidR="002A1E00" w:rsidRPr="00D6745C">
        <w:t>raktisk laboratoriearbeid</w:t>
      </w:r>
      <w:r w:rsidR="0000145F">
        <w:t xml:space="preserve"> i tråd med gjeldende sikkerhetsbestemmelser.</w:t>
      </w:r>
    </w:p>
    <w:p w:rsidR="002A1E00" w:rsidRDefault="00C96B46" w:rsidP="0000145F">
      <w:pPr>
        <w:pStyle w:val="ListParagraph"/>
        <w:numPr>
          <w:ilvl w:val="0"/>
          <w:numId w:val="3"/>
        </w:numPr>
      </w:pPr>
      <w:r>
        <w:t>kan søke etter, og identifisere vitenskapelig litteratur</w:t>
      </w:r>
      <w:r w:rsidR="006C4ACA">
        <w:t xml:space="preserve"> relevant for et gitt emne.</w:t>
      </w:r>
      <w:bookmarkStart w:id="0" w:name="_GoBack"/>
      <w:bookmarkEnd w:id="0"/>
      <w:r w:rsidR="002A1E00" w:rsidRPr="00D6745C">
        <w:t xml:space="preserve"> </w:t>
      </w:r>
    </w:p>
    <w:p w:rsidR="0000145F" w:rsidRDefault="0000145F" w:rsidP="0000145F">
      <w:pPr>
        <w:ind w:firstLine="708"/>
        <w:rPr>
          <w:u w:val="single"/>
        </w:rPr>
      </w:pPr>
      <w:r w:rsidRPr="0000145F">
        <w:rPr>
          <w:u w:val="single"/>
        </w:rPr>
        <w:t>Generell kompetanse</w:t>
      </w:r>
    </w:p>
    <w:p w:rsidR="00063FAD" w:rsidRPr="00063FAD" w:rsidRDefault="00063FAD" w:rsidP="0000145F">
      <w:pPr>
        <w:ind w:firstLine="708"/>
      </w:pPr>
      <w:r>
        <w:t>Studenten</w:t>
      </w:r>
    </w:p>
    <w:p w:rsidR="00063FAD" w:rsidRDefault="00063FAD" w:rsidP="00063FAD">
      <w:pPr>
        <w:pStyle w:val="ListParagraph"/>
        <w:numPr>
          <w:ilvl w:val="0"/>
          <w:numId w:val="5"/>
        </w:numPr>
      </w:pPr>
      <w:r>
        <w:t>Kan beskrive og diskutere cellens roller og funksjoner i biologiske prosesser.</w:t>
      </w:r>
    </w:p>
    <w:p w:rsidR="00F15732" w:rsidRDefault="00063FAD" w:rsidP="00063FAD">
      <w:pPr>
        <w:pStyle w:val="ListParagraph"/>
        <w:numPr>
          <w:ilvl w:val="0"/>
          <w:numId w:val="5"/>
        </w:numPr>
      </w:pPr>
      <w:r>
        <w:t>Kjenner til underliggende, cellulære mekanismer for arv og evolusjon.</w:t>
      </w:r>
    </w:p>
    <w:p w:rsidR="00063FAD" w:rsidRPr="00D6745C" w:rsidRDefault="00063FAD" w:rsidP="00063FAD">
      <w:pPr>
        <w:pStyle w:val="ListParagraph"/>
        <w:ind w:left="2130"/>
      </w:pPr>
    </w:p>
    <w:sectPr w:rsidR="00063FAD" w:rsidRPr="00D6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B4D"/>
    <w:multiLevelType w:val="hybridMultilevel"/>
    <w:tmpl w:val="37A4D87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766325"/>
    <w:multiLevelType w:val="hybridMultilevel"/>
    <w:tmpl w:val="AA4CD25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1B2F3F"/>
    <w:multiLevelType w:val="hybridMultilevel"/>
    <w:tmpl w:val="76E22D2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8B71C2B"/>
    <w:multiLevelType w:val="hybridMultilevel"/>
    <w:tmpl w:val="A2C041C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F1F423F"/>
    <w:multiLevelType w:val="multilevel"/>
    <w:tmpl w:val="4B86C52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00"/>
    <w:rsid w:val="0000145F"/>
    <w:rsid w:val="00063FAD"/>
    <w:rsid w:val="002A1E00"/>
    <w:rsid w:val="00427238"/>
    <w:rsid w:val="00634A93"/>
    <w:rsid w:val="006C4ACA"/>
    <w:rsid w:val="008E773B"/>
    <w:rsid w:val="00C96B46"/>
    <w:rsid w:val="00D6745C"/>
    <w:rsid w:val="00DB6E5A"/>
    <w:rsid w:val="00F15732"/>
    <w:rsid w:val="00F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4CCE"/>
  <w15:chartTrackingRefBased/>
  <w15:docId w15:val="{E1FEAAFF-33AD-4272-A0A8-B92C6EA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391A9871.dotm</Template>
  <TotalTime>29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Ellingsen</dc:creator>
  <cp:keywords/>
  <dc:description/>
  <cp:lastModifiedBy>Ståle Ellingsen</cp:lastModifiedBy>
  <cp:revision>4</cp:revision>
  <cp:lastPrinted>2017-01-30T09:16:00Z</cp:lastPrinted>
  <dcterms:created xsi:type="dcterms:W3CDTF">2017-02-03T09:39:00Z</dcterms:created>
  <dcterms:modified xsi:type="dcterms:W3CDTF">2017-02-03T10:08:00Z</dcterms:modified>
</cp:coreProperties>
</file>