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3B8BA" w14:textId="77777777" w:rsidR="003F6242" w:rsidRPr="00A76CAD" w:rsidRDefault="003F6242">
      <w:pPr>
        <w:spacing w:after="0" w:line="200" w:lineRule="exact"/>
        <w:rPr>
          <w:rFonts w:asciiTheme="minorHAnsi" w:hAnsiTheme="minorHAnsi" w:cstheme="minorHAnsi"/>
          <w:sz w:val="20"/>
          <w:szCs w:val="20"/>
          <w:lang w:val="nn-NO"/>
        </w:rPr>
      </w:pPr>
      <w:bookmarkStart w:id="0" w:name="_GoBack"/>
      <w:bookmarkEnd w:id="0"/>
    </w:p>
    <w:p w14:paraId="0B42B4EE" w14:textId="77777777"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14:paraId="1923BD98" w14:textId="77777777" w:rsidR="00E33BA5" w:rsidRDefault="00E33BA5" w:rsidP="00D561AE">
      <w:pPr>
        <w:spacing w:before="22" w:after="0" w:line="240" w:lineRule="auto"/>
        <w:ind w:right="-20"/>
        <w:rPr>
          <w:rFonts w:asciiTheme="minorHAnsi" w:hAnsiTheme="minorHAnsi" w:cstheme="minorHAnsi"/>
          <w:b/>
          <w:bCs/>
          <w:spacing w:val="6"/>
          <w:sz w:val="32"/>
          <w:szCs w:val="32"/>
          <w:lang w:val="nn-NO"/>
        </w:rPr>
      </w:pPr>
    </w:p>
    <w:p w14:paraId="0B2D2D5D" w14:textId="77777777"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14:paraId="5F3204A7" w14:textId="77777777" w:rsidR="003F6242" w:rsidRPr="00A76CAD" w:rsidRDefault="003F6242" w:rsidP="00D561AE">
      <w:pPr>
        <w:spacing w:before="17" w:after="0" w:line="260" w:lineRule="exact"/>
        <w:rPr>
          <w:rFonts w:asciiTheme="minorHAnsi" w:hAnsiTheme="minorHAnsi" w:cstheme="minorHAnsi"/>
          <w:b/>
          <w:sz w:val="24"/>
          <w:szCs w:val="24"/>
          <w:lang w:val="nn-NO"/>
        </w:rPr>
      </w:pPr>
    </w:p>
    <w:p w14:paraId="1CE95988" w14:textId="77777777"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14:paraId="3F1C683C" w14:textId="77777777"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9"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10" w:history="1">
        <w:r w:rsidRPr="00A76CAD">
          <w:rPr>
            <w:rFonts w:asciiTheme="minorHAnsi" w:hAnsiTheme="minorHAnsi" w:cstheme="minorHAnsi"/>
            <w:color w:val="0000EE"/>
            <w:sz w:val="24"/>
            <w:szCs w:val="24"/>
            <w:lang w:val="nn-NO"/>
          </w:rPr>
          <w:t>http://link.uib.no/?YoXx</w:t>
        </w:r>
      </w:hyperlink>
    </w:p>
    <w:p w14:paraId="3FD7979E" w14:textId="77777777" w:rsidR="003F6242" w:rsidRPr="00A76CAD" w:rsidRDefault="003F6242" w:rsidP="00303AA1">
      <w:pPr>
        <w:spacing w:after="0" w:line="274" w:lineRule="exact"/>
        <w:ind w:left="220" w:right="2008"/>
        <w:rPr>
          <w:rFonts w:asciiTheme="minorHAnsi" w:hAnsiTheme="minorHAnsi" w:cstheme="minorHAnsi"/>
          <w:sz w:val="18"/>
          <w:szCs w:val="18"/>
          <w:lang w:val="nn-NO"/>
        </w:rPr>
      </w:pPr>
    </w:p>
    <w:p w14:paraId="4CE06FB9"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1" w:history="1">
        <w:r w:rsidRPr="00A76CAD">
          <w:rPr>
            <w:rStyle w:val="Hyperkop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14:paraId="592AF88D" w14:textId="77777777" w:rsidR="003F6242" w:rsidRPr="00A76CAD" w:rsidRDefault="003F6242" w:rsidP="000874B5">
      <w:pPr>
        <w:widowControl/>
        <w:spacing w:after="0"/>
        <w:rPr>
          <w:rFonts w:asciiTheme="minorHAnsi" w:hAnsiTheme="minorHAnsi" w:cstheme="minorHAnsi"/>
          <w:sz w:val="24"/>
          <w:szCs w:val="24"/>
          <w:lang w:val="nn-NO"/>
        </w:rPr>
      </w:pPr>
    </w:p>
    <w:p w14:paraId="608E2C16"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14:paraId="493E334A" w14:textId="77777777" w:rsidR="003F6242" w:rsidRPr="00A76CAD" w:rsidRDefault="003F6242" w:rsidP="00D561AE">
      <w:pPr>
        <w:spacing w:after="0" w:line="274" w:lineRule="exact"/>
        <w:ind w:right="2008"/>
        <w:rPr>
          <w:rFonts w:asciiTheme="minorHAnsi" w:hAnsiTheme="minorHAnsi" w:cstheme="minorHAnsi"/>
          <w:spacing w:val="-1"/>
          <w:sz w:val="24"/>
          <w:szCs w:val="24"/>
          <w:lang w:val="nn-NO"/>
        </w:rPr>
      </w:pPr>
    </w:p>
    <w:p w14:paraId="72427BEA"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14:paraId="7B98BEA2" w14:textId="77777777" w:rsidR="003F6242" w:rsidRPr="00A76CAD" w:rsidRDefault="003F6242" w:rsidP="00D561AE">
      <w:pPr>
        <w:widowControl/>
        <w:spacing w:after="0"/>
        <w:rPr>
          <w:rFonts w:asciiTheme="minorHAnsi" w:hAnsiTheme="minorHAnsi" w:cstheme="minorHAnsi"/>
          <w:sz w:val="24"/>
          <w:szCs w:val="24"/>
          <w:lang w:val="nn-NO"/>
        </w:rPr>
      </w:pPr>
    </w:p>
    <w:p w14:paraId="2DD64C28"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11346563" w14:textId="77777777" w:rsidR="00FE61D3" w:rsidRPr="00A76CAD" w:rsidRDefault="00FE61D3" w:rsidP="00D561AE">
      <w:pPr>
        <w:widowControl/>
        <w:spacing w:after="0"/>
        <w:rPr>
          <w:rFonts w:asciiTheme="minorHAnsi" w:hAnsiTheme="minorHAnsi" w:cstheme="minorHAnsi"/>
          <w:sz w:val="24"/>
          <w:szCs w:val="24"/>
          <w:lang w:val="nn-NO"/>
        </w:rPr>
      </w:pPr>
    </w:p>
    <w:p w14:paraId="22224C0D" w14:textId="77777777" w:rsidR="00FE61D3" w:rsidRPr="00A76CAD" w:rsidRDefault="00FE61D3" w:rsidP="00D561AE">
      <w:pPr>
        <w:widowControl/>
        <w:spacing w:after="0"/>
        <w:rPr>
          <w:rFonts w:asciiTheme="minorHAnsi" w:hAnsiTheme="minorHAnsi" w:cstheme="minorHAnsi"/>
          <w:sz w:val="24"/>
          <w:szCs w:val="24"/>
          <w:lang w:val="nn-NO"/>
        </w:rPr>
      </w:pPr>
    </w:p>
    <w:p w14:paraId="18CC5455" w14:textId="77777777"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14:paraId="71CC10E6" w14:textId="77777777"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14:paraId="3CB14775"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14:paraId="07A15B0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80F2FBD" w14:textId="77777777"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14:paraId="79A75680" w14:textId="77777777"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14:paraId="23AE5B9F" w14:textId="77777777"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72FDA49F" w14:textId="77777777"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14:paraId="4A288A88"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42CF6ED"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14:paraId="5C09B976" w14:textId="77777777"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14:paraId="7C1CDC20"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7A35A5EB"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772B1098"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0D775774"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057723A"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14:paraId="05C5E75A"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144917BA"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531FFE9B"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3880E9A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662BA22"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14:paraId="048B7EA6"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7686670A"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1D2BE871"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22E7151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48F9044"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14:paraId="529E652E"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219C85CE"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0CC5FF7D"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A76CAD" w14:paraId="4A189180"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6219D94"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14:paraId="22A6F868"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7A9465C0"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14:paraId="2A106AE4"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14:paraId="52E17548"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2E5D3DCC"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A76CAD" w14:paraId="6B9A4FF3"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B92C5E6" w14:textId="77777777"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14:paraId="38BEDFB2" w14:textId="77777777" w:rsidR="001B1A1F" w:rsidRPr="00D13CD7" w:rsidRDefault="001B1A1F" w:rsidP="0062257B">
            <w:pPr>
              <w:spacing w:after="0" w:line="272" w:lineRule="exact"/>
              <w:ind w:left="38" w:right="67"/>
              <w:rPr>
                <w:rFonts w:asciiTheme="minorHAnsi" w:hAnsiTheme="minorHAnsi" w:cstheme="minorHAnsi"/>
                <w:b/>
                <w:bCs/>
                <w:sz w:val="20"/>
                <w:szCs w:val="20"/>
              </w:rPr>
            </w:pPr>
          </w:p>
          <w:p w14:paraId="0D989306" w14:textId="77777777"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14:paraId="314CFB1D"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14:paraId="714A4845" w14:textId="77777777"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14:paraId="49C37CDF"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996578" w14:paraId="2F9C800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9FA0E6C"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14:paraId="2908038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337B1D2B"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14:paraId="151AC208"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14:paraId="3E92645B"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14:paraId="1120BA6C"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14:paraId="6BF16B69" w14:textId="77777777"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14:paraId="21E8484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14:paraId="6729034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2B6F01C6"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5CA3DA00"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14:paraId="14EF205F" w14:textId="77777777"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p w14:paraId="34B9A558" w14:textId="77777777"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Engelsk [English]</w:t>
            </w:r>
          </w:p>
          <w:p w14:paraId="5108E9B9" w14:textId="77777777"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D13CD7">
              <w:rPr>
                <w:rFonts w:asciiTheme="minorHAnsi" w:eastAsia="Times New Roman" w:hAnsiTheme="minorHAnsi" w:cstheme="minorHAnsi"/>
                <w:sz w:val="20"/>
                <w:szCs w:val="20"/>
                <w:lang w:val="nb-NO" w:eastAsia="nb-NO"/>
              </w:rPr>
              <w:t>[English]</w:t>
            </w:r>
          </w:p>
          <w:p w14:paraId="5DFB465B" w14:textId="77777777"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14:paraId="0BC6FD55"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081041" w14:paraId="5B29299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7B28A91" w14:textId="77777777"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14:paraId="077A940D" w14:textId="77777777"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14:paraId="048E731E" w14:textId="77777777"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67E308CF" w14:textId="77777777"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14:paraId="0BD5CEE9"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14:paraId="246F6EBA"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14:paraId="61F7A43E"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14:paraId="7464D415" w14:textId="77777777"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086F45" w14:paraId="2E8A501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52E027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14:paraId="6120687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33538427" w14:textId="77777777"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2601A27D" w14:textId="77777777"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14:paraId="27C3527B"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0B3FED96"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086F45" w14:paraId="57C15EC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B3019FE" w14:textId="77777777"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og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14:paraId="4F61D441" w14:textId="77777777" w:rsidR="001B1A1F" w:rsidRPr="00D13CD7" w:rsidRDefault="001B1A1F" w:rsidP="0062257B">
            <w:pPr>
              <w:spacing w:after="0" w:line="272" w:lineRule="exact"/>
              <w:ind w:left="38" w:right="67"/>
              <w:rPr>
                <w:rFonts w:asciiTheme="minorHAnsi" w:hAnsiTheme="minorHAnsi" w:cstheme="minorHAnsi"/>
                <w:b/>
                <w:bCs/>
                <w:sz w:val="20"/>
                <w:szCs w:val="20"/>
              </w:rPr>
            </w:pPr>
          </w:p>
          <w:p w14:paraId="7718972E" w14:textId="77777777"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14:paraId="056CAA30"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14:paraId="34C9AB43"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14:paraId="32AC79EF" w14:textId="18938EF3" w:rsidR="001B1A1F" w:rsidRPr="0096709E" w:rsidRDefault="0096709E" w:rsidP="0062257B">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 xml:space="preserve">Emnet har som mål å gi ein brei innføring i  kjelder til petroleumprodukt og fornybare drivstoff, og gje ein oversikt over dei </w:t>
            </w:r>
            <w:r>
              <w:rPr>
                <w:rFonts w:asciiTheme="minorHAnsi" w:hAnsiTheme="minorHAnsi" w:cstheme="minorHAnsi"/>
                <w:sz w:val="20"/>
                <w:szCs w:val="20"/>
                <w:lang w:val="nn-NO"/>
              </w:rPr>
              <w:lastRenderedPageBreak/>
              <w:t xml:space="preserve">kjemiske prosessane som nyttas i produksjon av motordrivstoff og andre petroleumsbaserte produkt eller tilsvarande fornybare alternativ.  </w:t>
            </w:r>
            <w:r w:rsidR="001B1A1F" w:rsidRPr="0096709E">
              <w:rPr>
                <w:rFonts w:asciiTheme="minorHAnsi" w:hAnsiTheme="minorHAnsi" w:cstheme="minorHAnsi"/>
                <w:sz w:val="20"/>
                <w:szCs w:val="20"/>
                <w:lang w:val="nn-NO"/>
              </w:rPr>
              <w:t>Emnet ska</w:t>
            </w:r>
            <w:r>
              <w:rPr>
                <w:rFonts w:asciiTheme="minorHAnsi" w:hAnsiTheme="minorHAnsi" w:cstheme="minorHAnsi"/>
                <w:sz w:val="20"/>
                <w:szCs w:val="20"/>
                <w:lang w:val="nn-NO"/>
              </w:rPr>
              <w:t>l formidle forståing for variasjon og kompleksitet i heile kjeda frå råstoff, framstilling av produkt og bruk av desse ressursane.</w:t>
            </w:r>
          </w:p>
          <w:p w14:paraId="1DCE8524" w14:textId="77777777" w:rsidR="001B1A1F" w:rsidRPr="00D13CD7" w:rsidRDefault="001B1A1F" w:rsidP="0062257B">
            <w:pPr>
              <w:widowControl/>
              <w:spacing w:after="0"/>
              <w:ind w:left="142" w:right="142"/>
              <w:rPr>
                <w:rFonts w:asciiTheme="minorHAnsi" w:hAnsiTheme="minorHAnsi" w:cstheme="minorHAnsi"/>
                <w:i/>
                <w:sz w:val="20"/>
                <w:szCs w:val="20"/>
                <w:lang w:val="nn-NO"/>
              </w:rPr>
            </w:pPr>
          </w:p>
          <w:p w14:paraId="16D67C37"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14:paraId="3D67FE0E" w14:textId="2AE504FF" w:rsidR="001B1A1F" w:rsidRPr="00086F45" w:rsidRDefault="00086F45" w:rsidP="0062257B">
            <w:pPr>
              <w:widowControl/>
              <w:spacing w:after="0"/>
              <w:ind w:left="142" w:right="142"/>
              <w:rPr>
                <w:rFonts w:asciiTheme="minorHAnsi" w:hAnsiTheme="minorHAnsi" w:cstheme="minorHAnsi"/>
                <w:i/>
                <w:sz w:val="20"/>
                <w:szCs w:val="20"/>
                <w:lang w:val="nn-NO"/>
              </w:rPr>
            </w:pPr>
            <w:r>
              <w:rPr>
                <w:rFonts w:ascii="myriad-pro" w:hAnsi="myriad-pro" w:cs="Arial"/>
                <w:lang w:val="nn-NO"/>
              </w:rPr>
              <w:t>Kurset går gjennom</w:t>
            </w:r>
            <w:r w:rsidRPr="00086F45">
              <w:rPr>
                <w:rFonts w:ascii="myriad-pro" w:hAnsi="myriad-pro" w:cs="Arial"/>
                <w:lang w:val="nn-NO"/>
              </w:rPr>
              <w:t xml:space="preserve"> den kjemiske samansetnaden og dei fysiske eigenskapane til petroleum og </w:t>
            </w:r>
            <w:r>
              <w:rPr>
                <w:rFonts w:ascii="myriad-pro" w:hAnsi="myriad-pro" w:cs="Arial"/>
                <w:lang w:val="nn-NO"/>
              </w:rPr>
              <w:t>bio-drivstoff</w:t>
            </w:r>
            <w:r w:rsidRPr="00086F45">
              <w:rPr>
                <w:rFonts w:ascii="myriad-pro" w:hAnsi="myriad-pro" w:cs="Arial"/>
                <w:lang w:val="nn-NO"/>
              </w:rPr>
              <w:t xml:space="preserve">. </w:t>
            </w:r>
            <w:r>
              <w:rPr>
                <w:rFonts w:ascii="myriad-pro" w:hAnsi="myriad-pro" w:cs="Arial"/>
                <w:lang w:val="nn-NO"/>
              </w:rPr>
              <w:t xml:space="preserve">Prosesser for produksjon av fornybare drivstoff frå ulike råstoff vert også gjennomgått.  </w:t>
            </w:r>
            <w:r w:rsidRPr="00086F45">
              <w:rPr>
                <w:rFonts w:ascii="myriad-pro" w:hAnsi="myriad-pro" w:cs="Arial"/>
                <w:lang w:val="nn-NO"/>
              </w:rPr>
              <w:t xml:space="preserve">I tillegg vert metodar for </w:t>
            </w:r>
            <w:proofErr w:type="spellStart"/>
            <w:r w:rsidRPr="00086F45">
              <w:rPr>
                <w:rFonts w:ascii="myriad-pro" w:hAnsi="myriad-pro" w:cs="Arial"/>
                <w:lang w:val="nn-NO"/>
              </w:rPr>
              <w:t>fraksjonering</w:t>
            </w:r>
            <w:proofErr w:type="spellEnd"/>
            <w:r w:rsidRPr="00086F45">
              <w:rPr>
                <w:rFonts w:ascii="myriad-pro" w:hAnsi="myriad-pro" w:cs="Arial"/>
                <w:lang w:val="nn-NO"/>
              </w:rPr>
              <w:t xml:space="preserve"> og analyse av olje- og gass presentert, saman med det kjemiske grunnlaget for dei vanlegaste raffineringsmetodane</w:t>
            </w:r>
            <w:r>
              <w:rPr>
                <w:rFonts w:ascii="myriad-pro" w:hAnsi="myriad-pro" w:cs="Arial"/>
                <w:lang w:val="nn-NO"/>
              </w:rPr>
              <w:t xml:space="preserve"> og </w:t>
            </w:r>
            <w:r w:rsidRPr="00086F45">
              <w:rPr>
                <w:rFonts w:ascii="myriad-pro" w:hAnsi="myriad-pro" w:cs="Arial"/>
                <w:lang w:val="nn-NO"/>
              </w:rPr>
              <w:t xml:space="preserve">ei oversikt over produktspekteret frå raffinering av olje. </w:t>
            </w:r>
            <w:r w:rsidR="0096709E" w:rsidRPr="00086F45">
              <w:rPr>
                <w:rFonts w:ascii="myriad-pro" w:hAnsi="myriad-pro" w:cs="Arial"/>
                <w:lang w:val="nn-NO"/>
              </w:rPr>
              <w:t xml:space="preserve">Ulike mål for kvalitet </w:t>
            </w:r>
            <w:r w:rsidR="0096709E">
              <w:rPr>
                <w:rFonts w:ascii="myriad-pro" w:hAnsi="myriad-pro" w:cs="Arial"/>
                <w:lang w:val="nn-NO"/>
              </w:rPr>
              <w:t xml:space="preserve">av petroleumsressursar </w:t>
            </w:r>
            <w:r w:rsidR="0096709E" w:rsidRPr="00086F45">
              <w:rPr>
                <w:rFonts w:ascii="myriad-pro" w:hAnsi="myriad-pro" w:cs="Arial"/>
                <w:lang w:val="nn-NO"/>
              </w:rPr>
              <w:t>vert gjennomgått</w:t>
            </w:r>
            <w:r w:rsidR="0096709E">
              <w:rPr>
                <w:rFonts w:ascii="myriad-pro" w:hAnsi="myriad-pro" w:cs="Arial"/>
                <w:lang w:val="nn-NO"/>
              </w:rPr>
              <w:t>.</w:t>
            </w:r>
            <w:r w:rsidR="0096709E" w:rsidRPr="00086F45">
              <w:rPr>
                <w:rFonts w:ascii="myriad-pro" w:hAnsi="myriad-pro" w:cs="Arial"/>
                <w:lang w:val="nn-NO"/>
              </w:rPr>
              <w:t xml:space="preserve"> </w:t>
            </w:r>
            <w:r w:rsidRPr="00086F45">
              <w:rPr>
                <w:rFonts w:ascii="myriad-pro" w:hAnsi="myriad-pro" w:cs="Arial"/>
                <w:lang w:val="nn-NO"/>
              </w:rPr>
              <w:t xml:space="preserve">Vidare vert </w:t>
            </w:r>
            <w:r>
              <w:rPr>
                <w:rFonts w:ascii="myriad-pro" w:hAnsi="myriad-pro" w:cs="Arial"/>
                <w:lang w:val="nn-NO"/>
              </w:rPr>
              <w:t xml:space="preserve">utvalde aktuelle </w:t>
            </w:r>
            <w:r w:rsidRPr="00086F45">
              <w:rPr>
                <w:rFonts w:ascii="myriad-pro" w:hAnsi="myriad-pro" w:cs="Arial"/>
                <w:lang w:val="nn-NO"/>
              </w:rPr>
              <w:t xml:space="preserve">tema </w:t>
            </w:r>
            <w:r w:rsidR="0096709E">
              <w:rPr>
                <w:rFonts w:ascii="myriad-pro" w:hAnsi="myriad-pro" w:cs="Arial"/>
                <w:lang w:val="nn-NO"/>
              </w:rPr>
              <w:t xml:space="preserve">presentert, eksempelvis omfang av petroleumsressursar, </w:t>
            </w:r>
            <w:r>
              <w:rPr>
                <w:rFonts w:ascii="myriad-pro" w:hAnsi="myriad-pro" w:cs="Arial"/>
                <w:lang w:val="nn-NO"/>
              </w:rPr>
              <w:t>ukonvensjonelle energik</w:t>
            </w:r>
            <w:r w:rsidR="0096709E">
              <w:rPr>
                <w:rFonts w:ascii="myriad-pro" w:hAnsi="myriad-pro" w:cs="Arial"/>
                <w:lang w:val="nn-NO"/>
              </w:rPr>
              <w:t>je</w:t>
            </w:r>
            <w:r>
              <w:rPr>
                <w:rFonts w:ascii="myriad-pro" w:hAnsi="myriad-pro" w:cs="Arial"/>
                <w:lang w:val="nn-NO"/>
              </w:rPr>
              <w:t>lder, oljeforureining og gasshydrat</w:t>
            </w:r>
            <w:r w:rsidRPr="00086F45">
              <w:rPr>
                <w:rFonts w:ascii="myriad-pro" w:hAnsi="myriad-pro" w:cs="Arial"/>
                <w:lang w:val="nn-NO"/>
              </w:rPr>
              <w:t xml:space="preserve">. Eit litteraturbasert gruppearbeid innan energiressursar eller </w:t>
            </w:r>
            <w:r w:rsidR="0096709E">
              <w:rPr>
                <w:rFonts w:ascii="myriad-pro" w:hAnsi="myriad-pro" w:cs="Arial"/>
                <w:lang w:val="nn-NO"/>
              </w:rPr>
              <w:t xml:space="preserve">produksjon og kjemisk </w:t>
            </w:r>
            <w:proofErr w:type="spellStart"/>
            <w:r w:rsidR="0096709E">
              <w:rPr>
                <w:rFonts w:ascii="myriad-pro" w:hAnsi="myriad-pro" w:cs="Arial"/>
                <w:lang w:val="nn-NO"/>
              </w:rPr>
              <w:t>karakterisering</w:t>
            </w:r>
            <w:proofErr w:type="spellEnd"/>
            <w:r w:rsidR="0096709E">
              <w:rPr>
                <w:rFonts w:ascii="myriad-pro" w:hAnsi="myriad-pro" w:cs="Arial"/>
                <w:lang w:val="nn-NO"/>
              </w:rPr>
              <w:t xml:space="preserve"> av petroleumsprodukt eller biodrivstoff </w:t>
            </w:r>
            <w:r>
              <w:rPr>
                <w:rFonts w:ascii="myriad-pro" w:hAnsi="myriad-pro" w:cs="Arial"/>
                <w:lang w:val="nn-NO"/>
              </w:rPr>
              <w:t>inngår i kurset.</w:t>
            </w:r>
          </w:p>
          <w:p w14:paraId="598A4224" w14:textId="77777777" w:rsidR="001B1A1F" w:rsidRPr="00086F45"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14:paraId="28183DDD" w14:textId="77777777" w:rsidR="001B1A1F" w:rsidRPr="0096709E"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r w:rsidRPr="0096709E">
              <w:rPr>
                <w:rFonts w:asciiTheme="minorHAnsi" w:hAnsiTheme="minorHAnsi" w:cstheme="minorHAnsi"/>
                <w:sz w:val="20"/>
                <w:szCs w:val="20"/>
                <w:lang w:val="nn-NO"/>
              </w:rPr>
              <w:t>[</w:t>
            </w:r>
            <w:proofErr w:type="spellStart"/>
            <w:r w:rsidRPr="0096709E">
              <w:rPr>
                <w:rFonts w:asciiTheme="minorHAnsi" w:hAnsiTheme="minorHAnsi" w:cstheme="minorHAnsi"/>
                <w:i/>
                <w:iCs/>
                <w:sz w:val="20"/>
                <w:szCs w:val="20"/>
                <w:lang w:val="nn-NO"/>
              </w:rPr>
              <w:t>Objectives</w:t>
            </w:r>
            <w:proofErr w:type="spellEnd"/>
            <w:r w:rsidRPr="0096709E">
              <w:rPr>
                <w:rFonts w:asciiTheme="minorHAnsi" w:hAnsiTheme="minorHAnsi" w:cstheme="minorHAnsi"/>
                <w:i/>
                <w:iCs/>
                <w:sz w:val="20"/>
                <w:szCs w:val="20"/>
                <w:lang w:val="nn-NO"/>
              </w:rPr>
              <w:t xml:space="preserve">: </w:t>
            </w:r>
          </w:p>
          <w:p w14:paraId="450A1882" w14:textId="77777777"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96709E">
              <w:rPr>
                <w:rFonts w:asciiTheme="minorHAnsi" w:hAnsiTheme="minorHAnsi" w:cstheme="minorHAnsi"/>
                <w:sz w:val="20"/>
                <w:szCs w:val="20"/>
                <w:lang w:val="nn-NO"/>
              </w:rPr>
              <w:t xml:space="preserve">The </w:t>
            </w:r>
            <w:proofErr w:type="spellStart"/>
            <w:r w:rsidRPr="0096709E">
              <w:rPr>
                <w:rFonts w:asciiTheme="minorHAnsi" w:hAnsiTheme="minorHAnsi" w:cstheme="minorHAnsi"/>
                <w:sz w:val="20"/>
                <w:szCs w:val="20"/>
                <w:lang w:val="nn-NO"/>
              </w:rPr>
              <w:t>cour</w:t>
            </w:r>
            <w:proofErr w:type="spellEnd"/>
            <w:r w:rsidRPr="00D13CD7">
              <w:rPr>
                <w:rFonts w:asciiTheme="minorHAnsi" w:hAnsiTheme="minorHAnsi" w:cstheme="minorHAnsi"/>
                <w:sz w:val="20"/>
                <w:szCs w:val="20"/>
              </w:rPr>
              <w:t xml:space="preserve">se aims… </w:t>
            </w:r>
          </w:p>
          <w:p w14:paraId="2F5B092C"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14:paraId="527B9D92" w14:textId="77777777" w:rsidR="001B1A1F" w:rsidRPr="00086F45" w:rsidRDefault="001B1A1F" w:rsidP="0062257B">
            <w:pPr>
              <w:ind w:left="142" w:right="142"/>
              <w:rPr>
                <w:rFonts w:asciiTheme="minorHAnsi" w:hAnsiTheme="minorHAnsi" w:cstheme="minorHAnsi"/>
                <w:sz w:val="20"/>
                <w:szCs w:val="20"/>
                <w:lang w:val="en-GB"/>
              </w:rPr>
            </w:pPr>
            <w:r w:rsidRPr="00D13CD7">
              <w:rPr>
                <w:rFonts w:asciiTheme="minorHAnsi" w:hAnsiTheme="minorHAnsi" w:cstheme="minorHAnsi"/>
                <w:sz w:val="20"/>
                <w:szCs w:val="20"/>
              </w:rPr>
              <w:t>The course…]</w:t>
            </w: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6B58D9E8"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14:paraId="4AAC7A63"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14:paraId="55E01163" w14:textId="77777777" w:rsidR="00862D7F" w:rsidRPr="00D13CD7" w:rsidRDefault="00862D7F" w:rsidP="00A44F7E">
            <w:pPr>
              <w:spacing w:after="0"/>
              <w:ind w:left="142" w:right="155"/>
              <w:rPr>
                <w:rFonts w:asciiTheme="minorHAnsi" w:hAnsiTheme="minorHAnsi" w:cstheme="minorHAnsi"/>
                <w:sz w:val="20"/>
                <w:szCs w:val="20"/>
                <w:lang w:val="nn-NO"/>
              </w:rPr>
            </w:pPr>
          </w:p>
          <w:p w14:paraId="1007F29C" w14:textId="77777777"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14:paraId="1BF316E0" w14:textId="77777777"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086F45" w14:paraId="1473DE76"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05EA6A1"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14:paraId="3A2B4542"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14:paraId="290CB57E"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679B654F" w14:textId="77777777"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4F8A6CED"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14:paraId="0C81A927" w14:textId="72688CCE" w:rsidR="001B1A1F"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14:paraId="2FEEB0C6" w14:textId="77777777" w:rsidR="00917029" w:rsidRPr="00D13CD7" w:rsidRDefault="00917029" w:rsidP="0062257B">
            <w:pPr>
              <w:widowControl/>
              <w:spacing w:after="0"/>
              <w:ind w:left="142" w:right="142"/>
              <w:rPr>
                <w:rFonts w:asciiTheme="minorHAnsi" w:hAnsiTheme="minorHAnsi" w:cstheme="minorHAnsi"/>
                <w:sz w:val="20"/>
                <w:szCs w:val="20"/>
                <w:lang w:val="nn-NO"/>
              </w:rPr>
            </w:pPr>
          </w:p>
          <w:p w14:paraId="6542E39B"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14:paraId="5222921D" w14:textId="620C71ED" w:rsidR="001B1A1F" w:rsidRPr="00D13CD7" w:rsidRDefault="00917029" w:rsidP="0062257B">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Studenten</w:t>
            </w:r>
          </w:p>
          <w:p w14:paraId="44A49C3D" w14:textId="524AF7E0" w:rsidR="00917029" w:rsidRPr="00917029" w:rsidRDefault="00917029" w:rsidP="00917029">
            <w:pPr>
              <w:pStyle w:val="Listeavsnitt"/>
              <w:widowControl/>
              <w:numPr>
                <w:ilvl w:val="0"/>
                <w:numId w:val="6"/>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 xml:space="preserve">kan </w:t>
            </w:r>
            <w:r w:rsidRPr="00917029">
              <w:rPr>
                <w:rFonts w:asciiTheme="minorHAnsi" w:hAnsiTheme="minorHAnsi" w:cstheme="minorHAnsi"/>
                <w:sz w:val="20"/>
                <w:szCs w:val="20"/>
                <w:lang w:val="nn-NO"/>
              </w:rPr>
              <w:t>gjere greie for kjemisk samansetnad og fysiske eigenskapar til petroleum, petroleums</w:t>
            </w:r>
            <w:r>
              <w:rPr>
                <w:rFonts w:asciiTheme="minorHAnsi" w:hAnsiTheme="minorHAnsi" w:cstheme="minorHAnsi"/>
                <w:sz w:val="20"/>
                <w:szCs w:val="20"/>
                <w:lang w:val="nn-NO"/>
              </w:rPr>
              <w:t>produkt og fornybare drivstoff</w:t>
            </w:r>
          </w:p>
          <w:p w14:paraId="7A0AAB1F" w14:textId="15A7A717" w:rsidR="00917029" w:rsidRPr="00917029" w:rsidRDefault="00917029" w:rsidP="00917029">
            <w:pPr>
              <w:pStyle w:val="Listeavsnitt"/>
              <w:widowControl/>
              <w:numPr>
                <w:ilvl w:val="0"/>
                <w:numId w:val="6"/>
              </w:numPr>
              <w:spacing w:after="0"/>
              <w:ind w:right="142"/>
              <w:rPr>
                <w:rFonts w:asciiTheme="minorHAnsi" w:hAnsiTheme="minorHAnsi" w:cstheme="minorHAnsi"/>
                <w:sz w:val="20"/>
                <w:szCs w:val="20"/>
                <w:lang w:val="nn-NO"/>
              </w:rPr>
            </w:pPr>
            <w:r w:rsidRPr="00917029">
              <w:rPr>
                <w:rFonts w:asciiTheme="minorHAnsi" w:hAnsiTheme="minorHAnsi" w:cstheme="minorHAnsi"/>
                <w:sz w:val="20"/>
                <w:szCs w:val="20"/>
                <w:lang w:val="nn-NO"/>
              </w:rPr>
              <w:t>kjenne</w:t>
            </w:r>
            <w:r>
              <w:rPr>
                <w:rFonts w:asciiTheme="minorHAnsi" w:hAnsiTheme="minorHAnsi" w:cstheme="minorHAnsi"/>
                <w:sz w:val="20"/>
                <w:szCs w:val="20"/>
                <w:lang w:val="nn-NO"/>
              </w:rPr>
              <w:t xml:space="preserve"> kriteria</w:t>
            </w:r>
            <w:r w:rsidRPr="00917029">
              <w:rPr>
                <w:rFonts w:asciiTheme="minorHAnsi" w:hAnsiTheme="minorHAnsi" w:cstheme="minorHAnsi"/>
                <w:sz w:val="20"/>
                <w:szCs w:val="20"/>
                <w:lang w:val="nn-NO"/>
              </w:rPr>
              <w:t xml:space="preserve"> for kvalitet på petroleums</w:t>
            </w:r>
            <w:r>
              <w:rPr>
                <w:rFonts w:asciiTheme="minorHAnsi" w:hAnsiTheme="minorHAnsi" w:cstheme="minorHAnsi"/>
                <w:sz w:val="20"/>
                <w:szCs w:val="20"/>
                <w:lang w:val="nn-NO"/>
              </w:rPr>
              <w:t xml:space="preserve">produkt og fornybare </w:t>
            </w:r>
            <w:r>
              <w:rPr>
                <w:rFonts w:asciiTheme="minorHAnsi" w:hAnsiTheme="minorHAnsi" w:cstheme="minorHAnsi"/>
                <w:sz w:val="20"/>
                <w:szCs w:val="20"/>
                <w:lang w:val="nn-NO"/>
              </w:rPr>
              <w:lastRenderedPageBreak/>
              <w:t>drivstoff</w:t>
            </w:r>
          </w:p>
          <w:p w14:paraId="0653B1BC" w14:textId="38A6625B" w:rsidR="00917029" w:rsidRPr="00917029" w:rsidRDefault="00917029" w:rsidP="00917029">
            <w:pPr>
              <w:pStyle w:val="Listeavsnitt"/>
              <w:widowControl/>
              <w:numPr>
                <w:ilvl w:val="0"/>
                <w:numId w:val="6"/>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 xml:space="preserve">Kan </w:t>
            </w:r>
            <w:r w:rsidRPr="00917029">
              <w:rPr>
                <w:rFonts w:asciiTheme="minorHAnsi" w:hAnsiTheme="minorHAnsi" w:cstheme="minorHAnsi"/>
                <w:sz w:val="20"/>
                <w:szCs w:val="20"/>
                <w:lang w:val="nn-NO"/>
              </w:rPr>
              <w:t>gje ei oversikt over det kjemiske grunnlaget fo</w:t>
            </w:r>
            <w:r>
              <w:rPr>
                <w:rFonts w:asciiTheme="minorHAnsi" w:hAnsiTheme="minorHAnsi" w:cstheme="minorHAnsi"/>
                <w:sz w:val="20"/>
                <w:szCs w:val="20"/>
                <w:lang w:val="nn-NO"/>
              </w:rPr>
              <w:t>r sentrale prosessar for produksjon og raffinering av drivstoff</w:t>
            </w:r>
          </w:p>
          <w:p w14:paraId="729D538A" w14:textId="01F51917" w:rsidR="001B1A1F" w:rsidRPr="00917029" w:rsidRDefault="00917029" w:rsidP="00917029">
            <w:pPr>
              <w:pStyle w:val="Listeavsnitt"/>
              <w:widowControl/>
              <w:numPr>
                <w:ilvl w:val="0"/>
                <w:numId w:val="6"/>
              </w:numPr>
              <w:spacing w:after="0"/>
              <w:ind w:right="142"/>
              <w:rPr>
                <w:rFonts w:asciiTheme="minorHAnsi" w:hAnsiTheme="minorHAnsi" w:cstheme="minorHAnsi"/>
                <w:sz w:val="20"/>
                <w:szCs w:val="20"/>
                <w:lang w:val="nn-NO"/>
              </w:rPr>
            </w:pPr>
            <w:r w:rsidRPr="00917029">
              <w:rPr>
                <w:rFonts w:asciiTheme="minorHAnsi" w:hAnsiTheme="minorHAnsi" w:cstheme="minorHAnsi"/>
                <w:sz w:val="20"/>
                <w:szCs w:val="20"/>
                <w:lang w:val="nn-NO"/>
              </w:rPr>
              <w:t>gjere greie for ressurssituasjonen for petroleum og a</w:t>
            </w:r>
            <w:r>
              <w:rPr>
                <w:rFonts w:asciiTheme="minorHAnsi" w:hAnsiTheme="minorHAnsi" w:cstheme="minorHAnsi"/>
                <w:sz w:val="20"/>
                <w:szCs w:val="20"/>
                <w:lang w:val="nn-NO"/>
              </w:rPr>
              <w:t>lternative fornybare ressursar</w:t>
            </w:r>
          </w:p>
          <w:p w14:paraId="189AC634" w14:textId="77777777" w:rsidR="001B1A1F" w:rsidRPr="00D13CD7" w:rsidRDefault="001B1A1F" w:rsidP="0062257B">
            <w:pPr>
              <w:pStyle w:val="Listeavsnitt"/>
              <w:widowControl/>
              <w:spacing w:after="0"/>
              <w:ind w:left="142" w:right="142"/>
              <w:rPr>
                <w:rFonts w:asciiTheme="minorHAnsi" w:hAnsiTheme="minorHAnsi" w:cstheme="minorHAnsi"/>
                <w:sz w:val="20"/>
                <w:szCs w:val="20"/>
                <w:lang w:val="nn-NO"/>
              </w:rPr>
            </w:pPr>
          </w:p>
          <w:p w14:paraId="04B2701E"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14:paraId="4C83DD5B"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14:paraId="15C2AA0B" w14:textId="48C16A90" w:rsidR="001B1A1F" w:rsidRPr="004C7285" w:rsidRDefault="00917029" w:rsidP="004C7285">
            <w:pPr>
              <w:pStyle w:val="Listeavsnitt"/>
              <w:numPr>
                <w:ilvl w:val="0"/>
                <w:numId w:val="6"/>
              </w:numPr>
              <w:rPr>
                <w:rFonts w:asciiTheme="minorHAnsi" w:hAnsiTheme="minorHAnsi" w:cstheme="minorHAnsi"/>
                <w:sz w:val="20"/>
                <w:szCs w:val="20"/>
                <w:lang w:val="nn-NO"/>
              </w:rPr>
            </w:pPr>
            <w:r>
              <w:rPr>
                <w:rFonts w:asciiTheme="minorHAnsi" w:hAnsiTheme="minorHAnsi" w:cstheme="minorHAnsi"/>
                <w:sz w:val="20"/>
                <w:szCs w:val="20"/>
                <w:lang w:val="nn-NO"/>
              </w:rPr>
              <w:t xml:space="preserve">kan </w:t>
            </w:r>
            <w:r w:rsidRPr="00917029">
              <w:rPr>
                <w:rFonts w:asciiTheme="minorHAnsi" w:hAnsiTheme="minorHAnsi" w:cstheme="minorHAnsi"/>
                <w:sz w:val="20"/>
                <w:szCs w:val="20"/>
                <w:lang w:val="nn-NO"/>
              </w:rPr>
              <w:t xml:space="preserve">innhente informasjon og sjølvsendig vurdere problemstillingar omkring prosesser for </w:t>
            </w:r>
            <w:r>
              <w:rPr>
                <w:rFonts w:asciiTheme="minorHAnsi" w:hAnsiTheme="minorHAnsi" w:cstheme="minorHAnsi"/>
                <w:sz w:val="20"/>
                <w:szCs w:val="20"/>
                <w:lang w:val="nn-NO"/>
              </w:rPr>
              <w:t xml:space="preserve">produksjon og </w:t>
            </w:r>
            <w:r w:rsidRPr="00917029">
              <w:rPr>
                <w:rFonts w:asciiTheme="minorHAnsi" w:hAnsiTheme="minorHAnsi" w:cstheme="minorHAnsi"/>
                <w:sz w:val="20"/>
                <w:szCs w:val="20"/>
                <w:lang w:val="nn-NO"/>
              </w:rPr>
              <w:t xml:space="preserve">bruk av petroleumsprodukt frå ulike kjelder og ulike typar fornybare drivstoff </w:t>
            </w:r>
          </w:p>
          <w:p w14:paraId="68022117"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14:paraId="34BC58EE"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14:paraId="38AC79AE" w14:textId="08F01438" w:rsidR="001B1A1F" w:rsidRPr="00D13CD7" w:rsidRDefault="00917029" w:rsidP="00837034">
            <w:pPr>
              <w:pStyle w:val="Listeavsnitt"/>
              <w:widowControl/>
              <w:numPr>
                <w:ilvl w:val="0"/>
                <w:numId w:val="6"/>
              </w:numPr>
              <w:spacing w:after="0"/>
              <w:ind w:left="569" w:right="142"/>
              <w:rPr>
                <w:rFonts w:asciiTheme="minorHAnsi" w:hAnsiTheme="minorHAnsi" w:cstheme="minorHAnsi"/>
                <w:sz w:val="20"/>
                <w:szCs w:val="20"/>
                <w:lang w:val="nn-NO"/>
              </w:rPr>
            </w:pPr>
            <w:r>
              <w:rPr>
                <w:rFonts w:asciiTheme="minorHAnsi" w:hAnsiTheme="minorHAnsi" w:cstheme="minorHAnsi"/>
                <w:sz w:val="20"/>
                <w:szCs w:val="20"/>
                <w:lang w:val="nn-NO"/>
              </w:rPr>
              <w:t>finne og presentere vitskapeleg basert informasjon om eit aktuelt emne innafor petroleumskjemi/fornybare drivstoff</w:t>
            </w:r>
          </w:p>
          <w:p w14:paraId="4BC4CC2C" w14:textId="77777777" w:rsidR="001B1A1F" w:rsidRPr="00D13CD7" w:rsidRDefault="001B1A1F" w:rsidP="00917029">
            <w:pPr>
              <w:pStyle w:val="Listeavsnitt"/>
              <w:widowControl/>
              <w:spacing w:after="0"/>
              <w:ind w:left="569" w:right="142"/>
              <w:rPr>
                <w:rFonts w:asciiTheme="minorHAnsi" w:hAnsiTheme="minorHAnsi" w:cstheme="minorHAnsi"/>
                <w:sz w:val="20"/>
                <w:szCs w:val="20"/>
                <w:lang w:val="nn-NO"/>
              </w:rPr>
            </w:pPr>
          </w:p>
          <w:p w14:paraId="57D98428"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14:paraId="4EAFDA02"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4B4B52A5"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14:paraId="23AE6E91"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75D4765B" w14:textId="77777777"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14:paraId="72CD7E69"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50777E00"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14:paraId="1329A995"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405B7BF7" w14:textId="77777777"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is able to</w:t>
            </w:r>
          </w:p>
          <w:p w14:paraId="10AF8D79"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39D30D29"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14:paraId="70ACAC31"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2B56CCE3" w14:textId="77777777" w:rsidR="001934D5" w:rsidRPr="00135475" w:rsidRDefault="001B1A1F"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14:paraId="3BFEE852" w14:textId="77777777" w:rsidR="00135475" w:rsidRPr="00D13CD7" w:rsidRDefault="00135475" w:rsidP="00135475">
            <w:pPr>
              <w:pStyle w:val="Listeavsnitt"/>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3D23730C" w14:textId="77777777"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14:paraId="1401645C"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086F45" w14:paraId="236F05B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C2A21D2"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14:paraId="37603DAC"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
          <w:p w14:paraId="022AB4CC"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14:paraId="3B66AA43"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EB_KRAV</w:t>
            </w:r>
          </w:p>
        </w:tc>
        <w:tc>
          <w:tcPr>
            <w:tcW w:w="6095" w:type="dxa"/>
            <w:tcBorders>
              <w:top w:val="single" w:sz="4" w:space="0" w:color="000000"/>
              <w:left w:val="single" w:sz="4" w:space="0" w:color="000000"/>
              <w:bottom w:val="single" w:sz="4" w:space="0" w:color="000000"/>
              <w:right w:val="single" w:sz="4" w:space="0" w:color="000000"/>
            </w:tcBorders>
          </w:tcPr>
          <w:p w14:paraId="6C9E9000" w14:textId="77777777" w:rsidR="001B1A1F" w:rsidRPr="00837034"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1A0741AB" w14:textId="77777777"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Krav til forkunnskapar, eventuelt andre emne som skal </w:t>
            </w:r>
            <w:r w:rsidRPr="00D13CD7">
              <w:rPr>
                <w:rFonts w:asciiTheme="minorHAnsi" w:hAnsiTheme="minorHAnsi" w:cstheme="minorHAnsi"/>
                <w:sz w:val="20"/>
                <w:szCs w:val="20"/>
                <w:lang w:val="nn-NO"/>
              </w:rPr>
              <w:lastRenderedPageBreak/>
              <w:t>vere bestått før opptak til emnet. Skriv ”Ingen” her dersom det ikkje finst slike krav.</w:t>
            </w:r>
          </w:p>
        </w:tc>
      </w:tr>
      <w:tr w:rsidR="001B1A1F" w:rsidRPr="00A76CAD" w14:paraId="1CBD928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53B8AC8" w14:textId="77777777"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14:paraId="08480F2C"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
          <w:p w14:paraId="4F7ACFD8" w14:textId="77777777"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14:paraId="35846889"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14:paraId="33AB2C28" w14:textId="77777777"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48C9D2F2" w14:textId="77777777"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14:paraId="01AE74A5"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086F45" w14:paraId="466A7E4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FABA59B"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14:paraId="66FD043F" w14:textId="77777777"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14:paraId="1398D608" w14:textId="77777777"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14:paraId="6957AF05" w14:textId="77777777"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14:paraId="63E242E8" w14:textId="77777777"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7A2DB44A" w14:textId="77777777"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086F45" w14:paraId="2825DEC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E7C6740"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14:paraId="0591F831"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14:paraId="4BEB1FAE" w14:textId="77777777"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14:paraId="162B32AD" w14:textId="77777777"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14:paraId="1243CFDF"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14:paraId="4E8A5A41"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2" w:history="1">
              <w:r w:rsidRPr="00D13CD7">
                <w:rPr>
                  <w:rStyle w:val="Hyperkopling"/>
                  <w:rFonts w:asciiTheme="minorHAnsi" w:hAnsiTheme="minorHAnsi" w:cstheme="minorHAnsi"/>
                  <w:sz w:val="20"/>
                  <w:szCs w:val="20"/>
                  <w:lang w:val="nn-NO"/>
                </w:rPr>
                <w:t>http://www.uib.no/matnat/52646/opptak-ved-mn-fakultetet</w:t>
              </w:r>
            </w:hyperlink>
          </w:p>
          <w:p w14:paraId="2CB54AF4"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14:paraId="4209363A" w14:textId="77777777"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14:paraId="767222C3" w14:textId="77777777"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14:paraId="13AC8EED" w14:textId="77777777" w:rsidR="001B1A1F" w:rsidRPr="00D13CD7" w:rsidRDefault="001B1A1F" w:rsidP="0062257B">
            <w:pPr>
              <w:pStyle w:val="Default"/>
              <w:ind w:left="142" w:right="142"/>
              <w:rPr>
                <w:rFonts w:asciiTheme="minorHAnsi" w:hAnsiTheme="minorHAnsi" w:cstheme="minorHAnsi"/>
                <w:sz w:val="20"/>
                <w:szCs w:val="20"/>
                <w:lang w:val="nn-NO"/>
              </w:rPr>
            </w:pPr>
          </w:p>
          <w:p w14:paraId="5DF3C5C8"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14:paraId="6BF75F86" w14:textId="77777777"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3" w:history="1">
              <w:r w:rsidRPr="00D13CD7">
                <w:rPr>
                  <w:rStyle w:val="Hyperkopling"/>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14:paraId="0C1877AB"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14:paraId="21B38276" w14:textId="77777777" w:rsidR="001B1A1F" w:rsidRPr="00D13CD7" w:rsidRDefault="001B1A1F" w:rsidP="0062257B">
            <w:pPr>
              <w:pStyle w:val="Default"/>
              <w:ind w:left="142" w:right="142"/>
              <w:rPr>
                <w:rFonts w:asciiTheme="minorHAnsi" w:hAnsiTheme="minorHAnsi" w:cstheme="minorHAnsi"/>
                <w:i/>
                <w:sz w:val="20"/>
                <w:szCs w:val="20"/>
                <w:lang w:val="en-US"/>
              </w:rPr>
            </w:pPr>
          </w:p>
          <w:p w14:paraId="7EA0AA33" w14:textId="77777777"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14:paraId="74AE75B6"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14:paraId="63E6CBD0"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086F45" w14:paraId="6CE70423" w14:textId="77777777" w:rsidTr="001B1A1F">
        <w:trPr>
          <w:trHeight w:val="272"/>
        </w:trPr>
        <w:tc>
          <w:tcPr>
            <w:tcW w:w="2231" w:type="dxa"/>
            <w:vMerge w:val="restart"/>
            <w:tcBorders>
              <w:top w:val="single" w:sz="4" w:space="0" w:color="000000"/>
              <w:left w:val="single" w:sz="4" w:space="0" w:color="000000"/>
              <w:bottom w:val="nil"/>
              <w:right w:val="single" w:sz="4" w:space="0" w:color="000000"/>
            </w:tcBorders>
          </w:tcPr>
          <w:p w14:paraId="4FE04791" w14:textId="77777777"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og </w:t>
            </w:r>
            <w:proofErr w:type="spellStart"/>
            <w:r w:rsidRPr="00D13CD7">
              <w:rPr>
                <w:rFonts w:asciiTheme="minorHAnsi" w:hAnsiTheme="minorHAnsi" w:cstheme="minorHAnsi"/>
                <w:b/>
                <w:bCs/>
                <w:sz w:val="20"/>
                <w:szCs w:val="20"/>
              </w:rPr>
              <w:t>undervisningsformer</w:t>
            </w:r>
            <w:proofErr w:type="spellEnd"/>
          </w:p>
          <w:p w14:paraId="6A266642"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rPr>
            </w:pPr>
          </w:p>
          <w:p w14:paraId="5E2DD0FC"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 xml:space="preserve">and Learning </w:t>
            </w:r>
            <w:r w:rsidR="00C55983" w:rsidRPr="00D13CD7">
              <w:rPr>
                <w:rFonts w:asciiTheme="minorHAnsi" w:hAnsiTheme="minorHAnsi" w:cstheme="minorHAnsi"/>
                <w:b/>
                <w:bCs/>
                <w:color w:val="365F91"/>
                <w:spacing w:val="-5"/>
                <w:sz w:val="20"/>
                <w:szCs w:val="20"/>
              </w:rPr>
              <w:lastRenderedPageBreak/>
              <w:t>Methods</w:t>
            </w:r>
          </w:p>
        </w:tc>
        <w:tc>
          <w:tcPr>
            <w:tcW w:w="1351" w:type="dxa"/>
            <w:tcBorders>
              <w:top w:val="single" w:sz="4" w:space="0" w:color="000000"/>
              <w:left w:val="single" w:sz="4" w:space="0" w:color="000000"/>
              <w:right w:val="single" w:sz="4" w:space="0" w:color="000000"/>
            </w:tcBorders>
          </w:tcPr>
          <w:p w14:paraId="1EB739AD" w14:textId="77777777"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B_ARBUND</w:t>
            </w:r>
          </w:p>
          <w:p w14:paraId="762C6B6D" w14:textId="77777777"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w:t>
            </w:r>
            <w:r w:rsidRPr="00D13CD7">
              <w:rPr>
                <w:rFonts w:asciiTheme="minorHAnsi" w:hAnsiTheme="minorHAnsi" w:cstheme="minorHAnsi"/>
                <w:color w:val="4F81BD"/>
                <w:sz w:val="20"/>
                <w:szCs w:val="20"/>
                <w:lang w:val="nn-NO"/>
              </w:rPr>
              <w:lastRenderedPageBreak/>
              <w:t>O)</w:t>
            </w:r>
          </w:p>
        </w:tc>
        <w:tc>
          <w:tcPr>
            <w:tcW w:w="6095" w:type="dxa"/>
            <w:vMerge w:val="restart"/>
            <w:tcBorders>
              <w:top w:val="single" w:sz="4" w:space="0" w:color="000000"/>
              <w:left w:val="single" w:sz="4" w:space="0" w:color="000000"/>
              <w:right w:val="single" w:sz="4" w:space="0" w:color="000000"/>
            </w:tcBorders>
          </w:tcPr>
          <w:p w14:paraId="21221CAD"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lastRenderedPageBreak/>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14:paraId="34B2D7DD"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14:paraId="4C1009E8"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Aktivitet/ Tal på timar pr. veke</w:t>
            </w:r>
          </w:p>
          <w:p w14:paraId="1E58F435"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14:paraId="559D5072" w14:textId="77777777"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14:paraId="0F24124A"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Undervisningsformer kan vere seminar, gruppearbeid, prosjekt, førelesningar, feltkurs, laboratoriekurs osv.</w:t>
            </w:r>
          </w:p>
          <w:p w14:paraId="75DE516F" w14:textId="77777777"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w:t>
            </w:r>
            <w:r w:rsidRPr="00D13CD7">
              <w:rPr>
                <w:rFonts w:asciiTheme="minorHAnsi" w:hAnsiTheme="minorHAnsi" w:cstheme="minorHAnsi"/>
                <w:sz w:val="20"/>
                <w:szCs w:val="20"/>
                <w:lang w:val="nn-NO"/>
              </w:rPr>
              <w:lastRenderedPageBreak/>
              <w:t xml:space="preserve">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086F45" w14:paraId="2EEA50AB" w14:textId="77777777" w:rsidTr="001B1A1F">
        <w:trPr>
          <w:trHeight w:val="272"/>
        </w:trPr>
        <w:tc>
          <w:tcPr>
            <w:tcW w:w="2231" w:type="dxa"/>
            <w:vMerge/>
            <w:tcBorders>
              <w:left w:val="single" w:sz="4" w:space="0" w:color="000000"/>
              <w:bottom w:val="single" w:sz="4" w:space="0" w:color="000000"/>
              <w:right w:val="single" w:sz="4" w:space="0" w:color="000000"/>
            </w:tcBorders>
          </w:tcPr>
          <w:p w14:paraId="75969372"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14:paraId="2CA36970"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14:paraId="1410AC41"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14:paraId="5EAD06CA"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086F45" w14:paraId="7E7AACA0"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E258F6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14:paraId="31FC4A99"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36C6AF1E"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7F38DC13" w14:textId="77777777"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14:paraId="435FBE5C"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14:paraId="4B16BA32"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14:paraId="41F1E3C9"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14:paraId="77BC64C4"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14:paraId="1172AFBD" w14:textId="77777777" w:rsidR="001B1A1F" w:rsidRPr="00D13CD7" w:rsidRDefault="001B1A1F" w:rsidP="0062257B">
            <w:pPr>
              <w:spacing w:after="0"/>
              <w:ind w:left="142" w:right="155"/>
              <w:rPr>
                <w:rFonts w:asciiTheme="minorHAnsi" w:hAnsiTheme="minorHAnsi" w:cstheme="minorHAnsi"/>
                <w:sz w:val="20"/>
                <w:szCs w:val="20"/>
                <w:lang w:val="nn-NO"/>
              </w:rPr>
            </w:pPr>
          </w:p>
          <w:p w14:paraId="77CC94F0"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086F45" w14:paraId="0C40B6D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33D76A1"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14:paraId="27FCC5BF"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14:paraId="273B0043"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1D85D5F2" w14:textId="77777777"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14:paraId="326D62F5"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14:paraId="297A13C4"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14:paraId="4B5519F9"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14:paraId="1AD24225"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p>
          <w:p w14:paraId="0F40535F" w14:textId="77777777"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14:paraId="31CB1364"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14:paraId="56B3BFCA"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rPr>
            </w:pPr>
            <w:r w:rsidRPr="00D13CD7">
              <w:rPr>
                <w:rFonts w:asciiTheme="minorHAnsi" w:hAnsiTheme="minorHAnsi" w:cstheme="minorHAnsi"/>
                <w:i/>
                <w:sz w:val="20"/>
                <w:szCs w:val="20"/>
              </w:rPr>
              <w:t>Written examination (4 hours), 70% of total grade.</w:t>
            </w:r>
          </w:p>
          <w:p w14:paraId="48D187C4"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w:t>
            </w:r>
          </w:p>
        </w:tc>
        <w:tc>
          <w:tcPr>
            <w:tcW w:w="4975" w:type="dxa"/>
            <w:tcBorders>
              <w:top w:val="single" w:sz="4" w:space="0" w:color="000000"/>
              <w:left w:val="single" w:sz="4" w:space="0" w:color="000000"/>
              <w:bottom w:val="single" w:sz="4" w:space="0" w:color="000000"/>
              <w:right w:val="single" w:sz="4" w:space="0" w:color="000000"/>
            </w:tcBorders>
          </w:tcPr>
          <w:p w14:paraId="29524CCF" w14:textId="77777777"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14:paraId="55597C89" w14:textId="77777777" w:rsidR="001B1A1F" w:rsidRPr="004415B3" w:rsidRDefault="001B1A1F" w:rsidP="0062257B">
            <w:pPr>
              <w:spacing w:after="0"/>
              <w:ind w:left="142" w:right="155"/>
              <w:rPr>
                <w:rFonts w:asciiTheme="minorHAnsi" w:hAnsiTheme="minorHAnsi" w:cstheme="minorHAnsi"/>
                <w:sz w:val="20"/>
                <w:szCs w:val="20"/>
                <w:lang w:val="nn-NO"/>
              </w:rPr>
            </w:pPr>
          </w:p>
          <w:p w14:paraId="650B7DB7"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14:paraId="04E2CF8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14:paraId="6249AB9C" w14:textId="7777777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14:paraId="29B39B3E"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14:paraId="6A576F64"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37592F5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14:paraId="7378DDAF"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14:paraId="7EDD89AB"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14:paraId="13F75225"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p>
          <w:p w14:paraId="12171402" w14:textId="77777777"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14:paraId="57B54527" w14:textId="77777777" w:rsidTr="00425D71">
              <w:trPr>
                <w:trHeight w:val="2897"/>
              </w:trPr>
              <w:tc>
                <w:tcPr>
                  <w:tcW w:w="5946" w:type="dxa"/>
                </w:tcPr>
                <w:p w14:paraId="1A675DE8" w14:textId="77777777"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lastRenderedPageBreak/>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14:paraId="0A8A4435" w14:textId="77777777"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14:paraId="75675E32" w14:textId="77777777"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14:paraId="1995A62B"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p>
                <w:p w14:paraId="1D1478CB" w14:textId="77777777"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14:paraId="356ACDED" w14:textId="77777777"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14:paraId="5D6AD031" w14:textId="77777777"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14:paraId="65C1D27F" w14:textId="77777777"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14:paraId="602ABC09" w14:textId="77777777"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627CA16D" w14:textId="77777777"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lastRenderedPageBreak/>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086F45" w14:paraId="40CC334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F4977C8"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 xml:space="preserve">Karakterskala </w:t>
            </w:r>
          </w:p>
          <w:p w14:paraId="00851405"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0C5DA79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7FF1E513"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14:paraId="7DEE0438" w14:textId="77777777"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14:paraId="2F24D9BF" w14:textId="77777777"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14:paraId="33C2428A" w14:textId="77777777"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14:paraId="3E7F6CEB" w14:textId="77777777"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14:paraId="39824378" w14:textId="77777777"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14:paraId="5563331A" w14:textId="77777777"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14:paraId="59AC447C" w14:textId="77777777"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4" w:history="1">
              <w:r w:rsidRPr="006D326B">
                <w:rPr>
                  <w:rStyle w:val="Hyperkop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14:paraId="3A30374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4D8B3D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14:paraId="38771E29" w14:textId="77777777"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14:paraId="4CCCDE70"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14:paraId="6A7E5CD4"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0CBC31AC"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14:paraId="2ACA423E"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14:paraId="2C5C0530"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14:paraId="613FD2E9" w14:textId="77777777"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14:paraId="688B11A1" w14:textId="77777777" w:rsidR="001B1A1F" w:rsidRPr="00D13CD7" w:rsidRDefault="001B1A1F" w:rsidP="0062257B">
            <w:pPr>
              <w:ind w:left="142" w:right="155"/>
              <w:rPr>
                <w:rFonts w:asciiTheme="minorHAnsi" w:hAnsiTheme="minorHAnsi" w:cstheme="minorHAnsi"/>
                <w:sz w:val="20"/>
                <w:szCs w:val="20"/>
              </w:rPr>
            </w:pPr>
          </w:p>
        </w:tc>
      </w:tr>
      <w:tr w:rsidR="001B1A1F" w:rsidRPr="00086F45" w14:paraId="0B9E8F2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6C5D7A4"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14:paraId="4EEE8C8A"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14:paraId="30925B6E"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14:paraId="79CA67DE"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14:paraId="64FFB8D7" w14:textId="77777777"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14:paraId="4163006C" w14:textId="77777777" w:rsidR="001B1A1F" w:rsidRPr="00D13CD7" w:rsidRDefault="001B1A1F" w:rsidP="0062257B">
            <w:pPr>
              <w:ind w:left="142" w:right="142"/>
              <w:rPr>
                <w:rFonts w:asciiTheme="minorHAnsi" w:hAnsiTheme="minorHAnsi" w:cstheme="minorHAnsi"/>
                <w:sz w:val="20"/>
                <w:szCs w:val="20"/>
                <w:lang w:val="nn-NO"/>
              </w:rPr>
            </w:pPr>
          </w:p>
          <w:p w14:paraId="0E1413CB" w14:textId="77777777"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14:paraId="3347FD15"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14:paraId="6BC4DA27" w14:textId="77777777"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14:paraId="79F20DF7"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14:paraId="560EAA0D"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w:t>
            </w:r>
            <w:r w:rsidRPr="00D13CD7">
              <w:rPr>
                <w:rFonts w:asciiTheme="minorHAnsi" w:hAnsiTheme="minorHAnsi" w:cstheme="minorHAnsi"/>
                <w:sz w:val="20"/>
                <w:szCs w:val="20"/>
                <w:lang w:val="nn-NO"/>
              </w:rPr>
              <w:lastRenderedPageBreak/>
              <w:t xml:space="preserve">læringsressursar og verkty som skal brukast. </w:t>
            </w:r>
          </w:p>
        </w:tc>
      </w:tr>
      <w:tr w:rsidR="001B1A1F" w:rsidRPr="00E33BA5" w14:paraId="711C1BD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CE6FAF3"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14:paraId="24361B10"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p>
          <w:p w14:paraId="4AB90609"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14:paraId="37295D37" w14:textId="77777777"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48E9C792"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14:paraId="4B99F58B" w14:textId="77777777"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14:paraId="6C6DB69A"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14:paraId="48031B5F"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14:paraId="3A3DD4DE" w14:textId="77777777"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14:paraId="7113C92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E641297"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14:paraId="402A19D3"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14:paraId="2A2D8DDE"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14:paraId="30A84BCD"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14:paraId="4370BC42"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14:paraId="56F30013"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14:paraId="4356B969" w14:textId="77777777" w:rsidR="001B1A1F" w:rsidRPr="00D13CD7" w:rsidRDefault="001B1A1F" w:rsidP="0062257B">
            <w:pPr>
              <w:ind w:left="142" w:right="155"/>
              <w:rPr>
                <w:rFonts w:asciiTheme="minorHAnsi" w:hAnsiTheme="minorHAnsi" w:cstheme="minorHAnsi"/>
                <w:sz w:val="20"/>
                <w:szCs w:val="20"/>
              </w:rPr>
            </w:pPr>
          </w:p>
        </w:tc>
      </w:tr>
      <w:tr w:rsidR="001B1A1F" w:rsidRPr="00A76CAD" w14:paraId="1D87E7BD"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F19FA53"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14:paraId="42A50B82"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14:paraId="50B74D65"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23210D5C"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14:paraId="460A4AF4" w14:textId="77777777"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5"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14:paraId="13EA45E4"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A76CAD" w14:paraId="3544D5E5"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1D20213"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14:paraId="70A64028"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14:paraId="34F833A6"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14:paraId="30E22E1D" w14:textId="77777777"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14:paraId="700FDAF6"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14:paraId="2B4FF3B3"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B3115F" w14:paraId="6FD0914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CCE910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14:paraId="0B9F77EB"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7FC81DD3"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14:paraId="3B2D3558"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14:paraId="50643707"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14:paraId="2F9FDB04"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6" w:history="1">
              <w:r w:rsidRPr="00D13CD7">
                <w:rPr>
                  <w:rFonts w:asciiTheme="minorHAnsi" w:hAnsiTheme="minorHAnsi" w:cstheme="minorHAnsi"/>
                  <w:i/>
                  <w:sz w:val="20"/>
                  <w:szCs w:val="20"/>
                  <w:u w:val="single"/>
                  <w:lang w:val="nn-NO"/>
                </w:rPr>
                <w:t>Studierettleiar@xx-uib.no</w:t>
              </w:r>
            </w:hyperlink>
          </w:p>
          <w:p w14:paraId="22A1E945" w14:textId="77777777"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14:paraId="387EB41D" w14:textId="77777777" w:rsidR="001B1A1F" w:rsidRPr="00D13CD7" w:rsidRDefault="001B1A1F" w:rsidP="0062257B">
            <w:pPr>
              <w:ind w:left="142" w:right="155"/>
              <w:rPr>
                <w:rFonts w:asciiTheme="minorHAnsi" w:hAnsiTheme="minorHAnsi" w:cstheme="minorHAnsi"/>
                <w:sz w:val="20"/>
                <w:szCs w:val="20"/>
                <w:lang w:val="nn-NO"/>
              </w:rPr>
            </w:pPr>
          </w:p>
        </w:tc>
      </w:tr>
    </w:tbl>
    <w:p w14:paraId="2F623B58" w14:textId="77777777" w:rsidR="00AF51C8" w:rsidRPr="00A76CAD" w:rsidRDefault="00AF51C8" w:rsidP="00AF51C8">
      <w:pPr>
        <w:rPr>
          <w:rFonts w:asciiTheme="minorHAnsi" w:hAnsiTheme="minorHAnsi" w:cstheme="minorHAnsi"/>
          <w:lang w:val="nn-NO"/>
        </w:rPr>
      </w:pPr>
    </w:p>
    <w:p w14:paraId="668B5DD5" w14:textId="77777777"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14:paraId="0B9B9D6F" w14:textId="77777777"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14:paraId="6BF351C3" w14:textId="77777777"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14:paraId="709486A5" w14:textId="77777777" w:rsidR="003F6242" w:rsidRPr="00A76CAD" w:rsidRDefault="003F6242" w:rsidP="00EF7272">
      <w:pPr>
        <w:widowControl/>
        <w:rPr>
          <w:rFonts w:asciiTheme="minorHAnsi" w:hAnsiTheme="minorHAnsi" w:cstheme="minorHAnsi"/>
          <w:lang w:val="nn-NO"/>
        </w:rPr>
      </w:pPr>
    </w:p>
    <w:p w14:paraId="0CFE5BDC"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1516BA67" w14:textId="77777777"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på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14:paraId="23F9ACBB" w14:textId="77777777"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14:paraId="3C6434F6"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6B508F97"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0CA185FA" w14:textId="77777777"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14:paraId="2B9D6D83" w14:textId="77777777"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517EFC14" w14:textId="77777777"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0F995BAB" w14:textId="77777777"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095E5EC7" w14:textId="77777777" w:rsidR="003F6242" w:rsidRPr="00A76CAD" w:rsidRDefault="003F6242" w:rsidP="00AA349C">
      <w:pPr>
        <w:widowControl/>
        <w:ind w:left="1404" w:firstLine="720"/>
        <w:rPr>
          <w:rFonts w:asciiTheme="minorHAnsi" w:hAnsiTheme="minorHAnsi" w:cstheme="minorHAnsi"/>
          <w:i/>
          <w:sz w:val="16"/>
          <w:szCs w:val="16"/>
          <w:lang w:val="nn-NO"/>
        </w:rPr>
      </w:pPr>
    </w:p>
    <w:p w14:paraId="0466BFDA"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14:paraId="74DAD393" w14:textId="77777777" w:rsidR="003F6242" w:rsidRPr="00A76CAD" w:rsidRDefault="003F6242" w:rsidP="00EF7272">
      <w:pPr>
        <w:widowControl/>
        <w:rPr>
          <w:rFonts w:asciiTheme="minorHAnsi" w:hAnsiTheme="minorHAnsi" w:cstheme="minorHAnsi"/>
          <w:i/>
          <w:sz w:val="28"/>
          <w:szCs w:val="28"/>
          <w:lang w:val="nn-NO"/>
        </w:rPr>
      </w:pPr>
    </w:p>
    <w:p w14:paraId="09F3B640"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65A374DD"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4AC7244B"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14:paraId="54C81B33" w14:textId="77777777" w:rsidR="003F6242" w:rsidRPr="00A76CAD" w:rsidRDefault="003F6242" w:rsidP="00EF7272">
      <w:pPr>
        <w:rPr>
          <w:rFonts w:asciiTheme="minorHAnsi" w:hAnsiTheme="minorHAnsi" w:cstheme="minorHAnsi"/>
          <w:lang w:val="nn-NO"/>
        </w:rPr>
      </w:pPr>
    </w:p>
    <w:sectPr w:rsidR="003F6242" w:rsidRPr="00A76CAD" w:rsidSect="004F647F">
      <w:headerReference w:type="default" r:id="rId17"/>
      <w:foot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F6FAE" w14:textId="77777777" w:rsidR="00611B6F" w:rsidRDefault="00611B6F" w:rsidP="007E1FBB">
      <w:pPr>
        <w:spacing w:after="0" w:line="240" w:lineRule="auto"/>
      </w:pPr>
      <w:r>
        <w:separator/>
      </w:r>
    </w:p>
  </w:endnote>
  <w:endnote w:type="continuationSeparator" w:id="0">
    <w:p w14:paraId="02E747C3" w14:textId="77777777" w:rsidR="00611B6F" w:rsidRDefault="00611B6F"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6229" w14:textId="77777777" w:rsidR="00237203" w:rsidRDefault="00237203">
    <w:pPr>
      <w:pStyle w:val="Botntekst"/>
      <w:jc w:val="right"/>
    </w:pPr>
  </w:p>
  <w:p w14:paraId="7EC29895" w14:textId="77777777"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1C119" w14:textId="77777777" w:rsidR="00611B6F" w:rsidRDefault="00611B6F" w:rsidP="007E1FBB">
      <w:pPr>
        <w:spacing w:after="0" w:line="240" w:lineRule="auto"/>
      </w:pPr>
      <w:r>
        <w:separator/>
      </w:r>
    </w:p>
  </w:footnote>
  <w:footnote w:type="continuationSeparator" w:id="0">
    <w:p w14:paraId="315DD67C" w14:textId="77777777" w:rsidR="00611B6F" w:rsidRDefault="00611B6F"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19B5" w14:textId="77777777"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046"/>
    <w:multiLevelType w:val="multilevel"/>
    <w:tmpl w:val="C93A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2">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5">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3">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3"/>
  </w:num>
  <w:num w:numId="5">
    <w:abstractNumId w:val="3"/>
  </w:num>
  <w:num w:numId="6">
    <w:abstractNumId w:val="8"/>
  </w:num>
  <w:num w:numId="7">
    <w:abstractNumId w:val="2"/>
  </w:num>
  <w:num w:numId="8">
    <w:abstractNumId w:val="6"/>
  </w:num>
  <w:num w:numId="9">
    <w:abstractNumId w:val="9"/>
  </w:num>
  <w:num w:numId="10">
    <w:abstractNumId w:val="14"/>
  </w:num>
  <w:num w:numId="11">
    <w:abstractNumId w:val="7"/>
  </w:num>
  <w:num w:numId="12">
    <w:abstractNumId w:val="12"/>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6F45"/>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1FA3"/>
    <w:rsid w:val="00275823"/>
    <w:rsid w:val="00283F08"/>
    <w:rsid w:val="00292B4C"/>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C7285"/>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1B6F"/>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28BF"/>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17029"/>
    <w:rsid w:val="00925E7C"/>
    <w:rsid w:val="00940211"/>
    <w:rsid w:val="00950447"/>
    <w:rsid w:val="009545F9"/>
    <w:rsid w:val="0096572E"/>
    <w:rsid w:val="0096709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4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2584">
      <w:bodyDiv w:val="1"/>
      <w:marLeft w:val="0"/>
      <w:marRight w:val="0"/>
      <w:marTop w:val="0"/>
      <w:marBottom w:val="0"/>
      <w:divBdr>
        <w:top w:val="none" w:sz="0" w:space="0" w:color="auto"/>
        <w:left w:val="none" w:sz="0" w:space="0" w:color="auto"/>
        <w:bottom w:val="none" w:sz="0" w:space="0" w:color="auto"/>
        <w:right w:val="none" w:sz="0" w:space="0" w:color="auto"/>
      </w:divBdr>
      <w:divsChild>
        <w:div w:id="1067679435">
          <w:marLeft w:val="0"/>
          <w:marRight w:val="0"/>
          <w:marTop w:val="0"/>
          <w:marBottom w:val="0"/>
          <w:divBdr>
            <w:top w:val="none" w:sz="0" w:space="0" w:color="auto"/>
            <w:left w:val="none" w:sz="0" w:space="0" w:color="auto"/>
            <w:bottom w:val="none" w:sz="0" w:space="0" w:color="auto"/>
            <w:right w:val="none" w:sz="0" w:space="0" w:color="auto"/>
          </w:divBdr>
          <w:divsChild>
            <w:div w:id="385686408">
              <w:marLeft w:val="0"/>
              <w:marRight w:val="0"/>
              <w:marTop w:val="0"/>
              <w:marBottom w:val="0"/>
              <w:divBdr>
                <w:top w:val="none" w:sz="0" w:space="0" w:color="auto"/>
                <w:left w:val="none" w:sz="0" w:space="0" w:color="auto"/>
                <w:bottom w:val="none" w:sz="0" w:space="0" w:color="auto"/>
                <w:right w:val="none" w:sz="0" w:space="0" w:color="auto"/>
              </w:divBdr>
              <w:divsChild>
                <w:div w:id="1061565571">
                  <w:marLeft w:val="0"/>
                  <w:marRight w:val="0"/>
                  <w:marTop w:val="0"/>
                  <w:marBottom w:val="0"/>
                  <w:divBdr>
                    <w:top w:val="none" w:sz="0" w:space="0" w:color="auto"/>
                    <w:left w:val="none" w:sz="0" w:space="0" w:color="auto"/>
                    <w:bottom w:val="none" w:sz="0" w:space="0" w:color="auto"/>
                    <w:right w:val="none" w:sz="0" w:space="0" w:color="auto"/>
                  </w:divBdr>
                  <w:divsChild>
                    <w:div w:id="149755884">
                      <w:marLeft w:val="0"/>
                      <w:marRight w:val="0"/>
                      <w:marTop w:val="0"/>
                      <w:marBottom w:val="0"/>
                      <w:divBdr>
                        <w:top w:val="none" w:sz="0" w:space="0" w:color="auto"/>
                        <w:left w:val="none" w:sz="0" w:space="0" w:color="auto"/>
                        <w:bottom w:val="none" w:sz="0" w:space="0" w:color="auto"/>
                        <w:right w:val="none" w:sz="0" w:space="0" w:color="auto"/>
                      </w:divBdr>
                      <w:divsChild>
                        <w:div w:id="316155490">
                          <w:marLeft w:val="0"/>
                          <w:marRight w:val="0"/>
                          <w:marTop w:val="0"/>
                          <w:marBottom w:val="0"/>
                          <w:divBdr>
                            <w:top w:val="none" w:sz="0" w:space="0" w:color="auto"/>
                            <w:left w:val="none" w:sz="0" w:space="0" w:color="auto"/>
                            <w:bottom w:val="none" w:sz="0" w:space="0" w:color="auto"/>
                            <w:right w:val="none" w:sz="0" w:space="0" w:color="auto"/>
                          </w:divBdr>
                          <w:divsChild>
                            <w:div w:id="19128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b.no/matnat/52646/opptak-ved-mn-fakultet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52646/opptak-ved-mn-fakultet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studiekvalitet" TargetMode="External"/><Relationship Id="rId5" Type="http://schemas.openxmlformats.org/officeDocument/2006/relationships/settings" Target="settings.xml"/><Relationship Id="rId15" Type="http://schemas.openxmlformats.org/officeDocument/2006/relationships/hyperlink" Target="mailto:Studierettleiar@xx-uib.no" TargetMode="External"/><Relationship Id="rId10" Type="http://schemas.openxmlformats.org/officeDocument/2006/relationships/hyperlink" Target="http://link.uib.no/?YoX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nk.uib.no/?21Vcl" TargetMode="External"/><Relationship Id="rId14" Type="http://schemas.openxmlformats.org/officeDocument/2006/relationships/hyperlink" Target="http://www.uhr.no/ressurser/temasider/karaktersystemet_1/tekst_som_beskriver_det_norske_karaktersyste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9837-DA3F-46E9-B3C6-3E443784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43F002FE.dotm</Template>
  <TotalTime>1</TotalTime>
  <Pages>9</Pages>
  <Words>1835</Words>
  <Characters>12456</Characters>
  <Application>Microsoft Office Word</Application>
  <DocSecurity>4</DocSecurity>
  <Lines>103</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2014-11-06T13:45:00Z</cp:lastPrinted>
  <dcterms:created xsi:type="dcterms:W3CDTF">2017-02-03T11:44:00Z</dcterms:created>
  <dcterms:modified xsi:type="dcterms:W3CDTF">2017-02-03T11:44:00Z</dcterms:modified>
</cp:coreProperties>
</file>