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bookmarkStart w:id="0" w:name="_GoBack"/>
      <w:bookmarkEnd w:id="0"/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Emnebeskriving for </w:t>
      </w:r>
      <w:r w:rsidR="00B47096">
        <w:rPr>
          <w:rFonts w:asciiTheme="minorHAnsi" w:hAnsiTheme="minorHAnsi" w:cstheme="minorHAnsi"/>
          <w:sz w:val="32"/>
          <w:szCs w:val="32"/>
          <w:lang w:val="nn-NO"/>
        </w:rPr>
        <w:t xml:space="preserve">Physdid220 </w:t>
      </w:r>
      <w:r w:rsidR="000C2DD4">
        <w:rPr>
          <w:rFonts w:asciiTheme="minorHAnsi" w:hAnsiTheme="minorHAnsi" w:cstheme="minorHAnsi"/>
          <w:sz w:val="32"/>
          <w:szCs w:val="32"/>
          <w:lang w:val="nn-NO"/>
        </w:rPr>
        <w:t>Fysikkdidaktikk</w:t>
      </w: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 </w:t>
      </w:r>
      <w:r w:rsidRPr="00A76CAD">
        <w:rPr>
          <w:rFonts w:asciiTheme="minorHAnsi" w:hAnsiTheme="minorHAnsi" w:cstheme="minorHAnsi"/>
          <w:i/>
          <w:sz w:val="32"/>
          <w:szCs w:val="32"/>
          <w:lang w:val="nn-NO"/>
        </w:rPr>
        <w:t>(</w:t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Namn på emnet, nynorsk)</w:t>
      </w:r>
    </w:p>
    <w:p w:rsidR="00951E5A" w:rsidRPr="00726B2E" w:rsidRDefault="00951E5A" w:rsidP="00951E5A">
      <w:pPr>
        <w:widowControl/>
        <w:rPr>
          <w:rFonts w:asciiTheme="minorHAnsi" w:hAnsiTheme="minorHAnsi" w:cstheme="minorHAnsi"/>
          <w:sz w:val="28"/>
          <w:szCs w:val="28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="000C2DD4" w:rsidRPr="000C2DD4">
        <w:rPr>
          <w:rFonts w:asciiTheme="minorHAnsi" w:hAnsiTheme="minorHAnsi" w:cstheme="minorHAnsi"/>
          <w:sz w:val="32"/>
          <w:szCs w:val="32"/>
        </w:rPr>
        <w:t>Fysikkdidaktikk</w:t>
      </w:r>
      <w:r w:rsidRPr="00726B2E">
        <w:rPr>
          <w:rFonts w:asciiTheme="minorHAnsi" w:hAnsiTheme="minorHAnsi" w:cstheme="minorHAnsi"/>
          <w:sz w:val="32"/>
          <w:szCs w:val="32"/>
        </w:rPr>
        <w:t xml:space="preserve"> </w:t>
      </w:r>
      <w:r w:rsidRPr="00726B2E">
        <w:rPr>
          <w:rFonts w:asciiTheme="minorHAnsi" w:hAnsiTheme="minorHAnsi" w:cstheme="minorHAnsi"/>
          <w:i/>
          <w:sz w:val="32"/>
          <w:szCs w:val="32"/>
        </w:rPr>
        <w:t>(</w:t>
      </w:r>
      <w:r w:rsidRPr="00726B2E">
        <w:rPr>
          <w:rFonts w:asciiTheme="minorHAnsi" w:hAnsiTheme="minorHAnsi" w:cstheme="minorHAnsi"/>
          <w:i/>
          <w:sz w:val="28"/>
          <w:szCs w:val="28"/>
        </w:rPr>
        <w:t>Navn på emnet, bokmål)</w:t>
      </w:r>
    </w:p>
    <w:p w:rsidR="00951E5A" w:rsidRPr="00726B2E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</w:rPr>
      </w:pP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28"/>
          <w:szCs w:val="28"/>
        </w:rPr>
        <w:tab/>
      </w:r>
      <w:r w:rsidR="000C2DD4" w:rsidRPr="000C2DD4">
        <w:rPr>
          <w:rFonts w:asciiTheme="minorHAnsi" w:hAnsiTheme="minorHAnsi" w:cstheme="minorHAnsi"/>
          <w:sz w:val="32"/>
          <w:szCs w:val="32"/>
        </w:rPr>
        <w:t>Physics Education</w:t>
      </w:r>
      <w:r w:rsidRPr="000C2DD4">
        <w:rPr>
          <w:rFonts w:asciiTheme="minorHAnsi" w:hAnsiTheme="minorHAnsi" w:cstheme="minorHAnsi"/>
          <w:sz w:val="32"/>
          <w:szCs w:val="32"/>
        </w:rPr>
        <w:t xml:space="preserve"> </w:t>
      </w:r>
      <w:r w:rsidR="00962E68">
        <w:rPr>
          <w:rFonts w:asciiTheme="minorHAnsi" w:hAnsiTheme="minorHAnsi" w:cstheme="minorHAnsi"/>
          <w:i/>
          <w:sz w:val="28"/>
          <w:szCs w:val="28"/>
        </w:rPr>
        <w:t xml:space="preserve">(Name of the course, </w:t>
      </w:r>
      <w:r w:rsidRPr="00726B2E">
        <w:rPr>
          <w:rFonts w:asciiTheme="minorHAnsi" w:hAnsiTheme="minorHAnsi" w:cstheme="minorHAnsi"/>
          <w:i/>
          <w:sz w:val="28"/>
          <w:szCs w:val="28"/>
        </w:rPr>
        <w:t>English)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Godkjenning: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Programstyret:  …………………………………….(dd.mm.år) </w:t>
      </w:r>
    </w:p>
    <w:p w:rsidR="00951E5A" w:rsidRPr="00A76CAD" w:rsidRDefault="00951E5A" w:rsidP="00951E5A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Institutt for …………….. :     .………………………(dd.mm.år)</w:t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………… fakultet: …………………………………….(dd.mm.år)</w:t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Emnebeskrivinga vart justert: 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  <w:t>…………………………………….(dd.mm.år) av ……………………………………………………………….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Evaluering: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Emnet vart sist evaluert: …………………………………….(dd.mm.år)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Neste planlagde evaluering:     …………………………………….(dd.mm.år) </w:t>
      </w:r>
    </w:p>
    <w:p w:rsidR="00951E5A" w:rsidRPr="00A76CAD" w:rsidRDefault="00951E5A" w:rsidP="00951E5A">
      <w:pPr>
        <w:rPr>
          <w:rFonts w:asciiTheme="minorHAnsi" w:hAnsiTheme="minorHAnsi" w:cstheme="minorHAnsi"/>
          <w:lang w:val="nn-NO"/>
        </w:rPr>
      </w:pPr>
    </w:p>
    <w:p w:rsidR="00FE61D3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Pr="00A76CAD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3F6242" w:rsidRPr="00A76CAD" w:rsidRDefault="00D90BE4">
      <w:pPr>
        <w:spacing w:before="29" w:after="0" w:line="240" w:lineRule="auto"/>
        <w:ind w:left="220" w:right="-20"/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lastRenderedPageBreak/>
        <w:t>Alle emner skal ha tekster på både norsk og engelsk.</w:t>
      </w:r>
    </w:p>
    <w:p w:rsidR="003F6242" w:rsidRPr="00A76CAD" w:rsidRDefault="003F6242" w:rsidP="00A16468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14355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2"/>
        <w:gridCol w:w="10763"/>
      </w:tblGrid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435B9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Kategori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435B9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Standardt</w:t>
            </w: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ekst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er ved MN-fak</w:t>
            </w: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 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FB1919" w:rsidRPr="00D80B54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  <w:t>Course Code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0C2DD4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Phys220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>y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0C2DD4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Fysikkdidaktikk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b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ål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0C2DD4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Fysikkdidaktikk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3"/>
                <w:sz w:val="24"/>
                <w:szCs w:val="24"/>
                <w:lang w:val="nn-NO"/>
              </w:rPr>
              <w:t>Course Title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5"/>
                <w:sz w:val="24"/>
                <w:szCs w:val="24"/>
                <w:lang w:val="nn-NO"/>
              </w:rPr>
              <w:t xml:space="preserve"> English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E74BD6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Physics Edu</w:t>
            </w:r>
            <w:r w:rsidR="000C2DD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cation</w:t>
            </w: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Stud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iepoeng, omfang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ECTS Credits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0C2DD4" w:rsidP="00D80B54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15</w:t>
            </w:r>
            <w:r w:rsidR="00D80B5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</w:tc>
      </w:tr>
      <w:tr w:rsidR="00FB1919" w:rsidRPr="00D80B54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D90BE4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Stud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ien</w:t>
            </w:r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vå (studiesyklus)</w:t>
            </w:r>
          </w:p>
          <w:p w:rsidR="00FB1919" w:rsidRPr="00D90BE4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  <w:r w:rsidRPr="00D90BE4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Level of Study</w:t>
            </w:r>
          </w:p>
          <w:p w:rsidR="00FB1919" w:rsidRPr="00D90BE4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D80B54" w:rsidRDefault="00FB1919" w:rsidP="002D26F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80B54">
              <w:rPr>
                <w:rFonts w:asciiTheme="minorHAnsi" w:hAnsiTheme="minorHAnsi" w:cstheme="minorHAnsi"/>
                <w:i/>
                <w:sz w:val="20"/>
                <w:szCs w:val="20"/>
              </w:rPr>
              <w:t>Bachelor</w:t>
            </w:r>
          </w:p>
          <w:p w:rsidR="00FB1919" w:rsidRPr="00D80B54" w:rsidRDefault="00FB1919" w:rsidP="00CC1420">
            <w:pPr>
              <w:rPr>
                <w:rFonts w:asciiTheme="minorHAnsi" w:hAnsiTheme="minorHAnsi" w:cstheme="minorHAnsi"/>
                <w:i/>
                <w:lang w:val="nb-NO"/>
              </w:rPr>
            </w:pPr>
            <w:r w:rsidRPr="00D80B54">
              <w:rPr>
                <w:rFonts w:asciiTheme="minorHAnsi" w:hAnsiTheme="minorHAnsi" w:cstheme="minorHAnsi"/>
                <w:i/>
                <w:lang w:val="nb-NO"/>
              </w:rPr>
              <w:t xml:space="preserve"> </w:t>
            </w: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Fulltid/deltid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Full-time/Part-time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Fulltid</w:t>
            </w:r>
          </w:p>
          <w:p w:rsidR="00FB1919" w:rsidRPr="00A76CAD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Full-time</w:t>
            </w: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Language of Instruction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54" w:rsidRPr="000C2DD4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Norsk [Norwegian]</w:t>
            </w:r>
          </w:p>
        </w:tc>
      </w:tr>
      <w:tr w:rsidR="00FB1919" w:rsidRPr="007070F4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  <w:r w:rsidRPr="00510586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Undervisningssemester</w:t>
            </w:r>
          </w:p>
          <w:p w:rsidR="00FB1919" w:rsidRPr="00A76CAD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Semester of Instruction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DD4" w:rsidRPr="007070F4" w:rsidRDefault="000C2DD4" w:rsidP="0008104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  <w:r w:rsidRPr="007070F4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Høst/vår (går over to semestre)</w:t>
            </w:r>
          </w:p>
          <w:p w:rsidR="00FB1919" w:rsidRPr="007070F4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</w:p>
        </w:tc>
      </w:tr>
      <w:tr w:rsidR="00FB1919" w:rsidRPr="000C2DD4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d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Place of Instruction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D80B54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B1919" w:rsidRPr="007070F4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070F4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Mål og 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h</w:t>
            </w:r>
            <w:r w:rsidRPr="00E33BA5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a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</w:p>
          <w:p w:rsidR="00FB1919" w:rsidRPr="00E33BA5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color w:val="365F91"/>
                <w:sz w:val="24"/>
                <w:szCs w:val="24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Objectives and Content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00532F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00532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Mål:</w:t>
            </w:r>
          </w:p>
          <w:p w:rsidR="002373C0" w:rsidRPr="0000532F" w:rsidRDefault="002373C0" w:rsidP="002373C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00532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Emnet har som mål å dyktiggjera studenten til å kunne undervise i fysikk og naturfag på fagleg engasjerande og lærerike måtar. </w:t>
            </w:r>
          </w:p>
          <w:p w:rsidR="002373C0" w:rsidRPr="0000532F" w:rsidRDefault="002373C0" w:rsidP="002373C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00532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Emnet skal formidle forståing for viktigheten av å ta utgangspunkt i elevenes forkunnskaper og læringsstrategiar og at vidareutvikling av disse krev tilrettelegging for observasjon, refleksjon, språksetting og fagleg dialog knytt til ulike former for problemløysing</w:t>
            </w:r>
          </w:p>
          <w:p w:rsidR="00FB1919" w:rsidRPr="0000532F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16"/>
                <w:szCs w:val="16"/>
                <w:lang w:val="nn-NO"/>
              </w:rPr>
            </w:pPr>
          </w:p>
          <w:p w:rsidR="00FB1919" w:rsidRPr="0000532F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00532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Innhald: </w:t>
            </w:r>
          </w:p>
          <w:p w:rsidR="00FB1919" w:rsidRPr="0000532F" w:rsidRDefault="00BE3DD3" w:rsidP="00BE3DD3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00532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Emnet </w:t>
            </w:r>
            <w:r w:rsidR="002373C0" w:rsidRPr="0000532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tar opp tema som </w:t>
            </w:r>
            <w:r w:rsidR="005F2ABB" w:rsidRPr="0000532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analyse av læreplaner, </w:t>
            </w:r>
            <w:r w:rsidR="002373C0" w:rsidRPr="0000532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planlegging av undervisning, fagsyn, </w:t>
            </w:r>
            <w:r w:rsidR="00E74BD6" w:rsidRPr="0000532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arbeidsmåtar,</w:t>
            </w:r>
            <w:r w:rsidR="002373C0" w:rsidRPr="0000532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r w:rsidR="005F2ABB" w:rsidRPr="0000532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vurdering for læring</w:t>
            </w:r>
            <w:r w:rsidR="002373C0" w:rsidRPr="0000532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og sluttvurdering samt refleksjon over eigen undervisningspraksis.</w:t>
            </w:r>
            <w:r w:rsidR="00E74BD6" w:rsidRPr="0000532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r w:rsidR="0000532F" w:rsidRPr="0000532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Innan</w:t>
            </w:r>
            <w:r w:rsidR="005F2ABB" w:rsidRPr="0000532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læringsteori vil teori og </w:t>
            </w:r>
            <w:r w:rsidR="0000532F" w:rsidRPr="0000532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metodar</w:t>
            </w:r>
            <w:r w:rsidR="005F2ABB" w:rsidRPr="0000532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knytt </w:t>
            </w:r>
            <w:r w:rsidR="0000532F" w:rsidRPr="0000532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til fagleg</w:t>
            </w:r>
            <w:r w:rsidR="005F2ABB" w:rsidRPr="0000532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dialog, lesing, </w:t>
            </w:r>
            <w:r w:rsidR="005F2ABB" w:rsidRPr="0000532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lastRenderedPageBreak/>
              <w:t xml:space="preserve">skriving, problemløysing og </w:t>
            </w:r>
            <w:r w:rsidR="00035570" w:rsidRPr="0000532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omgrepa representasjonsformer, kunnskapstransformering </w:t>
            </w:r>
            <w:r w:rsidR="005F2ABB" w:rsidRPr="0000532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og læringsstrategiar</w:t>
            </w:r>
            <w:r w:rsidRPr="0000532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bli tatt opp</w:t>
            </w:r>
            <w:r w:rsidR="005F2ABB" w:rsidRPr="0000532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. </w:t>
            </w:r>
            <w:r w:rsidR="00E74BD6" w:rsidRPr="0000532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Studenten vil også verta kjent med omgrepa allmenndanning, </w:t>
            </w:r>
            <w:r w:rsidR="005F2ABB" w:rsidRPr="0000532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undervisning for berekraftig utvikling, </w:t>
            </w:r>
            <w:r w:rsidR="00E74BD6" w:rsidRPr="0000532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utforskande arbeidsmåtar, modellering, og utfordringar og moglegheiter knytt til bruk av IKT og praktiske arbeid i fysikk.</w:t>
            </w:r>
            <w:r w:rsidR="005F2ABB" w:rsidRPr="0000532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lastRenderedPageBreak/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æ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utb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y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FB1919" w:rsidRPr="00E33BA5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(endret </w:t>
            </w:r>
            <w:r w:rsidR="00D80B5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standardoppsett og introsetning)</w:t>
            </w:r>
          </w:p>
          <w:p w:rsidR="00FB1919" w:rsidRPr="00E33BA5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>Learning Outcomes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00532F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0532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Studenten skal ved avslutta emne ha følgjande læringsutbyte definert i kunnskapar, ferdigheiter og generell kompetanse:  </w:t>
            </w:r>
          </w:p>
          <w:p w:rsidR="00FB1919" w:rsidRPr="0000532F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00532F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Kunnskapar</w:t>
            </w:r>
          </w:p>
          <w:p w:rsidR="00FB1919" w:rsidRPr="0000532F" w:rsidRDefault="00FB1919" w:rsidP="00E74BD6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0532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  <w:r w:rsidR="00E74BD6" w:rsidRPr="0000532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har</w:t>
            </w:r>
          </w:p>
          <w:p w:rsidR="001E38A5" w:rsidRPr="0000532F" w:rsidRDefault="00E74BD6" w:rsidP="000C2615">
            <w:pPr>
              <w:numPr>
                <w:ilvl w:val="0"/>
                <w:numId w:val="6"/>
              </w:numPr>
              <w:spacing w:after="40" w:line="240" w:lineRule="auto"/>
              <w:rPr>
                <w:rFonts w:ascii="Times New Roman" w:hAnsi="Times New Roman"/>
                <w:sz w:val="20"/>
                <w:szCs w:val="20"/>
                <w:lang w:val="nn-NO"/>
              </w:rPr>
            </w:pPr>
            <w:r w:rsidRPr="0000532F">
              <w:rPr>
                <w:rFonts w:ascii="Times New Roman" w:hAnsi="Times New Roman"/>
                <w:sz w:val="20"/>
                <w:szCs w:val="20"/>
                <w:lang w:val="nn-NO"/>
              </w:rPr>
              <w:t>brei kunnskap om overordna grunngjevnader og målsetningar for skulefaga naturfag og fysikk</w:t>
            </w:r>
            <w:r w:rsidR="001E38A5" w:rsidRPr="0000532F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 og </w:t>
            </w:r>
            <w:r w:rsidR="0000532F" w:rsidRPr="0000532F">
              <w:rPr>
                <w:rFonts w:ascii="Times New Roman" w:hAnsi="Times New Roman"/>
                <w:sz w:val="20"/>
                <w:szCs w:val="20"/>
                <w:lang w:val="nn-NO"/>
              </w:rPr>
              <w:t>korleis</w:t>
            </w:r>
            <w:r w:rsidR="001E38A5" w:rsidRPr="0000532F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 måla kan realiserast</w:t>
            </w:r>
            <w:r w:rsidRPr="0000532F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 </w:t>
            </w:r>
          </w:p>
          <w:p w:rsidR="00E74BD6" w:rsidRPr="0000532F" w:rsidRDefault="00603544" w:rsidP="000C2615">
            <w:pPr>
              <w:numPr>
                <w:ilvl w:val="0"/>
                <w:numId w:val="6"/>
              </w:num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</w:pPr>
            <w:r w:rsidRPr="0000532F">
              <w:rPr>
                <w:rFonts w:ascii="Times New Roman" w:hAnsi="Times New Roman"/>
                <w:sz w:val="20"/>
                <w:szCs w:val="20"/>
                <w:lang w:val="nn-NO"/>
              </w:rPr>
              <w:t>brei</w:t>
            </w:r>
            <w:r w:rsidR="00E74BD6" w:rsidRPr="0000532F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 kunnskap om bruk av ulike </w:t>
            </w:r>
            <w:r w:rsidR="001E38A5" w:rsidRPr="0000532F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elevaktive </w:t>
            </w:r>
            <w:r w:rsidR="00E74BD6" w:rsidRPr="0000532F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 xml:space="preserve">arbeidsmåtar, læremiddel og </w:t>
            </w:r>
            <w:r w:rsidR="001E38A5" w:rsidRPr="0000532F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>lærings</w:t>
            </w:r>
            <w:r w:rsidR="0000532F" w:rsidRPr="0000532F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>ressursar</w:t>
            </w:r>
            <w:r w:rsidR="0000532F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 xml:space="preserve"> </w:t>
            </w:r>
            <w:r w:rsidR="00E74BD6" w:rsidRPr="0000532F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i fysikk og naturfag </w:t>
            </w:r>
          </w:p>
          <w:p w:rsidR="00E74BD6" w:rsidRPr="0000532F" w:rsidRDefault="00E74BD6" w:rsidP="000C2615">
            <w:pPr>
              <w:numPr>
                <w:ilvl w:val="0"/>
                <w:numId w:val="6"/>
              </w:numPr>
              <w:spacing w:after="40" w:line="240" w:lineRule="auto"/>
              <w:rPr>
                <w:rFonts w:ascii="Times New Roman" w:hAnsi="Times New Roman"/>
                <w:sz w:val="20"/>
                <w:szCs w:val="20"/>
                <w:lang w:val="nn-NO"/>
              </w:rPr>
            </w:pPr>
            <w:r w:rsidRPr="0000532F">
              <w:rPr>
                <w:rFonts w:ascii="Times New Roman" w:hAnsi="Times New Roman"/>
                <w:sz w:val="20"/>
                <w:szCs w:val="20"/>
                <w:lang w:val="nn-NO"/>
              </w:rPr>
              <w:t>god  kunnsk</w:t>
            </w:r>
            <w:r w:rsidR="00035570" w:rsidRPr="0000532F">
              <w:rPr>
                <w:rFonts w:ascii="Times New Roman" w:hAnsi="Times New Roman"/>
                <w:sz w:val="20"/>
                <w:szCs w:val="20"/>
                <w:lang w:val="nn-NO"/>
              </w:rPr>
              <w:t>ap om prinsipp og metodar for tilrettelegging for læring, utvikling av læringsstrategiar og vurdering av</w:t>
            </w:r>
            <w:r w:rsidRPr="0000532F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 </w:t>
            </w:r>
            <w:r w:rsidRPr="0000532F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 xml:space="preserve">skulearbeid </w:t>
            </w:r>
          </w:p>
          <w:p w:rsidR="00FB1919" w:rsidRPr="0000532F" w:rsidRDefault="00FB1919" w:rsidP="00892FCB">
            <w:pPr>
              <w:pStyle w:val="Listeavsnitt"/>
              <w:widowControl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00532F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00532F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Ferdigheiter</w:t>
            </w:r>
          </w:p>
          <w:p w:rsidR="00FB1919" w:rsidRPr="0000532F" w:rsidRDefault="00E74BD6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0532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 kan</w:t>
            </w:r>
          </w:p>
          <w:p w:rsidR="00E74BD6" w:rsidRPr="0000532F" w:rsidRDefault="00E74BD6" w:rsidP="00CA68E1">
            <w:pPr>
              <w:numPr>
                <w:ilvl w:val="0"/>
                <w:numId w:val="6"/>
              </w:numPr>
              <w:spacing w:after="4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</w:pPr>
            <w:r w:rsidRPr="0000532F">
              <w:rPr>
                <w:rFonts w:ascii="Times New Roman" w:hAnsi="Times New Roman"/>
                <w:sz w:val="20"/>
                <w:szCs w:val="20"/>
                <w:lang w:val="nn-NO"/>
              </w:rPr>
              <w:t>iden</w:t>
            </w:r>
            <w:r w:rsidR="001C4D2F" w:rsidRPr="0000532F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tifisere faglege kjerneidear, konkretiseringar </w:t>
            </w:r>
            <w:r w:rsidR="00A33447" w:rsidRPr="0000532F">
              <w:rPr>
                <w:rFonts w:ascii="Times New Roman" w:hAnsi="Times New Roman"/>
                <w:sz w:val="20"/>
                <w:szCs w:val="20"/>
                <w:lang w:val="nn-NO"/>
              </w:rPr>
              <w:t>og progresjonsløp</w:t>
            </w:r>
            <w:r w:rsidR="001C4D2F" w:rsidRPr="0000532F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, og </w:t>
            </w:r>
            <w:r w:rsidRPr="0000532F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leggja fram </w:t>
            </w:r>
            <w:r w:rsidRPr="0000532F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>fagstoff</w:t>
            </w:r>
            <w:r w:rsidRPr="0000532F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 </w:t>
            </w:r>
            <w:r w:rsidR="00CA68E1" w:rsidRPr="0000532F">
              <w:rPr>
                <w:rFonts w:ascii="Times New Roman" w:hAnsi="Times New Roman"/>
                <w:sz w:val="20"/>
                <w:szCs w:val="20"/>
                <w:lang w:val="nn-NO"/>
              </w:rPr>
              <w:t>slik at det blir</w:t>
            </w:r>
            <w:r w:rsidRPr="0000532F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 tilgjengeleg for ulike elevar </w:t>
            </w:r>
          </w:p>
          <w:p w:rsidR="00356A04" w:rsidRPr="0000532F" w:rsidRDefault="00356A04" w:rsidP="00202CF1">
            <w:pPr>
              <w:numPr>
                <w:ilvl w:val="0"/>
                <w:numId w:val="6"/>
              </w:numPr>
              <w:spacing w:after="4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</w:pPr>
            <w:r w:rsidRPr="0000532F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 xml:space="preserve">planlegge, grunngje, gjennomføre og vurdere undervisningsøkter </w:t>
            </w:r>
            <w:r w:rsidR="001C4D2F" w:rsidRPr="0000532F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 xml:space="preserve">som </w:t>
            </w:r>
            <w:r w:rsidRPr="0000532F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 xml:space="preserve">fremmer </w:t>
            </w:r>
            <w:r w:rsidR="0000532F" w:rsidRPr="0000532F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>utvikling</w:t>
            </w:r>
            <w:r w:rsidR="00035570" w:rsidRPr="0000532F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 xml:space="preserve"> av kompetansar</w:t>
            </w:r>
            <w:r w:rsidRPr="0000532F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 xml:space="preserve"> </w:t>
            </w:r>
          </w:p>
          <w:p w:rsidR="00202CF1" w:rsidRPr="0000532F" w:rsidRDefault="00356A04" w:rsidP="00202CF1">
            <w:pPr>
              <w:numPr>
                <w:ilvl w:val="0"/>
                <w:numId w:val="6"/>
              </w:numPr>
              <w:spacing w:after="4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</w:pPr>
            <w:r w:rsidRPr="0000532F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>kommunisere med elevane inn mot deira nivå både generelt, om fagstoffet og om deira læring</w:t>
            </w:r>
            <w:r w:rsidR="00603544" w:rsidRPr="0000532F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>, og praktisere undervegsvurdering</w:t>
            </w:r>
          </w:p>
          <w:p w:rsidR="004554DF" w:rsidRPr="0000532F" w:rsidRDefault="001C4D2F" w:rsidP="00202CF1">
            <w:pPr>
              <w:numPr>
                <w:ilvl w:val="0"/>
                <w:numId w:val="6"/>
              </w:numPr>
              <w:spacing w:after="4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</w:pPr>
            <w:r w:rsidRPr="0000532F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 xml:space="preserve">anvende </w:t>
            </w:r>
            <w:r w:rsidR="00A33447" w:rsidRPr="0000532F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 xml:space="preserve">elevaktive og </w:t>
            </w:r>
            <w:r w:rsidRPr="0000532F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 xml:space="preserve">utforskande arbeidsmåtar og </w:t>
            </w:r>
            <w:r w:rsidR="00E74BD6" w:rsidRPr="0000532F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 xml:space="preserve">legga til rette for </w:t>
            </w:r>
            <w:r w:rsidR="0000532F" w:rsidRPr="0000532F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>utvikling</w:t>
            </w:r>
            <w:r w:rsidRPr="0000532F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 xml:space="preserve"> av miljømedvit, </w:t>
            </w:r>
            <w:r w:rsidR="00E74BD6" w:rsidRPr="0000532F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>handlingskompetanse og kritisk tenking.</w:t>
            </w:r>
          </w:p>
          <w:p w:rsidR="00FB1919" w:rsidRPr="0000532F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00532F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00532F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 xml:space="preserve">Generell </w:t>
            </w:r>
            <w:r w:rsidR="00202CF1" w:rsidRPr="0000532F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kompetanse</w:t>
            </w:r>
          </w:p>
          <w:p w:rsidR="00FB1919" w:rsidRPr="0000532F" w:rsidRDefault="00E74BD6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0532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 kan</w:t>
            </w:r>
          </w:p>
          <w:p w:rsidR="00CA68E1" w:rsidRPr="0000532F" w:rsidRDefault="00CA68E1" w:rsidP="00CA68E1">
            <w:pPr>
              <w:numPr>
                <w:ilvl w:val="0"/>
                <w:numId w:val="6"/>
              </w:numPr>
              <w:spacing w:after="40" w:line="240" w:lineRule="auto"/>
              <w:rPr>
                <w:rFonts w:ascii="Times New Roman" w:hAnsi="Times New Roman"/>
                <w:sz w:val="20"/>
                <w:szCs w:val="20"/>
                <w:lang w:val="nn-NO"/>
              </w:rPr>
            </w:pPr>
            <w:r w:rsidRPr="0000532F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>søke opp relevant fag- og forskingslitteratur og bruke denne i argumentasjon om didaktiske val og vurderingar</w:t>
            </w:r>
          </w:p>
          <w:p w:rsidR="00CA68E1" w:rsidRPr="0000532F" w:rsidRDefault="00E74BD6" w:rsidP="00CA68E1">
            <w:pPr>
              <w:widowControl/>
              <w:numPr>
                <w:ilvl w:val="0"/>
                <w:numId w:val="6"/>
              </w:numPr>
              <w:spacing w:after="40" w:line="240" w:lineRule="auto"/>
              <w:rPr>
                <w:rFonts w:ascii="Times New Roman" w:hAnsi="Times New Roman"/>
                <w:sz w:val="20"/>
                <w:szCs w:val="20"/>
                <w:lang w:val="nn-NO"/>
              </w:rPr>
            </w:pPr>
            <w:r w:rsidRPr="0000532F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undersøke og reflektere innsiktsfult over undervisning og </w:t>
            </w:r>
            <w:r w:rsidR="00202CF1" w:rsidRPr="0000532F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deltakarars </w:t>
            </w:r>
            <w:r w:rsidRPr="0000532F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responsar på denne </w:t>
            </w:r>
            <w:r w:rsidR="004E05F2" w:rsidRPr="0000532F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alene og i </w:t>
            </w:r>
            <w:r w:rsidR="00CA68E1" w:rsidRPr="0000532F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 xml:space="preserve">samarbeide med kollegaer/medstudentar </w:t>
            </w:r>
          </w:p>
          <w:p w:rsidR="00FB1919" w:rsidRPr="0000532F" w:rsidRDefault="00E74BD6" w:rsidP="00CA68E1">
            <w:pPr>
              <w:numPr>
                <w:ilvl w:val="0"/>
                <w:numId w:val="6"/>
              </w:numPr>
              <w:spacing w:after="40" w:line="240" w:lineRule="auto"/>
              <w:rPr>
                <w:rFonts w:ascii="Times New Roman" w:hAnsi="Times New Roman"/>
                <w:sz w:val="20"/>
                <w:szCs w:val="20"/>
                <w:lang w:val="nn-NO"/>
              </w:rPr>
            </w:pPr>
            <w:r w:rsidRPr="0000532F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>formidle fagdidaktiske problemstillingar og teori</w:t>
            </w:r>
            <w:r w:rsidR="0000532F" w:rsidRPr="0000532F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>ar</w:t>
            </w:r>
            <w:r w:rsidRPr="0000532F">
              <w:rPr>
                <w:rFonts w:ascii="Times New Roman" w:eastAsia="Times New Roman" w:hAnsi="Times New Roman"/>
                <w:sz w:val="20"/>
                <w:szCs w:val="20"/>
                <w:lang w:val="nn-NO" w:eastAsia="nb-NO"/>
              </w:rPr>
              <w:t xml:space="preserve"> til kollegaer og til allmennheita</w:t>
            </w:r>
          </w:p>
        </w:tc>
      </w:tr>
      <w:tr w:rsidR="00FB1919" w:rsidRPr="002373C0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726B2E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Krav til forkunnskapar</w:t>
            </w:r>
          </w:p>
          <w:p w:rsidR="00FB1919" w:rsidRPr="00726B2E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>Required Previous Knowledge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B4" w:rsidRDefault="006553B4" w:rsidP="006553B4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660AF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Ingen, men </w:t>
            </w:r>
            <w:r>
              <w:t xml:space="preserve">Physdid220 </w:t>
            </w:r>
            <w:r w:rsidRPr="00660AF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må normalt tas parallelt med praksisemnet </w:t>
            </w:r>
            <w:hyperlink r:id="rId8" w:history="1"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ILPRA</w:t>
              </w:r>
            </w:hyperlink>
            <w:r w:rsidRPr="00660AF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</w:p>
          <w:p w:rsidR="00FB1919" w:rsidRDefault="00FB1919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FB1919" w:rsidRDefault="00FB1919" w:rsidP="002373C0">
            <w:pPr>
              <w:spacing w:after="0" w:line="268" w:lineRule="exact"/>
              <w:ind w:right="-20"/>
              <w:rPr>
                <w:rFonts w:asciiTheme="minorHAnsi" w:hAnsiTheme="minorHAnsi" w:cstheme="minorHAnsi"/>
                <w:color w:val="FF0000"/>
                <w:sz w:val="20"/>
                <w:szCs w:val="20"/>
                <w:lang w:val="nn-NO"/>
              </w:rPr>
            </w:pP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Tilrådde forkunnskapar         </w:t>
            </w:r>
          </w:p>
          <w:p w:rsidR="00FB1919" w:rsidRPr="00FB1919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</w:pPr>
            <w:r w:rsidRPr="00FB1919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 xml:space="preserve">Recommended previous Knowledge                              </w:t>
            </w:r>
          </w:p>
          <w:p w:rsidR="00FB1919" w:rsidRPr="00FB1919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2373C0" w:rsidRDefault="00C30E4E" w:rsidP="00FB1919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30E4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Natdid210, </w:t>
            </w:r>
            <w:r w:rsidR="002373C0" w:rsidRPr="00C30E4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Peda120</w:t>
            </w:r>
            <w:r w:rsidR="00CE61BB" w:rsidRPr="00C30E4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, Peda121</w:t>
            </w:r>
          </w:p>
        </w:tc>
      </w:tr>
      <w:tr w:rsidR="00FB1919" w:rsidRPr="000C2DD4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Studiepoengsreduksjon</w:t>
            </w:r>
          </w:p>
          <w:p w:rsidR="00FB1919" w:rsidRPr="00D80B54" w:rsidRDefault="00FB1919" w:rsidP="00D80B54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(tidlegare Fagleg overlap)</w:t>
            </w:r>
          </w:p>
          <w:p w:rsidR="00FB1919" w:rsidRPr="00D80B54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D80B54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lastRenderedPageBreak/>
              <w:t>Credit Reduction due to Course Overlap</w:t>
            </w:r>
            <w:r w:rsidRPr="00D80B54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ab/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DB6009" w:rsidRDefault="000B5183" w:rsidP="00D9641E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lastRenderedPageBreak/>
              <w:t>Ingen [None</w:t>
            </w:r>
            <w:r w:rsidR="00DB6009" w:rsidRPr="00DB6009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]</w:t>
            </w:r>
          </w:p>
        </w:tc>
      </w:tr>
      <w:tr w:rsidR="00FB1919" w:rsidRPr="00FB1919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726B2E" w:rsidRDefault="00FB1919" w:rsidP="00D80B54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Krav til Studierett</w:t>
            </w:r>
          </w:p>
          <w:p w:rsidR="00FB1919" w:rsidRPr="00726B2E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Access to the Course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oppstart på emnet er det krav om ein studierett knytt til Det matematisk-naturvitskaplege fakultet </w:t>
            </w:r>
            <w:hyperlink r:id="rId9" w:history="1">
              <w:r w:rsidRPr="00FB1919">
                <w:rPr>
                  <w:rStyle w:val="Hyperkobling"/>
                  <w:rFonts w:asciiTheme="minorHAnsi" w:hAnsiTheme="minorHAnsi" w:cstheme="minorHAnsi"/>
                  <w:sz w:val="20"/>
                  <w:szCs w:val="20"/>
                  <w:lang w:val="nn-NO"/>
                </w:rPr>
                <w:t>http://www.uib.no/matnat/52646/opptak-ved-mn-fakultetet</w:t>
              </w:r>
            </w:hyperlink>
          </w:p>
          <w:p w:rsidR="00FB1919" w:rsidRPr="00CE61BB" w:rsidRDefault="00FB1919" w:rsidP="00CE61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Access to the course requires admission to the Faculty of Mathematics and Natural Sciences</w:t>
            </w:r>
          </w:p>
        </w:tc>
      </w:tr>
      <w:tr w:rsidR="00FB1919" w:rsidRPr="00FB1919" w:rsidTr="00FB1919">
        <w:trPr>
          <w:trHeight w:val="272"/>
        </w:trPr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Undervisningsformer og 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omfang av organisert un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E33BA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FB1919" w:rsidRPr="00D80B54" w:rsidRDefault="00D80B54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</w:pPr>
            <w:r w:rsidRPr="00510586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</w:rPr>
              <w:t xml:space="preserve">  </w:t>
            </w:r>
            <w:r w:rsidR="00FB1919" w:rsidRPr="00D80B54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 xml:space="preserve">Teaching Methods and Extent of </w:t>
            </w:r>
            <w:r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 xml:space="preserve">   </w:t>
            </w:r>
            <w:r w:rsidR="00FB1919" w:rsidRPr="00D80B54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>Organized Teaching</w:t>
            </w:r>
          </w:p>
        </w:tc>
        <w:tc>
          <w:tcPr>
            <w:tcW w:w="10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1BB" w:rsidRPr="00CE61BB" w:rsidRDefault="0000532F" w:rsidP="00CE61BB">
            <w:pPr>
              <w:rPr>
                <w:rFonts w:ascii="Times New Roman" w:hAnsi="Times New Roman"/>
                <w:sz w:val="20"/>
                <w:szCs w:val="20"/>
                <w:lang w:val="nn-NO"/>
              </w:rPr>
            </w:pPr>
            <w:r>
              <w:rPr>
                <w:rFonts w:ascii="Times New Roman" w:hAnsi="Times New Roman"/>
                <w:sz w:val="20"/>
                <w:szCs w:val="20"/>
                <w:lang w:val="nn-NO"/>
              </w:rPr>
              <w:t>28</w:t>
            </w:r>
            <w:r w:rsidR="00CE61BB" w:rsidRPr="00CE61BB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 </w:t>
            </w:r>
            <w:r w:rsidR="004E30EE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timar forelesingar </w:t>
            </w:r>
            <w:r w:rsidR="00E36AE2" w:rsidRPr="007070F4">
              <w:rPr>
                <w:rFonts w:ascii="Times New Roman" w:hAnsi="Times New Roman"/>
                <w:sz w:val="20"/>
                <w:szCs w:val="20"/>
                <w:lang w:val="nn-NO"/>
              </w:rPr>
              <w:t>fordelt på to semestre</w:t>
            </w:r>
            <w:r w:rsidR="00E36AE2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 </w:t>
            </w:r>
          </w:p>
          <w:p w:rsidR="00CE61BB" w:rsidRPr="00CE61BB" w:rsidRDefault="00E36AE2" w:rsidP="00CE61BB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="Times New Roman" w:hAnsi="Times New Roman"/>
                <w:sz w:val="20"/>
                <w:szCs w:val="20"/>
                <w:lang w:val="nb-NO"/>
              </w:rPr>
              <w:t>12</w:t>
            </w:r>
            <w:r w:rsidR="00CE61BB" w:rsidRPr="00A06172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</w:t>
            </w:r>
            <w:r w:rsidR="004E30EE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timar seminar </w:t>
            </w:r>
            <w:r>
              <w:rPr>
                <w:rFonts w:ascii="Times New Roman" w:hAnsi="Times New Roman"/>
                <w:sz w:val="20"/>
                <w:szCs w:val="20"/>
                <w:lang w:val="nb-NO"/>
              </w:rPr>
              <w:t>fordelt på to semestre</w:t>
            </w:r>
            <w:r w:rsidR="004E30EE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</w:t>
            </w:r>
          </w:p>
          <w:p w:rsidR="00FB1919" w:rsidRPr="00531028" w:rsidRDefault="00FB1919" w:rsidP="00D9641E">
            <w:pPr>
              <w:rPr>
                <w:rFonts w:asciiTheme="minorHAnsi" w:hAnsiTheme="minorHAnsi" w:cstheme="minorHAnsi"/>
              </w:rPr>
            </w:pPr>
          </w:p>
        </w:tc>
      </w:tr>
      <w:tr w:rsidR="00FB1919" w:rsidRPr="00FB1919" w:rsidTr="00FB1919">
        <w:trPr>
          <w:trHeight w:val="272"/>
        </w:trPr>
        <w:tc>
          <w:tcPr>
            <w:tcW w:w="3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7070F4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Obligatorisk undervisningsaktivitet</w:t>
            </w:r>
          </w:p>
          <w:p w:rsidR="00FB1919" w:rsidRPr="00A76CAD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Compulsory Assignments and Attendance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B" w:rsidRPr="007070F4" w:rsidRDefault="00CE61BB" w:rsidP="00CE61BB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7070F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Tre obligatoriske skriftlige innleveringer inkludert innleveringer underveis og deltaking i responsgrupper.</w:t>
            </w:r>
          </w:p>
          <w:p w:rsidR="00CE61BB" w:rsidRPr="007070F4" w:rsidRDefault="00CE61BB" w:rsidP="00CE61BB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7070F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Tre munnlege oppgåver med framlegging på seminar </w:t>
            </w:r>
          </w:p>
          <w:p w:rsidR="00FB1919" w:rsidRPr="007070F4" w:rsidRDefault="00FB1919" w:rsidP="00CE61BB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7070F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Godkjent obligatorisk aktivitet er gyldig i </w:t>
            </w:r>
            <w:r w:rsidR="00CE61BB" w:rsidRPr="007070F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3</w:t>
            </w:r>
            <w:r w:rsidRPr="007070F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påfølgande semester etter godkjenninga.</w:t>
            </w:r>
          </w:p>
        </w:tc>
      </w:tr>
      <w:tr w:rsidR="00FB1919" w:rsidRPr="00E74BD6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Vurderingsformer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E33BA5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Forms of Assessment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 emnet nyttar ein følgjande vurderingsformer:</w:t>
            </w:r>
          </w:p>
          <w:p w:rsidR="00E74BD6" w:rsidRPr="00100730" w:rsidRDefault="00E74BD6" w:rsidP="00D9641E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10073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Skriftlig oppgåve </w:t>
            </w:r>
            <w:r w:rsidR="00202CF1" w:rsidRPr="0010073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med krav til analyse av elevobservasjonar og erfaringar frå praksis, utgjer 40 </w:t>
            </w:r>
            <w:r w:rsidRPr="0010073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% av karakteren (første semester)</w:t>
            </w:r>
          </w:p>
          <w:p w:rsidR="00E74BD6" w:rsidRDefault="00E74BD6" w:rsidP="00D9641E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Munnleg eksamen (andre semester)</w:t>
            </w:r>
          </w:p>
          <w:p w:rsidR="00FB1919" w:rsidRPr="00E74BD6" w:rsidRDefault="00FB1919" w:rsidP="00E74BD6">
            <w:pPr>
              <w:pStyle w:val="Listeavsnitt"/>
              <w:rPr>
                <w:rFonts w:asciiTheme="minorHAnsi" w:hAnsiTheme="minorHAnsi" w:cstheme="minorHAnsi"/>
                <w:b/>
                <w:i/>
                <w:sz w:val="20"/>
                <w:szCs w:val="20"/>
                <w:lang w:val="nn-NO"/>
              </w:rPr>
            </w:pPr>
          </w:p>
        </w:tc>
      </w:tr>
      <w:tr w:rsidR="00FB1919" w:rsidRPr="00E74BD6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Hjelpemiddel til eksamen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E33BA5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Examination Support Material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74BD6" w:rsidRDefault="00FB1919" w:rsidP="00344522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E74BD6" w:rsidRDefault="00FB1919" w:rsidP="00344522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E74BD6" w:rsidRDefault="00FB1919" w:rsidP="00344522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Karakterskala </w:t>
            </w:r>
          </w:p>
          <w:p w:rsidR="00D80B54" w:rsidRPr="00A76CAD" w:rsidRDefault="00D80B54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A76CAD" w:rsidRDefault="00D80B54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  </w:t>
            </w:r>
            <w:r w:rsidR="00FB1919"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Grading Scale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726B2E" w:rsidRDefault="00FB1919" w:rsidP="00D9641E">
            <w:pPr>
              <w:rPr>
                <w:rFonts w:asciiTheme="minorHAnsi" w:eastAsia="SimSun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Ved sensur vert karakterskalaen A-F nytta.  </w:t>
            </w:r>
            <w:r w:rsidRPr="00726B2E"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Pr="00726B2E">
              <w:rPr>
                <w:rFonts w:asciiTheme="minorHAnsi" w:eastAsia="SimSun" w:hAnsiTheme="minorHAnsi" w:cstheme="minorHAnsi"/>
                <w:i/>
                <w:sz w:val="20"/>
                <w:szCs w:val="20"/>
              </w:rPr>
              <w:t>The grading scale used is A to F. Grade A is the highest passing grade in the grading scale, grade F is a fail.]</w:t>
            </w:r>
          </w:p>
          <w:p w:rsidR="00FB1919" w:rsidRPr="007070F4" w:rsidRDefault="00FB1919" w:rsidP="0087454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Vurderingssemester</w:t>
            </w: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Assessment Semester</w:t>
            </w:r>
          </w:p>
          <w:p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74542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nn-NO"/>
              </w:rPr>
              <w:t>Det er ordinær eksamen kvart semester. I semesteret utan undervisning er eksamen tidleg i semesteret.</w:t>
            </w:r>
          </w:p>
          <w:p w:rsidR="00FB1919" w:rsidRPr="00603C92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Spring semester and autumn semester.</w:t>
            </w:r>
            <w:r>
              <w:rPr>
                <w:rFonts w:asciiTheme="minorHAnsi" w:hAnsiTheme="minorHAnsi" w:cstheme="minorHAnsi"/>
                <w:i/>
                <w:lang w:val="nn-NO"/>
              </w:rPr>
              <w:t xml:space="preserve"> </w:t>
            </w:r>
          </w:p>
        </w:tc>
      </w:tr>
      <w:tr w:rsidR="00FB1919" w:rsidRPr="00FB1919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Litteraturliste</w:t>
            </w:r>
          </w:p>
          <w:p w:rsidR="00FB1919" w:rsidRPr="00A76CAD" w:rsidRDefault="00FB1919" w:rsidP="00FB1919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Reading List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Litteraturlista vil vere klar innan 01.06. for haustsemesteret og  01.01. for vårsemesteret.</w:t>
            </w:r>
          </w:p>
          <w:p w:rsidR="00FB1919" w:rsidRPr="00CA3BC2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CA3BC2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reading list will be available within June 1st for the autumn semester and January 1st for the spring semester.</w:t>
            </w:r>
          </w:p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ee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l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</w:p>
          <w:p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Evaluation</w:t>
            </w:r>
          </w:p>
          <w:p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UiB og instituttet </w:t>
            </w:r>
            <w:r w:rsidRPr="00CA3BC2"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sitt kvalitetssikringssystem. </w:t>
            </w:r>
          </w:p>
          <w:p w:rsidR="00FB1919" w:rsidRPr="00CA3BC2" w:rsidRDefault="00FB1919" w:rsidP="00D9641E">
            <w:pPr>
              <w:rPr>
                <w:rFonts w:asciiTheme="minorHAnsi" w:hAnsiTheme="minorHAnsi" w:cstheme="minorHAnsi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course will be evaluated by the students in accordance with the quality control system at UiB and the department.</w:t>
            </w:r>
          </w:p>
        </w:tc>
      </w:tr>
      <w:tr w:rsidR="00FB1919" w:rsidRPr="007871B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Programansvarleg</w:t>
            </w:r>
          </w:p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Programme Committee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Programme Committee is responsible for the content, structure and quality  of the programme and courses.</w:t>
            </w:r>
          </w:p>
        </w:tc>
      </w:tr>
      <w:tr w:rsidR="00FB1919" w:rsidRPr="007070F4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Emneansvarleg</w:t>
            </w:r>
          </w:p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Course Coordinator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Emneansvarleg og administrativ kontaktperson finn du på Mitt UiB, kontakt eventuelt studiekonsulenten på instituttet.</w:t>
            </w:r>
          </w:p>
          <w:p w:rsidR="00FB1919" w:rsidRPr="00510586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Contact information for the course coordinator is </w:t>
            </w:r>
            <w:r w:rsidR="00D80B54"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available</w:t>
            </w:r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at «Mitt UiB», alternatively contact the student advisor.</w:t>
            </w:r>
          </w:p>
          <w:p w:rsidR="00FB1919" w:rsidRPr="00510586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Administrativt ansvarleg</w:t>
            </w:r>
          </w:p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Administrator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10586" w:rsidRDefault="00FB1919" w:rsidP="007871BA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Det matematisk-naturvitenskapelige fakultet v/ Institutt for fysikk og teknologi har det administrative ansvaret for emnet og studieprogrammet.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The Faculty of Mathematics and Natural Sciences and Department of Physics and Technology are  </w:t>
            </w:r>
            <w:r w:rsidRPr="00CA3BC2">
              <w:rPr>
                <w:rStyle w:val="trans"/>
                <w:sz w:val="20"/>
                <w:szCs w:val="20"/>
                <w:shd w:val="clear" w:color="auto" w:fill="FFFFFF"/>
              </w:rPr>
              <w:t>administratively responsible for the course.</w:t>
            </w:r>
          </w:p>
        </w:tc>
      </w:tr>
      <w:tr w:rsidR="00FB1919" w:rsidRPr="007871B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f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r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j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on</w:t>
            </w:r>
          </w:p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 </w:t>
            </w: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Contact Information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7871BA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Studierettleiar kan kontaktast her: </w:t>
            </w:r>
            <w:hyperlink r:id="rId10" w:history="1">
              <w:r w:rsidRPr="00CA3BC2">
                <w:rPr>
                  <w:rStyle w:val="Hyperkobling"/>
                  <w:lang w:val="nn-NO"/>
                </w:rPr>
                <w:t>studieveileder@ift.uib.no</w:t>
              </w:r>
            </w:hyperlink>
            <w:r w:rsidRPr="00CA3BC2">
              <w:rPr>
                <w:lang w:val="nn-NO"/>
              </w:rPr>
              <w:t xml:space="preserve"> 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Tlf</w:t>
            </w:r>
            <w:r w:rsidR="00D80B5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55 58 27 66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1919" w:rsidRPr="00CA3BC2" w:rsidRDefault="00FB1919" w:rsidP="007871BA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Contact information  student adviser: </w:t>
            </w:r>
            <w:hyperlink r:id="rId11" w:history="1">
              <w:r w:rsidRPr="00CA3BC2">
                <w:rPr>
                  <w:rStyle w:val="Hyperkobling"/>
                </w:rPr>
                <w:t>studieveileder@ift.uib.no</w:t>
              </w:r>
            </w:hyperlink>
            <w:r w:rsidRPr="00CA3BC2">
              <w:t xml:space="preserve"> 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Tlf</w:t>
            </w:r>
            <w:r w:rsidR="00D80B5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:</w:t>
            </w: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55 58 27 66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</w:tbl>
    <w:p w:rsidR="003F6242" w:rsidRPr="00A76CAD" w:rsidRDefault="003F6242" w:rsidP="00EF7272">
      <w:pPr>
        <w:widowControl/>
        <w:rPr>
          <w:rFonts w:asciiTheme="minorHAnsi" w:hAnsiTheme="minorHAnsi" w:cstheme="minorHAnsi"/>
          <w:lang w:val="nn-NO"/>
        </w:rPr>
      </w:pPr>
    </w:p>
    <w:sectPr w:rsidR="003F6242" w:rsidRPr="00A76CAD" w:rsidSect="004F647F">
      <w:footerReference w:type="default" r:id="rId12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203" w:rsidRDefault="00237203" w:rsidP="007E1FBB">
      <w:pPr>
        <w:spacing w:after="0" w:line="240" w:lineRule="auto"/>
      </w:pPr>
      <w:r>
        <w:separator/>
      </w:r>
    </w:p>
  </w:endnote>
  <w:end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203" w:rsidRDefault="00237203">
    <w:pPr>
      <w:pStyle w:val="Bunntekst"/>
      <w:jc w:val="right"/>
    </w:pPr>
  </w:p>
  <w:p w:rsidR="00237203" w:rsidRDefault="0023720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203" w:rsidRDefault="00237203" w:rsidP="007E1FBB">
      <w:pPr>
        <w:spacing w:after="0" w:line="240" w:lineRule="auto"/>
      </w:pPr>
      <w:r>
        <w:separator/>
      </w:r>
    </w:p>
  </w:footnote>
  <w:foot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25AA5"/>
    <w:multiLevelType w:val="multilevel"/>
    <w:tmpl w:val="7470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B639C"/>
    <w:multiLevelType w:val="multilevel"/>
    <w:tmpl w:val="6162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34B07"/>
    <w:multiLevelType w:val="multilevel"/>
    <w:tmpl w:val="4350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F939CB"/>
    <w:multiLevelType w:val="hybridMultilevel"/>
    <w:tmpl w:val="9B08ED5C"/>
    <w:lvl w:ilvl="0" w:tplc="6346145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14E7D"/>
    <w:multiLevelType w:val="hybridMultilevel"/>
    <w:tmpl w:val="A76690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5F"/>
    <w:rsid w:val="000039F1"/>
    <w:rsid w:val="0000532F"/>
    <w:rsid w:val="00010D80"/>
    <w:rsid w:val="0001217B"/>
    <w:rsid w:val="0002153D"/>
    <w:rsid w:val="0002387E"/>
    <w:rsid w:val="00035570"/>
    <w:rsid w:val="00035987"/>
    <w:rsid w:val="000374BE"/>
    <w:rsid w:val="00063146"/>
    <w:rsid w:val="00081041"/>
    <w:rsid w:val="000860D4"/>
    <w:rsid w:val="000868FF"/>
    <w:rsid w:val="000874B5"/>
    <w:rsid w:val="000903E4"/>
    <w:rsid w:val="00092E87"/>
    <w:rsid w:val="000A56A3"/>
    <w:rsid w:val="000A6F45"/>
    <w:rsid w:val="000B5183"/>
    <w:rsid w:val="000C2615"/>
    <w:rsid w:val="000C2DD4"/>
    <w:rsid w:val="000C3F6C"/>
    <w:rsid w:val="000D3AAA"/>
    <w:rsid w:val="000D4036"/>
    <w:rsid w:val="000D4AEE"/>
    <w:rsid w:val="000D564F"/>
    <w:rsid w:val="000E2DF4"/>
    <w:rsid w:val="00100730"/>
    <w:rsid w:val="00105412"/>
    <w:rsid w:val="00116C08"/>
    <w:rsid w:val="00143E6E"/>
    <w:rsid w:val="001538EC"/>
    <w:rsid w:val="00161863"/>
    <w:rsid w:val="001667D0"/>
    <w:rsid w:val="001715AD"/>
    <w:rsid w:val="00173262"/>
    <w:rsid w:val="0019154E"/>
    <w:rsid w:val="001C0BD4"/>
    <w:rsid w:val="001C4D2F"/>
    <w:rsid w:val="001C5710"/>
    <w:rsid w:val="001D28D4"/>
    <w:rsid w:val="001E38A5"/>
    <w:rsid w:val="001F096C"/>
    <w:rsid w:val="001F2701"/>
    <w:rsid w:val="00202CF1"/>
    <w:rsid w:val="00237203"/>
    <w:rsid w:val="002373C0"/>
    <w:rsid w:val="00261C7D"/>
    <w:rsid w:val="002622A7"/>
    <w:rsid w:val="0026246B"/>
    <w:rsid w:val="002706A5"/>
    <w:rsid w:val="00275823"/>
    <w:rsid w:val="00283F08"/>
    <w:rsid w:val="00294DCC"/>
    <w:rsid w:val="002A09B6"/>
    <w:rsid w:val="002A1058"/>
    <w:rsid w:val="002A240D"/>
    <w:rsid w:val="002A4C88"/>
    <w:rsid w:val="002D26F0"/>
    <w:rsid w:val="002D472C"/>
    <w:rsid w:val="00303AA1"/>
    <w:rsid w:val="0030421F"/>
    <w:rsid w:val="0032477C"/>
    <w:rsid w:val="00333278"/>
    <w:rsid w:val="00344522"/>
    <w:rsid w:val="00355065"/>
    <w:rsid w:val="00356A04"/>
    <w:rsid w:val="003757DF"/>
    <w:rsid w:val="003C70C0"/>
    <w:rsid w:val="003C766B"/>
    <w:rsid w:val="003F6242"/>
    <w:rsid w:val="004013F2"/>
    <w:rsid w:val="00404F26"/>
    <w:rsid w:val="00413405"/>
    <w:rsid w:val="00420E05"/>
    <w:rsid w:val="004236B9"/>
    <w:rsid w:val="00435B94"/>
    <w:rsid w:val="004402D8"/>
    <w:rsid w:val="004554DF"/>
    <w:rsid w:val="00474D4E"/>
    <w:rsid w:val="00475537"/>
    <w:rsid w:val="00484CF9"/>
    <w:rsid w:val="00497B50"/>
    <w:rsid w:val="004B5CCD"/>
    <w:rsid w:val="004E05F2"/>
    <w:rsid w:val="004E30EE"/>
    <w:rsid w:val="004F228D"/>
    <w:rsid w:val="004F647F"/>
    <w:rsid w:val="005009BC"/>
    <w:rsid w:val="00510586"/>
    <w:rsid w:val="0051340A"/>
    <w:rsid w:val="00517E2C"/>
    <w:rsid w:val="005204AE"/>
    <w:rsid w:val="00523C75"/>
    <w:rsid w:val="00530C27"/>
    <w:rsid w:val="00531028"/>
    <w:rsid w:val="0054518C"/>
    <w:rsid w:val="00581010"/>
    <w:rsid w:val="00591AB6"/>
    <w:rsid w:val="005A09D8"/>
    <w:rsid w:val="005B0137"/>
    <w:rsid w:val="005B23AE"/>
    <w:rsid w:val="005F0259"/>
    <w:rsid w:val="005F12A6"/>
    <w:rsid w:val="005F2ABB"/>
    <w:rsid w:val="00603544"/>
    <w:rsid w:val="00603C92"/>
    <w:rsid w:val="00614341"/>
    <w:rsid w:val="00615268"/>
    <w:rsid w:val="00627C88"/>
    <w:rsid w:val="006553B4"/>
    <w:rsid w:val="006614DD"/>
    <w:rsid w:val="00667040"/>
    <w:rsid w:val="00667AB2"/>
    <w:rsid w:val="00681E51"/>
    <w:rsid w:val="006904AB"/>
    <w:rsid w:val="00696C93"/>
    <w:rsid w:val="006A0CFC"/>
    <w:rsid w:val="006B6AB2"/>
    <w:rsid w:val="006C4FB8"/>
    <w:rsid w:val="006F3F5A"/>
    <w:rsid w:val="006F5BF6"/>
    <w:rsid w:val="007070F4"/>
    <w:rsid w:val="00712450"/>
    <w:rsid w:val="00715B5F"/>
    <w:rsid w:val="00726395"/>
    <w:rsid w:val="00726B2E"/>
    <w:rsid w:val="00740D7E"/>
    <w:rsid w:val="00745A66"/>
    <w:rsid w:val="00750D13"/>
    <w:rsid w:val="00762548"/>
    <w:rsid w:val="00782E2B"/>
    <w:rsid w:val="007871BA"/>
    <w:rsid w:val="007A366F"/>
    <w:rsid w:val="007A457E"/>
    <w:rsid w:val="007C467C"/>
    <w:rsid w:val="007E1FBB"/>
    <w:rsid w:val="00800E29"/>
    <w:rsid w:val="00811CEF"/>
    <w:rsid w:val="008143B0"/>
    <w:rsid w:val="008201AD"/>
    <w:rsid w:val="008276F9"/>
    <w:rsid w:val="00831877"/>
    <w:rsid w:val="00835383"/>
    <w:rsid w:val="0085214F"/>
    <w:rsid w:val="0086658A"/>
    <w:rsid w:val="008709E1"/>
    <w:rsid w:val="00874542"/>
    <w:rsid w:val="00884219"/>
    <w:rsid w:val="00886CBF"/>
    <w:rsid w:val="00887DBD"/>
    <w:rsid w:val="00892FCB"/>
    <w:rsid w:val="00894860"/>
    <w:rsid w:val="008B2CDA"/>
    <w:rsid w:val="008B4020"/>
    <w:rsid w:val="008C61BB"/>
    <w:rsid w:val="008D3BE9"/>
    <w:rsid w:val="009026E2"/>
    <w:rsid w:val="00922462"/>
    <w:rsid w:val="00925E7C"/>
    <w:rsid w:val="00940211"/>
    <w:rsid w:val="00941C13"/>
    <w:rsid w:val="00951E5A"/>
    <w:rsid w:val="009545F9"/>
    <w:rsid w:val="00962E68"/>
    <w:rsid w:val="0096572E"/>
    <w:rsid w:val="00992B8C"/>
    <w:rsid w:val="009973F8"/>
    <w:rsid w:val="009D6960"/>
    <w:rsid w:val="009E0ECB"/>
    <w:rsid w:val="009E2E5F"/>
    <w:rsid w:val="009E5BBF"/>
    <w:rsid w:val="009E6923"/>
    <w:rsid w:val="00A16468"/>
    <w:rsid w:val="00A20D7F"/>
    <w:rsid w:val="00A33447"/>
    <w:rsid w:val="00A76CAD"/>
    <w:rsid w:val="00A81097"/>
    <w:rsid w:val="00A811CA"/>
    <w:rsid w:val="00A9301C"/>
    <w:rsid w:val="00AA349C"/>
    <w:rsid w:val="00AC1067"/>
    <w:rsid w:val="00AC1F30"/>
    <w:rsid w:val="00AC2888"/>
    <w:rsid w:val="00AD298F"/>
    <w:rsid w:val="00AF0042"/>
    <w:rsid w:val="00AF223E"/>
    <w:rsid w:val="00AF51C8"/>
    <w:rsid w:val="00AF571B"/>
    <w:rsid w:val="00AF616C"/>
    <w:rsid w:val="00B0763A"/>
    <w:rsid w:val="00B12EB6"/>
    <w:rsid w:val="00B13C97"/>
    <w:rsid w:val="00B1764E"/>
    <w:rsid w:val="00B26C9E"/>
    <w:rsid w:val="00B3115F"/>
    <w:rsid w:val="00B32BA6"/>
    <w:rsid w:val="00B47096"/>
    <w:rsid w:val="00B47FCC"/>
    <w:rsid w:val="00B648AC"/>
    <w:rsid w:val="00B76BF1"/>
    <w:rsid w:val="00BA661B"/>
    <w:rsid w:val="00BC0CC5"/>
    <w:rsid w:val="00BC3B6A"/>
    <w:rsid w:val="00BE3DD3"/>
    <w:rsid w:val="00C1392B"/>
    <w:rsid w:val="00C14049"/>
    <w:rsid w:val="00C234F1"/>
    <w:rsid w:val="00C30E4E"/>
    <w:rsid w:val="00C42D71"/>
    <w:rsid w:val="00C564E4"/>
    <w:rsid w:val="00C654E0"/>
    <w:rsid w:val="00C65963"/>
    <w:rsid w:val="00C66D06"/>
    <w:rsid w:val="00C80D85"/>
    <w:rsid w:val="00C82E50"/>
    <w:rsid w:val="00C92065"/>
    <w:rsid w:val="00CA3BC2"/>
    <w:rsid w:val="00CA68E1"/>
    <w:rsid w:val="00CC1420"/>
    <w:rsid w:val="00CC344A"/>
    <w:rsid w:val="00CD0DA6"/>
    <w:rsid w:val="00CE4C2D"/>
    <w:rsid w:val="00CE61BB"/>
    <w:rsid w:val="00CF2C1B"/>
    <w:rsid w:val="00D06F01"/>
    <w:rsid w:val="00D14E21"/>
    <w:rsid w:val="00D20E67"/>
    <w:rsid w:val="00D25449"/>
    <w:rsid w:val="00D274F5"/>
    <w:rsid w:val="00D4046B"/>
    <w:rsid w:val="00D43A93"/>
    <w:rsid w:val="00D52AF8"/>
    <w:rsid w:val="00D561AE"/>
    <w:rsid w:val="00D6078A"/>
    <w:rsid w:val="00D80B54"/>
    <w:rsid w:val="00D8489C"/>
    <w:rsid w:val="00D9083B"/>
    <w:rsid w:val="00D90BE4"/>
    <w:rsid w:val="00D9641E"/>
    <w:rsid w:val="00D96D8D"/>
    <w:rsid w:val="00DB6009"/>
    <w:rsid w:val="00DD203C"/>
    <w:rsid w:val="00DD7548"/>
    <w:rsid w:val="00DF1C0B"/>
    <w:rsid w:val="00E04FD7"/>
    <w:rsid w:val="00E33BA5"/>
    <w:rsid w:val="00E36AE2"/>
    <w:rsid w:val="00E410DC"/>
    <w:rsid w:val="00E70107"/>
    <w:rsid w:val="00E73F2B"/>
    <w:rsid w:val="00E74BD6"/>
    <w:rsid w:val="00E934EF"/>
    <w:rsid w:val="00E942D9"/>
    <w:rsid w:val="00EE442A"/>
    <w:rsid w:val="00EF7272"/>
    <w:rsid w:val="00F203E3"/>
    <w:rsid w:val="00F20533"/>
    <w:rsid w:val="00F32EAF"/>
    <w:rsid w:val="00F52EC0"/>
    <w:rsid w:val="00F812E8"/>
    <w:rsid w:val="00FB0A53"/>
    <w:rsid w:val="00FB1919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3A48F9-A801-41BA-82B7-EB0C81C4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303AA1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rsid w:val="00303AA1"/>
    <w:rPr>
      <w:rFonts w:cs="Times New Roman"/>
      <w:color w:val="800080"/>
      <w:u w:val="single"/>
    </w:rPr>
  </w:style>
  <w:style w:type="paragraph" w:styleId="Listeavsnitt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7E1FBB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Standardskriftforavsnitt"/>
    <w:rsid w:val="00AF51C8"/>
  </w:style>
  <w:style w:type="character" w:customStyle="1" w:styleId="equivalent">
    <w:name w:val="equivalent"/>
    <w:basedOn w:val="Standardskriftforavsnitt"/>
    <w:rsid w:val="00D90BE4"/>
  </w:style>
  <w:style w:type="paragraph" w:styleId="NormalWeb">
    <w:name w:val="Normal (Web)"/>
    <w:basedOn w:val="Normal"/>
    <w:uiPriority w:val="99"/>
    <w:semiHidden/>
    <w:unhideWhenUsed/>
    <w:rsid w:val="00E04FD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val="nb-NO" w:eastAsia="nb-NO"/>
    </w:rPr>
  </w:style>
  <w:style w:type="paragraph" w:styleId="Rentekst">
    <w:name w:val="Plain Text"/>
    <w:basedOn w:val="Normal"/>
    <w:link w:val="RentekstTegn"/>
    <w:uiPriority w:val="99"/>
    <w:unhideWhenUsed/>
    <w:rsid w:val="00344522"/>
    <w:pPr>
      <w:widowControl/>
      <w:spacing w:after="0" w:line="240" w:lineRule="auto"/>
    </w:pPr>
    <w:rPr>
      <w:rFonts w:eastAsiaTheme="minorHAnsi"/>
      <w:sz w:val="24"/>
      <w:szCs w:val="24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344522"/>
    <w:rPr>
      <w:rFonts w:eastAsiaTheme="minorHAnsi"/>
      <w:sz w:val="24"/>
      <w:szCs w:val="24"/>
      <w:lang w:eastAsia="en-US"/>
    </w:rPr>
  </w:style>
  <w:style w:type="character" w:customStyle="1" w:styleId="trans">
    <w:name w:val="trans"/>
    <w:basedOn w:val="Standardskriftforavsnitt"/>
    <w:rsid w:val="007871BA"/>
  </w:style>
  <w:style w:type="paragraph" w:customStyle="1" w:styleId="Default">
    <w:name w:val="Default"/>
    <w:rsid w:val="000C261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070F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070F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070F4"/>
    <w:rPr>
      <w:sz w:val="20"/>
      <w:szCs w:val="20"/>
      <w:lang w:val="en-US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070F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070F4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b.no/nb/emne/KOPRA1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udieveileder@ift.uib.n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udieveileder@ift.uib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ib.no/matnat/52646/opptak-ved-mn-fakultet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D5B29-ACEA-4C5D-A281-A4DCB22A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5FD35EBF.dotm</Template>
  <TotalTime>1</TotalTime>
  <Pages>3</Pages>
  <Words>1177</Words>
  <Characters>6244</Characters>
  <Application>Microsoft Office Word</Application>
  <DocSecurity>4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Elementer i emnebeskrivelser</vt:lpstr>
      <vt:lpstr>Elementer i emnebeskrivelser</vt:lpstr>
    </vt:vector>
  </TitlesOfParts>
  <Company>UiB</Company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Ingrid W. Solhøy</cp:lastModifiedBy>
  <cp:revision>2</cp:revision>
  <cp:lastPrinted>2014-11-06T13:45:00Z</cp:lastPrinted>
  <dcterms:created xsi:type="dcterms:W3CDTF">2017-02-09T10:22:00Z</dcterms:created>
  <dcterms:modified xsi:type="dcterms:W3CDTF">2017-02-09T10:22:00Z</dcterms:modified>
</cp:coreProperties>
</file>