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1" w:rsidRPr="00723B54" w:rsidRDefault="00723B54">
      <w:pPr>
        <w:rPr>
          <w:sz w:val="28"/>
          <w:szCs w:val="28"/>
        </w:rPr>
      </w:pPr>
      <w:r w:rsidRPr="00723B54">
        <w:rPr>
          <w:sz w:val="28"/>
          <w:szCs w:val="28"/>
        </w:rPr>
        <w:t>Fo</w:t>
      </w:r>
      <w:r w:rsidR="00A264C9">
        <w:rPr>
          <w:sz w:val="28"/>
          <w:szCs w:val="28"/>
        </w:rPr>
        <w:t>rberedelse til møte med Helse B</w:t>
      </w:r>
      <w:r w:rsidRPr="00723B54">
        <w:rPr>
          <w:sz w:val="28"/>
          <w:szCs w:val="28"/>
        </w:rPr>
        <w:t>ergen om oppretting av sivilingeniørprogram i medisinsk teknologi</w:t>
      </w:r>
    </w:p>
    <w:p w:rsidR="00723B54" w:rsidRPr="00723B54" w:rsidRDefault="00723B54">
      <w:pPr>
        <w:rPr>
          <w:sz w:val="28"/>
          <w:szCs w:val="28"/>
          <w:lang w:val="nn-NO"/>
        </w:rPr>
      </w:pPr>
      <w:r w:rsidRPr="00723B54">
        <w:rPr>
          <w:sz w:val="28"/>
          <w:szCs w:val="28"/>
          <w:lang w:val="nn-NO"/>
        </w:rPr>
        <w:t xml:space="preserve">Møte 07.06.16 </w:t>
      </w:r>
    </w:p>
    <w:p w:rsidR="00723B54" w:rsidRDefault="00723B54">
      <w:pPr>
        <w:rPr>
          <w:lang w:val="nn-NO"/>
        </w:rPr>
      </w:pPr>
      <w:r w:rsidRPr="00723B54">
        <w:rPr>
          <w:lang w:val="nn-NO"/>
        </w:rPr>
        <w:t>Til stede: Harald Walderhaug, Eli Høie, Unni Lange Buanes, Hans-René Bjørsvik, Birthe Gjerdevik</w:t>
      </w:r>
    </w:p>
    <w:p w:rsidR="00F80D07" w:rsidRDefault="00F80D07">
      <w:pPr>
        <w:rPr>
          <w:lang w:val="nn-NO"/>
        </w:rPr>
      </w:pPr>
    </w:p>
    <w:p w:rsidR="00F03737" w:rsidRPr="00871763" w:rsidRDefault="00964CD0" w:rsidP="00871763">
      <w:pPr>
        <w:rPr>
          <w:sz w:val="28"/>
          <w:szCs w:val="28"/>
        </w:rPr>
      </w:pPr>
      <w:r w:rsidRPr="00871763">
        <w:rPr>
          <w:sz w:val="28"/>
          <w:szCs w:val="28"/>
        </w:rPr>
        <w:t>H</w:t>
      </w:r>
      <w:r w:rsidR="00F03737" w:rsidRPr="00871763">
        <w:rPr>
          <w:sz w:val="28"/>
          <w:szCs w:val="28"/>
        </w:rPr>
        <w:t>va skal vi sn</w:t>
      </w:r>
      <w:r w:rsidR="00856B94" w:rsidRPr="00871763">
        <w:rPr>
          <w:sz w:val="28"/>
          <w:szCs w:val="28"/>
        </w:rPr>
        <w:t>a</w:t>
      </w:r>
      <w:r w:rsidR="00F03737" w:rsidRPr="00871763">
        <w:rPr>
          <w:sz w:val="28"/>
          <w:szCs w:val="28"/>
        </w:rPr>
        <w:t xml:space="preserve">kke med Helse Bergen om? </w:t>
      </w:r>
    </w:p>
    <w:p w:rsidR="00871763" w:rsidRDefault="00F03737" w:rsidP="00856B94">
      <w:pPr>
        <w:pStyle w:val="Listeavsnitt"/>
        <w:numPr>
          <w:ilvl w:val="0"/>
          <w:numId w:val="1"/>
        </w:numPr>
      </w:pPr>
      <w:r w:rsidRPr="00856B94">
        <w:rPr>
          <w:b/>
        </w:rPr>
        <w:t>Motiv – hvorfor skal vi gjøre det?</w:t>
      </w:r>
    </w:p>
    <w:p w:rsidR="00F03737" w:rsidRDefault="00A41271" w:rsidP="00871763">
      <w:pPr>
        <w:pStyle w:val="Listeavsnitt"/>
      </w:pPr>
      <w:r>
        <w:t>Det kan de bidra med</w:t>
      </w:r>
      <w:bookmarkStart w:id="0" w:name="_GoBack"/>
      <w:bookmarkEnd w:id="0"/>
      <w:r w:rsidR="00F03737">
        <w:t xml:space="preserve">. </w:t>
      </w:r>
    </w:p>
    <w:p w:rsidR="00F03737" w:rsidRDefault="00F03737" w:rsidP="00117DFF">
      <w:pPr>
        <w:ind w:left="708"/>
      </w:pPr>
      <w:r>
        <w:t xml:space="preserve">Steinar Kvinnsland – snakket om det på </w:t>
      </w:r>
      <w:r w:rsidR="00964CD0">
        <w:t xml:space="preserve">MN </w:t>
      </w:r>
      <w:r>
        <w:t xml:space="preserve">vårseminaret. At MN bør se på </w:t>
      </w:r>
      <w:r w:rsidR="00964CD0">
        <w:t xml:space="preserve">kompetanse </w:t>
      </w:r>
      <w:r>
        <w:t>som trengs</w:t>
      </w:r>
      <w:r w:rsidR="00964CD0">
        <w:t xml:space="preserve"> for helsesektoren i framtiden</w:t>
      </w:r>
      <w:r>
        <w:t xml:space="preserve">. Kristin B har evt. presentasjonen fra ham. </w:t>
      </w:r>
    </w:p>
    <w:p w:rsidR="00856B94" w:rsidRDefault="00856B94" w:rsidP="00856B94">
      <w:pPr>
        <w:pStyle w:val="Listeavsnitt"/>
        <w:numPr>
          <w:ilvl w:val="0"/>
          <w:numId w:val="1"/>
        </w:numPr>
        <w:rPr>
          <w:b/>
        </w:rPr>
      </w:pPr>
      <w:r w:rsidRPr="00856B94">
        <w:rPr>
          <w:b/>
        </w:rPr>
        <w:t>Praksis og veiledning. Utplassering av studenter</w:t>
      </w:r>
      <w:r>
        <w:rPr>
          <w:b/>
        </w:rPr>
        <w:t>.</w:t>
      </w:r>
    </w:p>
    <w:p w:rsidR="00856B94" w:rsidRDefault="00856B94" w:rsidP="00856B94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Eget </w:t>
      </w:r>
      <w:proofErr w:type="spellStart"/>
      <w:r>
        <w:rPr>
          <w:b/>
        </w:rPr>
        <w:t>praksisemne</w:t>
      </w:r>
      <w:proofErr w:type="spellEnd"/>
      <w:r>
        <w:rPr>
          <w:b/>
        </w:rPr>
        <w:t>?</w:t>
      </w:r>
      <w:r w:rsidR="00D34DF3">
        <w:rPr>
          <w:b/>
        </w:rPr>
        <w:t xml:space="preserve"> Sent i studiet. Om 3-4 år</w:t>
      </w:r>
    </w:p>
    <w:p w:rsidR="00D34DF3" w:rsidRDefault="00D34DF3" w:rsidP="00856B94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Samarbeid om masteroppgaver</w:t>
      </w:r>
      <w:r w:rsidR="00964CD0">
        <w:rPr>
          <w:b/>
        </w:rPr>
        <w:t>. Aktuelt om 4+ år.</w:t>
      </w:r>
    </w:p>
    <w:p w:rsidR="00856B94" w:rsidRDefault="00856B94" w:rsidP="00856B94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Kan de bidra inn i undervisningen</w:t>
      </w:r>
      <w:r w:rsidR="00D34DF3">
        <w:rPr>
          <w:b/>
        </w:rPr>
        <w:t xml:space="preserve"> og på emner? F.eks. omvisning, se utstyr. Bidra f.eks. med to timer undervisning i et siving-emne. </w:t>
      </w:r>
    </w:p>
    <w:p w:rsidR="00D34DF3" w:rsidRDefault="00871763" w:rsidP="00856B94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Kan </w:t>
      </w:r>
      <w:r w:rsidR="00D34DF3">
        <w:rPr>
          <w:b/>
        </w:rPr>
        <w:t>Helse Bergen bidra med emner sent i studiet?</w:t>
      </w:r>
    </w:p>
    <w:p w:rsidR="00F03737" w:rsidRDefault="00964CD0" w:rsidP="00DA60B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Hva trenger Helse Bergen?</w:t>
      </w:r>
    </w:p>
    <w:p w:rsidR="00A620F7" w:rsidRPr="00DA60BC" w:rsidRDefault="00964CD0" w:rsidP="00DA60B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Behov for</w:t>
      </w:r>
      <w:r w:rsidR="00A620F7">
        <w:rPr>
          <w:b/>
        </w:rPr>
        <w:t xml:space="preserve"> kandidater/arbeidsmarkedet. De første er klar tidligst om 6 år. </w:t>
      </w:r>
      <w:r>
        <w:rPr>
          <w:b/>
        </w:rPr>
        <w:t>(Senter som skal opprettes?)</w:t>
      </w:r>
    </w:p>
    <w:p w:rsidR="00A620F7" w:rsidRDefault="00A620F7">
      <w:pPr>
        <w:rPr>
          <w:b/>
        </w:rPr>
      </w:pPr>
    </w:p>
    <w:p w:rsidR="00117DFF" w:rsidRPr="00964CD0" w:rsidRDefault="00A620F7" w:rsidP="00117DFF">
      <w:pPr>
        <w:tabs>
          <w:tab w:val="left" w:pos="7884"/>
        </w:tabs>
      </w:pPr>
      <w:r w:rsidRPr="00964CD0">
        <w:t>Forberede en</w:t>
      </w:r>
      <w:r w:rsidRPr="00117DFF">
        <w:t xml:space="preserve"> </w:t>
      </w:r>
      <w:r w:rsidRPr="00871763">
        <w:rPr>
          <w:b/>
        </w:rPr>
        <w:t xml:space="preserve">presentasjon </w:t>
      </w:r>
      <w:r w:rsidRPr="00964CD0">
        <w:t>for Helse Berge</w:t>
      </w:r>
      <w:r w:rsidR="00964CD0">
        <w:t>n om hva vi har tenkt foreløpig.</w:t>
      </w:r>
      <w:r w:rsidR="00117DFF">
        <w:t xml:space="preserve"> </w:t>
      </w:r>
      <w:r w:rsidR="00117DFF" w:rsidRPr="00964CD0">
        <w:t>Vi lager den gen</w:t>
      </w:r>
      <w:r w:rsidR="00A31E71">
        <w:t xml:space="preserve">erelle presentasjonen. Hans-René </w:t>
      </w:r>
      <w:r w:rsidR="00117DFF" w:rsidRPr="00964CD0">
        <w:t>tar den faglige biten.</w:t>
      </w:r>
    </w:p>
    <w:p w:rsidR="00FB18F0" w:rsidRDefault="00FB18F0" w:rsidP="00A620F7">
      <w:pPr>
        <w:tabs>
          <w:tab w:val="left" w:pos="7884"/>
        </w:tabs>
      </w:pPr>
    </w:p>
    <w:p w:rsidR="00871763" w:rsidRPr="00964CD0" w:rsidRDefault="00871763" w:rsidP="00A620F7">
      <w:pPr>
        <w:tabs>
          <w:tab w:val="left" w:pos="7884"/>
        </w:tabs>
      </w:pPr>
      <w:r>
        <w:t>Fakultetet:</w:t>
      </w:r>
    </w:p>
    <w:p w:rsidR="00FB18F0" w:rsidRPr="00964CD0" w:rsidRDefault="00FB18F0" w:rsidP="00FB18F0">
      <w:pPr>
        <w:pStyle w:val="Listeavsnitt"/>
        <w:numPr>
          <w:ilvl w:val="0"/>
          <w:numId w:val="2"/>
        </w:numPr>
        <w:tabs>
          <w:tab w:val="left" w:pos="7884"/>
        </w:tabs>
      </w:pPr>
      <w:r w:rsidRPr="00964CD0">
        <w:t>Bakgrunnen for at</w:t>
      </w:r>
      <w:r w:rsidR="00117DFF">
        <w:t xml:space="preserve"> vi gjør det. </w:t>
      </w:r>
      <w:proofErr w:type="spellStart"/>
      <w:r w:rsidR="00117DFF">
        <w:t>Samfunnsnytte</w:t>
      </w:r>
      <w:proofErr w:type="spellEnd"/>
      <w:r w:rsidR="00117DFF">
        <w:t>.</w:t>
      </w:r>
    </w:p>
    <w:p w:rsidR="00FB18F0" w:rsidRPr="00117DFF" w:rsidRDefault="00FB18F0" w:rsidP="00FB18F0">
      <w:pPr>
        <w:pStyle w:val="Listeavsnitt"/>
        <w:numPr>
          <w:ilvl w:val="0"/>
          <w:numId w:val="2"/>
        </w:numPr>
        <w:tabs>
          <w:tab w:val="left" w:pos="7884"/>
        </w:tabs>
        <w:rPr>
          <w:lang w:val="nn-NO"/>
        </w:rPr>
      </w:pPr>
      <w:r w:rsidRPr="00117DFF">
        <w:rPr>
          <w:lang w:val="nn-NO"/>
        </w:rPr>
        <w:t xml:space="preserve">Struktur og krav til </w:t>
      </w:r>
      <w:proofErr w:type="spellStart"/>
      <w:r w:rsidRPr="00117DFF">
        <w:rPr>
          <w:lang w:val="nn-NO"/>
        </w:rPr>
        <w:t>siving</w:t>
      </w:r>
      <w:proofErr w:type="spellEnd"/>
      <w:r w:rsidR="00117DFF" w:rsidRPr="00117DFF">
        <w:rPr>
          <w:lang w:val="nn-NO"/>
        </w:rPr>
        <w:t>-grad</w:t>
      </w:r>
    </w:p>
    <w:p w:rsidR="00117DFF" w:rsidRPr="00964CD0" w:rsidRDefault="00117DFF" w:rsidP="00117DFF">
      <w:pPr>
        <w:pStyle w:val="Listeavsnitt"/>
        <w:numPr>
          <w:ilvl w:val="0"/>
          <w:numId w:val="2"/>
        </w:numPr>
        <w:tabs>
          <w:tab w:val="left" w:pos="7884"/>
        </w:tabs>
      </w:pPr>
      <w:r>
        <w:t>jfr. b</w:t>
      </w:r>
      <w:r w:rsidRPr="00964CD0">
        <w:t xml:space="preserve">revet </w:t>
      </w:r>
      <w:r>
        <w:t xml:space="preserve">sendt til </w:t>
      </w:r>
      <w:r w:rsidRPr="00964CD0">
        <w:t>Helse Bergen</w:t>
      </w:r>
    </w:p>
    <w:p w:rsidR="00FB18F0" w:rsidRDefault="00FB18F0" w:rsidP="00FB18F0">
      <w:pPr>
        <w:pStyle w:val="Listeavsnitt"/>
        <w:numPr>
          <w:ilvl w:val="0"/>
          <w:numId w:val="2"/>
        </w:numPr>
        <w:tabs>
          <w:tab w:val="left" w:pos="7884"/>
        </w:tabs>
      </w:pPr>
      <w:r w:rsidRPr="00964CD0">
        <w:t>----------------</w:t>
      </w:r>
    </w:p>
    <w:p w:rsidR="00871763" w:rsidRPr="00964CD0" w:rsidRDefault="00871763" w:rsidP="00871763">
      <w:pPr>
        <w:tabs>
          <w:tab w:val="left" w:pos="7884"/>
        </w:tabs>
        <w:ind w:left="360"/>
      </w:pPr>
      <w:r>
        <w:t>Hans-René:</w:t>
      </w:r>
    </w:p>
    <w:p w:rsidR="00BB1620" w:rsidRDefault="00BB1620" w:rsidP="00FB18F0">
      <w:pPr>
        <w:pStyle w:val="Listeavsnitt"/>
        <w:numPr>
          <w:ilvl w:val="0"/>
          <w:numId w:val="2"/>
        </w:numPr>
        <w:tabs>
          <w:tab w:val="left" w:pos="7884"/>
        </w:tabs>
      </w:pPr>
      <w:r w:rsidRPr="00964CD0">
        <w:t>Planer</w:t>
      </w:r>
      <w:r w:rsidR="00117DFF">
        <w:t xml:space="preserve"> for studiet</w:t>
      </w:r>
      <w:r w:rsidRPr="00964CD0">
        <w:t xml:space="preserve"> og</w:t>
      </w:r>
      <w:r w:rsidR="00117DFF">
        <w:t xml:space="preserve"> foreløpig</w:t>
      </w:r>
      <w:r w:rsidRPr="00964CD0">
        <w:t xml:space="preserve"> studieplan.</w:t>
      </w:r>
    </w:p>
    <w:p w:rsidR="00871763" w:rsidRPr="00964CD0" w:rsidRDefault="00871763" w:rsidP="00FB18F0">
      <w:pPr>
        <w:pStyle w:val="Listeavsnitt"/>
        <w:numPr>
          <w:ilvl w:val="0"/>
          <w:numId w:val="2"/>
        </w:numPr>
        <w:tabs>
          <w:tab w:val="left" w:pos="7884"/>
        </w:tabs>
      </w:pPr>
      <w:r w:rsidRPr="00964CD0">
        <w:t>Hva tenker vi og hva trenger vi fra dere?</w:t>
      </w:r>
      <w:r>
        <w:t xml:space="preserve"> </w:t>
      </w:r>
    </w:p>
    <w:p w:rsidR="00A620F7" w:rsidRPr="00FB18F0" w:rsidRDefault="00A620F7" w:rsidP="00A31E71">
      <w:pPr>
        <w:pStyle w:val="Listeavsnitt"/>
        <w:tabs>
          <w:tab w:val="left" w:pos="7884"/>
        </w:tabs>
        <w:rPr>
          <w:b/>
        </w:rPr>
      </w:pPr>
      <w:r w:rsidRPr="00FB18F0">
        <w:rPr>
          <w:b/>
        </w:rPr>
        <w:tab/>
      </w:r>
    </w:p>
    <w:p w:rsidR="00A620F7" w:rsidRPr="00871763" w:rsidRDefault="00117DFF" w:rsidP="00A620F7">
      <w:pPr>
        <w:tabs>
          <w:tab w:val="left" w:pos="7884"/>
        </w:tabs>
        <w:rPr>
          <w:sz w:val="28"/>
          <w:szCs w:val="28"/>
        </w:rPr>
      </w:pPr>
      <w:r w:rsidRPr="00871763">
        <w:rPr>
          <w:sz w:val="28"/>
          <w:szCs w:val="28"/>
        </w:rPr>
        <w:t>Generell diskusjon om programmet</w:t>
      </w:r>
    </w:p>
    <w:p w:rsidR="00117DFF" w:rsidRPr="00117DFF" w:rsidRDefault="00117DFF" w:rsidP="00117DFF">
      <w:pPr>
        <w:pStyle w:val="Listeavsnitt"/>
        <w:numPr>
          <w:ilvl w:val="0"/>
          <w:numId w:val="2"/>
        </w:numPr>
      </w:pPr>
      <w:r w:rsidRPr="00117DFF">
        <w:t xml:space="preserve">Planlegger to studieretninger innenfor programmet. </w:t>
      </w:r>
      <w:r>
        <w:t>Planen er at retningene</w:t>
      </w:r>
      <w:r w:rsidRPr="00117DFF">
        <w:t xml:space="preserve"> er like de tre første årene. </w:t>
      </w:r>
      <w:r>
        <w:t xml:space="preserve">Skal det lyses ut som to programmer eller med to studieretninger? </w:t>
      </w:r>
      <w:r w:rsidR="00B92137">
        <w:t xml:space="preserve">Skal de velge studieretning underveis på </w:t>
      </w:r>
      <w:r w:rsidR="00871763">
        <w:t>programmet</w:t>
      </w:r>
      <w:r w:rsidR="00B92137">
        <w:t xml:space="preserve">? Birthe finner ut hva som er </w:t>
      </w:r>
      <w:r w:rsidR="00871763">
        <w:t>hensiktsmessig</w:t>
      </w:r>
      <w:r>
        <w:t xml:space="preserve"> og lov. Hva hvis alle vil ha kjemiretningen? Tenk fordeling av ressurser. 10 plasser på hver retning, tildeles basert på karakter? Må være minst 8 på hver retning? Går det an å søke på </w:t>
      </w:r>
      <w:r>
        <w:lastRenderedPageBreak/>
        <w:t>studieretninger gjennom Samordna opptak?  Kan man ha ulik LU på ulike studieretninger? Et økonomisk spørsmål ettersom studieplasser skal t</w:t>
      </w:r>
      <w:r w:rsidR="00B92137">
        <w:t>a</w:t>
      </w:r>
      <w:r>
        <w:t>s fr</w:t>
      </w:r>
      <w:r w:rsidR="00B92137">
        <w:t>a</w:t>
      </w:r>
      <w:r>
        <w:t xml:space="preserve"> to ulike institutt.</w:t>
      </w:r>
    </w:p>
    <w:p w:rsidR="00117DFF" w:rsidRPr="00117DFF" w:rsidRDefault="00117DFF" w:rsidP="00871763">
      <w:pPr>
        <w:pStyle w:val="Listeavsnitt"/>
        <w:tabs>
          <w:tab w:val="left" w:pos="7884"/>
        </w:tabs>
        <w:rPr>
          <w:b/>
        </w:rPr>
      </w:pPr>
    </w:p>
    <w:p w:rsidR="00A620F7" w:rsidRPr="00B92137" w:rsidRDefault="00FB18F0" w:rsidP="00FB18F0">
      <w:pPr>
        <w:pStyle w:val="Listeavsnitt"/>
        <w:numPr>
          <w:ilvl w:val="0"/>
          <w:numId w:val="2"/>
        </w:numPr>
        <w:tabs>
          <w:tab w:val="left" w:pos="7884"/>
        </w:tabs>
      </w:pPr>
      <w:r w:rsidRPr="00B92137">
        <w:t xml:space="preserve">Skal noen </w:t>
      </w:r>
      <w:r w:rsidR="00A620F7" w:rsidRPr="00B92137">
        <w:t>kunne</w:t>
      </w:r>
      <w:r w:rsidR="00B92137" w:rsidRPr="00B92137">
        <w:t xml:space="preserve"> søke innpass og</w:t>
      </w:r>
      <w:r w:rsidR="00A620F7" w:rsidRPr="00B92137">
        <w:t xml:space="preserve"> </w:t>
      </w:r>
      <w:r w:rsidRPr="00B92137">
        <w:t>begynne</w:t>
      </w:r>
      <w:r w:rsidR="00A620F7" w:rsidRPr="00B92137">
        <w:t xml:space="preserve"> på år 4 </w:t>
      </w:r>
      <w:r w:rsidR="00B92137" w:rsidRPr="00B92137">
        <w:t xml:space="preserve">på studiet </w:t>
      </w:r>
      <w:r w:rsidR="00A620F7" w:rsidRPr="00B92137">
        <w:t xml:space="preserve">før resten av kandidatene? I utgangspunktet nei. </w:t>
      </w:r>
    </w:p>
    <w:p w:rsidR="00FB18F0" w:rsidRPr="00FB18F0" w:rsidRDefault="00FB18F0" w:rsidP="00FB18F0">
      <w:pPr>
        <w:pStyle w:val="Listeavsnitt"/>
        <w:rPr>
          <w:b/>
        </w:rPr>
      </w:pPr>
    </w:p>
    <w:p w:rsidR="00B92137" w:rsidRDefault="00B92137" w:rsidP="00B92137">
      <w:pPr>
        <w:pStyle w:val="Listeavsnitt"/>
        <w:numPr>
          <w:ilvl w:val="0"/>
          <w:numId w:val="2"/>
        </w:numPr>
        <w:tabs>
          <w:tab w:val="left" w:pos="7884"/>
        </w:tabs>
      </w:pPr>
      <w:r w:rsidRPr="00B92137">
        <w:t>Dersom det</w:t>
      </w:r>
      <w:r w:rsidR="00FB18F0" w:rsidRPr="00B92137">
        <w:t xml:space="preserve"> opprettes egne </w:t>
      </w:r>
      <w:proofErr w:type="spellStart"/>
      <w:r w:rsidR="00FB18F0" w:rsidRPr="00B92137">
        <w:t>sivingemner</w:t>
      </w:r>
      <w:proofErr w:type="spellEnd"/>
      <w:r w:rsidRPr="00B92137">
        <w:t xml:space="preserve"> bør disse være felles for alle 3 program.</w:t>
      </w:r>
    </w:p>
    <w:p w:rsidR="00B92137" w:rsidRPr="00B92137" w:rsidRDefault="00B92137" w:rsidP="00871763">
      <w:pPr>
        <w:pStyle w:val="Listeavsnitt"/>
        <w:tabs>
          <w:tab w:val="left" w:pos="7884"/>
        </w:tabs>
        <w:spacing w:line="240" w:lineRule="auto"/>
      </w:pPr>
    </w:p>
    <w:p w:rsidR="00871763" w:rsidRPr="00871763" w:rsidRDefault="00964CD0" w:rsidP="00871763">
      <w:pPr>
        <w:pStyle w:val="Listeavsnitt"/>
        <w:numPr>
          <w:ilvl w:val="0"/>
          <w:numId w:val="2"/>
        </w:numPr>
        <w:spacing w:line="240" w:lineRule="auto"/>
        <w:rPr>
          <w:b/>
        </w:rPr>
      </w:pPr>
      <w:r>
        <w:t xml:space="preserve">Vil </w:t>
      </w:r>
      <w:proofErr w:type="spellStart"/>
      <w:r>
        <w:t>HiB</w:t>
      </w:r>
      <w:proofErr w:type="spellEnd"/>
      <w:r w:rsidR="00B92137">
        <w:t xml:space="preserve"> ha mulighet til overgang fra bachelor</w:t>
      </w:r>
      <w:r>
        <w:t xml:space="preserve"> til sivilingeniør</w:t>
      </w:r>
      <w:r w:rsidR="00B92137">
        <w:t>programmet</w:t>
      </w:r>
      <w:r>
        <w:t>? De har muligens en avtale med medisin MOF, og derfor ikke interessert? Det skal ikke være et problem at HIB-studenter kommer inn etter 3 år dersom de har det faglige grunnlaget</w:t>
      </w:r>
      <w:r w:rsidR="00871763">
        <w:t>.</w:t>
      </w:r>
    </w:p>
    <w:p w:rsidR="00871763" w:rsidRPr="00871763" w:rsidRDefault="00871763" w:rsidP="00871763">
      <w:pPr>
        <w:spacing w:line="240" w:lineRule="auto"/>
        <w:rPr>
          <w:b/>
        </w:rPr>
      </w:pPr>
    </w:p>
    <w:p w:rsidR="00964CD0" w:rsidRDefault="00B92137" w:rsidP="00871763">
      <w:pPr>
        <w:pStyle w:val="Listeavsnitt"/>
        <w:numPr>
          <w:ilvl w:val="0"/>
          <w:numId w:val="2"/>
        </w:numPr>
        <w:pBdr>
          <w:bottom w:val="single" w:sz="6" w:space="1" w:color="auto"/>
        </w:pBdr>
        <w:spacing w:line="240" w:lineRule="auto"/>
      </w:pPr>
      <w:r w:rsidRPr="00B92137">
        <w:t>Studentene må ha mulighet til å reise på utveksling ett semester i løpet av studiet- Tenk emner som det vil være mulig å ta ved en annen institusjon.</w:t>
      </w:r>
    </w:p>
    <w:p w:rsidR="00871763" w:rsidRDefault="00871763" w:rsidP="00871763">
      <w:pPr>
        <w:pStyle w:val="Listeavsnitt"/>
      </w:pPr>
    </w:p>
    <w:p w:rsidR="00871763" w:rsidRDefault="00871763" w:rsidP="00871763">
      <w:pPr>
        <w:pBdr>
          <w:bottom w:val="single" w:sz="6" w:space="1" w:color="auto"/>
        </w:pBdr>
        <w:spacing w:line="240" w:lineRule="auto"/>
      </w:pPr>
    </w:p>
    <w:p w:rsidR="00871763" w:rsidRDefault="00871763" w:rsidP="00871763">
      <w:pPr>
        <w:pBdr>
          <w:bottom w:val="single" w:sz="6" w:space="1" w:color="auto"/>
        </w:pBdr>
        <w:spacing w:line="240" w:lineRule="auto"/>
      </w:pPr>
    </w:p>
    <w:p w:rsidR="00871763" w:rsidRPr="00B92137" w:rsidRDefault="000E4CDE" w:rsidP="00871763">
      <w:pPr>
        <w:pBdr>
          <w:bottom w:val="single" w:sz="6" w:space="1" w:color="auto"/>
        </w:pBdr>
        <w:spacing w:line="240" w:lineRule="auto"/>
      </w:pPr>
      <w:r>
        <w:t>MN/</w:t>
      </w:r>
      <w:r w:rsidR="00871763">
        <w:t>BIG/09.06.2016</w:t>
      </w:r>
    </w:p>
    <w:p w:rsidR="00A620F7" w:rsidRDefault="00A620F7"/>
    <w:p w:rsidR="00723B54" w:rsidRDefault="00D34DF3" w:rsidP="00D34DF3">
      <w:pPr>
        <w:tabs>
          <w:tab w:val="left" w:pos="6804"/>
        </w:tabs>
      </w:pPr>
      <w:r>
        <w:tab/>
      </w:r>
    </w:p>
    <w:p w:rsidR="00D34DF3" w:rsidRPr="00D34DF3" w:rsidRDefault="00D34DF3" w:rsidP="00D34DF3">
      <w:pPr>
        <w:tabs>
          <w:tab w:val="left" w:pos="6804"/>
        </w:tabs>
      </w:pPr>
    </w:p>
    <w:sectPr w:rsidR="00D34DF3" w:rsidRPr="00D3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2EB"/>
    <w:multiLevelType w:val="hybridMultilevel"/>
    <w:tmpl w:val="F2F64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0BDD"/>
    <w:multiLevelType w:val="hybridMultilevel"/>
    <w:tmpl w:val="BFA6D666"/>
    <w:lvl w:ilvl="0" w:tplc="356CE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04FF"/>
    <w:multiLevelType w:val="hybridMultilevel"/>
    <w:tmpl w:val="B14C331E"/>
    <w:lvl w:ilvl="0" w:tplc="A832FD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54"/>
    <w:rsid w:val="000803D7"/>
    <w:rsid w:val="000E4CDE"/>
    <w:rsid w:val="00117DFF"/>
    <w:rsid w:val="00723B54"/>
    <w:rsid w:val="00811349"/>
    <w:rsid w:val="00856B94"/>
    <w:rsid w:val="00871763"/>
    <w:rsid w:val="00964CD0"/>
    <w:rsid w:val="00A264C9"/>
    <w:rsid w:val="00A31E71"/>
    <w:rsid w:val="00A41271"/>
    <w:rsid w:val="00A620F7"/>
    <w:rsid w:val="00B92137"/>
    <w:rsid w:val="00BB1620"/>
    <w:rsid w:val="00D34DF3"/>
    <w:rsid w:val="00DA60BC"/>
    <w:rsid w:val="00E52151"/>
    <w:rsid w:val="00F0216D"/>
    <w:rsid w:val="00F03737"/>
    <w:rsid w:val="00F625C4"/>
    <w:rsid w:val="00F80D07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4A82"/>
  <w15:chartTrackingRefBased/>
  <w15:docId w15:val="{1AF77D56-DE86-4F10-BE48-EFC553A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F89539BA.dotm</Template>
  <TotalTime>106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13</cp:revision>
  <dcterms:created xsi:type="dcterms:W3CDTF">2016-06-07T11:48:00Z</dcterms:created>
  <dcterms:modified xsi:type="dcterms:W3CDTF">2016-06-09T06:43:00Z</dcterms:modified>
</cp:coreProperties>
</file>