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2A" w:rsidRPr="001D4D0F" w:rsidRDefault="001D4D0F">
      <w:pPr>
        <w:rPr>
          <w:b/>
          <w:sz w:val="28"/>
          <w:szCs w:val="28"/>
        </w:rPr>
      </w:pPr>
      <w:r w:rsidRPr="001D4D0F">
        <w:rPr>
          <w:b/>
          <w:sz w:val="28"/>
          <w:szCs w:val="28"/>
        </w:rPr>
        <w:t>Møteplan for arbeidsgrupper – utredning av sivilingeniør</w:t>
      </w:r>
    </w:p>
    <w:p w:rsidR="001D4D0F" w:rsidRDefault="001D4D0F"/>
    <w:p w:rsidR="001D4D0F" w:rsidRPr="001D4D0F" w:rsidRDefault="001D4D0F">
      <w:pPr>
        <w:rPr>
          <w:b/>
        </w:rPr>
      </w:pPr>
      <w:r w:rsidRPr="001D4D0F">
        <w:rPr>
          <w:b/>
        </w:rPr>
        <w:t>Fellesmøter</w:t>
      </w:r>
    </w:p>
    <w:p w:rsidR="001D4D0F" w:rsidRDefault="001D4D0F">
      <w:r>
        <w:t>Fredag 24.oktober</w:t>
      </w:r>
    </w:p>
    <w:p w:rsidR="001D4D0F" w:rsidRDefault="001D4D0F">
      <w:r>
        <w:t xml:space="preserve">3 eller 5. desember </w:t>
      </w:r>
    </w:p>
    <w:p w:rsidR="001D4D0F" w:rsidRDefault="001D4D0F"/>
    <w:p w:rsidR="001D4D0F" w:rsidRDefault="001D4D0F">
      <w:pPr>
        <w:rPr>
          <w:b/>
        </w:rPr>
      </w:pPr>
      <w:r w:rsidRPr="001D4D0F">
        <w:rPr>
          <w:b/>
        </w:rPr>
        <w:t>Undervannsteknologi</w:t>
      </w:r>
    </w:p>
    <w:p w:rsidR="001D4D0F" w:rsidRDefault="001D4D0F">
      <w:r>
        <w:t>Fredag 7.</w:t>
      </w:r>
      <w:r w:rsidRPr="001D4D0F">
        <w:t xml:space="preserve"> </w:t>
      </w:r>
      <w:proofErr w:type="gramStart"/>
      <w:r w:rsidRPr="001D4D0F">
        <w:t xml:space="preserve">november </w:t>
      </w:r>
      <w:r>
        <w:t xml:space="preserve"> 13</w:t>
      </w:r>
      <w:proofErr w:type="gramEnd"/>
      <w:r>
        <w:t xml:space="preserve"> – 15</w:t>
      </w:r>
    </w:p>
    <w:p w:rsidR="001D4D0F" w:rsidRPr="001D4D0F" w:rsidRDefault="001D4D0F">
      <w:r>
        <w:t xml:space="preserve">Fredag 20. </w:t>
      </w:r>
      <w:proofErr w:type="gramStart"/>
      <w:r>
        <w:t>november  13</w:t>
      </w:r>
      <w:proofErr w:type="gramEnd"/>
      <w:r>
        <w:t xml:space="preserve"> - 15</w:t>
      </w:r>
    </w:p>
    <w:p w:rsidR="001D4D0F" w:rsidRDefault="001D4D0F">
      <w:pPr>
        <w:rPr>
          <w:b/>
        </w:rPr>
      </w:pPr>
    </w:p>
    <w:p w:rsidR="001D4D0F" w:rsidRDefault="001D4D0F">
      <w:pPr>
        <w:rPr>
          <w:b/>
        </w:rPr>
      </w:pPr>
      <w:r w:rsidRPr="001D4D0F">
        <w:rPr>
          <w:b/>
        </w:rPr>
        <w:t>Energi</w:t>
      </w:r>
      <w:r>
        <w:rPr>
          <w:b/>
        </w:rPr>
        <w:t>o</w:t>
      </w:r>
      <w:r w:rsidRPr="001D4D0F">
        <w:rPr>
          <w:b/>
        </w:rPr>
        <w:t>mstilling</w:t>
      </w:r>
    </w:p>
    <w:p w:rsidR="001D4D0F" w:rsidRPr="001D4D0F" w:rsidRDefault="001D4D0F">
      <w:r w:rsidRPr="001D4D0F">
        <w:t xml:space="preserve">Onsdag 26. </w:t>
      </w:r>
      <w:proofErr w:type="gramStart"/>
      <w:r w:rsidRPr="001D4D0F">
        <w:t>november</w:t>
      </w:r>
      <w:r>
        <w:t xml:space="preserve"> </w:t>
      </w:r>
      <w:r w:rsidRPr="001D4D0F">
        <w:t xml:space="preserve"> </w:t>
      </w:r>
      <w:r>
        <w:t>13</w:t>
      </w:r>
      <w:proofErr w:type="gramEnd"/>
      <w:r>
        <w:t xml:space="preserve"> - 15</w:t>
      </w:r>
    </w:p>
    <w:p w:rsidR="001D4D0F" w:rsidRPr="001D4D0F" w:rsidRDefault="001D4D0F">
      <w:pPr>
        <w:rPr>
          <w:b/>
        </w:rPr>
      </w:pPr>
    </w:p>
    <w:p w:rsidR="001D4D0F" w:rsidRPr="001D4D0F" w:rsidRDefault="001D4D0F">
      <w:pPr>
        <w:rPr>
          <w:b/>
        </w:rPr>
      </w:pPr>
      <w:r w:rsidRPr="001D4D0F">
        <w:rPr>
          <w:b/>
        </w:rPr>
        <w:t>Medisinsk teknologi</w:t>
      </w:r>
      <w:bookmarkStart w:id="0" w:name="_GoBack"/>
      <w:bookmarkEnd w:id="0"/>
    </w:p>
    <w:p w:rsidR="001D4D0F" w:rsidRDefault="001D4D0F">
      <w:r>
        <w:t xml:space="preserve">Onsdag 12. </w:t>
      </w:r>
      <w:proofErr w:type="gramStart"/>
      <w:r>
        <w:t>november  10</w:t>
      </w:r>
      <w:proofErr w:type="gramEnd"/>
      <w:r>
        <w:t xml:space="preserve"> -12</w:t>
      </w:r>
    </w:p>
    <w:p w:rsidR="003F3A95" w:rsidRDefault="003F3A95">
      <w:r>
        <w:t xml:space="preserve">Tirsdag </w:t>
      </w:r>
      <w:proofErr w:type="gramStart"/>
      <w:r>
        <w:t>25. november 13</w:t>
      </w:r>
      <w:proofErr w:type="gramEnd"/>
      <w:r>
        <w:t>-15</w:t>
      </w:r>
    </w:p>
    <w:p w:rsidR="001D4D0F" w:rsidRDefault="001D4D0F"/>
    <w:p w:rsidR="001D4D0F" w:rsidRDefault="001D4D0F"/>
    <w:sectPr w:rsidR="001D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0F"/>
    <w:rsid w:val="000D2A51"/>
    <w:rsid w:val="00167F5B"/>
    <w:rsid w:val="001D4D0F"/>
    <w:rsid w:val="003F3A95"/>
    <w:rsid w:val="005C391B"/>
    <w:rsid w:val="0083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CC54D9A4.dotm</Template>
  <TotalTime>15</TotalTime>
  <Pages>1</Pages>
  <Words>49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Neshavn Høie</dc:creator>
  <cp:lastModifiedBy>Eli Neshavn Høie</cp:lastModifiedBy>
  <cp:revision>1</cp:revision>
  <dcterms:created xsi:type="dcterms:W3CDTF">2014-11-10T06:46:00Z</dcterms:created>
  <dcterms:modified xsi:type="dcterms:W3CDTF">2014-11-10T07:01:00Z</dcterms:modified>
</cp:coreProperties>
</file>