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nb-NO"/>
        </w:rPr>
      </w:pPr>
      <w:r w:rsidRPr="007C45ED">
        <w:rPr>
          <w:rFonts w:ascii="Calibri" w:eastAsia="Times New Roman" w:hAnsi="Calibri" w:cs="Calibri"/>
          <w:sz w:val="34"/>
          <w:szCs w:val="34"/>
          <w:lang w:eastAsia="nb-NO"/>
        </w:rPr>
        <w:t>Møte i Samarbeidsorganet:</w:t>
      </w:r>
    </w:p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nb-NO"/>
        </w:rPr>
      </w:pPr>
      <w:r w:rsidRPr="007C45ED">
        <w:rPr>
          <w:rFonts w:ascii="Calibri" w:eastAsia="Times New Roman" w:hAnsi="Calibri" w:cs="Calibri"/>
          <w:sz w:val="34"/>
          <w:szCs w:val="34"/>
          <w:lang w:eastAsia="nb-NO"/>
        </w:rPr>
        <w:t>HiB/Avdeling for ingeniørutdanning – UiB/MN</w:t>
      </w:r>
    </w:p>
    <w:p w:rsidR="007C45ED" w:rsidRDefault="002C5052" w:rsidP="007C45E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2C5052">
        <w:rPr>
          <w:rFonts w:eastAsia="Times New Roman" w:cstheme="minorHAnsi"/>
          <w:b/>
          <w:sz w:val="24"/>
          <w:szCs w:val="24"/>
          <w:lang w:eastAsia="nb-NO"/>
        </w:rPr>
        <w:t>9. september</w:t>
      </w:r>
      <w:r w:rsidR="007C45ED" w:rsidRPr="002C5052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2016</w:t>
      </w:r>
      <w:r w:rsidR="00DA2AB8">
        <w:rPr>
          <w:rFonts w:eastAsia="Times New Roman" w:cstheme="minorHAnsi"/>
          <w:b/>
          <w:bCs/>
          <w:sz w:val="24"/>
          <w:szCs w:val="24"/>
          <w:lang w:eastAsia="nb-NO"/>
        </w:rPr>
        <w:t>, Sted Styrerommet (1005), Realfagbygget. Lunsj fra ca. 11:30</w:t>
      </w:r>
    </w:p>
    <w:p w:rsidR="00DA2AB8" w:rsidRPr="002C5052" w:rsidRDefault="00DA2AB8" w:rsidP="007C45ED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bookmarkStart w:id="0" w:name="_GoBack"/>
      <w:bookmarkEnd w:id="0"/>
    </w:p>
    <w:tbl>
      <w:tblPr>
        <w:tblW w:w="943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2127"/>
        <w:gridCol w:w="6095"/>
      </w:tblGrid>
      <w:tr w:rsidR="007C45ED" w:rsidRPr="007C45ED" w:rsidTr="00DA2AB8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Innkalt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E32F6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>Helge Dahle</w:t>
            </w:r>
            <w:r w:rsidR="00DA2AB8">
              <w:rPr>
                <w:rFonts w:ascii="Calibri" w:eastAsia="Times New Roman" w:hAnsi="Calibri" w:cs="Calibri"/>
                <w:lang w:eastAsia="nb-NO"/>
              </w:rPr>
              <w:t>,</w:t>
            </w:r>
            <w:r w:rsidRPr="007C45ED">
              <w:rPr>
                <w:rFonts w:ascii="Calibri" w:eastAsia="Times New Roman" w:hAnsi="Calibri" w:cs="Calibri"/>
                <w:lang w:eastAsia="nb-NO"/>
              </w:rPr>
              <w:t xml:space="preserve"> Ove Kvammen, Henning Norheim, Geir Anton Johansen, Terje Finnekås, Håvard Helstrup, Eli Neshavn Høie (referent)</w:t>
            </w: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2C5052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Innledende kommentarer</w:t>
            </w:r>
          </w:p>
        </w:tc>
      </w:tr>
      <w:tr w:rsidR="007C45ED" w:rsidRPr="007C45ED" w:rsidTr="00DA2AB8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Sak I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027AF6">
            <w:pPr>
              <w:spacing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Orientering om fusjonsprosessen </w:t>
            </w:r>
            <w:r w:rsidR="00027AF6">
              <w:rPr>
                <w:rFonts w:ascii="Calibri" w:eastAsia="Times New Roman" w:hAnsi="Calibri" w:cs="Calibri"/>
                <w:b/>
                <w:bCs/>
                <w:lang w:eastAsia="nb-NO"/>
              </w:rPr>
              <w:t>Høgskolen på Vestlandet (HVL)</w:t>
            </w:r>
            <w:r w:rsidRPr="007C45E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2C5052" w:rsidP="00027AF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Høgskolen orienterer om status for prosessen</w:t>
            </w:r>
            <w:r w:rsidR="00027AF6">
              <w:rPr>
                <w:rFonts w:ascii="Calibri" w:eastAsia="Times New Roman" w:hAnsi="Calibri" w:cs="Calibri"/>
                <w:lang w:eastAsia="nb-NO"/>
              </w:rPr>
              <w:t xml:space="preserve">. Hvordan vil UiB </w:t>
            </w:r>
            <w:r w:rsidR="00E32F64">
              <w:rPr>
                <w:rFonts w:ascii="Calibri" w:eastAsia="Times New Roman" w:hAnsi="Calibri" w:cs="Calibri"/>
                <w:color w:val="000000"/>
              </w:rPr>
              <w:t>forholde seg til Høgsko</w:t>
            </w:r>
            <w:r w:rsidR="00027AF6">
              <w:rPr>
                <w:rFonts w:ascii="Calibri" w:eastAsia="Times New Roman" w:hAnsi="Calibri" w:cs="Calibri"/>
                <w:color w:val="000000"/>
              </w:rPr>
              <w:t>len på Vestlandet (HVL) etter fusjonen</w:t>
            </w:r>
            <w:r w:rsidR="00E32F64">
              <w:rPr>
                <w:rFonts w:ascii="Calibri" w:eastAsia="Times New Roman" w:hAnsi="Calibri" w:cs="Calibri"/>
                <w:color w:val="000000"/>
              </w:rPr>
              <w:t xml:space="preserve"> jfr. samarbeidsavtaler etc.</w:t>
            </w:r>
          </w:p>
        </w:tc>
      </w:tr>
      <w:tr w:rsidR="007C45ED" w:rsidRPr="007C45ED" w:rsidTr="00DA2AB8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DA2AB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SAK II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Sivilingeniør - nye programmer</w:t>
            </w: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2C5052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Orientering og status fra MN-fakultetet</w:t>
            </w:r>
          </w:p>
        </w:tc>
      </w:tr>
      <w:tr w:rsidR="007C45ED" w:rsidRPr="007C45ED" w:rsidTr="00DA2AB8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SAK IV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2C5052" w:rsidP="002C505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Avtale</w:t>
            </w:r>
            <w:r w:rsidR="007C45ED"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om veiledning på masternivå </w:t>
            </w: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DA2AB8" w:rsidP="00DA2AB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Sluttføring og s</w:t>
            </w:r>
            <w:r w:rsidR="002C5052">
              <w:rPr>
                <w:rFonts w:ascii="Calibri" w:eastAsia="Times New Roman" w:hAnsi="Calibri" w:cs="Calibri"/>
                <w:lang w:eastAsia="nb-NO"/>
              </w:rPr>
              <w:t>ignering</w:t>
            </w:r>
            <w:r w:rsidR="00E32F64">
              <w:rPr>
                <w:rFonts w:ascii="Calibri" w:eastAsia="Times New Roman" w:hAnsi="Calibri" w:cs="Calibri"/>
                <w:lang w:eastAsia="nb-NO"/>
              </w:rPr>
              <w:t xml:space="preserve"> av avtale</w:t>
            </w:r>
          </w:p>
        </w:tc>
      </w:tr>
      <w:tr w:rsidR="007C45ED" w:rsidRPr="007C45ED" w:rsidTr="00DA2AB8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DA2AB8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Orientering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DA2AB8" w:rsidP="00DA2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/>
              </w:rPr>
              <w:t>Framtidig organisering av IKT ved UiB</w:t>
            </w:r>
          </w:p>
        </w:tc>
      </w:tr>
      <w:tr w:rsidR="007C45ED" w:rsidRPr="007C45ED" w:rsidTr="00DA2AB8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45ED" w:rsidRPr="007C45ED" w:rsidRDefault="002C5052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Eventuelt</w:t>
            </w:r>
            <w:r w:rsidR="007C45ED"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45ED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:rsidR="007C45ED" w:rsidRPr="007C45ED" w:rsidRDefault="007C45ED" w:rsidP="007C45E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F64" w:rsidRDefault="00E32F64" w:rsidP="007C4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 xml:space="preserve">Saker fra sist møte; </w:t>
            </w:r>
          </w:p>
          <w:p w:rsidR="007C45ED" w:rsidRPr="00DA2AB8" w:rsidRDefault="00E32F64" w:rsidP="00DA2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A2AB8">
              <w:rPr>
                <w:rFonts w:ascii="Calibri" w:eastAsia="Times New Roman" w:hAnsi="Calibri" w:cs="Calibri"/>
                <w:bCs/>
                <w:i/>
                <w:iCs/>
                <w:lang w:eastAsia="nb-NO"/>
              </w:rPr>
              <w:t xml:space="preserve">Samarbeidsrapporten: </w:t>
            </w:r>
            <w:hyperlink r:id="rId6" w:history="1">
              <w:r w:rsidRPr="00DA2AB8">
                <w:rPr>
                  <w:rFonts w:ascii="Calibri" w:eastAsia="Times New Roman" w:hAnsi="Calibri" w:cs="Calibri"/>
                  <w:color w:val="0000FF"/>
                  <w:u w:val="single"/>
                  <w:lang w:eastAsia="nb-NO"/>
                </w:rPr>
                <w:t>https://wikihost.uib.no/matnat/index.php/Samarbeidsorganet_HiB/AI%C3%98_og_UiB/MN</w:t>
              </w:r>
            </w:hyperlink>
            <w:r w:rsidRPr="00DA2AB8">
              <w:rPr>
                <w:rFonts w:ascii="Calibri" w:eastAsia="Times New Roman" w:hAnsi="Calibri" w:cs="Calibri"/>
                <w:lang w:eastAsia="nb-NO"/>
              </w:rPr>
              <w:t>)</w:t>
            </w:r>
          </w:p>
          <w:p w:rsidR="00DA2AB8" w:rsidRPr="00DA2AB8" w:rsidRDefault="00DA2AB8" w:rsidP="00DA2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i/>
                <w:lang w:eastAsia="nb-NO"/>
              </w:rPr>
            </w:pPr>
            <w:proofErr w:type="spellStart"/>
            <w:r w:rsidRPr="00DA2AB8">
              <w:rPr>
                <w:rFonts w:ascii="Calibri" w:eastAsia="Times New Roman" w:hAnsi="Calibri" w:cs="Calibri"/>
                <w:i/>
                <w:lang w:eastAsia="nb-NO"/>
              </w:rPr>
              <w:t>Ph.d</w:t>
            </w:r>
            <w:proofErr w:type="spellEnd"/>
            <w:r w:rsidRPr="00DA2AB8">
              <w:rPr>
                <w:rFonts w:ascii="Calibri" w:eastAsia="Times New Roman" w:hAnsi="Calibri" w:cs="Calibri"/>
                <w:i/>
                <w:lang w:eastAsia="nb-NO"/>
              </w:rPr>
              <w:t>.- samarbeid</w:t>
            </w:r>
          </w:p>
          <w:p w:rsidR="007C45ED" w:rsidRPr="00DA2AB8" w:rsidRDefault="00DA2AB8" w:rsidP="00DA2A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i/>
                <w:lang w:eastAsia="nb-NO"/>
              </w:rPr>
            </w:pPr>
            <w:r w:rsidRPr="00DA2AB8">
              <w:rPr>
                <w:rFonts w:ascii="Calibri" w:eastAsia="Times New Roman" w:hAnsi="Calibri" w:cs="Calibri"/>
                <w:i/>
                <w:lang w:eastAsia="nb-NO"/>
              </w:rPr>
              <w:t>Gjensidige II-er stillinger</w:t>
            </w:r>
          </w:p>
        </w:tc>
      </w:tr>
    </w:tbl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C45ED">
        <w:rPr>
          <w:rFonts w:ascii="Calibri" w:eastAsia="Times New Roman" w:hAnsi="Calibri" w:cs="Calibri"/>
          <w:b/>
          <w:bCs/>
          <w:lang w:eastAsia="nb-NO"/>
        </w:rPr>
        <w:t> </w:t>
      </w:r>
    </w:p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C45ED">
        <w:rPr>
          <w:rFonts w:ascii="Calibri" w:eastAsia="Times New Roman" w:hAnsi="Calibri" w:cs="Calibri"/>
          <w:lang w:eastAsia="nb-NO"/>
        </w:rPr>
        <w:t> </w:t>
      </w:r>
    </w:p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C45ED">
        <w:rPr>
          <w:rFonts w:ascii="Calibri" w:eastAsia="Times New Roman" w:hAnsi="Calibri" w:cs="Calibri"/>
          <w:lang w:eastAsia="nb-NO"/>
        </w:rPr>
        <w:t> </w:t>
      </w:r>
    </w:p>
    <w:p w:rsidR="007C45ED" w:rsidRPr="007C45ED" w:rsidRDefault="007C45ED" w:rsidP="007C45E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7C45ED">
        <w:rPr>
          <w:rFonts w:ascii="Calibri" w:eastAsia="Times New Roman" w:hAnsi="Calibri" w:cs="Calibri"/>
          <w:i/>
          <w:iCs/>
          <w:lang w:eastAsia="nb-NO"/>
        </w:rPr>
        <w:t> </w:t>
      </w:r>
      <w:r w:rsidR="00DA2AB8">
        <w:rPr>
          <w:rFonts w:ascii="Calibri" w:eastAsia="Times New Roman" w:hAnsi="Calibri" w:cs="Calibri"/>
          <w:i/>
          <w:iCs/>
          <w:lang w:eastAsia="nb-NO"/>
        </w:rPr>
        <w:t>Eli Neshavn Høie, 07.09</w:t>
      </w:r>
      <w:r w:rsidRPr="007C45ED">
        <w:rPr>
          <w:rFonts w:ascii="Calibri" w:eastAsia="Times New Roman" w:hAnsi="Calibri" w:cs="Calibri"/>
          <w:i/>
          <w:iCs/>
          <w:lang w:eastAsia="nb-NO"/>
        </w:rPr>
        <w:t>.16</w:t>
      </w:r>
    </w:p>
    <w:p w:rsidR="00E132FE" w:rsidRPr="00E132FE" w:rsidRDefault="00E132FE" w:rsidP="00E132F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132FE">
        <w:rPr>
          <w:rFonts w:ascii="Calibri" w:eastAsia="Times New Roman" w:hAnsi="Calibri" w:cs="Calibri"/>
          <w:lang w:eastAsia="nb-NO"/>
        </w:rPr>
        <w:t> </w:t>
      </w:r>
    </w:p>
    <w:p w:rsidR="007477A5" w:rsidRDefault="00E132FE" w:rsidP="00E132FE">
      <w:pPr>
        <w:spacing w:after="0" w:line="240" w:lineRule="auto"/>
      </w:pPr>
      <w:r w:rsidRPr="00E132FE">
        <w:rPr>
          <w:rFonts w:ascii="Calibri" w:eastAsia="Times New Roman" w:hAnsi="Calibri" w:cs="Calibri"/>
          <w:lang w:eastAsia="nb-NO"/>
        </w:rPr>
        <w:t> </w:t>
      </w:r>
    </w:p>
    <w:sectPr w:rsidR="0074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39"/>
    <w:multiLevelType w:val="hybridMultilevel"/>
    <w:tmpl w:val="5D26F788"/>
    <w:lvl w:ilvl="0" w:tplc="2F4E4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22D7"/>
    <w:multiLevelType w:val="multilevel"/>
    <w:tmpl w:val="B266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E293C"/>
    <w:multiLevelType w:val="hybridMultilevel"/>
    <w:tmpl w:val="EAC2B398"/>
    <w:lvl w:ilvl="0" w:tplc="5AA831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36C2"/>
    <w:multiLevelType w:val="multilevel"/>
    <w:tmpl w:val="FE8C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115264"/>
    <w:multiLevelType w:val="hybridMultilevel"/>
    <w:tmpl w:val="AC8C2122"/>
    <w:lvl w:ilvl="0" w:tplc="7268889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72B3B"/>
    <w:multiLevelType w:val="multilevel"/>
    <w:tmpl w:val="855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2868CC"/>
    <w:multiLevelType w:val="multilevel"/>
    <w:tmpl w:val="686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701C04"/>
    <w:multiLevelType w:val="multilevel"/>
    <w:tmpl w:val="E7B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E249C3"/>
    <w:multiLevelType w:val="hybridMultilevel"/>
    <w:tmpl w:val="79542D98"/>
    <w:lvl w:ilvl="0" w:tplc="4C6EAE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A4A"/>
    <w:multiLevelType w:val="hybridMultilevel"/>
    <w:tmpl w:val="D234BFD0"/>
    <w:lvl w:ilvl="0" w:tplc="82AC8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02E6A"/>
    <w:multiLevelType w:val="multilevel"/>
    <w:tmpl w:val="B34A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552CF"/>
    <w:multiLevelType w:val="multilevel"/>
    <w:tmpl w:val="453E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FE"/>
    <w:rsid w:val="00007A9D"/>
    <w:rsid w:val="00027AF6"/>
    <w:rsid w:val="000D2A51"/>
    <w:rsid w:val="00167F5B"/>
    <w:rsid w:val="0029747B"/>
    <w:rsid w:val="002C5052"/>
    <w:rsid w:val="003672FD"/>
    <w:rsid w:val="0045392B"/>
    <w:rsid w:val="005753C8"/>
    <w:rsid w:val="005C391B"/>
    <w:rsid w:val="00706407"/>
    <w:rsid w:val="007477A5"/>
    <w:rsid w:val="007C45ED"/>
    <w:rsid w:val="0083444C"/>
    <w:rsid w:val="009735B7"/>
    <w:rsid w:val="009B38C6"/>
    <w:rsid w:val="00A70B7B"/>
    <w:rsid w:val="00A71F5D"/>
    <w:rsid w:val="00AB39D9"/>
    <w:rsid w:val="00AE6123"/>
    <w:rsid w:val="00B446C6"/>
    <w:rsid w:val="00B96443"/>
    <w:rsid w:val="00C50C6A"/>
    <w:rsid w:val="00CE5E49"/>
    <w:rsid w:val="00D50299"/>
    <w:rsid w:val="00DA2AB8"/>
    <w:rsid w:val="00E132FE"/>
    <w:rsid w:val="00E32F64"/>
    <w:rsid w:val="00E90AA3"/>
    <w:rsid w:val="00EB3AA2"/>
    <w:rsid w:val="00F96291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70B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70B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host.uib.no/matnat/index.php/Samarbeidsorganet_HiB/AI%C3%98_og_UiB/M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99D12A8.dotm</Template>
  <TotalTime>0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2</cp:revision>
  <cp:lastPrinted>2016-09-06T05:55:00Z</cp:lastPrinted>
  <dcterms:created xsi:type="dcterms:W3CDTF">2016-09-06T11:46:00Z</dcterms:created>
  <dcterms:modified xsi:type="dcterms:W3CDTF">2016-09-06T11:46:00Z</dcterms:modified>
</cp:coreProperties>
</file>