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5" w:rsidRPr="008B2E91" w:rsidRDefault="00C13605">
      <w:pPr>
        <w:rPr>
          <w:sz w:val="36"/>
          <w:szCs w:val="36"/>
        </w:rPr>
      </w:pPr>
      <w:r w:rsidRPr="008B2E91">
        <w:rPr>
          <w:sz w:val="36"/>
          <w:szCs w:val="36"/>
        </w:rPr>
        <w:t>Refe</w:t>
      </w:r>
      <w:r w:rsidR="00977D3F" w:rsidRPr="008B2E91">
        <w:rPr>
          <w:sz w:val="36"/>
          <w:szCs w:val="36"/>
        </w:rPr>
        <w:t>rat fra møte med Helse Bergen 23</w:t>
      </w:r>
      <w:r w:rsidRPr="008B2E91">
        <w:rPr>
          <w:sz w:val="36"/>
          <w:szCs w:val="36"/>
        </w:rPr>
        <w:t>.06.16</w:t>
      </w:r>
    </w:p>
    <w:p w:rsidR="003668F8" w:rsidRPr="002F23F6" w:rsidRDefault="00C13605" w:rsidP="002F23F6">
      <w:r w:rsidRPr="002F23F6">
        <w:t>Til stede:</w:t>
      </w:r>
      <w:r w:rsidR="002F23F6" w:rsidRPr="002F23F6">
        <w:t xml:space="preserve"> </w:t>
      </w:r>
      <w:r w:rsidR="00E825C9" w:rsidRPr="002F23F6">
        <w:t>Unni</w:t>
      </w:r>
      <w:r w:rsidR="002F23F6" w:rsidRPr="002F23F6">
        <w:t xml:space="preserve"> Buanes</w:t>
      </w:r>
      <w:r w:rsidR="00E825C9" w:rsidRPr="002F23F6">
        <w:t>, Eli</w:t>
      </w:r>
      <w:r w:rsidR="002F23F6" w:rsidRPr="002F23F6">
        <w:t xml:space="preserve"> Høie,</w:t>
      </w:r>
      <w:r w:rsidR="00E825C9" w:rsidRPr="002F23F6">
        <w:t xml:space="preserve"> Harald</w:t>
      </w:r>
      <w:r w:rsidR="002F23F6" w:rsidRPr="002F23F6">
        <w:t xml:space="preserve"> Walderhaug</w:t>
      </w:r>
      <w:r w:rsidR="00E825C9" w:rsidRPr="002F23F6">
        <w:t>, Hans Rene</w:t>
      </w:r>
      <w:r w:rsidR="002F23F6" w:rsidRPr="002F23F6">
        <w:t xml:space="preserve"> Bjørsvik</w:t>
      </w:r>
      <w:r w:rsidR="00C17E52" w:rsidRPr="002F23F6">
        <w:t>, Birthe</w:t>
      </w:r>
      <w:r w:rsidR="002F23F6" w:rsidRPr="002F23F6">
        <w:t xml:space="preserve"> Gjerdevik, Per Morten Knappskog (</w:t>
      </w:r>
      <w:r w:rsidR="002F23F6" w:rsidRPr="002F23F6">
        <w:t>Senter for medisinsk genetikk og molekylærmedisin</w:t>
      </w:r>
      <w:r w:rsidR="002F23F6" w:rsidRPr="002F23F6">
        <w:t>), Bjørg Almås (</w:t>
      </w:r>
      <w:r w:rsidR="002F23F6" w:rsidRPr="002F23F6">
        <w:rPr>
          <w:rStyle w:val="st1"/>
          <w:rFonts w:cs="Arial"/>
          <w:color w:val="545454"/>
        </w:rPr>
        <w:t>FoU-leder</w:t>
      </w:r>
      <w:r w:rsidR="002F23F6" w:rsidRPr="002F23F6">
        <w:rPr>
          <w:rStyle w:val="st1"/>
          <w:rFonts w:cs="Arial"/>
          <w:color w:val="545454"/>
        </w:rPr>
        <w:t xml:space="preserve"> hormonlaboratoriet), </w:t>
      </w:r>
      <w:r w:rsidR="002F23F6" w:rsidRPr="002F23F6">
        <w:rPr>
          <w:rStyle w:val="st1"/>
          <w:rFonts w:cs="Arial"/>
          <w:color w:val="545454"/>
          <w:highlight w:val="yellow"/>
        </w:rPr>
        <w:t>Anne Grete Sælen Thue (</w:t>
      </w:r>
      <w:r w:rsidR="002F23F6" w:rsidRPr="002F23F6">
        <w:rPr>
          <w:rStyle w:val="st1"/>
          <w:rFonts w:cs="Arial"/>
          <w:color w:val="545454"/>
          <w:highlight w:val="yellow"/>
        </w:rPr>
        <w:t>Laboratorium for klinisk biokjemi</w:t>
      </w:r>
      <w:r w:rsidR="002F23F6" w:rsidRPr="002F23F6">
        <w:rPr>
          <w:rStyle w:val="st1"/>
          <w:rFonts w:cs="Arial"/>
          <w:color w:val="545454"/>
          <w:highlight w:val="yellow"/>
        </w:rPr>
        <w:t>)?</w:t>
      </w:r>
    </w:p>
    <w:p w:rsidR="00FF3571" w:rsidRPr="008B2E91" w:rsidRDefault="00FF3571" w:rsidP="00FF69A0">
      <w:pPr>
        <w:tabs>
          <w:tab w:val="left" w:pos="2328"/>
        </w:tabs>
      </w:pPr>
    </w:p>
    <w:p w:rsidR="008B2E91" w:rsidRPr="00483408" w:rsidRDefault="00C17E52" w:rsidP="00FF69A0">
      <w:pPr>
        <w:tabs>
          <w:tab w:val="left" w:pos="2328"/>
        </w:tabs>
        <w:rPr>
          <w:lang w:val="nn-NO"/>
        </w:rPr>
      </w:pPr>
      <w:r w:rsidRPr="00976CD0">
        <w:rPr>
          <w:lang w:val="nn-NO"/>
        </w:rPr>
        <w:t>Presentasjon ved Harald Walderhaug og Hans René Bjørsvik.</w:t>
      </w:r>
    </w:p>
    <w:p w:rsidR="00483408" w:rsidRPr="00046CB0" w:rsidRDefault="00483408" w:rsidP="00483408">
      <w:pPr>
        <w:tabs>
          <w:tab w:val="left" w:pos="23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Diskusjoner</w:t>
      </w:r>
    </w:p>
    <w:p w:rsidR="00CD6620" w:rsidRPr="00CD6620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t>Oppbygging av programmet</w:t>
      </w:r>
    </w:p>
    <w:p w:rsidR="00483408" w:rsidRDefault="00976CD0" w:rsidP="00FF69A0">
      <w:pPr>
        <w:tabs>
          <w:tab w:val="left" w:pos="2328"/>
        </w:tabs>
      </w:pPr>
      <w:r>
        <w:t xml:space="preserve">Kandidatene bør </w:t>
      </w:r>
      <w:r w:rsidR="008B2E91">
        <w:t>ha egenskapen til å sette seg inn i ti</w:t>
      </w:r>
      <w:r w:rsidR="00795C02">
        <w:t>ng, gjør at en kan jobbe med</w:t>
      </w:r>
      <w:r w:rsidR="002F23F6">
        <w:t xml:space="preserve"> flere</w:t>
      </w:r>
      <w:r w:rsidR="008B2E91">
        <w:t xml:space="preserve"> ting. Tror ikke hels</w:t>
      </w:r>
      <w:r w:rsidR="00795C02">
        <w:t>evesenet vil kunne ansette alle.</w:t>
      </w:r>
    </w:p>
    <w:p w:rsidR="00CD4C4C" w:rsidRDefault="00CD4C4C" w:rsidP="00FF69A0">
      <w:pPr>
        <w:tabs>
          <w:tab w:val="left" w:pos="2328"/>
        </w:tabs>
      </w:pPr>
      <w:r>
        <w:t>Hadde vært fint om bioingeniøre</w:t>
      </w:r>
      <w:r w:rsidR="00795C02">
        <w:t>r kunne bygge på med master</w:t>
      </w:r>
      <w:r w:rsidR="00483408">
        <w:t xml:space="preserve"> i dette programmet</w:t>
      </w:r>
      <w:r w:rsidR="00795C02">
        <w:t xml:space="preserve">. </w:t>
      </w:r>
      <w:r w:rsidR="00483408">
        <w:t>I økende grad og p</w:t>
      </w:r>
      <w:r w:rsidR="002F23F6">
        <w:t xml:space="preserve">å </w:t>
      </w:r>
      <w:r w:rsidR="00795C02">
        <w:t>en</w:t>
      </w:r>
      <w:r w:rsidR="002F23F6">
        <w:t>kelte</w:t>
      </w:r>
      <w:r w:rsidR="00795C02">
        <w:t xml:space="preserve"> områder har de behov for mer kunnskap. </w:t>
      </w:r>
    </w:p>
    <w:p w:rsidR="00E825C9" w:rsidRDefault="00CD4C4C" w:rsidP="00FF69A0">
      <w:pPr>
        <w:tabs>
          <w:tab w:val="left" w:pos="2328"/>
        </w:tabs>
      </w:pPr>
      <w:r>
        <w:t xml:space="preserve">Savner: </w:t>
      </w:r>
    </w:p>
    <w:p w:rsidR="00483408" w:rsidRDefault="00E825C9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B</w:t>
      </w:r>
      <w:r w:rsidR="00CD4C4C">
        <w:t>iologi. Ulempe at de ikke kan noe om det.</w:t>
      </w:r>
      <w:r>
        <w:t xml:space="preserve"> Hva skal det inneholde: Humanbiologi, mikrobiologi. Forståelse av sykdommer. Bør være </w:t>
      </w:r>
      <w:proofErr w:type="spellStart"/>
      <w:r>
        <w:t>highlights</w:t>
      </w:r>
      <w:proofErr w:type="spellEnd"/>
      <w:r>
        <w:t xml:space="preserve"> fra ulike emner.</w:t>
      </w:r>
    </w:p>
    <w:p w:rsidR="00CD4C4C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 w:rsidRPr="008B2E91">
        <w:t>Mener det er viktig med analytisk kjemi i programmene. Massespektroskopi, kromatografi.</w:t>
      </w:r>
    </w:p>
    <w:p w:rsidR="00483408" w:rsidRDefault="00CD4C4C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Tverrfaglig kommunikasjon. – burde vært undervisning i det?</w:t>
      </w:r>
      <w:r w:rsidR="00915746">
        <w:t xml:space="preserve"> 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Medisin for ikke-medisinere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Genetikk. Et felt som vil komme framover er genetikk og storskala analyser av dette. Noen må automatisere dette. Der vil det være behov for kompetanse i framtiden.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Analyse av store datamengder er veldig viktig.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proofErr w:type="spellStart"/>
      <w:r>
        <w:t>Prosjekteledelse</w:t>
      </w:r>
      <w:proofErr w:type="spellEnd"/>
      <w:r>
        <w:t>. ( Evt. Eksperter i team – vanskelig å finne gode prosjekt).</w:t>
      </w:r>
    </w:p>
    <w:p w:rsidR="00483408" w:rsidRDefault="00483408" w:rsidP="00483408">
      <w:pPr>
        <w:tabs>
          <w:tab w:val="left" w:pos="2328"/>
        </w:tabs>
        <w:ind w:left="360"/>
      </w:pPr>
    </w:p>
    <w:p w:rsidR="00483408" w:rsidRDefault="00483408" w:rsidP="00483408">
      <w:pPr>
        <w:tabs>
          <w:tab w:val="left" w:pos="2328"/>
        </w:tabs>
      </w:pPr>
      <w:r>
        <w:t>Skreddersydd behandling er på vei inn.</w:t>
      </w:r>
    </w:p>
    <w:p w:rsidR="008C30B6" w:rsidRDefault="00915746" w:rsidP="00FF69A0">
      <w:pPr>
        <w:tabs>
          <w:tab w:val="left" w:pos="2328"/>
        </w:tabs>
      </w:pPr>
      <w:r>
        <w:t xml:space="preserve">Har ansatt </w:t>
      </w:r>
      <w:r w:rsidR="00976CD0">
        <w:t>realister</w:t>
      </w:r>
      <w:r>
        <w:t xml:space="preserve">, </w:t>
      </w:r>
      <w:r w:rsidR="00976CD0">
        <w:t xml:space="preserve">men </w:t>
      </w:r>
      <w:r>
        <w:t>må jobbe med å s</w:t>
      </w:r>
      <w:r w:rsidR="00483408">
        <w:t xml:space="preserve">ette dem inn i sykehussystemet. </w:t>
      </w:r>
      <w:r w:rsidR="00E825C9">
        <w:t xml:space="preserve">Har ansatt </w:t>
      </w:r>
      <w:proofErr w:type="spellStart"/>
      <w:r w:rsidR="00E825C9">
        <w:t>bioinformatikere</w:t>
      </w:r>
      <w:proofErr w:type="spellEnd"/>
      <w:r>
        <w:t xml:space="preserve">, men </w:t>
      </w:r>
      <w:r w:rsidR="00E825C9">
        <w:t xml:space="preserve">de </w:t>
      </w:r>
      <w:r>
        <w:t xml:space="preserve">skjønner ikke sykehussystemet. </w:t>
      </w:r>
      <w:r w:rsidR="00483408">
        <w:t xml:space="preserve"> </w:t>
      </w:r>
      <w:r w:rsidR="008C30B6">
        <w:t>Ønske</w:t>
      </w:r>
      <w:r w:rsidR="00483408">
        <w:t xml:space="preserve">r: Dyktige folk på fagfeltet </w:t>
      </w:r>
      <w:r w:rsidR="008C30B6">
        <w:t xml:space="preserve">som </w:t>
      </w:r>
      <w:r w:rsidR="00483408">
        <w:t xml:space="preserve">også </w:t>
      </w:r>
      <w:r w:rsidR="008C30B6">
        <w:t>forstår systemet.</w:t>
      </w:r>
      <w:r w:rsidR="00483408">
        <w:t xml:space="preserve"> Få realister til å skjønne helsesystemet</w:t>
      </w:r>
    </w:p>
    <w:p w:rsidR="008D2EDE" w:rsidRDefault="00483408" w:rsidP="00FF69A0">
      <w:pPr>
        <w:tabs>
          <w:tab w:val="left" w:pos="2328"/>
        </w:tabs>
      </w:pPr>
      <w:r>
        <w:t>Kandidater med denne graden kunne hatt s</w:t>
      </w:r>
      <w:r w:rsidR="008D2EDE">
        <w:t>tilling</w:t>
      </w:r>
      <w:r w:rsidR="00E825C9">
        <w:t>er</w:t>
      </w:r>
      <w:r w:rsidR="008D2EDE">
        <w:t xml:space="preserve"> midt mellom forskerstillinger og drift av labor</w:t>
      </w:r>
      <w:r w:rsidR="00F96662">
        <w:t>ato</w:t>
      </w:r>
      <w:r w:rsidR="008D2EDE">
        <w:t>rier (bioingeniører).</w:t>
      </w:r>
    </w:p>
    <w:p w:rsidR="00F96662" w:rsidRDefault="00F96662" w:rsidP="00FF69A0">
      <w:pPr>
        <w:tabs>
          <w:tab w:val="left" w:pos="2328"/>
        </w:tabs>
      </w:pPr>
      <w:r>
        <w:t xml:space="preserve">Sivilingeniørkandidatene kan være dyktig på å koordinere og kommunisere med faggrupper som </w:t>
      </w:r>
      <w:r w:rsidR="00483408">
        <w:t>er eksperter på spesifikke</w:t>
      </w:r>
      <w:r>
        <w:t xml:space="preserve"> områder. F.eks. bildebehandling matematikk.</w:t>
      </w:r>
    </w:p>
    <w:p w:rsidR="00483408" w:rsidRDefault="00483408" w:rsidP="00FF69A0">
      <w:pPr>
        <w:tabs>
          <w:tab w:val="left" w:pos="2328"/>
        </w:tabs>
      </w:pPr>
      <w:r w:rsidRPr="008B2E91">
        <w:t>Mulig</w:t>
      </w:r>
      <w:r>
        <w:t xml:space="preserve">ens ikke fokusere på </w:t>
      </w:r>
      <w:r w:rsidRPr="008B2E91">
        <w:t xml:space="preserve">PET som </w:t>
      </w:r>
      <w:r>
        <w:t xml:space="preserve">eget </w:t>
      </w:r>
      <w:r w:rsidRPr="008B2E91">
        <w:t>tema, men som et eksempel på hva en kan jobbe med.</w:t>
      </w:r>
    </w:p>
    <w:p w:rsidR="002627E4" w:rsidRPr="00483408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t>Praksis</w:t>
      </w:r>
    </w:p>
    <w:p w:rsidR="008C30B6" w:rsidRDefault="008C30B6" w:rsidP="00FF69A0">
      <w:pPr>
        <w:tabs>
          <w:tab w:val="left" w:pos="2328"/>
        </w:tabs>
      </w:pPr>
      <w:r>
        <w:t>Praksis – ønsker å være med å tilrettelegge for det.</w:t>
      </w:r>
    </w:p>
    <w:p w:rsidR="005D1DF8" w:rsidRDefault="008C0D45" w:rsidP="00FF69A0">
      <w:pPr>
        <w:tabs>
          <w:tab w:val="left" w:pos="2328"/>
        </w:tabs>
      </w:pPr>
      <w:r>
        <w:t xml:space="preserve">Mange </w:t>
      </w:r>
      <w:r w:rsidR="002F23F6">
        <w:t xml:space="preserve">ansatte i Helse Bergen </w:t>
      </w:r>
      <w:r>
        <w:t>vil synes det er spennende å komme og holde forelesninger.</w:t>
      </w:r>
    </w:p>
    <w:p w:rsidR="00483408" w:rsidRDefault="00483408" w:rsidP="00483408">
      <w:pPr>
        <w:tabs>
          <w:tab w:val="left" w:pos="2328"/>
        </w:tabs>
      </w:pPr>
      <w:r>
        <w:t xml:space="preserve">Har samarbeid med </w:t>
      </w:r>
      <w:proofErr w:type="spellStart"/>
      <w:r>
        <w:t>HiB</w:t>
      </w:r>
      <w:proofErr w:type="spellEnd"/>
      <w:r>
        <w:t xml:space="preserve"> slik at alle bioingeniørstudenter har et par uker praksis.</w:t>
      </w:r>
    </w:p>
    <w:p w:rsidR="00483408" w:rsidRDefault="00483408" w:rsidP="00FF69A0">
      <w:pPr>
        <w:tabs>
          <w:tab w:val="left" w:pos="2328"/>
        </w:tabs>
        <w:rPr>
          <w:b/>
        </w:rPr>
      </w:pPr>
    </w:p>
    <w:p w:rsidR="00CD6620" w:rsidRPr="00CD6620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t>Behov for arbeidskraft</w:t>
      </w:r>
    </w:p>
    <w:p w:rsidR="005D1DF8" w:rsidRDefault="005D1DF8" w:rsidP="00FF69A0">
      <w:pPr>
        <w:tabs>
          <w:tab w:val="left" w:pos="2328"/>
        </w:tabs>
      </w:pPr>
      <w:r>
        <w:t>2-3 personer i løpet av de neste årene. Instrumentering.</w:t>
      </w:r>
    </w:p>
    <w:p w:rsidR="005D1DF8" w:rsidRDefault="005D1DF8" w:rsidP="00FF69A0">
      <w:pPr>
        <w:tabs>
          <w:tab w:val="left" w:pos="2328"/>
        </w:tabs>
      </w:pPr>
      <w:r>
        <w:t xml:space="preserve">Første kull vil trolig få jobb, men de neste årene vil det kanskje ikke være like </w:t>
      </w:r>
      <w:r w:rsidR="00483408">
        <w:t>stort behov.</w:t>
      </w:r>
    </w:p>
    <w:p w:rsidR="005D1DF8" w:rsidRDefault="00CD6620" w:rsidP="00FF69A0">
      <w:pPr>
        <w:tabs>
          <w:tab w:val="left" w:pos="2328"/>
        </w:tabs>
      </w:pPr>
      <w:r>
        <w:t>Helseteknologi</w:t>
      </w:r>
      <w:r w:rsidR="005D1DF8">
        <w:t xml:space="preserve"> er vidt, og nedslagsfeltet kan være større enn kun helsesektoren.</w:t>
      </w:r>
    </w:p>
    <w:p w:rsidR="005D1DF8" w:rsidRDefault="00483408" w:rsidP="00FF69A0">
      <w:pPr>
        <w:tabs>
          <w:tab w:val="left" w:pos="2328"/>
        </w:tabs>
      </w:pPr>
      <w:r>
        <w:t>Programmet</w:t>
      </w:r>
      <w:r w:rsidR="005D1DF8">
        <w:t xml:space="preserve"> bør være så bredt at en kan brukes til mye forskjellig.</w:t>
      </w:r>
    </w:p>
    <w:p w:rsidR="005D1DF8" w:rsidRDefault="00CD6620" w:rsidP="00FF69A0">
      <w:pPr>
        <w:tabs>
          <w:tab w:val="left" w:pos="2328"/>
        </w:tabs>
      </w:pPr>
      <w:r>
        <w:t>En utfordring å finn</w:t>
      </w:r>
      <w:r w:rsidR="005D1DF8">
        <w:t>e</w:t>
      </w:r>
      <w:r>
        <w:t xml:space="preserve"> </w:t>
      </w:r>
      <w:r w:rsidR="005D1DF8">
        <w:t xml:space="preserve">nok relevante oppgaver til masteroppgave. Seksjon for medisinsk fysikk har hatt noen masterstudenter. </w:t>
      </w:r>
      <w:r w:rsidR="00483408">
        <w:t>Andre</w:t>
      </w:r>
      <w:r w:rsidR="005D1DF8">
        <w:t xml:space="preserve"> avdeling</w:t>
      </w:r>
      <w:r w:rsidR="00483408">
        <w:t>er</w:t>
      </w:r>
      <w:r w:rsidR="005D1DF8">
        <w:t xml:space="preserve"> </w:t>
      </w:r>
      <w:r w:rsidR="00A81660">
        <w:t>har heller ikke kapasitet til mange.</w:t>
      </w:r>
    </w:p>
    <w:p w:rsidR="00562360" w:rsidRDefault="00483408" w:rsidP="00FF69A0">
      <w:pPr>
        <w:tabs>
          <w:tab w:val="left" w:pos="2328"/>
        </w:tabs>
      </w:pPr>
      <w:r>
        <w:t xml:space="preserve">Bør dekanen </w:t>
      </w:r>
      <w:r w:rsidR="00562360">
        <w:t xml:space="preserve">presentere </w:t>
      </w:r>
      <w:r w:rsidR="00CD6620">
        <w:t>idéene</w:t>
      </w:r>
      <w:r w:rsidR="00562360">
        <w:t xml:space="preserve"> til ledelsen</w:t>
      </w:r>
      <w:r>
        <w:t xml:space="preserve"> ved Helse Bergen</w:t>
      </w:r>
      <w:r w:rsidR="00562360">
        <w:t>?</w:t>
      </w:r>
      <w:bookmarkStart w:id="0" w:name="_GoBack"/>
      <w:bookmarkEnd w:id="0"/>
    </w:p>
    <w:p w:rsidR="00976CD0" w:rsidRPr="008B2E91" w:rsidRDefault="00976CD0" w:rsidP="00FF69A0">
      <w:pPr>
        <w:tabs>
          <w:tab w:val="left" w:pos="2328"/>
        </w:tabs>
      </w:pPr>
    </w:p>
    <w:sectPr w:rsidR="00976CD0" w:rsidRPr="008B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2F8"/>
    <w:multiLevelType w:val="hybridMultilevel"/>
    <w:tmpl w:val="0A966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05CFB"/>
    <w:rsid w:val="000803D7"/>
    <w:rsid w:val="00133AA9"/>
    <w:rsid w:val="001B1926"/>
    <w:rsid w:val="002627E4"/>
    <w:rsid w:val="002F23F6"/>
    <w:rsid w:val="003668F8"/>
    <w:rsid w:val="00483408"/>
    <w:rsid w:val="00520047"/>
    <w:rsid w:val="00562360"/>
    <w:rsid w:val="00564DD6"/>
    <w:rsid w:val="00580701"/>
    <w:rsid w:val="005D1DF8"/>
    <w:rsid w:val="0060679F"/>
    <w:rsid w:val="006F7F99"/>
    <w:rsid w:val="00703632"/>
    <w:rsid w:val="00795C02"/>
    <w:rsid w:val="00845AB5"/>
    <w:rsid w:val="008B2E91"/>
    <w:rsid w:val="008C0D45"/>
    <w:rsid w:val="008C30B6"/>
    <w:rsid w:val="008D2EDE"/>
    <w:rsid w:val="00901A1F"/>
    <w:rsid w:val="00915746"/>
    <w:rsid w:val="00976CD0"/>
    <w:rsid w:val="00977D3F"/>
    <w:rsid w:val="00A81660"/>
    <w:rsid w:val="00B2496F"/>
    <w:rsid w:val="00BD2B26"/>
    <w:rsid w:val="00C13605"/>
    <w:rsid w:val="00C17E52"/>
    <w:rsid w:val="00CD4C4C"/>
    <w:rsid w:val="00CD6620"/>
    <w:rsid w:val="00D83D16"/>
    <w:rsid w:val="00E52151"/>
    <w:rsid w:val="00E825C9"/>
    <w:rsid w:val="00F96662"/>
    <w:rsid w:val="00FB6B83"/>
    <w:rsid w:val="00FF357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E30"/>
  <w15:chartTrackingRefBased/>
  <w15:docId w15:val="{ABB55CD1-2A73-4428-8229-4C276E6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69A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825C9"/>
    <w:pPr>
      <w:ind w:left="720"/>
      <w:contextualSpacing/>
    </w:pPr>
  </w:style>
  <w:style w:type="character" w:customStyle="1" w:styleId="st1">
    <w:name w:val="st1"/>
    <w:basedOn w:val="Standardskriftforavsnitt"/>
    <w:rsid w:val="002F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CB3441A4</Template>
  <TotalTime>90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 </cp:lastModifiedBy>
  <cp:revision>18</cp:revision>
  <dcterms:created xsi:type="dcterms:W3CDTF">2016-06-23T11:49:00Z</dcterms:created>
  <dcterms:modified xsi:type="dcterms:W3CDTF">2016-06-28T19:54:00Z</dcterms:modified>
</cp:coreProperties>
</file>