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8A4A" w14:textId="53D8649F" w:rsidR="00954AAA" w:rsidRPr="008333C5" w:rsidRDefault="00013ADE" w:rsidP="00F86E82">
      <w:pPr>
        <w:pStyle w:val="PlainText"/>
        <w:rPr>
          <w:b/>
          <w:bCs/>
          <w:caps/>
          <w:sz w:val="32"/>
          <w:szCs w:val="32"/>
        </w:rPr>
      </w:pPr>
      <w:r w:rsidRPr="008333C5">
        <w:rPr>
          <w:b/>
          <w:bCs/>
          <w:caps/>
          <w:sz w:val="32"/>
          <w:szCs w:val="32"/>
        </w:rPr>
        <w:t xml:space="preserve">ANALYSER AV </w:t>
      </w:r>
      <w:r w:rsidR="00C12747" w:rsidRPr="008333C5">
        <w:rPr>
          <w:b/>
          <w:bCs/>
          <w:caps/>
          <w:sz w:val="32"/>
          <w:szCs w:val="32"/>
        </w:rPr>
        <w:t>SØKNADER</w:t>
      </w:r>
    </w:p>
    <w:p w14:paraId="472B22BF" w14:textId="77777777" w:rsidR="008333C5" w:rsidRDefault="008333C5" w:rsidP="00F61DA7">
      <w:pPr>
        <w:pStyle w:val="PlainText"/>
      </w:pPr>
    </w:p>
    <w:p w14:paraId="00A8798A" w14:textId="7E9CD022" w:rsidR="00954AAA" w:rsidRPr="00954AAA" w:rsidRDefault="00954AAA" w:rsidP="00F61DA7">
      <w:pPr>
        <w:pStyle w:val="PlainText"/>
      </w:pPr>
      <w:r w:rsidRPr="00954AAA">
        <w:t>Følgende statistikk vil være nyttig for ledelsen</w:t>
      </w:r>
      <w:r>
        <w:t xml:space="preserve"> (listen er ikke fullstendig)</w:t>
      </w:r>
      <w:r w:rsidRPr="00954AAA">
        <w:t>:</w:t>
      </w:r>
    </w:p>
    <w:p w14:paraId="6FB35BAC" w14:textId="77777777" w:rsidR="00604B0F" w:rsidRPr="00110B2F" w:rsidRDefault="00604B0F" w:rsidP="00CA31E6">
      <w:pPr>
        <w:pStyle w:val="PlainText"/>
        <w:rPr>
          <w:sz w:val="12"/>
          <w:szCs w:val="12"/>
        </w:rPr>
      </w:pPr>
    </w:p>
    <w:p w14:paraId="1115607E" w14:textId="2CFF7626" w:rsidR="00FE5210" w:rsidRDefault="003344C7" w:rsidP="00F57285">
      <w:pPr>
        <w:pStyle w:val="PlainText"/>
        <w:numPr>
          <w:ilvl w:val="0"/>
          <w:numId w:val="6"/>
        </w:numPr>
        <w:ind w:left="426" w:hanging="426"/>
      </w:pPr>
      <w:r>
        <w:t>A</w:t>
      </w:r>
      <w:r w:rsidR="00F57285">
        <w:t xml:space="preserve">ntall </w:t>
      </w:r>
      <w:r w:rsidR="00FE5210" w:rsidRPr="00E978BF">
        <w:t xml:space="preserve">søknader </w:t>
      </w:r>
      <w:r w:rsidR="00F57285">
        <w:t>sendt inn samt beløp søkt</w:t>
      </w:r>
      <w:r w:rsidR="00F9653D">
        <w:t>,</w:t>
      </w:r>
      <w:r w:rsidR="00F57285">
        <w:t xml:space="preserve"> som tilfaller instituttet</w:t>
      </w:r>
      <w:r w:rsidR="00F9653D">
        <w:t>,</w:t>
      </w:r>
      <w:r w:rsidR="00F57285">
        <w:t xml:space="preserve"> </w:t>
      </w:r>
      <w:r w:rsidR="00FE5210">
        <w:t xml:space="preserve">ble sendt inn </w:t>
      </w:r>
      <w:r w:rsidR="00E978BF">
        <w:t>sort</w:t>
      </w:r>
      <w:r w:rsidR="00FE5210" w:rsidRPr="00E978BF">
        <w:t>ert per finansieringskilde</w:t>
      </w:r>
      <w:r w:rsidR="00F57285">
        <w:t xml:space="preserve"> </w:t>
      </w:r>
      <w:r w:rsidR="00E978BF">
        <w:t xml:space="preserve">og </w:t>
      </w:r>
      <w:r w:rsidR="00F57285">
        <w:t xml:space="preserve">eventuelt </w:t>
      </w:r>
      <w:r w:rsidR="00E978BF">
        <w:t>program</w:t>
      </w:r>
      <w:r w:rsidR="00F57285">
        <w:t>/instrument</w:t>
      </w:r>
    </w:p>
    <w:p w14:paraId="77FA5796" w14:textId="5DA8DF16" w:rsidR="00F57285" w:rsidRDefault="003344C7" w:rsidP="00F57285">
      <w:pPr>
        <w:pStyle w:val="PlainText"/>
        <w:numPr>
          <w:ilvl w:val="0"/>
          <w:numId w:val="6"/>
        </w:numPr>
        <w:ind w:left="426" w:hanging="426"/>
      </w:pPr>
      <w:r>
        <w:t>H</w:t>
      </w:r>
      <w:r w:rsidR="00F57285">
        <w:t xml:space="preserve">vor mange søknader/mye midler </w:t>
      </w:r>
      <w:r w:rsidR="00BD53C9">
        <w:t xml:space="preserve">er søkt </w:t>
      </w:r>
      <w:r w:rsidR="00F57285">
        <w:t>per forskningsgruppe eller st</w:t>
      </w:r>
      <w:r w:rsidR="00BD53C9">
        <w:t>rategisk området</w:t>
      </w:r>
    </w:p>
    <w:p w14:paraId="13DA19F7" w14:textId="2931227A" w:rsidR="0094603B" w:rsidRDefault="00F57285" w:rsidP="007456F5">
      <w:pPr>
        <w:pStyle w:val="PlainText"/>
        <w:numPr>
          <w:ilvl w:val="0"/>
          <w:numId w:val="6"/>
        </w:numPr>
        <w:ind w:left="426" w:hanging="426"/>
      </w:pPr>
      <w:r>
        <w:t>S</w:t>
      </w:r>
      <w:r w:rsidR="0094603B">
        <w:t>uksessrate = tilslag/total søkt (</w:t>
      </w:r>
      <w:r w:rsidR="005C0EC1">
        <w:t xml:space="preserve">per </w:t>
      </w:r>
      <w:r w:rsidR="0094603B">
        <w:t>antall</w:t>
      </w:r>
      <w:r w:rsidR="005C0EC1">
        <w:t xml:space="preserve"> og </w:t>
      </w:r>
      <w:r w:rsidR="0094603B">
        <w:t>beløp)</w:t>
      </w:r>
    </w:p>
    <w:p w14:paraId="7E27FF4A" w14:textId="33958C6E" w:rsidR="008F03AA" w:rsidRDefault="008F03AA" w:rsidP="007456F5">
      <w:pPr>
        <w:pStyle w:val="PlainText"/>
        <w:numPr>
          <w:ilvl w:val="0"/>
          <w:numId w:val="6"/>
        </w:numPr>
        <w:ind w:left="426" w:hanging="426"/>
      </w:pPr>
      <w:r>
        <w:t>Oversikt/analyser av kilder til eksternfinansiering</w:t>
      </w:r>
    </w:p>
    <w:p w14:paraId="50492976" w14:textId="6DD076DE" w:rsidR="003344C7" w:rsidRDefault="003344C7" w:rsidP="007456F5">
      <w:pPr>
        <w:pStyle w:val="PlainText"/>
        <w:numPr>
          <w:ilvl w:val="0"/>
          <w:numId w:val="6"/>
        </w:numPr>
        <w:ind w:left="426" w:hanging="426"/>
      </w:pPr>
      <w:r>
        <w:t>Trender: årlige variasjoner i tildelinger per kilde</w:t>
      </w:r>
      <w:r w:rsidR="00954AAA">
        <w:t xml:space="preserve">, </w:t>
      </w:r>
      <w:r>
        <w:t xml:space="preserve">per ansatt, </w:t>
      </w:r>
      <w:proofErr w:type="spellStart"/>
      <w:r>
        <w:t>osv</w:t>
      </w:r>
      <w:proofErr w:type="spellEnd"/>
    </w:p>
    <w:p w14:paraId="1AB4E235" w14:textId="6821201B" w:rsidR="00464998" w:rsidRDefault="004F247A" w:rsidP="007456F5">
      <w:pPr>
        <w:pStyle w:val="PlainText"/>
        <w:numPr>
          <w:ilvl w:val="0"/>
          <w:numId w:val="6"/>
        </w:numPr>
        <w:ind w:left="426" w:hanging="426"/>
      </w:pPr>
      <w:r>
        <w:t>Evaluering av avslag</w:t>
      </w:r>
    </w:p>
    <w:p w14:paraId="793384C9" w14:textId="77777777" w:rsidR="00F57285" w:rsidRDefault="00F57285" w:rsidP="00F57285">
      <w:pPr>
        <w:pStyle w:val="PlainText"/>
      </w:pPr>
    </w:p>
    <w:p w14:paraId="487A1C10" w14:textId="77777777" w:rsidR="00F57285" w:rsidRDefault="00F57285" w:rsidP="00F57285">
      <w:pPr>
        <w:pStyle w:val="PlainText"/>
      </w:pPr>
    </w:p>
    <w:p w14:paraId="02FFD4DC" w14:textId="7B18962C" w:rsidR="00A621A9" w:rsidRDefault="00F86E82" w:rsidP="00A621A9">
      <w:pPr>
        <w:pStyle w:val="PlainText"/>
      </w:pPr>
      <w:r>
        <w:t xml:space="preserve">Under vises en rekke eksempler på </w:t>
      </w:r>
      <w:r w:rsidR="002772C2">
        <w:t>slik</w:t>
      </w:r>
      <w:r>
        <w:t xml:space="preserve"> statistikk, bearbeidet av F.</w:t>
      </w:r>
      <w:r w:rsidR="002772C2">
        <w:t xml:space="preserve"> </w:t>
      </w:r>
      <w:r>
        <w:t>Hoffmann ved GFI</w:t>
      </w:r>
    </w:p>
    <w:p w14:paraId="41614F78" w14:textId="77777777" w:rsidR="00F86E82" w:rsidRDefault="00F86E82" w:rsidP="00A621A9">
      <w:pPr>
        <w:pStyle w:val="PlainText"/>
      </w:pPr>
    </w:p>
    <w:p w14:paraId="40545F41" w14:textId="564BD9C9" w:rsidR="00EB282A" w:rsidRDefault="005C1D75" w:rsidP="00F86E8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GFI: Søknadsa</w:t>
      </w:r>
      <w:r w:rsidR="0087650E">
        <w:t xml:space="preserve">nalyser </w:t>
      </w:r>
      <w:r>
        <w:t xml:space="preserve">for perioden </w:t>
      </w:r>
      <w:r w:rsidR="00F86E82">
        <w:t>2013 &amp; 2014</w:t>
      </w:r>
    </w:p>
    <w:p w14:paraId="7FD70518" w14:textId="2563DCF2" w:rsidR="00EB282A" w:rsidRDefault="00EB282A" w:rsidP="00A621A9">
      <w:pPr>
        <w:pStyle w:val="PlainText"/>
      </w:pPr>
    </w:p>
    <w:p w14:paraId="40681330" w14:textId="6C90A3E3" w:rsidR="00EB282A" w:rsidRDefault="00EB282A" w:rsidP="00A621A9">
      <w:pPr>
        <w:pStyle w:val="PlainText"/>
      </w:pPr>
      <w:r w:rsidRPr="00EB282A">
        <w:rPr>
          <w:noProof/>
          <w:lang w:eastAsia="nb-NO"/>
        </w:rPr>
        <mc:AlternateContent>
          <mc:Choice Requires="wpg">
            <w:drawing>
              <wp:inline distT="0" distB="0" distL="0" distR="0" wp14:anchorId="03EC3AB2" wp14:editId="5E8EA3A7">
                <wp:extent cx="6048155" cy="3741225"/>
                <wp:effectExtent l="0" t="0" r="0" b="0"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48155" cy="3741225"/>
                          <a:chOff x="0" y="0"/>
                          <a:chExt cx="7980035" cy="484493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566" y="0"/>
                            <a:ext cx="3566469" cy="24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512" cy="242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53027"/>
                            <a:ext cx="3604512" cy="239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566" y="2448272"/>
                            <a:ext cx="3566469" cy="239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76.25pt;height:294.6pt;mso-position-horizontal-relative:char;mso-position-vertical-relative:line" coordsize="7980035,48449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13566;width:3566469;height:2425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p&#10;uVPDAAAA2gAAAA8AAABkcnMvZG93bnJldi54bWxEj0FrAjEUhO+C/yE8oTfNKihlaxQRrYJS0ZZ6&#10;fWyeu4ubl22Suuu/N4WCx2FmvmGm89ZU4kbOl5YVDAcJCOLM6pJzBV+f6/4rCB+QNVaWScGdPMxn&#10;3c4UU20bPtLtFHIRIexTVFCEUKdS+qwgg35ga+LoXawzGKJ0udQOmwg3lRwlyUQaLDkuFFjTsqDs&#10;evo1CvYfjXar73z8vkg2WbU7I58PP0q99NrFG4hAbXiG/9tbrWAEf1fiDZCz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ym5U8MAAADaAAAADwAAAAAAAAAAAAAAAACcAgAA&#10;ZHJzL2Rvd25yZXYueG1sUEsFBgAAAAAEAAQA9wAAAIwDAAAAAA==&#10;" fillcolor="#4f81bd [3204]" strokecolor="black [3213]">
                  <v:imagedata r:id="rId12" o:title=""/>
                  <v:shadow color="#eeece1 [3214]" opacity="1" mv:blur="0" offset="2pt,2pt"/>
                </v:shape>
                <v:shape id="Picture 4" o:spid="_x0000_s1028" type="#_x0000_t75" style="position:absolute;width:3604512;height:24204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i&#10;IWe+AAAA2gAAAA8AAABkcnMvZG93bnJldi54bWxEj0GLwjAUhO+C/yE8YS+ypi6LLNUoIgheter5&#10;0Tzb0ua9kkSt/94sLOxxmJlvmNVmcJ16kA+NsIH5LANFXIptuDJwLvafP6BCRLbYCZOBFwXYrMej&#10;FeZWnnykxylWKkE45GigjrHPtQ5lTQ7DTHri5N3EO4xJ+kpbj88Ed53+yrKFdthwWqixp11NZXu6&#10;OwPTuGi3guLPxfXaCl2KacaFMR+TYbsEFWmI/+G/9sEa+IbfK+kG6PU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SiIWe+AAAA2gAAAA8AAAAAAAAAAAAAAAAAnAIAAGRycy9k&#10;b3ducmV2LnhtbFBLBQYAAAAABAAEAPcAAACHAwAAAAA=&#10;" fillcolor="#4f81bd [3204]" strokecolor="black [3213]">
                  <v:imagedata r:id="rId13" o:title=""/>
                  <v:shadow color="#eeece1 [3214]" opacity="1" mv:blur="0" offset="2pt,2pt"/>
                </v:shape>
                <v:shape id="Picture 5" o:spid="_x0000_s1029" type="#_x0000_t75" style="position:absolute;top:2453027;width:3604512;height:23919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T&#10;WDDCAAAA2gAAAA8AAABkcnMvZG93bnJldi54bWxEj1FrwjAUhd+F/YdwB75puoGbVGORDkGUgbr9&#10;gGtzl3Q2N6XJbP33y2Dg4+Gc8x3OshhcI67UhdqzgqdpBoK48rpmo+DzYzOZgwgRWWPjmRTcKECx&#10;ehgtMde+5yNdT9GIBOGQowIbY5tLGSpLDsPUt8TJ+/Kdw5hkZ6TusE9w18jnLHuRDmtOCxZbKi1V&#10;l9OPU7CjQ73fvFXGkC/fj4fv197bs1Ljx2G9ABFpiPfwf3urFczg70q6AXL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k1gwwgAAANoAAAAPAAAAAAAAAAAAAAAAAJwCAABk&#10;cnMvZG93bnJldi54bWxQSwUGAAAAAAQABAD3AAAAiwMAAAAA&#10;" fillcolor="#4f81bd [3204]" strokecolor="black [3213]">
                  <v:imagedata r:id="rId14" o:title=""/>
                  <v:shadow color="#eeece1 [3214]" opacity="1" mv:blur="0" offset="2pt,2pt"/>
                </v:shape>
                <v:shape id="Picture 6" o:spid="_x0000_s1030" type="#_x0000_t75" style="position:absolute;left:4413566;top:2448272;width:3566469;height:23966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y&#10;jvPDAAAA2gAAAA8AAABkcnMvZG93bnJldi54bWxEj8FqwzAQRO+B/oPYQm+x1BBM6kY2JaQkh16a&#10;9AMWa2MZWyvXUhM3Xx8VCjkOM/OGWVeT68WZxtB61vCcKRDEtTctNxq+ju/zFYgQkQ32nknDLwWo&#10;yofZGgvjL/xJ50NsRIJwKFCDjXEopAy1JYch8wNx8k5+dBiTHBtpRrwkuOvlQqlcOmw5LVgcaGOp&#10;7g4/TsN+u1T+Y/PS9t+766mzVuUxdFo/PU5vryAiTfEe/m/vjYYc/q6kGyDL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nKO88MAAADaAAAADwAAAAAAAAAAAAAAAACcAgAA&#10;ZHJzL2Rvd25yZXYueG1sUEsFBgAAAAAEAAQA9wAAAIwDAAAAAA==&#10;" fillcolor="#4f81bd [3204]" strokecolor="black [3213]">
                  <v:imagedata r:id="rId15" o:title=""/>
                  <v:shadow color="#eeece1 [3214]" opacity="1" mv:blur="0" offset="2pt,2pt"/>
                </v:shape>
                <w10:anchorlock/>
              </v:group>
            </w:pict>
          </mc:Fallback>
        </mc:AlternateContent>
      </w:r>
    </w:p>
    <w:p w14:paraId="59520EC3" w14:textId="77777777" w:rsidR="00F86E82" w:rsidRDefault="00F86E82" w:rsidP="00A621A9">
      <w:pPr>
        <w:pStyle w:val="PlainText"/>
      </w:pPr>
    </w:p>
    <w:p w14:paraId="3C0D4681" w14:textId="794611B0" w:rsidR="002772C2" w:rsidRDefault="002772C2">
      <w:pPr>
        <w:rPr>
          <w:rFonts w:ascii="Calibri" w:hAnsi="Calibri" w:cs="Calibri"/>
        </w:rPr>
      </w:pPr>
      <w:r>
        <w:br w:type="page"/>
      </w:r>
    </w:p>
    <w:p w14:paraId="102188F2" w14:textId="77777777" w:rsidR="00F86E82" w:rsidRDefault="00F86E82" w:rsidP="00A621A9">
      <w:pPr>
        <w:pStyle w:val="PlainText"/>
      </w:pPr>
    </w:p>
    <w:p w14:paraId="395B8256" w14:textId="3DFBF313" w:rsidR="00554FDE" w:rsidRDefault="0087650E" w:rsidP="00F86E8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Oversikt over GFI eksternfinansiering </w:t>
      </w:r>
      <w:r w:rsidR="005C1D75">
        <w:t xml:space="preserve">per kilde </w:t>
      </w:r>
      <w:r>
        <w:t>2012-2014. Kilde: F. Hoffmann</w:t>
      </w:r>
    </w:p>
    <w:p w14:paraId="74A693E8" w14:textId="77777777" w:rsidR="0087650E" w:rsidRDefault="0087650E" w:rsidP="00A621A9">
      <w:pPr>
        <w:pStyle w:val="PlainText"/>
      </w:pPr>
    </w:p>
    <w:p w14:paraId="7B6B63B7" w14:textId="4E5C7F60" w:rsidR="0087650E" w:rsidRDefault="0087650E" w:rsidP="00A621A9">
      <w:pPr>
        <w:pStyle w:val="PlainText"/>
      </w:pPr>
      <w:r w:rsidRPr="0087650E">
        <w:rPr>
          <w:noProof/>
          <w:lang w:eastAsia="nb-NO"/>
        </w:rPr>
        <w:drawing>
          <wp:inline distT="0" distB="0" distL="0" distR="0" wp14:anchorId="4D8F5FDD" wp14:editId="75A7F039">
            <wp:extent cx="4651050" cy="341776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50" cy="34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1DD6002" w14:textId="77777777" w:rsidR="0087650E" w:rsidRDefault="0087650E" w:rsidP="00A621A9">
      <w:pPr>
        <w:pStyle w:val="PlainText"/>
      </w:pPr>
    </w:p>
    <w:p w14:paraId="288FE0C1" w14:textId="77777777" w:rsidR="00AD01AF" w:rsidRDefault="00AD01AF" w:rsidP="00A621A9">
      <w:pPr>
        <w:pStyle w:val="PlainText"/>
      </w:pPr>
    </w:p>
    <w:p w14:paraId="55A5168B" w14:textId="02C91FF9" w:rsidR="00F86E82" w:rsidRDefault="00C53783" w:rsidP="00F86E8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Eksternfinansiering</w:t>
      </w:r>
      <w:r w:rsidR="00F86E82">
        <w:t xml:space="preserve"> per institutt ved MN-</w:t>
      </w:r>
      <w:proofErr w:type="spellStart"/>
      <w:r w:rsidR="00F86E82">
        <w:t>fak</w:t>
      </w:r>
      <w:proofErr w:type="spellEnd"/>
      <w:r>
        <w:t xml:space="preserve"> 2014</w:t>
      </w:r>
    </w:p>
    <w:p w14:paraId="7CD78EED" w14:textId="5CF20857" w:rsidR="00F86E82" w:rsidRDefault="00F86E82" w:rsidP="00A621A9">
      <w:pPr>
        <w:pStyle w:val="PlainText"/>
      </w:pPr>
      <w:r>
        <w:rPr>
          <w:noProof/>
          <w:lang w:eastAsia="nb-NO"/>
        </w:rPr>
        <w:drawing>
          <wp:inline distT="0" distB="0" distL="0" distR="0" wp14:anchorId="3F59A363" wp14:editId="4201DFC3">
            <wp:extent cx="5757545" cy="4318000"/>
            <wp:effectExtent l="0" t="0" r="8255" b="0"/>
            <wp:docPr id="7" name="Picture 7" descr="Macintosh HD:Users:nsmbb:Desktop:Lederstøtte analyser: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smbb:Desktop:Lederstøtte analyser:Slide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1C47" w14:textId="2AA955EC" w:rsidR="00F86E82" w:rsidRDefault="00F86E82" w:rsidP="00F86E8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Eksternfinansiering per </w:t>
      </w:r>
      <w:proofErr w:type="spellStart"/>
      <w:r>
        <w:t>employee</w:t>
      </w:r>
      <w:proofErr w:type="spellEnd"/>
      <w:r>
        <w:t xml:space="preserve"> 2012-13 ved MN-</w:t>
      </w:r>
      <w:proofErr w:type="spellStart"/>
      <w:r>
        <w:t>fak</w:t>
      </w:r>
      <w:proofErr w:type="spellEnd"/>
      <w:r>
        <w:t xml:space="preserve">: </w:t>
      </w:r>
    </w:p>
    <w:p w14:paraId="3847B038" w14:textId="77777777" w:rsidR="00F86E82" w:rsidRDefault="00F86E82" w:rsidP="00A621A9">
      <w:pPr>
        <w:pStyle w:val="PlainText"/>
      </w:pPr>
    </w:p>
    <w:p w14:paraId="6FC567F3" w14:textId="02678B27" w:rsidR="00F86E82" w:rsidRDefault="00F86E82" w:rsidP="00A621A9">
      <w:pPr>
        <w:pStyle w:val="PlainText"/>
      </w:pPr>
      <w:r>
        <w:rPr>
          <w:noProof/>
          <w:lang w:eastAsia="nb-NO"/>
        </w:rPr>
        <w:drawing>
          <wp:inline distT="0" distB="0" distL="0" distR="0" wp14:anchorId="299B4439" wp14:editId="2F2A3CB4">
            <wp:extent cx="5757545" cy="4318000"/>
            <wp:effectExtent l="0" t="0" r="8255" b="0"/>
            <wp:docPr id="8" name="Picture 8" descr="Macintosh HD:Users:nsmbb:Desktop:Lederstøtte analyser: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smbb:Desktop:Lederstøtte analyser:Slide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246A" w14:textId="77777777" w:rsidR="00F86E82" w:rsidRDefault="00F86E82" w:rsidP="00A621A9">
      <w:pPr>
        <w:pStyle w:val="PlainText"/>
      </w:pPr>
    </w:p>
    <w:p w14:paraId="069511F9" w14:textId="77777777" w:rsidR="00F86E82" w:rsidRDefault="00F86E82" w:rsidP="00A621A9">
      <w:pPr>
        <w:pStyle w:val="PlainText"/>
        <w:rPr>
          <w:b/>
        </w:rPr>
      </w:pPr>
    </w:p>
    <w:p w14:paraId="1FDF2180" w14:textId="77777777" w:rsidR="00F86E82" w:rsidRDefault="00F86E82" w:rsidP="00A621A9">
      <w:pPr>
        <w:pStyle w:val="PlainText"/>
        <w:rPr>
          <w:b/>
        </w:rPr>
      </w:pPr>
    </w:p>
    <w:p w14:paraId="4BAC3591" w14:textId="77777777" w:rsidR="00AD01AF" w:rsidRDefault="00AD01AF">
      <w:pPr>
        <w:rPr>
          <w:rFonts w:ascii="Calibri" w:hAnsi="Calibri" w:cs="Calibri"/>
          <w:b/>
        </w:rPr>
      </w:pPr>
      <w:r>
        <w:rPr>
          <w:b/>
        </w:rPr>
        <w:br w:type="page"/>
      </w:r>
    </w:p>
    <w:p w14:paraId="33B6917F" w14:textId="3B16B94E" w:rsidR="00F57285" w:rsidRDefault="00221A4E" w:rsidP="00A621A9">
      <w:pPr>
        <w:pStyle w:val="PlainText"/>
        <w:rPr>
          <w:b/>
        </w:rPr>
      </w:pPr>
      <w:r>
        <w:rPr>
          <w:b/>
        </w:rPr>
        <w:lastRenderedPageBreak/>
        <w:t>Evalueringer av søknader</w:t>
      </w:r>
    </w:p>
    <w:p w14:paraId="1AF4C42D" w14:textId="77777777" w:rsidR="00221A4E" w:rsidRPr="0087650E" w:rsidRDefault="00221A4E" w:rsidP="00A621A9">
      <w:pPr>
        <w:pStyle w:val="PlainText"/>
        <w:rPr>
          <w:b/>
        </w:rPr>
      </w:pPr>
    </w:p>
    <w:p w14:paraId="6F65378B" w14:textId="7781C907" w:rsidR="00ED785A" w:rsidRDefault="003C1B8A" w:rsidP="00A621A9">
      <w:pPr>
        <w:pStyle w:val="PlainText"/>
      </w:pPr>
      <w:r>
        <w:t xml:space="preserve">Like viktig </w:t>
      </w:r>
      <w:r w:rsidR="00434DA4">
        <w:t>for å øke suksessraten er</w:t>
      </w:r>
      <w:r>
        <w:t xml:space="preserve"> å vite hvorfor </w:t>
      </w:r>
      <w:r w:rsidR="00434DA4">
        <w:t xml:space="preserve">søknaden </w:t>
      </w:r>
      <w:r w:rsidR="00AA619B">
        <w:t>fikk a</w:t>
      </w:r>
      <w:r>
        <w:t xml:space="preserve">vslag. </w:t>
      </w:r>
      <w:r w:rsidR="00AA619B">
        <w:t>Evalueringsr</w:t>
      </w:r>
      <w:r>
        <w:t xml:space="preserve">apportene </w:t>
      </w:r>
      <w:r w:rsidR="00434DA4">
        <w:t xml:space="preserve">til NFR og EU </w:t>
      </w:r>
      <w:r>
        <w:t xml:space="preserve">gir </w:t>
      </w:r>
      <w:r w:rsidR="00F9653D">
        <w:t>u</w:t>
      </w:r>
      <w:r>
        <w:t xml:space="preserve">unnværlig informasjon </w:t>
      </w:r>
      <w:r w:rsidR="00AA619B">
        <w:t xml:space="preserve">om forbedringspotensial på </w:t>
      </w:r>
      <w:r>
        <w:t>forsker</w:t>
      </w:r>
      <w:r w:rsidR="00AA619B">
        <w:t>en og/</w:t>
      </w:r>
      <w:r>
        <w:t>eller forskningsgruppe</w:t>
      </w:r>
      <w:r w:rsidR="00AA619B">
        <w:t>n</w:t>
      </w:r>
      <w:r>
        <w:t xml:space="preserve">. </w:t>
      </w:r>
      <w:r w:rsidR="00031464">
        <w:t xml:space="preserve"> </w:t>
      </w:r>
      <w:r w:rsidR="00554FDE">
        <w:t xml:space="preserve">Eksempelet under </w:t>
      </w:r>
      <w:r w:rsidR="00026E04">
        <w:t>(kilde: P. Simonelli</w:t>
      </w:r>
      <w:r w:rsidR="00994480">
        <w:t xml:space="preserve">) </w:t>
      </w:r>
      <w:r w:rsidR="00554FDE">
        <w:t xml:space="preserve">viser evalueringen av en NFR søknad som </w:t>
      </w:r>
      <w:r w:rsidR="00F84903">
        <w:t>fikk avslag</w:t>
      </w:r>
      <w:r w:rsidR="00554FDE">
        <w:t>.</w:t>
      </w:r>
      <w:r w:rsidR="00F84903">
        <w:t xml:space="preserve"> De</w:t>
      </w:r>
      <w:r w:rsidR="00031464">
        <w:t>n</w:t>
      </w:r>
      <w:r w:rsidR="00F84903">
        <w:t xml:space="preserve"> vitenskapelig</w:t>
      </w:r>
      <w:r w:rsidR="00F9653D">
        <w:t>e</w:t>
      </w:r>
      <w:r w:rsidR="00F84903">
        <w:t xml:space="preserve"> kvaliteten </w:t>
      </w:r>
      <w:r w:rsidR="00031464">
        <w:t xml:space="preserve">var ikke god </w:t>
      </w:r>
      <w:proofErr w:type="gramStart"/>
      <w:r w:rsidR="00031464">
        <w:t xml:space="preserve">nok </w:t>
      </w:r>
      <w:r w:rsidR="00F9653D">
        <w:t xml:space="preserve"> og</w:t>
      </w:r>
      <w:proofErr w:type="gramEnd"/>
      <w:r w:rsidR="00F84903">
        <w:t xml:space="preserve"> </w:t>
      </w:r>
      <w:r w:rsidR="00031464">
        <w:t xml:space="preserve">formidling </w:t>
      </w:r>
      <w:r w:rsidR="00434DA4">
        <w:t>holdt ikke mål</w:t>
      </w:r>
      <w:r w:rsidR="00F84903">
        <w:t>.</w:t>
      </w:r>
      <w:r w:rsidR="00434DA4">
        <w:t xml:space="preserve"> </w:t>
      </w:r>
      <w:r w:rsidR="00F84903">
        <w:t>”</w:t>
      </w:r>
      <w:proofErr w:type="spellStart"/>
      <w:r w:rsidR="00F84903">
        <w:t>Feasibility</w:t>
      </w:r>
      <w:proofErr w:type="spellEnd"/>
      <w:r w:rsidR="00F84903">
        <w:t xml:space="preserve">”, PI </w:t>
      </w:r>
      <w:proofErr w:type="gramStart"/>
      <w:r w:rsidR="00031464">
        <w:t xml:space="preserve">og  </w:t>
      </w:r>
      <w:r w:rsidR="00F84903">
        <w:t>forskningsgruppe</w:t>
      </w:r>
      <w:proofErr w:type="gramEnd"/>
      <w:r w:rsidR="00F84903">
        <w:t xml:space="preserve"> kompetanse</w:t>
      </w:r>
      <w:r w:rsidR="00031464">
        <w:t xml:space="preserve"> samt </w:t>
      </w:r>
      <w:r w:rsidR="00F84903">
        <w:t>samarbeidspartnerne</w:t>
      </w:r>
      <w:r w:rsidR="00031464">
        <w:t xml:space="preserve"> </w:t>
      </w:r>
      <w:r w:rsidR="00F84903">
        <w:t xml:space="preserve">derimot, </w:t>
      </w:r>
      <w:r w:rsidR="00031464">
        <w:t xml:space="preserve">er </w:t>
      </w:r>
      <w:r w:rsidR="00F84903">
        <w:t xml:space="preserve">på plass. </w:t>
      </w:r>
      <w:r w:rsidR="00F9653D">
        <w:t>Med s</w:t>
      </w:r>
      <w:r w:rsidR="00ED785A">
        <w:t>like oversikter kan ledelsen legge forholdene til rette</w:t>
      </w:r>
      <w:r w:rsidR="0087650E">
        <w:t xml:space="preserve"> for at </w:t>
      </w:r>
      <w:r w:rsidR="00ED785A">
        <w:t xml:space="preserve">forskeren/forskningsgruppen </w:t>
      </w:r>
      <w:r w:rsidR="0087650E">
        <w:t xml:space="preserve">blir bedre på </w:t>
      </w:r>
      <w:r w:rsidR="00897229">
        <w:t>svake områder</w:t>
      </w:r>
      <w:r w:rsidR="00ED785A">
        <w:t>. For eks, har en vellykket søknad</w:t>
      </w:r>
      <w:r w:rsidR="0085233A">
        <w:t xml:space="preserve"> fått</w:t>
      </w:r>
      <w:r w:rsidR="00ED785A">
        <w:t xml:space="preserve"> 7 på formidling, </w:t>
      </w:r>
      <w:r w:rsidR="004B3B56">
        <w:t xml:space="preserve">kan det vurderes </w:t>
      </w:r>
      <w:proofErr w:type="gramStart"/>
      <w:r w:rsidR="004B3B56">
        <w:t xml:space="preserve">om </w:t>
      </w:r>
      <w:r w:rsidR="00897229">
        <w:t xml:space="preserve"> </w:t>
      </w:r>
      <w:r w:rsidR="0085233A">
        <w:t>denne</w:t>
      </w:r>
      <w:proofErr w:type="gramEnd"/>
      <w:r w:rsidR="0085233A">
        <w:t xml:space="preserve"> info </w:t>
      </w:r>
      <w:r w:rsidR="004B3B56">
        <w:t xml:space="preserve">skal </w:t>
      </w:r>
      <w:r w:rsidR="00897229">
        <w:t xml:space="preserve">deles </w:t>
      </w:r>
      <w:r w:rsidR="0085233A">
        <w:t>med forskeren som fikk avslag på akkurat dette området</w:t>
      </w:r>
      <w:r w:rsidR="00897229">
        <w:t xml:space="preserve"> </w:t>
      </w:r>
      <w:r w:rsidR="00E62128">
        <w:t>.</w:t>
      </w:r>
    </w:p>
    <w:p w14:paraId="4423EF7B" w14:textId="77777777" w:rsidR="00EB282A" w:rsidRDefault="00EB282A" w:rsidP="00A621A9">
      <w:pPr>
        <w:pStyle w:val="PlainText"/>
      </w:pPr>
    </w:p>
    <w:p w14:paraId="31A71E12" w14:textId="2A73D7AE" w:rsidR="00EB282A" w:rsidRDefault="00EB282A" w:rsidP="00A621A9">
      <w:pPr>
        <w:pStyle w:val="PlainText"/>
      </w:pPr>
      <w:r w:rsidRPr="00EB282A">
        <w:rPr>
          <w:noProof/>
          <w:lang w:eastAsia="nb-NO"/>
        </w:rPr>
        <w:drawing>
          <wp:inline distT="0" distB="0" distL="0" distR="0" wp14:anchorId="3925E85B" wp14:editId="0B4255BE">
            <wp:extent cx="4768808" cy="2410900"/>
            <wp:effectExtent l="0" t="0" r="6985" b="254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08" cy="24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43927FE" w14:textId="4B48AB7C" w:rsidR="00765A35" w:rsidRDefault="00765A35" w:rsidP="007456F5">
      <w:pPr>
        <w:pStyle w:val="PlainText"/>
      </w:pPr>
    </w:p>
    <w:p w14:paraId="61D5905B" w14:textId="77777777" w:rsidR="00495014" w:rsidRDefault="00495014" w:rsidP="007456F5">
      <w:pPr>
        <w:pStyle w:val="PlainText"/>
      </w:pPr>
      <w:bookmarkStart w:id="0" w:name="_GoBack"/>
      <w:bookmarkEnd w:id="0"/>
    </w:p>
    <w:sectPr w:rsidR="00495014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6ED9" w14:textId="77777777" w:rsidR="00AD01AF" w:rsidRDefault="00AD01AF" w:rsidP="00026E04">
      <w:pPr>
        <w:spacing w:after="0" w:line="240" w:lineRule="auto"/>
      </w:pPr>
      <w:r>
        <w:separator/>
      </w:r>
    </w:p>
  </w:endnote>
  <w:endnote w:type="continuationSeparator" w:id="0">
    <w:p w14:paraId="4762F7D3" w14:textId="77777777" w:rsidR="00AD01AF" w:rsidRDefault="00AD01AF" w:rsidP="0002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2E5DF" w14:textId="77777777" w:rsidR="00AD01AF" w:rsidRDefault="00AD01AF" w:rsidP="00925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B7777" w14:textId="77777777" w:rsidR="00AD01AF" w:rsidRDefault="00AD01AF" w:rsidP="00F8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E529A" w14:textId="77777777" w:rsidR="00AD01AF" w:rsidRDefault="00AD01AF" w:rsidP="00925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1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47521" w14:textId="77777777" w:rsidR="00AD01AF" w:rsidRDefault="00AD01AF" w:rsidP="00026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FAD5" w14:textId="77777777" w:rsidR="00AD01AF" w:rsidRDefault="00AD01AF" w:rsidP="00026E04">
      <w:pPr>
        <w:spacing w:after="0" w:line="240" w:lineRule="auto"/>
      </w:pPr>
      <w:r>
        <w:separator/>
      </w:r>
    </w:p>
  </w:footnote>
  <w:footnote w:type="continuationSeparator" w:id="0">
    <w:p w14:paraId="0A737D78" w14:textId="77777777" w:rsidR="00AD01AF" w:rsidRDefault="00AD01AF" w:rsidP="0002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7BC3" w14:textId="77777777" w:rsidR="00AD01AF" w:rsidRPr="002772C2" w:rsidRDefault="00AD01AF" w:rsidP="002772C2">
    <w:pPr>
      <w:pBdr>
        <w:bottom w:val="single" w:sz="4" w:space="1" w:color="auto"/>
      </w:pBdr>
      <w:spacing w:after="0" w:line="240" w:lineRule="auto"/>
      <w:jc w:val="center"/>
      <w:rPr>
        <w:b/>
        <w:bCs/>
        <w:caps/>
      </w:rPr>
    </w:pPr>
    <w:r w:rsidRPr="002772C2">
      <w:rPr>
        <w:b/>
        <w:bCs/>
        <w:caps/>
      </w:rPr>
      <w:t>Forskningsadministrativt nettverk</w:t>
    </w:r>
  </w:p>
  <w:p w14:paraId="401C19FB" w14:textId="77777777" w:rsidR="00AD01AF" w:rsidRDefault="00AD0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CC"/>
    <w:multiLevelType w:val="hybridMultilevel"/>
    <w:tmpl w:val="581CA11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0CF"/>
    <w:multiLevelType w:val="hybridMultilevel"/>
    <w:tmpl w:val="9A0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1840"/>
    <w:multiLevelType w:val="hybridMultilevel"/>
    <w:tmpl w:val="0436C622"/>
    <w:lvl w:ilvl="0" w:tplc="BCCC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48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8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029DE"/>
    <w:multiLevelType w:val="hybridMultilevel"/>
    <w:tmpl w:val="5ACCB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651"/>
    <w:multiLevelType w:val="hybridMultilevel"/>
    <w:tmpl w:val="CEF2B4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687C"/>
    <w:multiLevelType w:val="hybridMultilevel"/>
    <w:tmpl w:val="31AAD0BA"/>
    <w:lvl w:ilvl="0" w:tplc="3A7AA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3EF3"/>
    <w:multiLevelType w:val="hybridMultilevel"/>
    <w:tmpl w:val="6CB00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B3351"/>
    <w:multiLevelType w:val="hybridMultilevel"/>
    <w:tmpl w:val="922E5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A33B3"/>
    <w:multiLevelType w:val="hybridMultilevel"/>
    <w:tmpl w:val="36C0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3A73"/>
    <w:multiLevelType w:val="hybridMultilevel"/>
    <w:tmpl w:val="8AEAA868"/>
    <w:lvl w:ilvl="0" w:tplc="F9C22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06"/>
    <w:rsid w:val="00013ADE"/>
    <w:rsid w:val="00020C71"/>
    <w:rsid w:val="00026E04"/>
    <w:rsid w:val="00031464"/>
    <w:rsid w:val="00110B2F"/>
    <w:rsid w:val="001118AF"/>
    <w:rsid w:val="002169AD"/>
    <w:rsid w:val="00221A4E"/>
    <w:rsid w:val="00231519"/>
    <w:rsid w:val="0024022C"/>
    <w:rsid w:val="00257143"/>
    <w:rsid w:val="002772C2"/>
    <w:rsid w:val="002B3DFB"/>
    <w:rsid w:val="002D7778"/>
    <w:rsid w:val="00300633"/>
    <w:rsid w:val="003344C7"/>
    <w:rsid w:val="0033530A"/>
    <w:rsid w:val="00343F3A"/>
    <w:rsid w:val="003B7C71"/>
    <w:rsid w:val="003C1B8A"/>
    <w:rsid w:val="003C629B"/>
    <w:rsid w:val="00434DA4"/>
    <w:rsid w:val="00464998"/>
    <w:rsid w:val="00486E69"/>
    <w:rsid w:val="00491E06"/>
    <w:rsid w:val="00492B46"/>
    <w:rsid w:val="00495014"/>
    <w:rsid w:val="004A7595"/>
    <w:rsid w:val="004B2141"/>
    <w:rsid w:val="004B3B56"/>
    <w:rsid w:val="004E655B"/>
    <w:rsid w:val="004F247A"/>
    <w:rsid w:val="005252B4"/>
    <w:rsid w:val="00554FDE"/>
    <w:rsid w:val="0057242A"/>
    <w:rsid w:val="0058167A"/>
    <w:rsid w:val="005A3B14"/>
    <w:rsid w:val="005B61EC"/>
    <w:rsid w:val="005C0EC1"/>
    <w:rsid w:val="005C1D75"/>
    <w:rsid w:val="005E3E13"/>
    <w:rsid w:val="005E4DB6"/>
    <w:rsid w:val="00604B0F"/>
    <w:rsid w:val="00647C43"/>
    <w:rsid w:val="0066243D"/>
    <w:rsid w:val="006B6FD4"/>
    <w:rsid w:val="007456F5"/>
    <w:rsid w:val="00755669"/>
    <w:rsid w:val="00765A35"/>
    <w:rsid w:val="00785093"/>
    <w:rsid w:val="007A4678"/>
    <w:rsid w:val="00830047"/>
    <w:rsid w:val="008333C5"/>
    <w:rsid w:val="0085230A"/>
    <w:rsid w:val="0085233A"/>
    <w:rsid w:val="008677F4"/>
    <w:rsid w:val="0087650E"/>
    <w:rsid w:val="00897229"/>
    <w:rsid w:val="008E14B5"/>
    <w:rsid w:val="008F03AA"/>
    <w:rsid w:val="0092537C"/>
    <w:rsid w:val="0094603B"/>
    <w:rsid w:val="00954AAA"/>
    <w:rsid w:val="00994480"/>
    <w:rsid w:val="009B2987"/>
    <w:rsid w:val="009D3FAB"/>
    <w:rsid w:val="00A621A9"/>
    <w:rsid w:val="00A76631"/>
    <w:rsid w:val="00AA619B"/>
    <w:rsid w:val="00AC4AE0"/>
    <w:rsid w:val="00AD01AF"/>
    <w:rsid w:val="00AD0D17"/>
    <w:rsid w:val="00AE55CC"/>
    <w:rsid w:val="00B34893"/>
    <w:rsid w:val="00B42FD8"/>
    <w:rsid w:val="00B62E9E"/>
    <w:rsid w:val="00B9478D"/>
    <w:rsid w:val="00BD53C9"/>
    <w:rsid w:val="00BF4194"/>
    <w:rsid w:val="00C12747"/>
    <w:rsid w:val="00C53783"/>
    <w:rsid w:val="00C8465E"/>
    <w:rsid w:val="00CA31E6"/>
    <w:rsid w:val="00D251B6"/>
    <w:rsid w:val="00D3686D"/>
    <w:rsid w:val="00D40E15"/>
    <w:rsid w:val="00D6583D"/>
    <w:rsid w:val="00D746ED"/>
    <w:rsid w:val="00D85968"/>
    <w:rsid w:val="00DF013D"/>
    <w:rsid w:val="00E62128"/>
    <w:rsid w:val="00E978BF"/>
    <w:rsid w:val="00EB282A"/>
    <w:rsid w:val="00ED785A"/>
    <w:rsid w:val="00F023C3"/>
    <w:rsid w:val="00F0457B"/>
    <w:rsid w:val="00F55DF1"/>
    <w:rsid w:val="00F57285"/>
    <w:rsid w:val="00F61DA7"/>
    <w:rsid w:val="00F84903"/>
    <w:rsid w:val="00F86E82"/>
    <w:rsid w:val="00F9653D"/>
    <w:rsid w:val="00FB470F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06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7C7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B7C7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6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04"/>
  </w:style>
  <w:style w:type="character" w:styleId="PageNumber">
    <w:name w:val="page number"/>
    <w:basedOn w:val="DefaultParagraphFont"/>
    <w:uiPriority w:val="99"/>
    <w:semiHidden/>
    <w:unhideWhenUsed/>
    <w:rsid w:val="00026E04"/>
  </w:style>
  <w:style w:type="paragraph" w:styleId="FootnoteText">
    <w:name w:val="footnote text"/>
    <w:basedOn w:val="Normal"/>
    <w:link w:val="FootnoteTextChar"/>
    <w:uiPriority w:val="99"/>
    <w:unhideWhenUsed/>
    <w:rsid w:val="008972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2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72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0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7C7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B7C7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6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04"/>
  </w:style>
  <w:style w:type="character" w:styleId="PageNumber">
    <w:name w:val="page number"/>
    <w:basedOn w:val="DefaultParagraphFont"/>
    <w:uiPriority w:val="99"/>
    <w:semiHidden/>
    <w:unhideWhenUsed/>
    <w:rsid w:val="00026E04"/>
  </w:style>
  <w:style w:type="paragraph" w:styleId="FootnoteText">
    <w:name w:val="footnote text"/>
    <w:basedOn w:val="Normal"/>
    <w:link w:val="FootnoteTextChar"/>
    <w:uiPriority w:val="99"/>
    <w:unhideWhenUsed/>
    <w:rsid w:val="008972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2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72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0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21FA8773.dotm</Template>
  <TotalTime>0</TotalTime>
  <Pages>4</Pages>
  <Words>262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Simonelli</dc:creator>
  <cp:lastModifiedBy>Kari Nordvik</cp:lastModifiedBy>
  <cp:revision>2</cp:revision>
  <dcterms:created xsi:type="dcterms:W3CDTF">2015-05-12T20:34:00Z</dcterms:created>
  <dcterms:modified xsi:type="dcterms:W3CDTF">2015-05-12T20:34:00Z</dcterms:modified>
</cp:coreProperties>
</file>