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09" w:rsidRPr="00CA0152" w:rsidRDefault="00241009" w:rsidP="00241009">
      <w:pPr>
        <w:pStyle w:val="PlainText"/>
        <w:rPr>
          <w:b/>
          <w:sz w:val="28"/>
          <w:szCs w:val="28"/>
        </w:rPr>
      </w:pPr>
      <w:r w:rsidRPr="00CA0152">
        <w:rPr>
          <w:b/>
          <w:sz w:val="28"/>
          <w:szCs w:val="28"/>
        </w:rPr>
        <w:t xml:space="preserve">Sivilingeniør - arbeidsgruppe </w:t>
      </w:r>
      <w:r>
        <w:rPr>
          <w:b/>
          <w:sz w:val="28"/>
          <w:szCs w:val="28"/>
        </w:rPr>
        <w:t>energiomstilling - Møte 19/01-15</w:t>
      </w:r>
    </w:p>
    <w:p w:rsidR="00241009" w:rsidRDefault="00241009" w:rsidP="00241009">
      <w:pPr>
        <w:pStyle w:val="PlainText"/>
      </w:pPr>
    </w:p>
    <w:p w:rsidR="00241009" w:rsidRDefault="00241009" w:rsidP="00241009">
      <w:pPr>
        <w:pStyle w:val="PlainText"/>
      </w:pPr>
      <w:r w:rsidRPr="00241009">
        <w:rPr>
          <w:b/>
        </w:rPr>
        <w:t>Tilstede:</w:t>
      </w:r>
      <w:r>
        <w:t xml:space="preserve"> Per </w:t>
      </w:r>
      <w:r w:rsidR="006E0936">
        <w:t>Thorvaldsen, Vidar</w:t>
      </w:r>
      <w:r>
        <w:t xml:space="preserve"> Jensen, Bjørn Åge Tømmerås, Inga Berre, Jan Petter Hansen, Harald Walderhaug, Ritske </w:t>
      </w:r>
      <w:proofErr w:type="spellStart"/>
      <w:r>
        <w:t>Heusmann</w:t>
      </w:r>
      <w:proofErr w:type="spellEnd"/>
      <w:r>
        <w:t>, Eli Neshavn Høie</w:t>
      </w:r>
    </w:p>
    <w:p w:rsidR="00241009" w:rsidRDefault="00241009" w:rsidP="00241009">
      <w:pPr>
        <w:pStyle w:val="PlainText"/>
        <w:rPr>
          <w:b/>
        </w:rPr>
      </w:pPr>
    </w:p>
    <w:p w:rsidR="00241009" w:rsidRDefault="00241009" w:rsidP="00241009">
      <w:pPr>
        <w:pStyle w:val="PlainText"/>
      </w:pPr>
      <w:r w:rsidRPr="00241009">
        <w:rPr>
          <w:b/>
        </w:rPr>
        <w:t>Referent:</w:t>
      </w:r>
      <w:r>
        <w:t xml:space="preserve"> Eli Neshavn Høie </w:t>
      </w:r>
    </w:p>
    <w:p w:rsidR="00241009" w:rsidRDefault="00241009" w:rsidP="00241009">
      <w:pPr>
        <w:pStyle w:val="PlainText"/>
      </w:pPr>
    </w:p>
    <w:p w:rsidR="00241009" w:rsidRDefault="006E0936" w:rsidP="00241009">
      <w:pPr>
        <w:pStyle w:val="PlainText"/>
      </w:pPr>
      <w:r>
        <w:t xml:space="preserve">Gruppe er supplert med et medlem, </w:t>
      </w:r>
      <w:r>
        <w:t>Vidar Jensen</w:t>
      </w:r>
      <w:r>
        <w:t xml:space="preserve"> fra Kjemisk institutt (bioenergi).</w:t>
      </w:r>
    </w:p>
    <w:p w:rsidR="00241009" w:rsidRDefault="00241009" w:rsidP="00241009">
      <w:pPr>
        <w:pStyle w:val="PlainText"/>
      </w:pPr>
    </w:p>
    <w:p w:rsidR="00241009" w:rsidRDefault="00241009" w:rsidP="00241009">
      <w:pPr>
        <w:pStyle w:val="PlainText"/>
      </w:pPr>
      <w:r>
        <w:t>Arbeidsgruppen hadde en overordnet diskusjon knytte til problematikken med å opprette sivilingeniør når vi allerede har en master, hva som bør prioriteres og hvor eventuelt grenseoppgangen går mellom de to.</w:t>
      </w:r>
      <w:r w:rsidR="006E0936">
        <w:t xml:space="preserve"> I tillegg ble den faglige fordypningen/retningen i en slik master diskutert og hvorvidt masteren skal være innrettet i forhold til faglig innretning.</w:t>
      </w:r>
    </w:p>
    <w:p w:rsidR="00241009" w:rsidRDefault="00241009" w:rsidP="00241009">
      <w:pPr>
        <w:pStyle w:val="PlainText"/>
      </w:pPr>
    </w:p>
    <w:p w:rsidR="00FB4852" w:rsidRDefault="00241009" w:rsidP="00FB4852">
      <w:pPr>
        <w:pStyle w:val="PlainText"/>
      </w:pPr>
      <w:r>
        <w:t xml:space="preserve">Dersom det ikke ønsket en sivilingeniør men </w:t>
      </w:r>
      <w:r w:rsidR="001B16E4">
        <w:t xml:space="preserve">ønske om å </w:t>
      </w:r>
      <w:r>
        <w:t>gå videre med en utviding av</w:t>
      </w:r>
      <w:r w:rsidR="006E0936">
        <w:t xml:space="preserve"> </w:t>
      </w:r>
      <w:proofErr w:type="gramStart"/>
      <w:r w:rsidR="006E0936">
        <w:t>det</w:t>
      </w:r>
      <w:proofErr w:type="gramEnd"/>
      <w:r w:rsidR="006E0936">
        <w:t xml:space="preserve"> allerede eksisterende mastergraden</w:t>
      </w:r>
      <w:r>
        <w:t xml:space="preserve">, </w:t>
      </w:r>
      <w:r w:rsidR="00FB4852">
        <w:t xml:space="preserve">får vi </w:t>
      </w:r>
      <w:r w:rsidR="006E0936">
        <w:t>sannsynligvis</w:t>
      </w:r>
      <w:r w:rsidR="00FB4852">
        <w:t xml:space="preserve"> noe</w:t>
      </w:r>
      <w:r w:rsidR="006E0936">
        <w:t>n</w:t>
      </w:r>
      <w:r w:rsidR="00FB4852">
        <w:t xml:space="preserve"> utfordringer i forhold til nye studieplasser.</w:t>
      </w:r>
      <w:r>
        <w:t xml:space="preserve"> </w:t>
      </w:r>
      <w:r w:rsidR="001B16E4">
        <w:t xml:space="preserve">På den annen side: Masterprogrammet i energi begynner å få </w:t>
      </w:r>
      <w:r w:rsidR="006E0936">
        <w:t xml:space="preserve">godt med </w:t>
      </w:r>
      <w:r w:rsidR="001B16E4">
        <w:t xml:space="preserve">søkere, men </w:t>
      </w:r>
      <w:r w:rsidR="00FB4852">
        <w:t>er underfinansiert og må</w:t>
      </w:r>
      <w:r w:rsidR="001B16E4">
        <w:t xml:space="preserve"> styrkes for at det skal kunne fungere.   </w:t>
      </w:r>
      <w:r w:rsidR="00FB4852">
        <w:t xml:space="preserve">En annen mulighet er å tenke seg en symbiose mellom siving. og masterprogrammet, da må vi være observant på at finansieringsgrunnlaget blir annerledes. </w:t>
      </w:r>
    </w:p>
    <w:p w:rsidR="00C60EED" w:rsidRDefault="001B16E4" w:rsidP="00C60EED">
      <w:pPr>
        <w:pStyle w:val="PlainText"/>
      </w:pPr>
      <w:r>
        <w:t xml:space="preserve">Det synes som om fakultetet enten må satse mer på energimasteren eller </w:t>
      </w:r>
      <w:r w:rsidR="006E0936">
        <w:t>prioritere</w:t>
      </w:r>
      <w:r>
        <w:t xml:space="preserve"> sivilingeniørutdanningen. Vurderingen er at det vil være største sjanse for å få penger gjennom oppretting av en sivilingeniørutdanning</w:t>
      </w:r>
      <w:r w:rsidR="00FB4852">
        <w:t xml:space="preserve">. </w:t>
      </w:r>
      <w:r w:rsidR="006E0936">
        <w:t>På den annen side, dersom vi lager et tidlig</w:t>
      </w:r>
      <w:r w:rsidR="00C60EED">
        <w:t xml:space="preserve"> skille og spisser sivilingeniør vil ikke det nødvendigvis kunne argumenteres fra KD om at vi gjør mer av det samme. Vi kan også se for oss </w:t>
      </w:r>
      <w:r w:rsidR="006E0936">
        <w:t>f.eks.</w:t>
      </w:r>
      <w:r w:rsidR="00C60EED">
        <w:t xml:space="preserve"> to studieretninger innenfor det 5- </w:t>
      </w:r>
      <w:proofErr w:type="spellStart"/>
      <w:r w:rsidR="00C60EED">
        <w:t>årige</w:t>
      </w:r>
      <w:proofErr w:type="spellEnd"/>
      <w:r w:rsidR="00C60EED">
        <w:t xml:space="preserve"> løpet. </w:t>
      </w:r>
    </w:p>
    <w:p w:rsidR="00FB4852" w:rsidRDefault="00FB4852" w:rsidP="00FB4852">
      <w:pPr>
        <w:pStyle w:val="PlainText"/>
      </w:pPr>
    </w:p>
    <w:p w:rsidR="00C60EED" w:rsidRDefault="00AB1326" w:rsidP="00C60EED">
      <w:pPr>
        <w:pStyle w:val="PlainText"/>
      </w:pPr>
      <w:r>
        <w:t xml:space="preserve">Det at det nå er skrevet under en samarbeidsavtale mellom Høgskolen og NHH, vil kanskje tale for at vi satser på sivilingeniør. </w:t>
      </w:r>
      <w:r w:rsidR="00C60EED">
        <w:t>Dette er et godt utgangspunkt for et samarbeid mellom tre institusjoner. Dette kan danne grunnlag for noe unikt og spesielt som er attraktivt. NHH kan tenkes å levere emner i programmet</w:t>
      </w:r>
      <w:r w:rsidR="006E0936">
        <w:t xml:space="preserve"> vårt</w:t>
      </w:r>
      <w:r w:rsidR="00C60EED">
        <w:t xml:space="preserve">. </w:t>
      </w:r>
    </w:p>
    <w:p w:rsidR="00C60EED" w:rsidRDefault="00C60EED" w:rsidP="00C60EED">
      <w:pPr>
        <w:pStyle w:val="PlainText"/>
      </w:pPr>
    </w:p>
    <w:p w:rsidR="00C60EED" w:rsidRDefault="00C60EED" w:rsidP="00C60EED">
      <w:pPr>
        <w:pStyle w:val="PlainText"/>
      </w:pPr>
      <w:r>
        <w:t xml:space="preserve">Det er viktig </w:t>
      </w:r>
      <w:r w:rsidR="00AB1326">
        <w:t xml:space="preserve">å </w:t>
      </w:r>
      <w:r w:rsidR="006E0936">
        <w:t xml:space="preserve">være oppmerksom på at </w:t>
      </w:r>
      <w:r w:rsidR="00AB1326">
        <w:t xml:space="preserve">både vanlige studenter og siving- studenter kan ende på samme løp dersom begge løpene blir mulig. </w:t>
      </w:r>
      <w:r>
        <w:t xml:space="preserve">Dagens master er 2- </w:t>
      </w:r>
      <w:proofErr w:type="spellStart"/>
      <w:r>
        <w:t>årig</w:t>
      </w:r>
      <w:proofErr w:type="spellEnd"/>
      <w:r>
        <w:t xml:space="preserve"> og studentene kommer med ulik disiplinbakgrunn og går tilbake til sitt fagmiljø for å gjøre sin master. De fleste som kommer inn på master i energi i dag er fra høgskolen. </w:t>
      </w:r>
    </w:p>
    <w:p w:rsidR="00AB1326" w:rsidRDefault="00AB1326" w:rsidP="00AB1326">
      <w:pPr>
        <w:pStyle w:val="PlainText"/>
      </w:pPr>
    </w:p>
    <w:p w:rsidR="0086794B" w:rsidRDefault="006E0936" w:rsidP="0086794B">
      <w:pPr>
        <w:pStyle w:val="PlainText"/>
      </w:pPr>
      <w:r>
        <w:t xml:space="preserve">Når det gjelder innholdet i graden må vi finne ut hvor bredt vi skal tenke. Vannkraft ble satt opp på det første møtet men har vi tenkt for smalt? Bioenergi bør kunne være en studieretning i løpet, men må da inn med noe mer kjemi som en del av løpet. </w:t>
      </w:r>
      <w:r w:rsidR="0086794B">
        <w:t xml:space="preserve"> I dag er vi heller ikke gode på </w:t>
      </w:r>
      <w:r>
        <w:t xml:space="preserve">hele kjeden av energi, fra produksjon til den forsvinner. </w:t>
      </w:r>
      <w:r w:rsidR="0086794B">
        <w:t>Lokale problemstillinger bør kun være aktuelle eks. D</w:t>
      </w:r>
      <w:r>
        <w:t>anmarksplass, cruisetrafikken</w:t>
      </w:r>
      <w:r w:rsidR="0086794B">
        <w:t xml:space="preserve"> osv. </w:t>
      </w:r>
      <w:r w:rsidR="0086794B">
        <w:t xml:space="preserve">Vi må tenke på om det samme studiet skal kunne </w:t>
      </w:r>
      <w:r w:rsidR="0086794B">
        <w:t xml:space="preserve">føre frem til vannkraft </w:t>
      </w:r>
      <w:r w:rsidR="0086794B">
        <w:t xml:space="preserve">og hydrologi, da får vi et forklaringsproblem. </w:t>
      </w:r>
      <w:r w:rsidR="0086794B">
        <w:t>Alternativt kan</w:t>
      </w:r>
      <w:r w:rsidR="0086794B">
        <w:t xml:space="preserve"> programmet </w:t>
      </w:r>
      <w:r w:rsidR="0086794B">
        <w:t xml:space="preserve">kalles </w:t>
      </w:r>
      <w:r w:rsidR="0086794B">
        <w:t xml:space="preserve">siving i fornybar energi med to studieretninger. </w:t>
      </w:r>
    </w:p>
    <w:p w:rsidR="006E0936" w:rsidRDefault="006E0936" w:rsidP="00AB1326">
      <w:pPr>
        <w:pStyle w:val="PlainText"/>
      </w:pPr>
    </w:p>
    <w:p w:rsidR="00AB1326" w:rsidRDefault="0086794B" w:rsidP="00AB1326">
      <w:pPr>
        <w:pStyle w:val="PlainText"/>
      </w:pPr>
      <w:r>
        <w:t>Fra H</w:t>
      </w:r>
      <w:r w:rsidR="00AB1326">
        <w:t>øgskolen side: gir to emner og veileder</w:t>
      </w:r>
      <w:r>
        <w:t xml:space="preserve"> masterkandidater</w:t>
      </w:r>
      <w:r w:rsidR="00AB1326">
        <w:t xml:space="preserve">. I </w:t>
      </w:r>
      <w:r>
        <w:t>forslag til studieplan</w:t>
      </w:r>
      <w:r w:rsidR="00AB1326">
        <w:t xml:space="preserve"> som er laget </w:t>
      </w:r>
      <w:r>
        <w:t xml:space="preserve">for sivilingeniørgarden, </w:t>
      </w:r>
      <w:r w:rsidR="00AB1326">
        <w:t xml:space="preserve">vil det bli sterkere samarbeid mellom Høgskolen og MN allerede fra bachelornivå, noe som vil </w:t>
      </w:r>
      <w:r>
        <w:t>være en styrke. Imidlertid kan H</w:t>
      </w:r>
      <w:r w:rsidR="00AB1326">
        <w:t xml:space="preserve">øgskolen helt fint leve med dagens løsning. </w:t>
      </w:r>
    </w:p>
    <w:p w:rsidR="001B16E4" w:rsidRDefault="001B16E4" w:rsidP="001B16E4">
      <w:pPr>
        <w:pStyle w:val="PlainText"/>
      </w:pPr>
    </w:p>
    <w:p w:rsidR="0086794B" w:rsidRDefault="0086794B" w:rsidP="0086794B">
      <w:pPr>
        <w:pStyle w:val="PlainText"/>
      </w:pPr>
      <w:r>
        <w:t xml:space="preserve">Når det gjelder behov for kandidater så har eksempelvis </w:t>
      </w:r>
      <w:r>
        <w:t xml:space="preserve">BKK 1100 stillinger, overslag for behov for </w:t>
      </w:r>
      <w:r>
        <w:t>er ca. 10 stillinger pr. år.</w:t>
      </w:r>
      <w:r>
        <w:t xml:space="preserve"> </w:t>
      </w:r>
    </w:p>
    <w:p w:rsidR="00C60EED" w:rsidRDefault="00C60EED" w:rsidP="00C60EED">
      <w:pPr>
        <w:pStyle w:val="PlainText"/>
      </w:pPr>
    </w:p>
    <w:p w:rsidR="00C60EED" w:rsidRDefault="0086794B" w:rsidP="00C60EED">
      <w:pPr>
        <w:pStyle w:val="PlainText"/>
      </w:pPr>
      <w:r>
        <w:lastRenderedPageBreak/>
        <w:t>Med ba</w:t>
      </w:r>
      <w:r w:rsidR="00F77DFD">
        <w:t>kgrunn i en del uavklarte proble</w:t>
      </w:r>
      <w:r>
        <w:t xml:space="preserve">mstillinger, så bør arbeidet med sivilingeniørprogrammet strekke seg over noe mer tid. Forslaget er at vi bruker </w:t>
      </w:r>
      <w:r w:rsidR="00C60EED">
        <w:t xml:space="preserve">et ekstra år med å jobbe frem mastergraden i energi eller </w:t>
      </w:r>
      <w:r>
        <w:t xml:space="preserve">at vi </w:t>
      </w:r>
      <w:r w:rsidR="00C60EED">
        <w:t xml:space="preserve">satse på en energipakke som omfatter mer enn bare </w:t>
      </w:r>
      <w:r>
        <w:t xml:space="preserve">dette </w:t>
      </w:r>
      <w:r w:rsidR="00C60EED">
        <w:t xml:space="preserve">studieprogrammet. </w:t>
      </w:r>
    </w:p>
    <w:p w:rsidR="00241009" w:rsidRDefault="0086794B" w:rsidP="00241009">
      <w:pPr>
        <w:pStyle w:val="PlainText"/>
      </w:pPr>
      <w:r>
        <w:t xml:space="preserve">Det kan være et alternativ å </w:t>
      </w:r>
      <w:r w:rsidR="00241009">
        <w:t>lage et felles bachleorprogram i energi og gi spesialisering i maste</w:t>
      </w:r>
      <w:r w:rsidR="00F77DFD">
        <w:t>r</w:t>
      </w:r>
      <w:r w:rsidR="00241009">
        <w:t xml:space="preserve">grad.  3 nye stillinger vil og kunne gi synergier mot energimasteren. </w:t>
      </w:r>
    </w:p>
    <w:p w:rsidR="00241009" w:rsidRDefault="00241009" w:rsidP="00241009">
      <w:pPr>
        <w:pStyle w:val="PlainText"/>
      </w:pPr>
    </w:p>
    <w:p w:rsidR="00241009" w:rsidRDefault="0086794B" w:rsidP="00241009">
      <w:pPr>
        <w:pStyle w:val="PlainText"/>
      </w:pPr>
      <w:r>
        <w:t>Prosess videre: Innen 1. a</w:t>
      </w:r>
      <w:r w:rsidR="00241009">
        <w:t>pril</w:t>
      </w:r>
      <w:r>
        <w:t xml:space="preserve"> meldes</w:t>
      </w:r>
      <w:r w:rsidR="00241009">
        <w:t xml:space="preserve"> medisinsk teknologi, </w:t>
      </w:r>
      <w:r>
        <w:t>undervannsteknologi inn som nye mulige studieprogram fra høsten 2016. Samtidig må vi signalisere at vi</w:t>
      </w:r>
      <w:r w:rsidR="00241009">
        <w:t xml:space="preserve"> utreder </w:t>
      </w:r>
      <w:r>
        <w:t>et</w:t>
      </w:r>
      <w:r w:rsidR="00241009">
        <w:t xml:space="preserve"> </w:t>
      </w:r>
      <w:r>
        <w:t>løp i energi slik at vi har alle muligheter til å sette i gang prosessen for fult når vi er klar for det.</w:t>
      </w:r>
      <w:r w:rsidR="00241009">
        <w:t xml:space="preserve">  </w:t>
      </w:r>
      <w:r>
        <w:t>Gruppen ønsker i den videre prosessen å få en tydelig</w:t>
      </w:r>
      <w:r w:rsidR="00241009">
        <w:t xml:space="preserve"> bestilling</w:t>
      </w:r>
      <w:r w:rsidR="00F77DFD">
        <w:t xml:space="preserve">, samt å </w:t>
      </w:r>
      <w:bookmarkStart w:id="0" w:name="_GoBack"/>
      <w:bookmarkEnd w:id="0"/>
      <w:r>
        <w:t>f</w:t>
      </w:r>
      <w:r w:rsidR="00241009">
        <w:t>å m</w:t>
      </w:r>
      <w:r w:rsidR="00F77DFD">
        <w:t>ed flere stemmer inn i arbeidet</w:t>
      </w:r>
      <w:r w:rsidR="00241009">
        <w:t xml:space="preserve"> som kan dedikere</w:t>
      </w:r>
      <w:r w:rsidR="00C60EED">
        <w:t xml:space="preserve"> </w:t>
      </w:r>
      <w:r w:rsidR="00241009">
        <w:t xml:space="preserve">seg til arbeidet.  </w:t>
      </w:r>
    </w:p>
    <w:p w:rsidR="00241009" w:rsidRDefault="00241009" w:rsidP="00241009">
      <w:pPr>
        <w:pStyle w:val="PlainText"/>
      </w:pPr>
    </w:p>
    <w:p w:rsidR="00241009" w:rsidRDefault="00241009" w:rsidP="00241009">
      <w:pPr>
        <w:pStyle w:val="PlainText"/>
      </w:pPr>
    </w:p>
    <w:p w:rsidR="00DC012A" w:rsidRPr="00F77DFD" w:rsidRDefault="00F77DFD">
      <w:pPr>
        <w:rPr>
          <w:i/>
        </w:rPr>
      </w:pPr>
      <w:r w:rsidRPr="00F77DFD">
        <w:rPr>
          <w:i/>
        </w:rPr>
        <w:t>28. januar 2015 Eli Neshavn Høie</w:t>
      </w:r>
    </w:p>
    <w:sectPr w:rsidR="00DC012A" w:rsidRPr="00F77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09"/>
    <w:rsid w:val="000D2A51"/>
    <w:rsid w:val="00167F5B"/>
    <w:rsid w:val="001B16E4"/>
    <w:rsid w:val="00241009"/>
    <w:rsid w:val="005C391B"/>
    <w:rsid w:val="006E0936"/>
    <w:rsid w:val="0083444C"/>
    <w:rsid w:val="0086794B"/>
    <w:rsid w:val="00AB1326"/>
    <w:rsid w:val="00C60EED"/>
    <w:rsid w:val="00F77DFD"/>
    <w:rsid w:val="00FB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4100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100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4100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100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C869C511.dotm</Template>
  <TotalTime>0</TotalTime>
  <Pages>2</Pages>
  <Words>678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Neshavn Høie</dc:creator>
  <cp:lastModifiedBy>Eli Neshavn Høie</cp:lastModifiedBy>
  <cp:revision>2</cp:revision>
  <dcterms:created xsi:type="dcterms:W3CDTF">2015-01-28T08:42:00Z</dcterms:created>
  <dcterms:modified xsi:type="dcterms:W3CDTF">2015-01-28T08:42:00Z</dcterms:modified>
</cp:coreProperties>
</file>