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1E" w:rsidRDefault="00E9091E" w:rsidP="00E9091E"/>
    <w:p w:rsidR="00E9091E" w:rsidRDefault="00E9091E" w:rsidP="00E9091E">
      <w:r>
        <w:t xml:space="preserve">NTNU </w:t>
      </w:r>
      <w:proofErr w:type="spellStart"/>
      <w:r>
        <w:t>Siv.ing</w:t>
      </w:r>
      <w:proofErr w:type="spellEnd"/>
      <w:r>
        <w:t xml:space="preserve"> Energi og miljø</w:t>
      </w:r>
    </w:p>
    <w:p w:rsidR="00E9091E" w:rsidRDefault="00E9091E" w:rsidP="00E9091E">
      <w:hyperlink r:id="rId4" w:tgtFrame="_blank" w:history="1">
        <w:r>
          <w:rPr>
            <w:rStyle w:val="Hyperkobling"/>
          </w:rPr>
          <w:t>https://www.ntnu.no/studi</w:t>
        </w:r>
        <w:r>
          <w:rPr>
            <w:rStyle w:val="Hyperkobling"/>
          </w:rPr>
          <w:t>e</w:t>
        </w:r>
        <w:r>
          <w:rPr>
            <w:rStyle w:val="Hyperkobling"/>
          </w:rPr>
          <w:t>r/mtenerg</w:t>
        </w:r>
      </w:hyperlink>
    </w:p>
    <w:p w:rsidR="00E9091E" w:rsidRDefault="00E9091E" w:rsidP="00E9091E"/>
    <w:p w:rsidR="00E9091E" w:rsidRPr="00E9091E" w:rsidRDefault="00E9091E" w:rsidP="00E9091E">
      <w:pPr>
        <w:rPr>
          <w:lang w:val="en-US"/>
        </w:rPr>
      </w:pPr>
      <w:r w:rsidRPr="00E9091E">
        <w:rPr>
          <w:lang w:val="en-US"/>
        </w:rPr>
        <w:t xml:space="preserve">USN </w:t>
      </w:r>
      <w:r>
        <w:rPr>
          <w:lang w:val="en-US"/>
        </w:rPr>
        <w:t xml:space="preserve">- </w:t>
      </w:r>
      <w:r w:rsidRPr="00E9091E">
        <w:rPr>
          <w:lang w:val="en-US"/>
        </w:rPr>
        <w:t xml:space="preserve">Master </w:t>
      </w:r>
      <w:r w:rsidRPr="00E9091E">
        <w:rPr>
          <w:rFonts w:cs="Arial"/>
          <w:color w:val="252525"/>
          <w:lang w:val="en"/>
        </w:rPr>
        <w:t>Energy and Environmental Technology</w:t>
      </w:r>
    </w:p>
    <w:p w:rsidR="00E9091E" w:rsidRPr="00E9091E" w:rsidRDefault="00E9091E" w:rsidP="00E9091E">
      <w:pPr>
        <w:rPr>
          <w:lang w:val="en-US"/>
        </w:rPr>
      </w:pPr>
      <w:hyperlink r:id="rId5" w:tgtFrame="_blank" w:history="1">
        <w:r w:rsidRPr="00E9091E">
          <w:rPr>
            <w:rStyle w:val="Hyperkobling"/>
            <w:lang w:val="en-US"/>
          </w:rPr>
          <w:t>https://www.usn.no/english/academics/find-courses/engineering-technology-and-it/master-of-science-energy-and-environmental-tech</w:t>
        </w:r>
        <w:r w:rsidRPr="00E9091E">
          <w:rPr>
            <w:rStyle w:val="Hyperkobling"/>
            <w:lang w:val="en-US"/>
          </w:rPr>
          <w:t>n</w:t>
        </w:r>
        <w:r w:rsidRPr="00E9091E">
          <w:rPr>
            <w:rStyle w:val="Hyperkobling"/>
            <w:lang w:val="en-US"/>
          </w:rPr>
          <w:t>ology/</w:t>
        </w:r>
      </w:hyperlink>
    </w:p>
    <w:p w:rsidR="00E9091E" w:rsidRPr="00E9091E" w:rsidRDefault="00E9091E">
      <w:pPr>
        <w:rPr>
          <w:rStyle w:val="Hyperkobling"/>
          <w:color w:val="auto"/>
          <w:u w:val="none"/>
          <w:lang w:val="en-US"/>
        </w:rPr>
      </w:pPr>
    </w:p>
    <w:p w:rsidR="00E9091E" w:rsidRPr="00E9091E" w:rsidRDefault="00E9091E">
      <w:pPr>
        <w:rPr>
          <w:rStyle w:val="Hyperkobling"/>
          <w:color w:val="auto"/>
          <w:u w:val="none"/>
        </w:rPr>
      </w:pPr>
      <w:r w:rsidRPr="00E9091E">
        <w:rPr>
          <w:rStyle w:val="Hyperkobling"/>
          <w:color w:val="auto"/>
          <w:u w:val="none"/>
        </w:rPr>
        <w:t>UiO</w:t>
      </w:r>
      <w:r w:rsidR="004C0EEA">
        <w:rPr>
          <w:rStyle w:val="Hyperkobling"/>
          <w:color w:val="auto"/>
          <w:u w:val="none"/>
        </w:rPr>
        <w:t xml:space="preserve"> Master Forny</w:t>
      </w:r>
      <w:bookmarkStart w:id="0" w:name="_GoBack"/>
      <w:bookmarkEnd w:id="0"/>
      <w:r w:rsidRPr="00E9091E">
        <w:rPr>
          <w:rStyle w:val="Hyperkobling"/>
          <w:color w:val="auto"/>
          <w:u w:val="none"/>
        </w:rPr>
        <w:t>bare energisystemer</w:t>
      </w:r>
    </w:p>
    <w:p w:rsidR="00E9091E" w:rsidRDefault="00E9091E">
      <w:pPr>
        <w:rPr>
          <w:rStyle w:val="Hyperkobling"/>
        </w:rPr>
      </w:pPr>
      <w:hyperlink r:id="rId6" w:history="1">
        <w:r w:rsidRPr="00071A1A">
          <w:rPr>
            <w:rStyle w:val="Hyperkobling"/>
          </w:rPr>
          <w:t>https://www.uio.no/studier/program/fornybar-energi-master/hva-lerer-du/</w:t>
        </w:r>
      </w:hyperlink>
    </w:p>
    <w:p w:rsidR="00C43D8D" w:rsidRDefault="004C0EEA">
      <w:hyperlink r:id="rId7" w:history="1">
        <w:r w:rsidR="000D5E3D" w:rsidRPr="00680BFC">
          <w:rPr>
            <w:rStyle w:val="Hyperkobling"/>
          </w:rPr>
          <w:t>https://www.uio.no/studier/program/fornybar-energi-master/op</w:t>
        </w:r>
        <w:r w:rsidR="000D5E3D" w:rsidRPr="00680BFC">
          <w:rPr>
            <w:rStyle w:val="Hyperkobling"/>
          </w:rPr>
          <w:t>p</w:t>
        </w:r>
        <w:r w:rsidR="000D5E3D" w:rsidRPr="00680BFC">
          <w:rPr>
            <w:rStyle w:val="Hyperkobling"/>
          </w:rPr>
          <w:t>bygging/</w:t>
        </w:r>
      </w:hyperlink>
    </w:p>
    <w:p w:rsidR="000D5E3D" w:rsidRDefault="000D5E3D"/>
    <w:p w:rsidR="00E9091E" w:rsidRDefault="00E9091E">
      <w:r>
        <w:t>Delft</w:t>
      </w:r>
    </w:p>
    <w:p w:rsidR="00E9091E" w:rsidRDefault="00E9091E">
      <w:pPr>
        <w:rPr>
          <w:rStyle w:val="Hyperkobling"/>
        </w:rPr>
      </w:pPr>
      <w:hyperlink r:id="rId8" w:history="1">
        <w:r w:rsidRPr="00071A1A">
          <w:rPr>
            <w:rStyle w:val="Hyperkobling"/>
          </w:rPr>
          <w:t>https://www.tudelft.nl/en/education/programmes/masters/</w:t>
        </w:r>
      </w:hyperlink>
    </w:p>
    <w:p w:rsidR="00E9091E" w:rsidRDefault="00E9091E">
      <w:hyperlink r:id="rId9" w:history="1">
        <w:r w:rsidRPr="00071A1A">
          <w:rPr>
            <w:rStyle w:val="Hyperkobling"/>
          </w:rPr>
          <w:t>https://www.tudelft.nl/en/education/programmes/masters/sustainable-energy-technology/msc-sustainable-energy-technology/</w:t>
        </w:r>
      </w:hyperlink>
    </w:p>
    <w:p w:rsidR="00E9091E" w:rsidRDefault="00E9091E"/>
    <w:p w:rsidR="00E9091E" w:rsidRPr="00E9091E" w:rsidRDefault="00E9091E">
      <w:pPr>
        <w:rPr>
          <w:lang w:val="nn-NO"/>
        </w:rPr>
      </w:pPr>
      <w:proofErr w:type="spellStart"/>
      <w:r w:rsidRPr="00E9091E">
        <w:rPr>
          <w:lang w:val="nn-NO"/>
        </w:rPr>
        <w:t>UiA</w:t>
      </w:r>
      <w:proofErr w:type="spellEnd"/>
      <w:r w:rsidRPr="00E9091E">
        <w:rPr>
          <w:lang w:val="nn-NO"/>
        </w:rPr>
        <w:t xml:space="preserve"> Siv. </w:t>
      </w:r>
      <w:proofErr w:type="spellStart"/>
      <w:r w:rsidRPr="00E9091E">
        <w:rPr>
          <w:lang w:val="nn-NO"/>
        </w:rPr>
        <w:t>ing</w:t>
      </w:r>
      <w:proofErr w:type="spellEnd"/>
      <w:r w:rsidRPr="00E9091E">
        <w:rPr>
          <w:lang w:val="nn-NO"/>
        </w:rPr>
        <w:t xml:space="preserve"> Fornybar energi</w:t>
      </w:r>
    </w:p>
    <w:p w:rsidR="00E9091E" w:rsidRPr="00E9091E" w:rsidRDefault="00E9091E" w:rsidP="00E9091E">
      <w:pPr>
        <w:rPr>
          <w:color w:val="0563C1" w:themeColor="hyperlink"/>
          <w:u w:val="single"/>
          <w:lang w:val="nn-NO"/>
        </w:rPr>
      </w:pPr>
      <w:hyperlink r:id="rId10" w:history="1">
        <w:r w:rsidRPr="00071A1A">
          <w:rPr>
            <w:rStyle w:val="Hyperkobling"/>
            <w:lang w:val="nn-NO"/>
          </w:rPr>
          <w:t>http</w:t>
        </w:r>
        <w:r w:rsidRPr="00E9091E">
          <w:rPr>
            <w:rStyle w:val="Hyperkobling"/>
            <w:lang w:val="nn-NO"/>
          </w:rPr>
          <w:t>://ww</w:t>
        </w:r>
        <w:r w:rsidRPr="00E9091E">
          <w:rPr>
            <w:rStyle w:val="Hyperkobling"/>
            <w:lang w:val="nn-NO"/>
          </w:rPr>
          <w:t>w</w:t>
        </w:r>
        <w:r w:rsidRPr="00E9091E">
          <w:rPr>
            <w:rStyle w:val="Hyperkobling"/>
            <w:lang w:val="nn-NO"/>
          </w:rPr>
          <w:t>.uia.no/studier/forny</w:t>
        </w:r>
        <w:r w:rsidRPr="00E9091E">
          <w:rPr>
            <w:rStyle w:val="Hyperkobling"/>
            <w:lang w:val="nn-NO"/>
          </w:rPr>
          <w:t>b</w:t>
        </w:r>
        <w:r w:rsidRPr="00E9091E">
          <w:rPr>
            <w:rStyle w:val="Hyperkobling"/>
            <w:lang w:val="nn-NO"/>
          </w:rPr>
          <w:t>ar-energi</w:t>
        </w:r>
        <w:r w:rsidRPr="00E9091E">
          <w:rPr>
            <w:rStyle w:val="Hyperkobling"/>
            <w:lang w:val="nn-NO"/>
          </w:rPr>
          <w:t>-</w:t>
        </w:r>
        <w:r w:rsidRPr="00E9091E">
          <w:rPr>
            <w:rStyle w:val="Hyperkobling"/>
            <w:lang w:val="nn-NO"/>
          </w:rPr>
          <w:t>sivilinge</w:t>
        </w:r>
        <w:r w:rsidRPr="00E9091E">
          <w:rPr>
            <w:rStyle w:val="Hyperkobling"/>
            <w:lang w:val="nn-NO"/>
          </w:rPr>
          <w:t>n</w:t>
        </w:r>
        <w:r w:rsidRPr="00E9091E">
          <w:rPr>
            <w:rStyle w:val="Hyperkobling"/>
            <w:lang w:val="nn-NO"/>
          </w:rPr>
          <w:t>ioer</w:t>
        </w:r>
      </w:hyperlink>
    </w:p>
    <w:p w:rsidR="00E9091E" w:rsidRPr="00E9091E" w:rsidRDefault="00E9091E" w:rsidP="00E9091E">
      <w:pPr>
        <w:rPr>
          <w:lang w:val="nn-NO"/>
        </w:rPr>
      </w:pPr>
    </w:p>
    <w:p w:rsidR="00E9091E" w:rsidRPr="00E9091E" w:rsidRDefault="00E9091E" w:rsidP="00E9091E">
      <w:pPr>
        <w:rPr>
          <w:lang w:val="nn-NO"/>
        </w:rPr>
      </w:pPr>
      <w:r>
        <w:rPr>
          <w:lang w:val="nn-NO"/>
        </w:rPr>
        <w:t>Utrecht – master Energy Science</w:t>
      </w:r>
    </w:p>
    <w:p w:rsidR="00E9091E" w:rsidRDefault="00E9091E" w:rsidP="00E9091E">
      <w:hyperlink r:id="rId11" w:tgtFrame="_blank" w:history="1">
        <w:r>
          <w:rPr>
            <w:rStyle w:val="Hyperkobling"/>
          </w:rPr>
          <w:t>https://www.uu.nl/mast</w:t>
        </w:r>
        <w:r>
          <w:rPr>
            <w:rStyle w:val="Hyperkobling"/>
          </w:rPr>
          <w:t>e</w:t>
        </w:r>
        <w:r>
          <w:rPr>
            <w:rStyle w:val="Hyperkobling"/>
          </w:rPr>
          <w:t>rs/en/energy</w:t>
        </w:r>
        <w:r>
          <w:rPr>
            <w:rStyle w:val="Hyperkobling"/>
          </w:rPr>
          <w:t>-</w:t>
        </w:r>
        <w:r>
          <w:rPr>
            <w:rStyle w:val="Hyperkobling"/>
          </w:rPr>
          <w:t>science</w:t>
        </w:r>
      </w:hyperlink>
    </w:p>
    <w:p w:rsidR="00E9091E" w:rsidRDefault="00E9091E" w:rsidP="00E9091E"/>
    <w:p w:rsidR="00E9091E" w:rsidRDefault="00E9091E" w:rsidP="00E9091E">
      <w:r>
        <w:t>KTH – Master fornybar energi</w:t>
      </w:r>
    </w:p>
    <w:p w:rsidR="00E9091E" w:rsidRDefault="00E9091E" w:rsidP="00E9091E">
      <w:hyperlink r:id="rId12" w:tgtFrame="_blank" w:history="1">
        <w:r>
          <w:rPr>
            <w:rStyle w:val="Hyperkobling"/>
          </w:rPr>
          <w:t>https://www.kth.s</w:t>
        </w:r>
        <w:r>
          <w:rPr>
            <w:rStyle w:val="Hyperkobling"/>
          </w:rPr>
          <w:t>e</w:t>
        </w:r>
        <w:r>
          <w:rPr>
            <w:rStyle w:val="Hyperkobling"/>
          </w:rPr>
          <w:t>/en/studies/master/rene/master-s-programme-in-renewable-energy-rene-1.509702</w:t>
        </w:r>
      </w:hyperlink>
    </w:p>
    <w:p w:rsidR="00E9091E" w:rsidRDefault="00E9091E">
      <w:r>
        <w:t>MIT – Energy Studies Minor</w:t>
      </w:r>
    </w:p>
    <w:p w:rsidR="00E9091E" w:rsidRDefault="00E9091E">
      <w:hyperlink r:id="rId13" w:history="1">
        <w:r w:rsidRPr="00071A1A">
          <w:rPr>
            <w:rStyle w:val="Hyperkobling"/>
          </w:rPr>
          <w:t>http://energy.mit.edu/educatio</w:t>
        </w:r>
        <w:r w:rsidRPr="00071A1A">
          <w:rPr>
            <w:rStyle w:val="Hyperkobling"/>
          </w:rPr>
          <w:t>n</w:t>
        </w:r>
        <w:r w:rsidRPr="00071A1A">
          <w:rPr>
            <w:rStyle w:val="Hyperkobling"/>
          </w:rPr>
          <w:t>/undergraduate/minor/</w:t>
        </w:r>
      </w:hyperlink>
      <w:r>
        <w:t xml:space="preserve"> </w:t>
      </w:r>
    </w:p>
    <w:sectPr w:rsidR="00E9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3D"/>
    <w:rsid w:val="000D5E3D"/>
    <w:rsid w:val="004C0EEA"/>
    <w:rsid w:val="00A079BE"/>
    <w:rsid w:val="00C43D8D"/>
    <w:rsid w:val="00E155F7"/>
    <w:rsid w:val="00E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FCA9"/>
  <w15:chartTrackingRefBased/>
  <w15:docId w15:val="{6C081D5F-F24D-400C-9644-8FA148A0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D5E3D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909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delft.nl/en/education/programmes/masters/" TargetMode="External"/><Relationship Id="rId13" Type="http://schemas.openxmlformats.org/officeDocument/2006/relationships/hyperlink" Target="http://energy.mit.edu/education/undergraduate/mino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io.no/studier/program/fornybar-energi-master/oppbygging/" TargetMode="External"/><Relationship Id="rId12" Type="http://schemas.openxmlformats.org/officeDocument/2006/relationships/hyperlink" Target="https://www.kth.se/en/studies/master/rene/master-s-programme-in-renewable-energy-rene-1.5097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io.no/studier/program/fornybar-energi-master/hva-lerer-du/" TargetMode="External"/><Relationship Id="rId11" Type="http://schemas.openxmlformats.org/officeDocument/2006/relationships/hyperlink" Target="https://www.uu.nl/masters/en/energy-science" TargetMode="External"/><Relationship Id="rId5" Type="http://schemas.openxmlformats.org/officeDocument/2006/relationships/hyperlink" Target="https://www.usn.no/english/academics/find-courses/engineering-technology-and-it/master-of-science-energy-and-environmental-technolog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ia.no/studier/fornybar-energi-sivilingenioer" TargetMode="External"/><Relationship Id="rId4" Type="http://schemas.openxmlformats.org/officeDocument/2006/relationships/hyperlink" Target="https://www.ntnu.no/studier/mtenerg" TargetMode="External"/><Relationship Id="rId9" Type="http://schemas.openxmlformats.org/officeDocument/2006/relationships/hyperlink" Target="https://www.tudelft.nl/en/education/programmes/masters/sustainable-energy-technology/msc-sustainable-energy-technolog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19BCB5F.dotm</Template>
  <TotalTime>27</TotalTime>
  <Pages>1</Pages>
  <Words>306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Birthe Gjerdevik</dc:creator>
  <cp:keywords/>
  <dc:description/>
  <cp:lastModifiedBy>Birthe Gjerdevik</cp:lastModifiedBy>
  <cp:revision>3</cp:revision>
  <dcterms:created xsi:type="dcterms:W3CDTF">2019-01-14T12:53:00Z</dcterms:created>
  <dcterms:modified xsi:type="dcterms:W3CDTF">2019-01-15T09:41:00Z</dcterms:modified>
</cp:coreProperties>
</file>