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29A" w:rsidRPr="00435A0D" w:rsidRDefault="00827518">
      <w:pPr>
        <w:pStyle w:val="Overskrift4"/>
        <w:rPr>
          <w:strike/>
          <w:szCs w:val="48"/>
        </w:rPr>
      </w:pPr>
      <w:r w:rsidRPr="00435A0D">
        <w:rPr>
          <w:szCs w:val="48"/>
        </w:rPr>
        <w:t>Avtale</w:t>
      </w:r>
    </w:p>
    <w:p w:rsidR="007A03CF" w:rsidRDefault="0017129A">
      <w:pPr>
        <w:jc w:val="center"/>
        <w:rPr>
          <w:sz w:val="28"/>
        </w:rPr>
      </w:pPr>
      <w:r w:rsidRPr="00435A0D">
        <w:rPr>
          <w:sz w:val="28"/>
        </w:rPr>
        <w:t xml:space="preserve">for toårig mastergradsstudium </w:t>
      </w:r>
    </w:p>
    <w:p w:rsidR="0017129A" w:rsidRDefault="0017129A">
      <w:pPr>
        <w:jc w:val="center"/>
        <w:rPr>
          <w:sz w:val="28"/>
        </w:rPr>
      </w:pPr>
      <w:r w:rsidRPr="00435A0D">
        <w:rPr>
          <w:sz w:val="28"/>
        </w:rPr>
        <w:t>ved</w:t>
      </w:r>
      <w:r w:rsidR="007A03CF">
        <w:rPr>
          <w:sz w:val="28"/>
        </w:rPr>
        <w:t xml:space="preserve"> Det matematisk-naturvitenskapelige fakultet,</w:t>
      </w:r>
      <w:r w:rsidRPr="00435A0D">
        <w:rPr>
          <w:sz w:val="28"/>
        </w:rPr>
        <w:t xml:space="preserve"> Universitetet i Bergen</w:t>
      </w:r>
    </w:p>
    <w:p w:rsidR="007A03CF" w:rsidRDefault="007A03CF">
      <w:pPr>
        <w:jc w:val="center"/>
        <w:rPr>
          <w:sz w:val="20"/>
        </w:rPr>
      </w:pPr>
    </w:p>
    <w:p w:rsidR="007A03CF" w:rsidRPr="007A03CF" w:rsidRDefault="007A03CF" w:rsidP="007A03CF">
      <w:pPr>
        <w:rPr>
          <w:sz w:val="20"/>
        </w:rPr>
      </w:pPr>
      <w:r>
        <w:rPr>
          <w:sz w:val="20"/>
        </w:rPr>
        <w:t xml:space="preserve">Avtalen er basert </w:t>
      </w:r>
      <w:proofErr w:type="gramStart"/>
      <w:r>
        <w:rPr>
          <w:sz w:val="20"/>
        </w:rPr>
        <w:t>på ”Grads</w:t>
      </w:r>
      <w:proofErr w:type="gramEnd"/>
      <w:r>
        <w:rPr>
          <w:sz w:val="20"/>
        </w:rPr>
        <w:t>- og studiereglement for UiB” og på ”Utfyllende regler for gradsstudier ved Det matematisk-naturvitenskapelige fakultet”</w:t>
      </w:r>
    </w:p>
    <w:p w:rsidR="0017129A" w:rsidRPr="00435A0D" w:rsidRDefault="0017129A">
      <w:pPr>
        <w:jc w:val="center"/>
        <w:rPr>
          <w:sz w:val="28"/>
        </w:rPr>
      </w:pPr>
    </w:p>
    <w:p w:rsidR="0017129A" w:rsidRPr="00435A0D" w:rsidRDefault="0053069F">
      <w:pPr>
        <w:pStyle w:val="Overskrift5"/>
      </w:pPr>
      <w:r w:rsidRPr="00435A0D">
        <w:t xml:space="preserve">Del I: </w:t>
      </w:r>
      <w:r w:rsidR="0017129A" w:rsidRPr="00435A0D">
        <w:t>Generelle bestemmelser</w:t>
      </w:r>
    </w:p>
    <w:p w:rsidR="0017129A" w:rsidRPr="00435A0D" w:rsidRDefault="0017129A">
      <w:pPr>
        <w:rPr>
          <w:sz w:val="28"/>
        </w:rPr>
      </w:pPr>
    </w:p>
    <w:p w:rsidR="0017129A" w:rsidRPr="00435A0D" w:rsidRDefault="0053069F" w:rsidP="00C70FFB">
      <w:pPr>
        <w:pStyle w:val="Overskrift6"/>
        <w:rPr>
          <w:b w:val="0"/>
          <w:sz w:val="28"/>
        </w:rPr>
      </w:pPr>
      <w:r w:rsidRPr="00435A0D">
        <w:rPr>
          <w:b w:val="0"/>
          <w:sz w:val="28"/>
          <w:szCs w:val="28"/>
        </w:rPr>
        <w:t xml:space="preserve">Del II: </w:t>
      </w:r>
      <w:r w:rsidR="0017129A" w:rsidRPr="00435A0D">
        <w:rPr>
          <w:b w:val="0"/>
          <w:sz w:val="28"/>
          <w:szCs w:val="28"/>
        </w:rPr>
        <w:t>Veilednings</w:t>
      </w:r>
      <w:r w:rsidR="00307FBC" w:rsidRPr="00435A0D">
        <w:rPr>
          <w:b w:val="0"/>
          <w:sz w:val="28"/>
          <w:szCs w:val="28"/>
        </w:rPr>
        <w:t>avtale</w:t>
      </w:r>
    </w:p>
    <w:p w:rsidR="006D6E70" w:rsidRPr="00435A0D" w:rsidRDefault="006D6E70" w:rsidP="006D6E70"/>
    <w:p w:rsidR="00F47166" w:rsidRPr="00435A0D" w:rsidRDefault="0053069F" w:rsidP="006D6E70">
      <w:pPr>
        <w:pStyle w:val="Overskrift6"/>
        <w:rPr>
          <w:b w:val="0"/>
          <w:sz w:val="28"/>
        </w:rPr>
      </w:pPr>
      <w:r w:rsidRPr="00435A0D">
        <w:rPr>
          <w:b w:val="0"/>
          <w:sz w:val="28"/>
        </w:rPr>
        <w:t xml:space="preserve">Del III: </w:t>
      </w:r>
      <w:r w:rsidR="006D6E70" w:rsidRPr="00435A0D">
        <w:rPr>
          <w:b w:val="0"/>
          <w:sz w:val="28"/>
        </w:rPr>
        <w:t>Milepælsplan (planlagt studieprogresjon)</w:t>
      </w:r>
    </w:p>
    <w:p w:rsidR="006D6E70" w:rsidRPr="00435A0D" w:rsidRDefault="006D6E70" w:rsidP="006D6E70"/>
    <w:p w:rsidR="006D6E70" w:rsidRPr="00435A0D" w:rsidRDefault="006D6E70" w:rsidP="006D6E70"/>
    <w:p w:rsidR="0017129A" w:rsidRPr="00435A0D" w:rsidRDefault="0017129A">
      <w:pPr>
        <w:jc w:val="both"/>
        <w:rPr>
          <w:sz w:val="20"/>
        </w:rPr>
      </w:pPr>
    </w:p>
    <w:tbl>
      <w:tblPr>
        <w:tblW w:w="0" w:type="auto"/>
        <w:tblLayout w:type="fixed"/>
        <w:tblCellMar>
          <w:left w:w="70" w:type="dxa"/>
          <w:right w:w="70" w:type="dxa"/>
        </w:tblCellMar>
        <w:tblLook w:val="0000" w:firstRow="0" w:lastRow="0" w:firstColumn="0" w:lastColumn="0" w:noHBand="0" w:noVBand="0"/>
      </w:tblPr>
      <w:tblGrid>
        <w:gridCol w:w="851"/>
        <w:gridCol w:w="8505"/>
      </w:tblGrid>
      <w:tr w:rsidR="0017129A" w:rsidRPr="00435A0D">
        <w:tc>
          <w:tcPr>
            <w:tcW w:w="851" w:type="dxa"/>
          </w:tcPr>
          <w:p w:rsidR="0017129A" w:rsidRPr="00435A0D" w:rsidRDefault="0017129A">
            <w:pPr>
              <w:jc w:val="both"/>
              <w:rPr>
                <w:b/>
                <w:sz w:val="28"/>
              </w:rPr>
            </w:pPr>
            <w:r w:rsidRPr="00435A0D">
              <w:rPr>
                <w:b/>
                <w:sz w:val="28"/>
              </w:rPr>
              <w:t xml:space="preserve">Del I </w:t>
            </w:r>
          </w:p>
        </w:tc>
        <w:tc>
          <w:tcPr>
            <w:tcW w:w="8505" w:type="dxa"/>
          </w:tcPr>
          <w:p w:rsidR="0017129A" w:rsidRPr="00435A0D" w:rsidRDefault="0017129A">
            <w:pPr>
              <w:jc w:val="both"/>
              <w:rPr>
                <w:b/>
                <w:sz w:val="28"/>
              </w:rPr>
            </w:pPr>
            <w:r w:rsidRPr="00435A0D">
              <w:rPr>
                <w:b/>
                <w:sz w:val="28"/>
              </w:rPr>
              <w:t>Generelle bestemmelser</w:t>
            </w:r>
          </w:p>
        </w:tc>
      </w:tr>
    </w:tbl>
    <w:p w:rsidR="0017129A" w:rsidRPr="00435A0D" w:rsidRDefault="0017129A">
      <w:pPr>
        <w:jc w:val="both"/>
        <w:rPr>
          <w:sz w:val="20"/>
        </w:rPr>
      </w:pPr>
    </w:p>
    <w:p w:rsidR="0017129A" w:rsidRPr="00435A0D" w:rsidRDefault="0017129A">
      <w:pPr>
        <w:jc w:val="both"/>
        <w:rPr>
          <w:sz w:val="20"/>
        </w:rPr>
      </w:pPr>
    </w:p>
    <w:p w:rsidR="0017129A" w:rsidRPr="00435A0D" w:rsidRDefault="0017129A">
      <w:pPr>
        <w:jc w:val="both"/>
        <w:rPr>
          <w:b/>
        </w:rPr>
      </w:pPr>
      <w:r w:rsidRPr="00435A0D">
        <w:rPr>
          <w:b/>
        </w:rPr>
        <w:t xml:space="preserve">1. </w:t>
      </w:r>
      <w:r w:rsidR="00307FBC" w:rsidRPr="00435A0D">
        <w:rPr>
          <w:b/>
        </w:rPr>
        <w:t>Avtale</w:t>
      </w:r>
      <w:r w:rsidRPr="00435A0D">
        <w:rPr>
          <w:b/>
        </w:rPr>
        <w:t>parter</w:t>
      </w:r>
    </w:p>
    <w:p w:rsidR="0017129A" w:rsidRPr="00435A0D" w:rsidRDefault="0017129A">
      <w:pPr>
        <w:jc w:val="both"/>
      </w:pPr>
      <w:r w:rsidRPr="009C68C4">
        <w:rPr>
          <w:lang w:val="nn-NO"/>
        </w:rPr>
        <w:t xml:space="preserve">Del I </w:t>
      </w:r>
      <w:proofErr w:type="spellStart"/>
      <w:r w:rsidRPr="009C68C4">
        <w:rPr>
          <w:lang w:val="nn-NO"/>
        </w:rPr>
        <w:t>inngås</w:t>
      </w:r>
      <w:proofErr w:type="spellEnd"/>
      <w:r w:rsidRPr="009C68C4">
        <w:rPr>
          <w:lang w:val="nn-NO"/>
        </w:rPr>
        <w:t xml:space="preserve"> mellom student og institutt. </w:t>
      </w:r>
      <w:r w:rsidRPr="00435A0D">
        <w:t xml:space="preserve">Del II inngås mellom student og </w:t>
      </w:r>
      <w:r w:rsidR="004A6C6A">
        <w:t>leder</w:t>
      </w:r>
      <w:r w:rsidRPr="00435A0D">
        <w:t xml:space="preserve"> ved institutt/faglig ansvarlig enhet. Når veileder er oppnevnt, underskriver veileder </w:t>
      </w:r>
      <w:r w:rsidR="00307FBC" w:rsidRPr="00435A0D">
        <w:t>avtal</w:t>
      </w:r>
      <w:r w:rsidRPr="00435A0D">
        <w:t>en.</w:t>
      </w:r>
    </w:p>
    <w:p w:rsidR="0017129A" w:rsidRPr="00435A0D" w:rsidRDefault="0017129A">
      <w:pPr>
        <w:jc w:val="both"/>
      </w:pPr>
    </w:p>
    <w:p w:rsidR="0017129A" w:rsidRPr="00435A0D" w:rsidRDefault="0017129A">
      <w:pPr>
        <w:jc w:val="both"/>
      </w:pPr>
    </w:p>
    <w:p w:rsidR="0017129A" w:rsidRPr="00435A0D" w:rsidRDefault="0017129A">
      <w:pPr>
        <w:jc w:val="both"/>
        <w:rPr>
          <w:b/>
        </w:rPr>
      </w:pPr>
      <w:r w:rsidRPr="00435A0D">
        <w:rPr>
          <w:b/>
        </w:rPr>
        <w:t>2. Formål og forutsetninger</w:t>
      </w:r>
    </w:p>
    <w:p w:rsidR="0017129A" w:rsidRPr="00435A0D" w:rsidRDefault="0017129A">
      <w:pPr>
        <w:jc w:val="both"/>
      </w:pPr>
      <w:r w:rsidRPr="00435A0D">
        <w:t>Masterstudiet skal gi en innføring i forskningsarbeid gjennomført innenfor fastlagte tidsrammer.</w:t>
      </w:r>
    </w:p>
    <w:p w:rsidR="0017129A" w:rsidRPr="00435A0D" w:rsidRDefault="0017129A">
      <w:pPr>
        <w:jc w:val="both"/>
      </w:pPr>
    </w:p>
    <w:p w:rsidR="0017129A" w:rsidRPr="00435A0D" w:rsidRDefault="00307FBC">
      <w:pPr>
        <w:jc w:val="both"/>
        <w:rPr>
          <w:b/>
        </w:rPr>
      </w:pPr>
      <w:r w:rsidRPr="00435A0D">
        <w:t>Avtale</w:t>
      </w:r>
      <w:r w:rsidR="0017129A" w:rsidRPr="00435A0D">
        <w:t>n skal klargjøre plikter og rettigheter under mastergradsstudiet.</w:t>
      </w:r>
    </w:p>
    <w:p w:rsidR="0017129A" w:rsidRPr="00435A0D" w:rsidRDefault="0017129A">
      <w:pPr>
        <w:jc w:val="both"/>
      </w:pPr>
    </w:p>
    <w:p w:rsidR="0017129A" w:rsidRPr="00435A0D" w:rsidRDefault="0017129A">
      <w:pPr>
        <w:jc w:val="both"/>
      </w:pPr>
      <w:r w:rsidRPr="00435A0D">
        <w:t xml:space="preserve">Det er en forutsetning for å inngå </w:t>
      </w:r>
      <w:r w:rsidR="00307FBC" w:rsidRPr="00435A0D">
        <w:t>avtal</w:t>
      </w:r>
      <w:r w:rsidRPr="00435A0D">
        <w:t xml:space="preserve">en at studenten er opptatt til mastergradsstudiet. </w:t>
      </w:r>
    </w:p>
    <w:p w:rsidR="0017129A" w:rsidRPr="00435A0D" w:rsidRDefault="00307FBC">
      <w:pPr>
        <w:jc w:val="both"/>
      </w:pPr>
      <w:r w:rsidRPr="00435A0D">
        <w:t>Avtal</w:t>
      </w:r>
      <w:r w:rsidR="0017129A" w:rsidRPr="00435A0D">
        <w:t>en skal inngås ved oppstart av mastergradsstudiet. Dette er en forutsetning for å beholde studieplassen.</w:t>
      </w:r>
    </w:p>
    <w:p w:rsidR="0017129A" w:rsidRPr="00435A0D" w:rsidRDefault="0017129A">
      <w:pPr>
        <w:jc w:val="both"/>
      </w:pPr>
    </w:p>
    <w:p w:rsidR="0017129A" w:rsidRPr="00435A0D" w:rsidRDefault="0017129A">
      <w:pPr>
        <w:jc w:val="both"/>
      </w:pPr>
    </w:p>
    <w:p w:rsidR="0017129A" w:rsidRPr="00435A0D" w:rsidRDefault="0017129A">
      <w:pPr>
        <w:jc w:val="both"/>
        <w:rPr>
          <w:b/>
        </w:rPr>
      </w:pPr>
      <w:r w:rsidRPr="00435A0D">
        <w:rPr>
          <w:b/>
        </w:rPr>
        <w:t xml:space="preserve">3. </w:t>
      </w:r>
      <w:r w:rsidR="00307FBC" w:rsidRPr="00435A0D">
        <w:rPr>
          <w:b/>
        </w:rPr>
        <w:t>Avtale</w:t>
      </w:r>
      <w:r w:rsidRPr="00435A0D">
        <w:rPr>
          <w:b/>
        </w:rPr>
        <w:t>periode</w:t>
      </w:r>
    </w:p>
    <w:p w:rsidR="0017129A" w:rsidRPr="00435A0D" w:rsidRDefault="00307FBC">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both"/>
      </w:pPr>
      <w:r w:rsidRPr="00435A0D">
        <w:t>Avtal</w:t>
      </w:r>
      <w:r w:rsidR="0017129A" w:rsidRPr="00435A0D">
        <w:t>en gjelder for normert studietid, det vil si 4 semester for heltidsstudenter</w:t>
      </w:r>
      <w:r w:rsidR="00EC7E0E" w:rsidRPr="00435A0D">
        <w:rPr>
          <w:rStyle w:val="Fotnotereferanse"/>
        </w:rPr>
        <w:footnoteReference w:id="1"/>
      </w:r>
      <w:r w:rsidR="0017129A" w:rsidRPr="00435A0D">
        <w:t>.</w:t>
      </w:r>
    </w:p>
    <w:p w:rsidR="0017129A" w:rsidRPr="00435A0D" w:rsidRDefault="0017129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both"/>
      </w:pPr>
    </w:p>
    <w:p w:rsidR="0017129A" w:rsidRPr="00435A0D" w:rsidRDefault="0017129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both"/>
      </w:pPr>
      <w:r w:rsidRPr="00435A0D">
        <w:t xml:space="preserve">Det kan avtales deltidsstudium med tilsvarende forlenging av </w:t>
      </w:r>
      <w:r w:rsidR="00307FBC" w:rsidRPr="00435A0D">
        <w:t>avtale</w:t>
      </w:r>
      <w:r w:rsidRPr="00435A0D">
        <w:t>perioden. Samlet total studietid (</w:t>
      </w:r>
      <w:r w:rsidR="00307FBC" w:rsidRPr="00435A0D">
        <w:t>avtale</w:t>
      </w:r>
      <w:r w:rsidRPr="00435A0D">
        <w:t xml:space="preserve">periode) kan likevel ikke overstige det som tilsvarer </w:t>
      </w:r>
      <w:r w:rsidR="003A6179" w:rsidRPr="00435A0D">
        <w:t>50 %</w:t>
      </w:r>
      <w:r w:rsidRPr="00435A0D">
        <w:t xml:space="preserve"> pr. semester over hele studiet, det vil si 8 semester.</w:t>
      </w:r>
      <w:r w:rsidR="003A6179" w:rsidRPr="00435A0D">
        <w:t xml:space="preserve"> Ved valg av en 30</w:t>
      </w:r>
      <w:r w:rsidR="008E00BA" w:rsidRPr="00435A0D">
        <w:t xml:space="preserve"> </w:t>
      </w:r>
      <w:r w:rsidR="00753D0C" w:rsidRPr="00435A0D">
        <w:t xml:space="preserve">studiepoeng </w:t>
      </w:r>
      <w:r w:rsidR="008E00BA" w:rsidRPr="00435A0D">
        <w:t>(</w:t>
      </w:r>
      <w:proofErr w:type="spellStart"/>
      <w:r w:rsidR="008E00BA" w:rsidRPr="00435A0D">
        <w:t>sp</w:t>
      </w:r>
      <w:proofErr w:type="spellEnd"/>
      <w:r w:rsidR="008E00BA" w:rsidRPr="00435A0D">
        <w:t xml:space="preserve">) </w:t>
      </w:r>
      <w:r w:rsidR="003A6179" w:rsidRPr="00435A0D">
        <w:t xml:space="preserve">oppgave kan deltidsstudium </w:t>
      </w:r>
      <w:r w:rsidR="008E781F">
        <w:t xml:space="preserve">normalt </w:t>
      </w:r>
      <w:r w:rsidR="003A6179" w:rsidRPr="00435A0D">
        <w:t>bare innvilges for pensumdelen av studiet og før tildeling av prosjektoppgaven.</w:t>
      </w:r>
    </w:p>
    <w:p w:rsidR="0017129A" w:rsidRPr="00435A0D" w:rsidRDefault="0017129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both"/>
      </w:pPr>
    </w:p>
    <w:p w:rsidR="003A6179" w:rsidRPr="00435A0D" w:rsidRDefault="003A6179">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both"/>
      </w:pPr>
    </w:p>
    <w:p w:rsidR="0017129A" w:rsidRPr="00435A0D" w:rsidRDefault="0017129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both"/>
      </w:pPr>
      <w:r w:rsidRPr="00435A0D">
        <w:rPr>
          <w:b/>
        </w:rPr>
        <w:t xml:space="preserve">4. Endringer i </w:t>
      </w:r>
      <w:r w:rsidR="00307FBC" w:rsidRPr="00435A0D">
        <w:rPr>
          <w:b/>
        </w:rPr>
        <w:t>avtale</w:t>
      </w:r>
      <w:r w:rsidRPr="00435A0D">
        <w:rPr>
          <w:b/>
        </w:rPr>
        <w:t>n</w:t>
      </w:r>
      <w:r w:rsidRPr="00435A0D">
        <w:t xml:space="preserve"> </w:t>
      </w:r>
    </w:p>
    <w:p w:rsidR="0017129A" w:rsidRPr="00435A0D" w:rsidRDefault="0017129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both"/>
      </w:pPr>
      <w:r w:rsidRPr="00435A0D">
        <w:t xml:space="preserve">Forlengelse av </w:t>
      </w:r>
      <w:r w:rsidR="00307FBC" w:rsidRPr="00435A0D">
        <w:t>avtale</w:t>
      </w:r>
      <w:r w:rsidRPr="00435A0D">
        <w:t xml:space="preserve">n gis bare etter at det er inngått en gjensidig forpliktende ferdigstillingsplan. En slik plan må foreligge senest en måned før normert tid utløper. </w:t>
      </w:r>
      <w:r w:rsidR="00811AEE">
        <w:t xml:space="preserve">Søknad </w:t>
      </w:r>
      <w:r w:rsidR="00811AEE">
        <w:lastRenderedPageBreak/>
        <w:t>om f</w:t>
      </w:r>
      <w:r w:rsidRPr="00435A0D">
        <w:t>orlengelse behandles av</w:t>
      </w:r>
      <w:r w:rsidR="001D7DF2" w:rsidRPr="00435A0D">
        <w:t xml:space="preserve"> programstyret</w:t>
      </w:r>
      <w:r w:rsidRPr="00435A0D">
        <w:t xml:space="preserve"> og innvilges normalt for inntil </w:t>
      </w:r>
      <w:r w:rsidR="001D7DF2" w:rsidRPr="00435A0D">
        <w:rPr>
          <w:szCs w:val="24"/>
        </w:rPr>
        <w:t>3 måneder for 60-</w:t>
      </w:r>
      <w:r w:rsidR="008E00BA" w:rsidRPr="00435A0D">
        <w:rPr>
          <w:szCs w:val="24"/>
        </w:rPr>
        <w:t>sp</w:t>
      </w:r>
      <w:r w:rsidR="001D7DF2" w:rsidRPr="00435A0D">
        <w:rPr>
          <w:szCs w:val="24"/>
        </w:rPr>
        <w:t xml:space="preserve"> oppgaver og inntil 6 uker for 30-</w:t>
      </w:r>
      <w:r w:rsidR="008E00BA" w:rsidRPr="00435A0D">
        <w:rPr>
          <w:szCs w:val="24"/>
        </w:rPr>
        <w:t>sp</w:t>
      </w:r>
      <w:r w:rsidR="001D7DF2" w:rsidRPr="00435A0D">
        <w:rPr>
          <w:szCs w:val="24"/>
        </w:rPr>
        <w:t xml:space="preserve"> oppgaver</w:t>
      </w:r>
      <w:r w:rsidRPr="00435A0D">
        <w:t xml:space="preserve">. </w:t>
      </w:r>
    </w:p>
    <w:p w:rsidR="0017129A" w:rsidRPr="00435A0D" w:rsidRDefault="0017129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both"/>
      </w:pPr>
    </w:p>
    <w:p w:rsidR="0017129A" w:rsidRPr="00435A0D" w:rsidRDefault="0017129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both"/>
        <w:rPr>
          <w:i/>
        </w:rPr>
      </w:pPr>
      <w:r w:rsidRPr="00435A0D">
        <w:t>Etter særskilt grunngitt søknad</w:t>
      </w:r>
      <w:r w:rsidR="00811AEE">
        <w:t xml:space="preserve"> kan det</w:t>
      </w:r>
      <w:r w:rsidRPr="00435A0D">
        <w:t xml:space="preserve"> gis ytterligere forlengelse</w:t>
      </w:r>
      <w:r w:rsidR="005A31A6" w:rsidRPr="00435A0D">
        <w:t xml:space="preserve"> for 60-</w:t>
      </w:r>
      <w:r w:rsidR="008E00BA" w:rsidRPr="00435A0D">
        <w:t>sp</w:t>
      </w:r>
      <w:r w:rsidR="005A31A6" w:rsidRPr="00435A0D">
        <w:t xml:space="preserve"> oppgaver</w:t>
      </w:r>
      <w:r w:rsidR="00811AEE">
        <w:t>. Det kan søkes om forlengelse maksimalt tre ganger, men til sammen ikke mer enn 6 måneder. For 30-sp oppgaver kan forlengelse normalt innvilges bare én gang.</w:t>
      </w:r>
    </w:p>
    <w:p w:rsidR="0017129A" w:rsidRPr="00435A0D" w:rsidRDefault="0017129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both"/>
      </w:pPr>
    </w:p>
    <w:p w:rsidR="0017129A" w:rsidRPr="00435A0D" w:rsidRDefault="0017129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both"/>
      </w:pPr>
      <w:r w:rsidRPr="00435A0D">
        <w:t xml:space="preserve">Endringer i </w:t>
      </w:r>
      <w:r w:rsidR="00307FBC" w:rsidRPr="00435A0D">
        <w:t>avtal</w:t>
      </w:r>
      <w:r w:rsidRPr="00435A0D">
        <w:t>en med hensyn til heltid/deltid behandles på programstyrenivå.</w:t>
      </w:r>
    </w:p>
    <w:p w:rsidR="0017129A" w:rsidRPr="00435A0D" w:rsidRDefault="0017129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both"/>
      </w:pPr>
    </w:p>
    <w:p w:rsidR="0017129A" w:rsidRPr="00435A0D" w:rsidRDefault="0017129A">
      <w:pPr>
        <w:jc w:val="both"/>
      </w:pPr>
    </w:p>
    <w:p w:rsidR="0017129A" w:rsidRPr="00435A0D" w:rsidRDefault="0017129A">
      <w:pPr>
        <w:jc w:val="both"/>
        <w:rPr>
          <w:b/>
        </w:rPr>
      </w:pPr>
      <w:r w:rsidRPr="00435A0D">
        <w:rPr>
          <w:b/>
        </w:rPr>
        <w:t>5. Permisjon fra mastergradsstudiet/utsatt studiestart</w:t>
      </w:r>
    </w:p>
    <w:p w:rsidR="008E00BA" w:rsidRPr="00435A0D" w:rsidRDefault="0017129A" w:rsidP="00F6227F">
      <w:pPr>
        <w:spacing w:before="100" w:beforeAutospacing="1" w:after="100" w:afterAutospacing="1"/>
        <w:rPr>
          <w:rFonts w:ascii="Arial" w:hAnsi="Arial" w:cs="Arial"/>
          <w:sz w:val="20"/>
        </w:rPr>
      </w:pPr>
      <w:r w:rsidRPr="00435A0D">
        <w:t xml:space="preserve">Studenten kan søke programstyret om permisjon fra mastergradsstudiet. Permisjoner kan innvilges på følgende grunnlag, jamfør </w:t>
      </w:r>
      <w:r w:rsidR="00B00A43" w:rsidRPr="00B00A43">
        <w:rPr>
          <w:i/>
        </w:rPr>
        <w:t>U</w:t>
      </w:r>
      <w:r w:rsidR="008E00BA" w:rsidRPr="00B00A43">
        <w:rPr>
          <w:i/>
        </w:rPr>
        <w:t xml:space="preserve">tfyllende regler </w:t>
      </w:r>
      <w:r w:rsidR="00706B46" w:rsidRPr="00B00A43">
        <w:rPr>
          <w:i/>
        </w:rPr>
        <w:t xml:space="preserve">for gradsstudier </w:t>
      </w:r>
      <w:r w:rsidR="008E00BA" w:rsidRPr="00B00A43">
        <w:rPr>
          <w:i/>
        </w:rPr>
        <w:t>ved Det matematisk-naturvitenskapelige fakultetet</w:t>
      </w:r>
      <w:r w:rsidR="008E00BA" w:rsidRPr="00435A0D">
        <w:t>.</w:t>
      </w:r>
    </w:p>
    <w:p w:rsidR="008E00BA" w:rsidRPr="00435A0D" w:rsidRDefault="00F6227F" w:rsidP="00F6227F">
      <w:pPr>
        <w:pStyle w:val="Body0"/>
        <w:numPr>
          <w:ilvl w:val="0"/>
          <w:numId w:val="5"/>
        </w:numPr>
        <w:spacing w:line="240" w:lineRule="auto"/>
        <w:rPr>
          <w:rFonts w:ascii="Times New Roman" w:hAnsi="Times New Roman"/>
        </w:rPr>
      </w:pPr>
      <w:r>
        <w:rPr>
          <w:rFonts w:ascii="Times-Roman" w:hAnsi="Times-Roman" w:cs="Times-Roman"/>
          <w:szCs w:val="24"/>
        </w:rPr>
        <w:t xml:space="preserve">Studenter kan få inntil ett års permisjon fra masterstudiet uten å oppgi noen grunn dersom de søker </w:t>
      </w:r>
      <w:r w:rsidRPr="00B279AE">
        <w:rPr>
          <w:rFonts w:ascii="Times-Roman" w:hAnsi="Times-Roman" w:cs="Times-Roman"/>
          <w:szCs w:val="24"/>
          <w:u w:val="single"/>
        </w:rPr>
        <w:t>før innlevering av mastergradsavtale og milepælsplan</w:t>
      </w:r>
      <w:r>
        <w:rPr>
          <w:rFonts w:ascii="Times-Roman" w:hAnsi="Times-Roman" w:cs="Times-Roman"/>
          <w:szCs w:val="24"/>
        </w:rPr>
        <w:t>. Melding om permisjon må normalt gis innen utløpet av registreringsfristen. Ved permisjon utover ett år må søknaden begrunnes.</w:t>
      </w:r>
    </w:p>
    <w:p w:rsidR="00206367" w:rsidRDefault="009A7AA6" w:rsidP="009A7AA6">
      <w:pPr>
        <w:numPr>
          <w:ilvl w:val="0"/>
          <w:numId w:val="5"/>
        </w:numPr>
        <w:autoSpaceDE w:val="0"/>
        <w:autoSpaceDN w:val="0"/>
        <w:adjustRightInd w:val="0"/>
      </w:pPr>
      <w:r w:rsidRPr="0046175F">
        <w:rPr>
          <w:u w:val="single"/>
        </w:rPr>
        <w:t>Etter innlevering av mastergradsavtale og milepælsplan</w:t>
      </w:r>
      <w:r>
        <w:t xml:space="preserve"> kan det søkes om permisjon dersom det er nødvendig </w:t>
      </w:r>
      <w:proofErr w:type="spellStart"/>
      <w:r>
        <w:t>pga</w:t>
      </w:r>
      <w:proofErr w:type="spellEnd"/>
      <w:r>
        <w:t xml:space="preserve"> for eksempel egen sykdom, ektefelles/ektepartners/samboers sykdom, egne/ektefelles/ektepartners/samboers barns sykdom, tvungen verneplikt, omsorg for egne barn i forbindelse med fødsel eller adopsjon, tyngende verv i studentpolitiske organer og lignende, eller av andre tvingende velferdsgrunner. Permisjon kan også gis når det er faglig velbegrunnet, for eksempel ved engasjement i faglig relevant arbeid, prosjekt, utenlandsopphold eller faglig relev</w:t>
      </w:r>
      <w:r w:rsidR="00125715">
        <w:t>ante studier utenom programmet.</w:t>
      </w:r>
    </w:p>
    <w:p w:rsidR="00206367" w:rsidRDefault="00206367" w:rsidP="00206367">
      <w:pPr>
        <w:autoSpaceDE w:val="0"/>
        <w:autoSpaceDN w:val="0"/>
        <w:adjustRightInd w:val="0"/>
        <w:rPr>
          <w:u w:val="single"/>
        </w:rPr>
      </w:pPr>
    </w:p>
    <w:p w:rsidR="0017129A" w:rsidRPr="00435A0D" w:rsidRDefault="0017129A" w:rsidP="00206367">
      <w:pPr>
        <w:autoSpaceDE w:val="0"/>
        <w:autoSpaceDN w:val="0"/>
        <w:adjustRightInd w:val="0"/>
      </w:pPr>
      <w:r w:rsidRPr="00435A0D">
        <w:t xml:space="preserve">Permisjoner regnes ikke inn i studietiden. </w:t>
      </w:r>
    </w:p>
    <w:p w:rsidR="0017129A" w:rsidRPr="00435A0D" w:rsidRDefault="0017129A">
      <w:pPr>
        <w:jc w:val="both"/>
      </w:pPr>
    </w:p>
    <w:p w:rsidR="00D00115" w:rsidRDefault="0017129A">
      <w:pPr>
        <w:jc w:val="both"/>
      </w:pPr>
      <w:r w:rsidRPr="00435A0D">
        <w:t xml:space="preserve">Studenter som ikke er begynt på studiet, kan søke </w:t>
      </w:r>
      <w:r w:rsidR="00D00115" w:rsidRPr="00435A0D">
        <w:t xml:space="preserve">programstyret </w:t>
      </w:r>
      <w:r w:rsidR="00775884">
        <w:t>om utsatt studiestart.</w:t>
      </w:r>
    </w:p>
    <w:p w:rsidR="00775884" w:rsidRPr="00435A0D" w:rsidRDefault="00775884">
      <w:pPr>
        <w:jc w:val="both"/>
      </w:pPr>
    </w:p>
    <w:p w:rsidR="00380658" w:rsidRPr="00380658" w:rsidRDefault="00380658" w:rsidP="00380658">
      <w:pPr>
        <w:jc w:val="both"/>
        <w:rPr>
          <w:b/>
        </w:rPr>
      </w:pPr>
      <w:r w:rsidRPr="00380658">
        <w:rPr>
          <w:b/>
        </w:rPr>
        <w:t>6. Kildebruk</w:t>
      </w:r>
    </w:p>
    <w:p w:rsidR="00380658" w:rsidRPr="00380658" w:rsidRDefault="00380658" w:rsidP="00380658">
      <w:pPr>
        <w:autoSpaceDE w:val="0"/>
        <w:autoSpaceDN w:val="0"/>
        <w:adjustRightInd w:val="0"/>
      </w:pPr>
      <w:r w:rsidRPr="00380658">
        <w:t xml:space="preserve">Studenten har plikt til å lære hvilke regler som gjelder for henvisning til kilder av ulike slag i skriftlige arbeider (se </w:t>
      </w:r>
      <w:r w:rsidR="000C33D5">
        <w:rPr>
          <w:i/>
        </w:rPr>
        <w:t>Studentsider</w:t>
      </w:r>
      <w:r w:rsidRPr="00380658">
        <w:t xml:space="preserve"> </w:t>
      </w:r>
      <w:r w:rsidR="000C33D5">
        <w:t>«</w:t>
      </w:r>
      <w:r w:rsidRPr="00125715">
        <w:rPr>
          <w:i/>
        </w:rPr>
        <w:t>Bruk av kilder i skriftlige arbeider ved Universitetet i Bergen</w:t>
      </w:r>
      <w:r w:rsidR="000C33D5">
        <w:t>»</w:t>
      </w:r>
      <w:r w:rsidRPr="00380658">
        <w:t>). Fagmiljøet har plikt til å gi den veiledning som trengs for å lære seg god kildebruk.</w:t>
      </w:r>
    </w:p>
    <w:p w:rsidR="00380658" w:rsidRPr="00380658" w:rsidRDefault="00380658" w:rsidP="00380658">
      <w:pPr>
        <w:autoSpaceDE w:val="0"/>
        <w:autoSpaceDN w:val="0"/>
        <w:adjustRightInd w:val="0"/>
      </w:pPr>
    </w:p>
    <w:p w:rsidR="00380658" w:rsidRPr="00380658" w:rsidRDefault="00380658" w:rsidP="00380658">
      <w:pPr>
        <w:autoSpaceDE w:val="0"/>
        <w:autoSpaceDN w:val="0"/>
        <w:adjustRightInd w:val="0"/>
      </w:pPr>
      <w:r w:rsidRPr="00380658">
        <w:t>Plagiat i innleveringer eller i masteroppgaven regnes for fusk, og kan føre til annullering av eksamensresultatet, stryk på oppgaven og eventuelt utesteng</w:t>
      </w:r>
      <w:r>
        <w:t>ing</w:t>
      </w:r>
      <w:r w:rsidRPr="00380658">
        <w:t xml:space="preserve"> fra studieprogram og utvisning fra universitetet.</w:t>
      </w:r>
    </w:p>
    <w:p w:rsidR="00380658" w:rsidRDefault="00380658" w:rsidP="00380658">
      <w:pPr>
        <w:jc w:val="both"/>
        <w:rPr>
          <w:rFonts w:ascii="Courier New" w:hAnsi="Courier New" w:cs="Courier New"/>
          <w:sz w:val="20"/>
        </w:rPr>
      </w:pPr>
    </w:p>
    <w:p w:rsidR="0017129A" w:rsidRPr="00435A0D" w:rsidRDefault="00380658" w:rsidP="00380658">
      <w:pPr>
        <w:jc w:val="both"/>
        <w:rPr>
          <w:b/>
        </w:rPr>
      </w:pPr>
      <w:r>
        <w:rPr>
          <w:b/>
        </w:rPr>
        <w:t>7</w:t>
      </w:r>
      <w:r w:rsidR="0017129A" w:rsidRPr="00435A0D">
        <w:rPr>
          <w:b/>
        </w:rPr>
        <w:t>. Registrering</w:t>
      </w:r>
    </w:p>
    <w:p w:rsidR="0017129A" w:rsidRPr="00435A0D" w:rsidRDefault="0017129A">
      <w:pPr>
        <w:pStyle w:val="Brdtekst"/>
      </w:pPr>
      <w:r w:rsidRPr="00435A0D">
        <w:t xml:space="preserve">Studenten skal hvert semester registrere seg og betale semesteravgift med unntak for eventuelle permisjonsperioder. Heltid/deltid skal registreres i samsvar med inngått </w:t>
      </w:r>
      <w:r w:rsidR="00307FBC" w:rsidRPr="00435A0D">
        <w:t>avtale</w:t>
      </w:r>
      <w:r w:rsidRPr="00435A0D">
        <w:t xml:space="preserve">. Eventuelle endringer i heltid/deltid skal avtales før det kan gjøres endringer ved registreringen. Manglende registrering kan innebære at </w:t>
      </w:r>
      <w:r w:rsidR="00307FBC" w:rsidRPr="00435A0D">
        <w:t>avtale</w:t>
      </w:r>
      <w:r w:rsidRPr="00435A0D">
        <w:t>n oppheves.</w:t>
      </w:r>
    </w:p>
    <w:p w:rsidR="0017129A" w:rsidRPr="00435A0D" w:rsidRDefault="0017129A">
      <w:pPr>
        <w:jc w:val="both"/>
      </w:pPr>
    </w:p>
    <w:p w:rsidR="003C2254" w:rsidRPr="00435A0D" w:rsidRDefault="003C2254">
      <w:pPr>
        <w:jc w:val="both"/>
      </w:pPr>
    </w:p>
    <w:p w:rsidR="0017129A" w:rsidRPr="00435A0D" w:rsidRDefault="0017129A">
      <w:pPr>
        <w:jc w:val="center"/>
      </w:pPr>
      <w:r w:rsidRPr="00435A0D">
        <w:t>-----------------------------------------------------------------</w:t>
      </w:r>
    </w:p>
    <w:p w:rsidR="0017129A" w:rsidRPr="00435A0D" w:rsidRDefault="008D1EE3">
      <w:pPr>
        <w:jc w:val="both"/>
      </w:pPr>
      <w:r>
        <w:lastRenderedPageBreak/>
        <w:br/>
      </w:r>
      <w:r w:rsidR="0017129A" w:rsidRPr="00435A0D">
        <w:t xml:space="preserve">Denne </w:t>
      </w:r>
      <w:r w:rsidR="00307FBC" w:rsidRPr="00435A0D">
        <w:t>avtale</w:t>
      </w:r>
      <w:r w:rsidR="0017129A" w:rsidRPr="00435A0D">
        <w:t xml:space="preserve">n inngås for studium på   </w:t>
      </w:r>
      <w:r w:rsidR="00CF1D8C" w:rsidRPr="00435A0D">
        <w:rPr>
          <w:rFonts w:ascii="Courier New" w:hAnsi="Courier New" w:cs="Courier New"/>
          <w:b/>
          <w:sz w:val="48"/>
          <w:szCs w:val="48"/>
        </w:rPr>
        <w:t>□</w:t>
      </w:r>
      <w:r w:rsidR="0017129A" w:rsidRPr="00435A0D">
        <w:rPr>
          <w:sz w:val="40"/>
        </w:rPr>
        <w:t xml:space="preserve"> </w:t>
      </w:r>
      <w:r w:rsidR="0017129A" w:rsidRPr="00435A0D">
        <w:t xml:space="preserve">heltid     </w:t>
      </w:r>
      <w:r w:rsidR="00CF1D8C" w:rsidRPr="00435A0D">
        <w:rPr>
          <w:rFonts w:ascii="Courier New" w:hAnsi="Courier New" w:cs="Courier New"/>
          <w:b/>
          <w:sz w:val="48"/>
          <w:szCs w:val="48"/>
        </w:rPr>
        <w:t>□</w:t>
      </w:r>
      <w:r w:rsidR="0017129A" w:rsidRPr="00435A0D">
        <w:rPr>
          <w:sz w:val="40"/>
        </w:rPr>
        <w:t xml:space="preserve"> </w:t>
      </w:r>
      <w:r w:rsidR="0017129A" w:rsidRPr="00435A0D">
        <w:t xml:space="preserve">deltid ___% og gjelder for følgende </w:t>
      </w:r>
      <w:proofErr w:type="gramStart"/>
      <w:r w:rsidR="0017129A" w:rsidRPr="00435A0D">
        <w:t>periode…</w:t>
      </w:r>
      <w:proofErr w:type="gramEnd"/>
      <w:r w:rsidR="0017129A" w:rsidRPr="00435A0D">
        <w:t xml:space="preserve">……………….. </w:t>
      </w:r>
    </w:p>
    <w:p w:rsidR="0017129A" w:rsidRPr="00435A0D" w:rsidRDefault="0017129A">
      <w:pPr>
        <w:jc w:val="both"/>
      </w:pPr>
    </w:p>
    <w:p w:rsidR="0017129A" w:rsidRPr="00435A0D" w:rsidRDefault="0017129A">
      <w:pPr>
        <w:jc w:val="both"/>
      </w:pPr>
    </w:p>
    <w:p w:rsidR="0017129A" w:rsidRPr="00435A0D" w:rsidRDefault="0017129A">
      <w:pPr>
        <w:jc w:val="both"/>
      </w:pPr>
      <w:r w:rsidRPr="00435A0D">
        <w:t>Bergen, den ......................</w:t>
      </w:r>
    </w:p>
    <w:p w:rsidR="0017129A" w:rsidRPr="00435A0D" w:rsidRDefault="0017129A">
      <w:pPr>
        <w:jc w:val="both"/>
      </w:pPr>
    </w:p>
    <w:tbl>
      <w:tblPr>
        <w:tblW w:w="9072" w:type="dxa"/>
        <w:tblInd w:w="108" w:type="dxa"/>
        <w:tblLayout w:type="fixed"/>
        <w:tblLook w:val="01E0" w:firstRow="1" w:lastRow="1" w:firstColumn="1" w:lastColumn="1" w:noHBand="0" w:noVBand="0"/>
      </w:tblPr>
      <w:tblGrid>
        <w:gridCol w:w="4395"/>
        <w:gridCol w:w="4677"/>
      </w:tblGrid>
      <w:tr w:rsidR="00754FF6" w:rsidRPr="00754FF6" w:rsidTr="00E9559C">
        <w:tc>
          <w:tcPr>
            <w:tcW w:w="4395" w:type="dxa"/>
            <w:shd w:val="clear" w:color="auto" w:fill="auto"/>
          </w:tcPr>
          <w:p w:rsidR="00754FF6" w:rsidRPr="00E9559C" w:rsidRDefault="00074D94" w:rsidP="00074D94">
            <w:pPr>
              <w:rPr>
                <w:sz w:val="20"/>
              </w:rPr>
            </w:pPr>
            <w:r w:rsidRPr="00E9559C">
              <w:rPr>
                <w:sz w:val="20"/>
              </w:rPr>
              <w:t>Underskrift:</w:t>
            </w:r>
          </w:p>
          <w:p w:rsidR="00074D94" w:rsidRDefault="00074D94" w:rsidP="00E9559C">
            <w:pPr>
              <w:jc w:val="center"/>
            </w:pPr>
          </w:p>
          <w:p w:rsidR="00754FF6" w:rsidRPr="00754FF6" w:rsidRDefault="00754FF6" w:rsidP="00E9559C">
            <w:pPr>
              <w:jc w:val="center"/>
            </w:pPr>
            <w:r w:rsidRPr="00754FF6">
              <w:t>..........................</w:t>
            </w:r>
            <w:r>
              <w:t>....</w:t>
            </w:r>
            <w:r w:rsidRPr="00754FF6">
              <w:t>......................</w:t>
            </w:r>
          </w:p>
        </w:tc>
        <w:tc>
          <w:tcPr>
            <w:tcW w:w="4677" w:type="dxa"/>
            <w:shd w:val="clear" w:color="auto" w:fill="auto"/>
          </w:tcPr>
          <w:p w:rsidR="00754FF6" w:rsidRDefault="00754FF6" w:rsidP="00E9559C">
            <w:pPr>
              <w:jc w:val="center"/>
            </w:pPr>
          </w:p>
          <w:p w:rsidR="00074D94" w:rsidRDefault="00074D94" w:rsidP="00E9559C">
            <w:pPr>
              <w:jc w:val="center"/>
            </w:pPr>
          </w:p>
          <w:p w:rsidR="00754FF6" w:rsidRPr="00754FF6" w:rsidRDefault="00754FF6" w:rsidP="00E9559C">
            <w:pPr>
              <w:jc w:val="center"/>
            </w:pPr>
            <w:r w:rsidRPr="00754FF6">
              <w:t>...........................</w:t>
            </w:r>
            <w:r>
              <w:t>......</w:t>
            </w:r>
            <w:r w:rsidRPr="00754FF6">
              <w:t>...........................</w:t>
            </w:r>
          </w:p>
        </w:tc>
      </w:tr>
      <w:tr w:rsidR="00754FF6" w:rsidRPr="00754FF6" w:rsidTr="00E9559C">
        <w:tc>
          <w:tcPr>
            <w:tcW w:w="4395" w:type="dxa"/>
            <w:shd w:val="clear" w:color="auto" w:fill="auto"/>
          </w:tcPr>
          <w:p w:rsidR="00754FF6" w:rsidRPr="00754FF6" w:rsidRDefault="00754FF6" w:rsidP="00E9559C">
            <w:pPr>
              <w:pStyle w:val="Topptekst"/>
              <w:tabs>
                <w:tab w:val="clear" w:pos="4536"/>
                <w:tab w:val="clear" w:pos="9072"/>
              </w:tabs>
              <w:jc w:val="center"/>
            </w:pPr>
            <w:r w:rsidRPr="00754FF6">
              <w:t>student</w:t>
            </w:r>
          </w:p>
        </w:tc>
        <w:tc>
          <w:tcPr>
            <w:tcW w:w="4677" w:type="dxa"/>
            <w:shd w:val="clear" w:color="auto" w:fill="auto"/>
          </w:tcPr>
          <w:p w:rsidR="00754FF6" w:rsidRPr="00754FF6" w:rsidRDefault="00754FF6" w:rsidP="00E9559C">
            <w:pPr>
              <w:pStyle w:val="Topptekst"/>
              <w:tabs>
                <w:tab w:val="clear" w:pos="4536"/>
                <w:tab w:val="clear" w:pos="9072"/>
              </w:tabs>
              <w:jc w:val="center"/>
            </w:pPr>
            <w:r w:rsidRPr="00754FF6">
              <w:t>instituttleder/programstyreleder</w:t>
            </w:r>
          </w:p>
        </w:tc>
      </w:tr>
      <w:tr w:rsidR="00C735F6" w:rsidRPr="00754FF6" w:rsidTr="00E9559C">
        <w:tc>
          <w:tcPr>
            <w:tcW w:w="4395" w:type="dxa"/>
            <w:shd w:val="clear" w:color="auto" w:fill="auto"/>
          </w:tcPr>
          <w:p w:rsidR="00C735F6" w:rsidRPr="00754FF6" w:rsidRDefault="00C735F6" w:rsidP="00E9559C">
            <w:pPr>
              <w:pStyle w:val="Topptekst"/>
              <w:tabs>
                <w:tab w:val="clear" w:pos="4536"/>
                <w:tab w:val="clear" w:pos="9072"/>
              </w:tabs>
            </w:pPr>
          </w:p>
        </w:tc>
        <w:tc>
          <w:tcPr>
            <w:tcW w:w="4677" w:type="dxa"/>
            <w:shd w:val="clear" w:color="auto" w:fill="auto"/>
          </w:tcPr>
          <w:p w:rsidR="00C735F6" w:rsidRPr="00754FF6" w:rsidRDefault="00C735F6" w:rsidP="00E9559C">
            <w:pPr>
              <w:pStyle w:val="Topptekst"/>
              <w:tabs>
                <w:tab w:val="clear" w:pos="4536"/>
                <w:tab w:val="clear" w:pos="9072"/>
              </w:tabs>
              <w:jc w:val="center"/>
            </w:pPr>
          </w:p>
        </w:tc>
      </w:tr>
      <w:tr w:rsidR="00C735F6" w:rsidRPr="00754FF6" w:rsidTr="00E9559C">
        <w:tc>
          <w:tcPr>
            <w:tcW w:w="4395" w:type="dxa"/>
            <w:shd w:val="clear" w:color="auto" w:fill="auto"/>
          </w:tcPr>
          <w:p w:rsidR="00C735F6" w:rsidRPr="00E9559C" w:rsidRDefault="00C735F6" w:rsidP="00E9559C">
            <w:pPr>
              <w:pStyle w:val="Topptekst"/>
              <w:tabs>
                <w:tab w:val="clear" w:pos="4536"/>
                <w:tab w:val="clear" w:pos="9072"/>
              </w:tabs>
              <w:rPr>
                <w:sz w:val="20"/>
              </w:rPr>
            </w:pPr>
            <w:r w:rsidRPr="00E9559C">
              <w:rPr>
                <w:sz w:val="20"/>
              </w:rPr>
              <w:t>Navn i blokkbokstaver:</w:t>
            </w:r>
          </w:p>
          <w:p w:rsidR="00C735F6" w:rsidRDefault="00C735F6" w:rsidP="00E9559C">
            <w:pPr>
              <w:pStyle w:val="Topptekst"/>
              <w:tabs>
                <w:tab w:val="clear" w:pos="4536"/>
                <w:tab w:val="clear" w:pos="9072"/>
              </w:tabs>
            </w:pPr>
          </w:p>
          <w:p w:rsidR="00C735F6" w:rsidRPr="00754FF6" w:rsidRDefault="0054388F" w:rsidP="00E9559C">
            <w:pPr>
              <w:pStyle w:val="Topptekst"/>
              <w:tabs>
                <w:tab w:val="clear" w:pos="4536"/>
                <w:tab w:val="clear" w:pos="9072"/>
              </w:tabs>
              <w:jc w:val="center"/>
            </w:pPr>
            <w:r w:rsidRPr="00754FF6">
              <w:t>..........................</w:t>
            </w:r>
            <w:r>
              <w:t>....</w:t>
            </w:r>
            <w:r w:rsidRPr="00754FF6">
              <w:t>......................</w:t>
            </w:r>
          </w:p>
        </w:tc>
        <w:tc>
          <w:tcPr>
            <w:tcW w:w="4677" w:type="dxa"/>
            <w:shd w:val="clear" w:color="auto" w:fill="auto"/>
          </w:tcPr>
          <w:p w:rsidR="0054388F" w:rsidRDefault="0054388F" w:rsidP="00E9559C">
            <w:pPr>
              <w:pStyle w:val="Topptekst"/>
              <w:tabs>
                <w:tab w:val="clear" w:pos="4536"/>
                <w:tab w:val="clear" w:pos="9072"/>
              </w:tabs>
              <w:jc w:val="center"/>
            </w:pPr>
          </w:p>
          <w:p w:rsidR="0054388F" w:rsidRDefault="0054388F" w:rsidP="00E9559C">
            <w:pPr>
              <w:pStyle w:val="Topptekst"/>
              <w:tabs>
                <w:tab w:val="clear" w:pos="4536"/>
                <w:tab w:val="clear" w:pos="9072"/>
              </w:tabs>
              <w:jc w:val="center"/>
            </w:pPr>
          </w:p>
          <w:p w:rsidR="00C735F6" w:rsidRPr="00754FF6" w:rsidRDefault="0054388F" w:rsidP="00E9559C">
            <w:pPr>
              <w:pStyle w:val="Topptekst"/>
              <w:tabs>
                <w:tab w:val="clear" w:pos="4536"/>
                <w:tab w:val="clear" w:pos="9072"/>
              </w:tabs>
              <w:jc w:val="center"/>
            </w:pPr>
            <w:r w:rsidRPr="00754FF6">
              <w:t>...........................</w:t>
            </w:r>
            <w:r>
              <w:t>......</w:t>
            </w:r>
            <w:r w:rsidRPr="00754FF6">
              <w:t>...........................</w:t>
            </w:r>
          </w:p>
        </w:tc>
      </w:tr>
    </w:tbl>
    <w:p w:rsidR="0017129A" w:rsidRPr="00435A0D" w:rsidRDefault="0017129A"/>
    <w:p w:rsidR="008D1EE3" w:rsidRDefault="008D1EE3" w:rsidP="008E00BA"/>
    <w:p w:rsidR="008D1EE3" w:rsidRDefault="008D1EE3" w:rsidP="008E00BA"/>
    <w:p w:rsidR="008D1EE3" w:rsidRDefault="008D1EE3" w:rsidP="008E00BA"/>
    <w:p w:rsidR="008D1EE3" w:rsidRDefault="008D1EE3" w:rsidP="008E00BA"/>
    <w:p w:rsidR="008D1EE3" w:rsidRPr="00435A0D" w:rsidRDefault="008D1EE3" w:rsidP="008D1EE3">
      <w:pPr>
        <w:jc w:val="center"/>
      </w:pPr>
      <w:r w:rsidRPr="00435A0D">
        <w:t>-----------------------------------------------------------------</w:t>
      </w:r>
    </w:p>
    <w:p w:rsidR="008D1EE3" w:rsidRDefault="008D1EE3" w:rsidP="008E00BA"/>
    <w:p w:rsidR="008D1EE3" w:rsidRDefault="008D1EE3" w:rsidP="008E00BA"/>
    <w:p w:rsidR="008D1EE3" w:rsidRDefault="008D1EE3" w:rsidP="008E00BA"/>
    <w:p w:rsidR="008D1EE3" w:rsidRDefault="008D1EE3" w:rsidP="008E00BA"/>
    <w:p w:rsidR="008D1EE3" w:rsidRDefault="008D1EE3" w:rsidP="008E00BA"/>
    <w:p w:rsidR="0017129A" w:rsidRPr="008D1EE3" w:rsidRDefault="0017129A" w:rsidP="008E00BA">
      <w:pPr>
        <w:rPr>
          <w:b/>
          <w:i/>
          <w:spacing w:val="-3"/>
        </w:rPr>
      </w:pPr>
      <w:r w:rsidRPr="008D1EE3">
        <w:rPr>
          <w:b/>
          <w:i/>
        </w:rPr>
        <w:t xml:space="preserve">Endringer i </w:t>
      </w:r>
      <w:r w:rsidR="00307FBC" w:rsidRPr="008D1EE3">
        <w:rPr>
          <w:b/>
          <w:i/>
        </w:rPr>
        <w:t>avtale</w:t>
      </w:r>
      <w:r w:rsidRPr="008D1EE3">
        <w:rPr>
          <w:b/>
          <w:i/>
        </w:rPr>
        <w:t>n</w:t>
      </w:r>
    </w:p>
    <w:p w:rsidR="0017129A" w:rsidRPr="00435A0D" w:rsidRDefault="0017129A">
      <w:pPr>
        <w:rPr>
          <w:b/>
        </w:rPr>
      </w:pPr>
    </w:p>
    <w:p w:rsidR="0017129A" w:rsidRPr="00435A0D" w:rsidRDefault="00307FBC">
      <w:r w:rsidRPr="00435A0D">
        <w:t>Avtale</w:t>
      </w:r>
      <w:r w:rsidR="0017129A" w:rsidRPr="00435A0D">
        <w:t xml:space="preserve">n er endret på følgende punkter i samsvar med </w:t>
      </w:r>
      <w:proofErr w:type="spellStart"/>
      <w:r w:rsidR="0017129A" w:rsidRPr="00435A0D">
        <w:t>pkt</w:t>
      </w:r>
      <w:proofErr w:type="spellEnd"/>
      <w:r w:rsidR="0017129A" w:rsidRPr="00435A0D">
        <w:t xml:space="preserve"> 4.</w:t>
      </w:r>
    </w:p>
    <w:p w:rsidR="0017129A" w:rsidRPr="00435A0D" w:rsidRDefault="0017129A"/>
    <w:p w:rsidR="0017129A" w:rsidRPr="00435A0D" w:rsidRDefault="00307FBC">
      <w:r w:rsidRPr="00435A0D">
        <w:t xml:space="preserve">Endringer i heltid/deltid </w:t>
      </w:r>
      <w:r w:rsidR="0017129A" w:rsidRPr="00435A0D">
        <w:t xml:space="preserve">fra </w:t>
      </w:r>
      <w:r w:rsidR="0078585F" w:rsidRPr="00435A0D">
        <w:t xml:space="preserve"> </w:t>
      </w:r>
      <w:r w:rsidR="0017129A" w:rsidRPr="00435A0D">
        <w:t xml:space="preserve"> </w:t>
      </w:r>
      <w:r w:rsidR="0078585F" w:rsidRPr="00435A0D">
        <w:rPr>
          <w:rFonts w:ascii="Courier New" w:hAnsi="Courier New" w:cs="Courier New"/>
          <w:b/>
          <w:sz w:val="48"/>
          <w:szCs w:val="48"/>
        </w:rPr>
        <w:t>□</w:t>
      </w:r>
      <w:r w:rsidR="0078585F" w:rsidRPr="00435A0D">
        <w:rPr>
          <w:sz w:val="40"/>
        </w:rPr>
        <w:t xml:space="preserve"> </w:t>
      </w:r>
      <w:r w:rsidR="0017129A" w:rsidRPr="00435A0D">
        <w:t xml:space="preserve">heltid     </w:t>
      </w:r>
      <w:r w:rsidR="00CF1D8C" w:rsidRPr="00435A0D">
        <w:rPr>
          <w:rFonts w:ascii="Courier New" w:hAnsi="Courier New" w:cs="Courier New"/>
          <w:b/>
          <w:sz w:val="48"/>
          <w:szCs w:val="48"/>
        </w:rPr>
        <w:t>□</w:t>
      </w:r>
      <w:r w:rsidR="0017129A" w:rsidRPr="00435A0D">
        <w:rPr>
          <w:sz w:val="40"/>
        </w:rPr>
        <w:t xml:space="preserve"> </w:t>
      </w:r>
      <w:r w:rsidR="0017129A" w:rsidRPr="00435A0D">
        <w:t>deltid ___% til _____________</w:t>
      </w:r>
    </w:p>
    <w:p w:rsidR="0017129A" w:rsidRPr="00435A0D" w:rsidRDefault="0017129A"/>
    <w:p w:rsidR="0017129A" w:rsidRPr="00435A0D" w:rsidRDefault="0017129A">
      <w:r w:rsidRPr="00435A0D">
        <w:t xml:space="preserve">Endringer i </w:t>
      </w:r>
      <w:r w:rsidR="00307FBC" w:rsidRPr="00435A0D">
        <w:t>avtale</w:t>
      </w:r>
      <w:r w:rsidRPr="00435A0D">
        <w:t>periode til ____________________________________</w:t>
      </w:r>
    </w:p>
    <w:p w:rsidR="0017129A" w:rsidRPr="00435A0D" w:rsidRDefault="0017129A"/>
    <w:p w:rsidR="0017129A" w:rsidRPr="00435A0D" w:rsidRDefault="0017129A"/>
    <w:p w:rsidR="0017129A" w:rsidRPr="00435A0D" w:rsidRDefault="0017129A"/>
    <w:p w:rsidR="0017129A" w:rsidRPr="00435A0D" w:rsidRDefault="0017129A"/>
    <w:p w:rsidR="0017129A" w:rsidRPr="00435A0D" w:rsidRDefault="0017129A">
      <w:pPr>
        <w:jc w:val="both"/>
      </w:pPr>
      <w:r w:rsidRPr="00435A0D">
        <w:t>Bergen, den ......................</w:t>
      </w:r>
    </w:p>
    <w:p w:rsidR="0017129A" w:rsidRPr="00435A0D" w:rsidRDefault="0017129A">
      <w:pPr>
        <w:jc w:val="both"/>
      </w:pPr>
    </w:p>
    <w:tbl>
      <w:tblPr>
        <w:tblW w:w="9072" w:type="dxa"/>
        <w:tblInd w:w="108" w:type="dxa"/>
        <w:tblLayout w:type="fixed"/>
        <w:tblLook w:val="01E0" w:firstRow="1" w:lastRow="1" w:firstColumn="1" w:lastColumn="1" w:noHBand="0" w:noVBand="0"/>
      </w:tblPr>
      <w:tblGrid>
        <w:gridCol w:w="4395"/>
        <w:gridCol w:w="4677"/>
      </w:tblGrid>
      <w:tr w:rsidR="00200CE2" w:rsidRPr="00754FF6" w:rsidTr="00E9559C">
        <w:tc>
          <w:tcPr>
            <w:tcW w:w="4395" w:type="dxa"/>
            <w:shd w:val="clear" w:color="auto" w:fill="auto"/>
          </w:tcPr>
          <w:p w:rsidR="00200CE2" w:rsidRPr="00E9559C" w:rsidRDefault="00200CE2" w:rsidP="0065242C">
            <w:pPr>
              <w:rPr>
                <w:sz w:val="20"/>
              </w:rPr>
            </w:pPr>
            <w:r w:rsidRPr="00E9559C">
              <w:rPr>
                <w:sz w:val="20"/>
              </w:rPr>
              <w:t>Underskrift:</w:t>
            </w:r>
          </w:p>
          <w:p w:rsidR="00200CE2" w:rsidRDefault="00200CE2" w:rsidP="00E9559C">
            <w:pPr>
              <w:jc w:val="center"/>
            </w:pPr>
          </w:p>
          <w:p w:rsidR="00200CE2" w:rsidRPr="00754FF6" w:rsidRDefault="00200CE2" w:rsidP="00E9559C">
            <w:pPr>
              <w:jc w:val="center"/>
            </w:pPr>
            <w:r w:rsidRPr="00754FF6">
              <w:t>..........................</w:t>
            </w:r>
            <w:r>
              <w:t>....</w:t>
            </w:r>
            <w:r w:rsidRPr="00754FF6">
              <w:t>......................</w:t>
            </w:r>
          </w:p>
        </w:tc>
        <w:tc>
          <w:tcPr>
            <w:tcW w:w="4677" w:type="dxa"/>
            <w:shd w:val="clear" w:color="auto" w:fill="auto"/>
          </w:tcPr>
          <w:p w:rsidR="00200CE2" w:rsidRDefault="00200CE2" w:rsidP="00E9559C">
            <w:pPr>
              <w:jc w:val="center"/>
            </w:pPr>
          </w:p>
          <w:p w:rsidR="00200CE2" w:rsidRDefault="00200CE2" w:rsidP="00E9559C">
            <w:pPr>
              <w:jc w:val="center"/>
            </w:pPr>
          </w:p>
          <w:p w:rsidR="00200CE2" w:rsidRPr="00754FF6" w:rsidRDefault="00200CE2" w:rsidP="00E9559C">
            <w:pPr>
              <w:jc w:val="center"/>
            </w:pPr>
            <w:r w:rsidRPr="00754FF6">
              <w:t>...........................</w:t>
            </w:r>
            <w:r>
              <w:t>......</w:t>
            </w:r>
            <w:r w:rsidRPr="00754FF6">
              <w:t>...........................</w:t>
            </w:r>
          </w:p>
        </w:tc>
      </w:tr>
      <w:tr w:rsidR="00200CE2" w:rsidRPr="00754FF6" w:rsidTr="00E9559C">
        <w:tc>
          <w:tcPr>
            <w:tcW w:w="4395" w:type="dxa"/>
            <w:shd w:val="clear" w:color="auto" w:fill="auto"/>
          </w:tcPr>
          <w:p w:rsidR="00200CE2" w:rsidRPr="00754FF6" w:rsidRDefault="00200CE2" w:rsidP="00E9559C">
            <w:pPr>
              <w:pStyle w:val="Topptekst"/>
              <w:tabs>
                <w:tab w:val="clear" w:pos="4536"/>
                <w:tab w:val="clear" w:pos="9072"/>
              </w:tabs>
              <w:jc w:val="center"/>
            </w:pPr>
            <w:r w:rsidRPr="00754FF6">
              <w:t>student</w:t>
            </w:r>
          </w:p>
        </w:tc>
        <w:tc>
          <w:tcPr>
            <w:tcW w:w="4677" w:type="dxa"/>
            <w:shd w:val="clear" w:color="auto" w:fill="auto"/>
          </w:tcPr>
          <w:p w:rsidR="00200CE2" w:rsidRPr="00754FF6" w:rsidRDefault="00200CE2" w:rsidP="00E9559C">
            <w:pPr>
              <w:pStyle w:val="Topptekst"/>
              <w:tabs>
                <w:tab w:val="clear" w:pos="4536"/>
                <w:tab w:val="clear" w:pos="9072"/>
              </w:tabs>
              <w:jc w:val="center"/>
            </w:pPr>
            <w:r w:rsidRPr="00754FF6">
              <w:t>instituttleder/programstyreleder</w:t>
            </w:r>
          </w:p>
        </w:tc>
      </w:tr>
    </w:tbl>
    <w:p w:rsidR="0017129A" w:rsidRPr="00435A0D" w:rsidRDefault="0017129A">
      <w:pPr>
        <w:rPr>
          <w:b/>
        </w:rPr>
      </w:pPr>
    </w:p>
    <w:p w:rsidR="0017129A" w:rsidRPr="00435A0D" w:rsidRDefault="0017129A">
      <w:pPr>
        <w:rPr>
          <w:b/>
        </w:rPr>
      </w:pPr>
    </w:p>
    <w:p w:rsidR="00F61C96" w:rsidRPr="004E328F" w:rsidRDefault="00F61C96" w:rsidP="004546E0">
      <w:pPr>
        <w:rPr>
          <w:b/>
        </w:rPr>
      </w:pPr>
      <w:r>
        <w:rPr>
          <w:b/>
        </w:rPr>
        <w:br w:type="page"/>
      </w:r>
    </w:p>
    <w:tbl>
      <w:tblPr>
        <w:tblW w:w="9356" w:type="dxa"/>
        <w:tblLayout w:type="fixed"/>
        <w:tblCellMar>
          <w:left w:w="70" w:type="dxa"/>
          <w:right w:w="70" w:type="dxa"/>
        </w:tblCellMar>
        <w:tblLook w:val="0000" w:firstRow="0" w:lastRow="0" w:firstColumn="0" w:lastColumn="0" w:noHBand="0" w:noVBand="0"/>
      </w:tblPr>
      <w:tblGrid>
        <w:gridCol w:w="851"/>
        <w:gridCol w:w="8505"/>
      </w:tblGrid>
      <w:tr w:rsidR="004B5612" w:rsidRPr="004B5612" w:rsidTr="00E9559C">
        <w:tc>
          <w:tcPr>
            <w:tcW w:w="851" w:type="dxa"/>
          </w:tcPr>
          <w:p w:rsidR="004B5612" w:rsidRPr="004B5612" w:rsidRDefault="004B5612" w:rsidP="004B5612">
            <w:pPr>
              <w:jc w:val="both"/>
              <w:rPr>
                <w:b/>
                <w:sz w:val="28"/>
              </w:rPr>
            </w:pPr>
            <w:r w:rsidRPr="004B5612">
              <w:rPr>
                <w:b/>
                <w:sz w:val="28"/>
              </w:rPr>
              <w:lastRenderedPageBreak/>
              <w:t xml:space="preserve">Del II </w:t>
            </w:r>
          </w:p>
        </w:tc>
        <w:tc>
          <w:tcPr>
            <w:tcW w:w="8505" w:type="dxa"/>
          </w:tcPr>
          <w:p w:rsidR="004B5612" w:rsidRPr="004B5612" w:rsidRDefault="004B5612" w:rsidP="004B5612">
            <w:pPr>
              <w:jc w:val="both"/>
              <w:rPr>
                <w:b/>
                <w:sz w:val="28"/>
              </w:rPr>
            </w:pPr>
            <w:r w:rsidRPr="004B5612">
              <w:rPr>
                <w:b/>
                <w:sz w:val="28"/>
              </w:rPr>
              <w:t>Veiledningsavtale</w:t>
            </w:r>
          </w:p>
        </w:tc>
      </w:tr>
    </w:tbl>
    <w:p w:rsidR="004B5612" w:rsidRPr="004B5612" w:rsidRDefault="004B5612" w:rsidP="004B5612"/>
    <w:p w:rsidR="004B5612" w:rsidRPr="004B5612" w:rsidRDefault="004B5612" w:rsidP="004B5612">
      <w:pPr>
        <w:jc w:val="both"/>
        <w:rPr>
          <w:b/>
        </w:rPr>
      </w:pPr>
      <w:r w:rsidRPr="004B5612">
        <w:rPr>
          <w:b/>
        </w:rPr>
        <w:t>1. Avtaleparter</w:t>
      </w:r>
    </w:p>
    <w:p w:rsidR="004B5612" w:rsidRPr="004B5612" w:rsidRDefault="004B5612" w:rsidP="004B5612">
      <w:pPr>
        <w:jc w:val="both"/>
      </w:pPr>
      <w:r w:rsidRPr="004B5612">
        <w:t>Avtalens Del II inngås mellom student og leder ved institutt/faglig ansvarlig enhet. Når veileder er oppnevnt, underskriver veileder avtalen.</w:t>
      </w:r>
    </w:p>
    <w:p w:rsidR="004B5612" w:rsidRPr="004B5612" w:rsidRDefault="004B5612" w:rsidP="004B5612">
      <w:pPr>
        <w:jc w:val="both"/>
      </w:pPr>
    </w:p>
    <w:p w:rsidR="004B5612" w:rsidRPr="004B5612" w:rsidRDefault="004B5612" w:rsidP="004B5612">
      <w:pPr>
        <w:jc w:val="both"/>
      </w:pPr>
      <w:r w:rsidRPr="004B5612">
        <w:rPr>
          <w:b/>
        </w:rPr>
        <w:t>2. Tildeling av veileder</w:t>
      </w:r>
    </w:p>
    <w:p w:rsidR="004B5612" w:rsidRPr="004B5612" w:rsidRDefault="004B5612" w:rsidP="004B5612">
      <w:pPr>
        <w:jc w:val="both"/>
      </w:pPr>
      <w:r w:rsidRPr="004B5612">
        <w:t>Tildeling av veileder(e) skjer ved institutt/faglig ansvarlig enhet.</w:t>
      </w:r>
    </w:p>
    <w:p w:rsidR="004B5612" w:rsidRPr="004B5612" w:rsidRDefault="004B5612" w:rsidP="004B5612">
      <w:pPr>
        <w:spacing w:before="120"/>
        <w:jc w:val="both"/>
        <w:rPr>
          <w:i/>
        </w:rPr>
      </w:pPr>
      <w:r w:rsidRPr="004B5612">
        <w:rPr>
          <w:i/>
        </w:rPr>
        <w:t xml:space="preserve">Lang oppgave på 60 </w:t>
      </w:r>
      <w:proofErr w:type="spellStart"/>
      <w:r w:rsidRPr="004B5612">
        <w:rPr>
          <w:i/>
        </w:rPr>
        <w:t>sp</w:t>
      </w:r>
      <w:proofErr w:type="spellEnd"/>
      <w:r w:rsidRPr="004B5612">
        <w:rPr>
          <w:i/>
        </w:rPr>
        <w:t>:</w:t>
      </w:r>
    </w:p>
    <w:p w:rsidR="004B5612" w:rsidRPr="004B5612" w:rsidRDefault="004B5612" w:rsidP="004B5612">
      <w:pPr>
        <w:jc w:val="both"/>
      </w:pPr>
      <w:r w:rsidRPr="004B5612">
        <w:t>Studenter som er tatt opp til masterstudiet velger normalt en oppgave i løpet av 1. semester.</w:t>
      </w:r>
    </w:p>
    <w:p w:rsidR="004B5612" w:rsidRPr="004B5612" w:rsidRDefault="004B5612" w:rsidP="004B5612">
      <w:pPr>
        <w:jc w:val="both"/>
      </w:pPr>
      <w:r w:rsidRPr="004B5612">
        <w:t>Studenten skal legge fram en prosjektbeskrivelse for programstyret innen ..................…</w:t>
      </w:r>
      <w:r w:rsidRPr="004B5612">
        <w:rPr>
          <w:vertAlign w:val="superscript"/>
        </w:rPr>
        <w:footnoteReference w:id="2"/>
      </w:r>
    </w:p>
    <w:p w:rsidR="004B5612" w:rsidRPr="004B5612" w:rsidRDefault="004B5612" w:rsidP="004B5612">
      <w:pPr>
        <w:spacing w:before="120"/>
        <w:jc w:val="both"/>
        <w:rPr>
          <w:i/>
        </w:rPr>
      </w:pPr>
      <w:r w:rsidRPr="004B5612">
        <w:rPr>
          <w:i/>
        </w:rPr>
        <w:t xml:space="preserve">Kort oppgave på 30 </w:t>
      </w:r>
      <w:proofErr w:type="spellStart"/>
      <w:r w:rsidRPr="004B5612">
        <w:rPr>
          <w:i/>
        </w:rPr>
        <w:t>sp</w:t>
      </w:r>
      <w:proofErr w:type="spellEnd"/>
      <w:r w:rsidRPr="004B5612">
        <w:rPr>
          <w:i/>
        </w:rPr>
        <w:t>:</w:t>
      </w:r>
    </w:p>
    <w:p w:rsidR="004B5612" w:rsidRPr="004B5612" w:rsidRDefault="004B5612" w:rsidP="004B5612">
      <w:pPr>
        <w:jc w:val="both"/>
      </w:pPr>
      <w:r w:rsidRPr="004B5612">
        <w:t xml:space="preserve">Studenter som er tatt opp til masterstudiet med en kort masteroppgave velger normalt en oppgave når det teoretiske pensumet er tilnærmet fullført, og senest én måned før slutten av det 3. semesteret. </w:t>
      </w:r>
    </w:p>
    <w:p w:rsidR="004B5612" w:rsidRPr="004B5612" w:rsidRDefault="004B5612" w:rsidP="004B5612">
      <w:pPr>
        <w:spacing w:before="240"/>
        <w:jc w:val="both"/>
      </w:pPr>
      <w:r w:rsidRPr="004B5612">
        <w:t>Studenten skal legge fram en prosjektbeskrivelse for programstyret innen ...................…</w:t>
      </w:r>
      <w:r w:rsidRPr="004B5612">
        <w:rPr>
          <w:vertAlign w:val="superscript"/>
        </w:rPr>
        <w:footnoteReference w:id="3"/>
      </w:r>
    </w:p>
    <w:p w:rsidR="004B5612" w:rsidRPr="004B5612" w:rsidRDefault="004B5612" w:rsidP="004B5612">
      <w:pPr>
        <w:spacing w:before="240"/>
        <w:jc w:val="both"/>
      </w:pPr>
      <w:r w:rsidRPr="004B5612">
        <w:t>Prosjektbeskrivelsen godkjennes av veileder og skal være godkjent innen .....................…</w:t>
      </w:r>
    </w:p>
    <w:p w:rsidR="004B5612" w:rsidRPr="004B5612" w:rsidRDefault="004B5612" w:rsidP="004B5612">
      <w:pPr>
        <w:spacing w:before="120"/>
        <w:jc w:val="both"/>
      </w:pPr>
      <w:r w:rsidRPr="004B5612">
        <w:t>Ved mer enn én veileder skal fordeling av ansvar klargjøres mellom veilederne. Dette danner grunnlag for fordeling av resultatmidler. Delingen settes til 25/75 eller 50/50 avhengig av om det er en biveileder og en hovedveileder eller to likestilte veiledere.</w:t>
      </w:r>
    </w:p>
    <w:p w:rsidR="004B5612" w:rsidRPr="004B5612" w:rsidRDefault="004B5612" w:rsidP="004B5612">
      <w:pPr>
        <w:spacing w:before="120"/>
        <w:jc w:val="both"/>
      </w:pPr>
      <w:r w:rsidRPr="004B5612">
        <w:t xml:space="preserve">Heltidsstudentene har rett og plikt til å ha veiledning for sin </w:t>
      </w:r>
      <w:proofErr w:type="spellStart"/>
      <w:r w:rsidRPr="004B5612">
        <w:t>mastergradssoppgave</w:t>
      </w:r>
      <w:proofErr w:type="spellEnd"/>
      <w:r w:rsidRPr="004B5612">
        <w:t xml:space="preserve"> i</w:t>
      </w:r>
      <w:proofErr w:type="gramStart"/>
      <w:r w:rsidRPr="004B5612">
        <w:t xml:space="preserve"> …......</w:t>
      </w:r>
      <w:proofErr w:type="gramEnd"/>
      <w:r w:rsidRPr="004B5612">
        <w:t xml:space="preserve"> semester.</w:t>
      </w:r>
    </w:p>
    <w:p w:rsidR="004B5612" w:rsidRPr="004B5612" w:rsidRDefault="004B5612" w:rsidP="004B5612">
      <w:pPr>
        <w:jc w:val="both"/>
      </w:pPr>
    </w:p>
    <w:p w:rsidR="004B5612" w:rsidRPr="004B5612" w:rsidRDefault="004B5612" w:rsidP="004B5612">
      <w:pPr>
        <w:jc w:val="both"/>
        <w:rPr>
          <w:b/>
        </w:rPr>
      </w:pPr>
      <w:r w:rsidRPr="004B5612">
        <w:rPr>
          <w:b/>
        </w:rPr>
        <w:t>3. Veiledningens omfang og art</w:t>
      </w:r>
    </w:p>
    <w:p w:rsidR="004B5612" w:rsidRPr="004B5612" w:rsidRDefault="004B5612" w:rsidP="004B5612">
      <w:pPr>
        <w:jc w:val="both"/>
      </w:pPr>
      <w:r w:rsidRPr="004B5612">
        <w:t>Heltidsstudenter ved masterprogram i …</w:t>
      </w:r>
      <w:proofErr w:type="gramStart"/>
      <w:r w:rsidRPr="004B5612">
        <w:t>…….........................................................................</w:t>
      </w:r>
      <w:proofErr w:type="gramEnd"/>
      <w:r w:rsidRPr="004B5612">
        <w:t xml:space="preserve"> </w:t>
      </w:r>
    </w:p>
    <w:p w:rsidR="004B5612" w:rsidRPr="004B5612" w:rsidRDefault="004B5612" w:rsidP="004B5612">
      <w:pPr>
        <w:jc w:val="both"/>
      </w:pPr>
      <w:r w:rsidRPr="004B5612">
        <w:t xml:space="preserve">har rett på inntil 40 veiledningstimer individuelt eller i grupper i løpet av studiet. Ved forlengelse av avtalen etter del I, </w:t>
      </w:r>
      <w:proofErr w:type="spellStart"/>
      <w:r w:rsidRPr="004B5612">
        <w:t>pkt</w:t>
      </w:r>
      <w:proofErr w:type="spellEnd"/>
      <w:r w:rsidRPr="004B5612">
        <w:t xml:space="preserve"> 4 kan dette timetallet justeres. </w:t>
      </w:r>
    </w:p>
    <w:p w:rsidR="004B5612" w:rsidRPr="004B5612" w:rsidRDefault="004B5612" w:rsidP="004B5612">
      <w:pPr>
        <w:spacing w:before="120"/>
        <w:jc w:val="both"/>
      </w:pPr>
      <w:r w:rsidRPr="004B5612">
        <w:t xml:space="preserve">Deltidsstudentens rett til veiledning avtales og fordeles i samsvar med avtalt studieprogresjon. </w:t>
      </w:r>
    </w:p>
    <w:p w:rsidR="004B5612" w:rsidRPr="004B5612" w:rsidRDefault="004B5612" w:rsidP="004B5612">
      <w:pPr>
        <w:spacing w:before="120"/>
        <w:jc w:val="both"/>
      </w:pPr>
      <w:r w:rsidRPr="004B5612">
        <w:t>Veileder(e) skal gi råd om formulering og avgrensning av emne og problemstilling for oppgaven, litteratur, faglig innhold, arbeidsopplegg og fremdriftsplan. Veileder(e) plikter å ta imot og drøfte utkast med studenten. Dette skal normalt skje ved frammøte, men andre former kan avtales. Veiledningen skjer ved behov og skal fordeles mest mulig jevnt utover avtaleperioden. Veileder(e) skal føre oversikt over veiledningen for å holde seg orientert om framdrift i kandidatens arbeid og vurdere dette i forhold til arbeidsplanen.</w:t>
      </w:r>
    </w:p>
    <w:p w:rsidR="004B5612" w:rsidRPr="004B5612" w:rsidRDefault="004B5612" w:rsidP="004B5612">
      <w:pPr>
        <w:spacing w:before="120"/>
        <w:jc w:val="both"/>
      </w:pPr>
      <w:r w:rsidRPr="004B5612">
        <w:t>Studenten plikter å holde veileder(e) orientert om sitt arbeid, minimum 2 ganger pr. semester, om nødvendig ved skriftlig melding. Dette gjelder også praktiske forhold som er viktige for framdriften av mastergradsprosjektet. Studenten plikter å etterleve de forskningsetiske prinsipper som gjelder for fagområdet.</w:t>
      </w:r>
    </w:p>
    <w:p w:rsidR="004B5612" w:rsidRPr="004B5612" w:rsidRDefault="004B5612" w:rsidP="004B5612">
      <w:pPr>
        <w:spacing w:before="120"/>
        <w:jc w:val="both"/>
      </w:pPr>
      <w:r w:rsidRPr="004B5612">
        <w:t>Eventuelle eksterne veiledere skal orientere programstyret om framdriften i arbeidet med mastergradsoppgaven, minimum 1 gang pr semester.</w:t>
      </w:r>
    </w:p>
    <w:p w:rsidR="004B5612" w:rsidRPr="004B5612" w:rsidRDefault="004B5612" w:rsidP="004B5612">
      <w:pPr>
        <w:spacing w:before="120"/>
        <w:jc w:val="both"/>
      </w:pPr>
      <w:r w:rsidRPr="004B5612">
        <w:br w:type="page"/>
      </w:r>
      <w:r w:rsidRPr="004B5612">
        <w:rPr>
          <w:b/>
        </w:rPr>
        <w:lastRenderedPageBreak/>
        <w:t>4. Endringer i veiledningsforholdet</w:t>
      </w:r>
      <w:r w:rsidRPr="004B5612">
        <w:t xml:space="preserve"> </w:t>
      </w:r>
    </w:p>
    <w:p w:rsidR="004B5612" w:rsidRPr="004B5612" w:rsidRDefault="004B5612" w:rsidP="004B5612">
      <w:r w:rsidRPr="004B5612">
        <w:t>Både veileder og student kan be om at veiledningsavtalen blir opphevet. Studenten og programstyret forplikter seg gjensidig til å underrette den annen part dersom det oppstår problemer med å overholde avtalen.</w:t>
      </w:r>
    </w:p>
    <w:p w:rsidR="004B5612" w:rsidRPr="004B5612" w:rsidRDefault="004B5612" w:rsidP="004B5612">
      <w:pPr>
        <w:spacing w:before="120"/>
        <w:jc w:val="both"/>
      </w:pPr>
      <w:r w:rsidRPr="004B5612">
        <w:t>Veiledere har plikt til å kontakte programstyret så tidlig som mulig dersom alvorlige problemer i framdriften av arbeidsplanen oppstår. Dersom studenten av ulike grunner ikke får den veiledningen som han/hun har krav på etter avtalen skal studenten gjøre programstyret oppmerksom på dette så tidlig som mulig. Programstyret kontaktes via studiekonsulent. Programstyret vil vurdere om veiledningsforholdet skal endres eller avsluttes.</w:t>
      </w:r>
    </w:p>
    <w:p w:rsidR="004B5612" w:rsidRPr="004B5612" w:rsidRDefault="004B5612" w:rsidP="004B5612">
      <w:pPr>
        <w:spacing w:before="120"/>
        <w:jc w:val="both"/>
      </w:pPr>
      <w:r w:rsidRPr="004B5612">
        <w:t>Dersom det oppstår forhold i veiledningsrelasjonen som er i strid med retningslinjene</w:t>
      </w:r>
      <w:r w:rsidRPr="004B5612">
        <w:rPr>
          <w:vertAlign w:val="superscript"/>
        </w:rPr>
        <w:footnoteReference w:id="4"/>
      </w:r>
      <w:r w:rsidRPr="004B5612">
        <w:t xml:space="preserve"> ved UiB, skal det meldes til programstyrets leder eller administrativt ansvarlig (studiekonsulent) på programmet.</w:t>
      </w:r>
    </w:p>
    <w:p w:rsidR="004B5612" w:rsidRPr="004B5612" w:rsidRDefault="004B5612" w:rsidP="004B5612"/>
    <w:p w:rsidR="004B5612" w:rsidRPr="004B5612" w:rsidRDefault="004B5612" w:rsidP="004B5612">
      <w:pPr>
        <w:rPr>
          <w:b/>
        </w:rPr>
      </w:pPr>
      <w:r w:rsidRPr="004B5612">
        <w:rPr>
          <w:b/>
        </w:rPr>
        <w:t>5. Publisering av resultater fra mastergradsoppgaven</w:t>
      </w:r>
    </w:p>
    <w:p w:rsidR="004B5612" w:rsidRPr="004B5612" w:rsidRDefault="004B5612" w:rsidP="004B5612">
      <w:r w:rsidRPr="004B5612">
        <w:t>Veileder skal ha rett til å publisere resultater fra mastergradsoppgaven sammen med studenten. Studenten skal normalt stå som førsteforfatter dersom publikasjonen omfatter resultater kun fra mastergradsoppgaven. Inneholder publikasjonen resultater fra en eller flere hovedoppgaver, eller fra annen forskning, skal normalt studenten(e) være medforfatter(e).</w:t>
      </w:r>
    </w:p>
    <w:p w:rsidR="004B5612" w:rsidRPr="004B5612" w:rsidRDefault="004B5612" w:rsidP="004B5612">
      <w:pPr>
        <w:autoSpaceDE w:val="0"/>
        <w:autoSpaceDN w:val="0"/>
        <w:adjustRightInd w:val="0"/>
      </w:pPr>
    </w:p>
    <w:p w:rsidR="004B5612" w:rsidRPr="004B5612" w:rsidRDefault="004B5612" w:rsidP="004B5612">
      <w:pPr>
        <w:rPr>
          <w:b/>
        </w:rPr>
      </w:pPr>
      <w:r w:rsidRPr="004B5612">
        <w:rPr>
          <w:b/>
        </w:rPr>
        <w:t>6. Rettigheter til data</w:t>
      </w:r>
    </w:p>
    <w:p w:rsidR="004B5612" w:rsidRPr="004B5612" w:rsidRDefault="004B5612" w:rsidP="004B5612">
      <w:r w:rsidRPr="004B5612">
        <w:t>Denne avtalen kan inneholde presiseringer av rettigheter, eventuelt med begrensninger til eksterne data som er gjort tilgjengelig for studentene. Dette må gjøres i form av vedlegg. Instituttenes regler når det gjelder å levere inn egensamlet eller lånt materiale på forskriftsmessig måte kan også inngå i dette punktet.</w:t>
      </w:r>
    </w:p>
    <w:p w:rsidR="004B5612" w:rsidRPr="004B5612" w:rsidRDefault="004B5612" w:rsidP="004B5612">
      <w:pPr>
        <w:autoSpaceDE w:val="0"/>
        <w:autoSpaceDN w:val="0"/>
        <w:adjustRightInd w:val="0"/>
      </w:pPr>
    </w:p>
    <w:p w:rsidR="004B5612" w:rsidRDefault="004B5612" w:rsidP="004B5612"/>
    <w:p w:rsidR="004B5612" w:rsidRPr="004B5612" w:rsidRDefault="004B5612" w:rsidP="004B5612">
      <w:r w:rsidRPr="004B5612">
        <w:t>Bergen, den ………</w:t>
      </w:r>
      <w:proofErr w:type="gramStart"/>
      <w:r w:rsidRPr="004B5612">
        <w:t>………….</w:t>
      </w:r>
      <w:proofErr w:type="gramEnd"/>
      <w:r w:rsidRPr="004B5612">
        <w:t>.</w:t>
      </w:r>
    </w:p>
    <w:p w:rsidR="004B5612" w:rsidRPr="004B5612" w:rsidRDefault="004B5612" w:rsidP="004B5612"/>
    <w:tbl>
      <w:tblPr>
        <w:tblW w:w="9360" w:type="dxa"/>
        <w:tblInd w:w="108" w:type="dxa"/>
        <w:tblLayout w:type="fixed"/>
        <w:tblLook w:val="01E0" w:firstRow="1" w:lastRow="1" w:firstColumn="1" w:lastColumn="1" w:noHBand="0" w:noVBand="0"/>
      </w:tblPr>
      <w:tblGrid>
        <w:gridCol w:w="3060"/>
        <w:gridCol w:w="3240"/>
        <w:gridCol w:w="3060"/>
      </w:tblGrid>
      <w:tr w:rsidR="004B5612" w:rsidRPr="004B5612" w:rsidTr="00E9559C">
        <w:tc>
          <w:tcPr>
            <w:tcW w:w="3060" w:type="dxa"/>
            <w:shd w:val="clear" w:color="auto" w:fill="auto"/>
          </w:tcPr>
          <w:p w:rsidR="004B5612" w:rsidRPr="004B5612" w:rsidRDefault="004B5612" w:rsidP="004B5612">
            <w:pPr>
              <w:rPr>
                <w:sz w:val="20"/>
              </w:rPr>
            </w:pPr>
            <w:r w:rsidRPr="004B5612">
              <w:rPr>
                <w:sz w:val="20"/>
              </w:rPr>
              <w:t>Underskrift:</w:t>
            </w:r>
          </w:p>
          <w:p w:rsidR="004B5612" w:rsidRPr="004B5612" w:rsidRDefault="004B5612" w:rsidP="004B5612">
            <w:pPr>
              <w:jc w:val="center"/>
            </w:pPr>
          </w:p>
          <w:p w:rsidR="004B5612" w:rsidRPr="004B5612" w:rsidRDefault="004B5612" w:rsidP="004B5612">
            <w:pPr>
              <w:jc w:val="center"/>
            </w:pPr>
            <w:r w:rsidRPr="004B5612">
              <w:t>..............................................</w:t>
            </w:r>
          </w:p>
        </w:tc>
        <w:tc>
          <w:tcPr>
            <w:tcW w:w="3240" w:type="dxa"/>
            <w:shd w:val="clear" w:color="auto" w:fill="auto"/>
          </w:tcPr>
          <w:p w:rsidR="004B5612" w:rsidRPr="004B5612" w:rsidRDefault="004B5612" w:rsidP="004B5612">
            <w:pPr>
              <w:jc w:val="center"/>
              <w:rPr>
                <w:sz w:val="20"/>
              </w:rPr>
            </w:pPr>
          </w:p>
          <w:p w:rsidR="004B5612" w:rsidRPr="004B5612" w:rsidRDefault="004B5612" w:rsidP="004B5612">
            <w:pPr>
              <w:jc w:val="center"/>
            </w:pPr>
          </w:p>
          <w:p w:rsidR="004B5612" w:rsidRPr="004B5612" w:rsidRDefault="004B5612" w:rsidP="004B5612">
            <w:pPr>
              <w:jc w:val="center"/>
            </w:pPr>
            <w:r w:rsidRPr="004B5612">
              <w:t>..................................................</w:t>
            </w:r>
          </w:p>
        </w:tc>
        <w:tc>
          <w:tcPr>
            <w:tcW w:w="3060" w:type="dxa"/>
            <w:shd w:val="clear" w:color="auto" w:fill="auto"/>
          </w:tcPr>
          <w:p w:rsidR="004B5612" w:rsidRPr="004B5612" w:rsidRDefault="004B5612" w:rsidP="004B5612">
            <w:pPr>
              <w:jc w:val="center"/>
              <w:rPr>
                <w:sz w:val="20"/>
              </w:rPr>
            </w:pPr>
          </w:p>
          <w:p w:rsidR="004B5612" w:rsidRPr="004B5612" w:rsidRDefault="004B5612" w:rsidP="004B5612">
            <w:pPr>
              <w:jc w:val="center"/>
            </w:pPr>
          </w:p>
          <w:p w:rsidR="004B5612" w:rsidRPr="004B5612" w:rsidRDefault="004B5612" w:rsidP="004B5612">
            <w:pPr>
              <w:jc w:val="center"/>
            </w:pPr>
            <w:r w:rsidRPr="004B5612">
              <w:t>……………………………</w:t>
            </w:r>
          </w:p>
        </w:tc>
      </w:tr>
      <w:tr w:rsidR="004B5612" w:rsidRPr="004B5612" w:rsidTr="00E9559C">
        <w:tc>
          <w:tcPr>
            <w:tcW w:w="3060" w:type="dxa"/>
            <w:shd w:val="clear" w:color="auto" w:fill="auto"/>
          </w:tcPr>
          <w:p w:rsidR="004B5612" w:rsidRPr="004B5612" w:rsidRDefault="004B5612" w:rsidP="004B5612">
            <w:pPr>
              <w:jc w:val="center"/>
              <w:rPr>
                <w:sz w:val="20"/>
              </w:rPr>
            </w:pPr>
            <w:r w:rsidRPr="004B5612">
              <w:rPr>
                <w:sz w:val="20"/>
              </w:rPr>
              <w:t>Student</w:t>
            </w:r>
          </w:p>
        </w:tc>
        <w:tc>
          <w:tcPr>
            <w:tcW w:w="3240" w:type="dxa"/>
            <w:shd w:val="clear" w:color="auto" w:fill="auto"/>
          </w:tcPr>
          <w:p w:rsidR="004B5612" w:rsidRPr="004B5612" w:rsidRDefault="004B5612" w:rsidP="004B5612">
            <w:pPr>
              <w:jc w:val="center"/>
            </w:pPr>
            <w:r w:rsidRPr="004B5612">
              <w:rPr>
                <w:sz w:val="20"/>
              </w:rPr>
              <w:t xml:space="preserve">Veileder </w:t>
            </w:r>
          </w:p>
        </w:tc>
        <w:tc>
          <w:tcPr>
            <w:tcW w:w="3060" w:type="dxa"/>
            <w:shd w:val="clear" w:color="auto" w:fill="auto"/>
          </w:tcPr>
          <w:p w:rsidR="004B5612" w:rsidRPr="004B5612" w:rsidRDefault="004B5612" w:rsidP="004B5612">
            <w:pPr>
              <w:jc w:val="center"/>
              <w:rPr>
                <w:sz w:val="20"/>
              </w:rPr>
            </w:pPr>
            <w:r w:rsidRPr="004B5612">
              <w:rPr>
                <w:sz w:val="20"/>
              </w:rPr>
              <w:t>Programstyreleder</w:t>
            </w:r>
          </w:p>
        </w:tc>
      </w:tr>
      <w:tr w:rsidR="004B5612" w:rsidRPr="004B5612" w:rsidTr="00E9559C">
        <w:tc>
          <w:tcPr>
            <w:tcW w:w="3060" w:type="dxa"/>
            <w:shd w:val="clear" w:color="auto" w:fill="auto"/>
          </w:tcPr>
          <w:p w:rsidR="004B5612" w:rsidRPr="004B5612" w:rsidRDefault="004B5612" w:rsidP="004B5612"/>
        </w:tc>
        <w:tc>
          <w:tcPr>
            <w:tcW w:w="3240" w:type="dxa"/>
            <w:shd w:val="clear" w:color="auto" w:fill="auto"/>
          </w:tcPr>
          <w:p w:rsidR="004B5612" w:rsidRPr="004B5612" w:rsidRDefault="004B5612" w:rsidP="004B5612">
            <w:pPr>
              <w:jc w:val="center"/>
            </w:pPr>
          </w:p>
        </w:tc>
        <w:tc>
          <w:tcPr>
            <w:tcW w:w="3060" w:type="dxa"/>
            <w:shd w:val="clear" w:color="auto" w:fill="auto"/>
          </w:tcPr>
          <w:p w:rsidR="004B5612" w:rsidRPr="004B5612" w:rsidRDefault="004B5612" w:rsidP="004B5612">
            <w:pPr>
              <w:jc w:val="center"/>
            </w:pPr>
          </w:p>
        </w:tc>
      </w:tr>
      <w:tr w:rsidR="004B5612" w:rsidRPr="004B5612" w:rsidTr="00E9559C">
        <w:tc>
          <w:tcPr>
            <w:tcW w:w="3060" w:type="dxa"/>
            <w:shd w:val="clear" w:color="auto" w:fill="auto"/>
          </w:tcPr>
          <w:p w:rsidR="004B5612" w:rsidRPr="004B5612" w:rsidRDefault="004B5612" w:rsidP="004B5612">
            <w:pPr>
              <w:rPr>
                <w:sz w:val="20"/>
              </w:rPr>
            </w:pPr>
            <w:r w:rsidRPr="004B5612">
              <w:rPr>
                <w:sz w:val="20"/>
              </w:rPr>
              <w:t>Navn i blokkbokstaver:</w:t>
            </w:r>
          </w:p>
          <w:p w:rsidR="004B5612" w:rsidRPr="004B5612" w:rsidRDefault="004B5612" w:rsidP="004B5612"/>
          <w:p w:rsidR="004B5612" w:rsidRPr="004B5612" w:rsidRDefault="004B5612" w:rsidP="004B5612">
            <w:pPr>
              <w:jc w:val="center"/>
            </w:pPr>
            <w:r w:rsidRPr="004B5612">
              <w:t>..............................................</w:t>
            </w:r>
          </w:p>
        </w:tc>
        <w:tc>
          <w:tcPr>
            <w:tcW w:w="3240" w:type="dxa"/>
            <w:shd w:val="clear" w:color="auto" w:fill="auto"/>
          </w:tcPr>
          <w:p w:rsidR="004B5612" w:rsidRPr="004B5612" w:rsidRDefault="004B5612" w:rsidP="004B5612">
            <w:pPr>
              <w:jc w:val="center"/>
              <w:rPr>
                <w:sz w:val="20"/>
              </w:rPr>
            </w:pPr>
          </w:p>
          <w:p w:rsidR="004B5612" w:rsidRPr="004B5612" w:rsidRDefault="004B5612" w:rsidP="004B5612">
            <w:pPr>
              <w:jc w:val="center"/>
            </w:pPr>
          </w:p>
          <w:p w:rsidR="004B5612" w:rsidRPr="004B5612" w:rsidRDefault="004B5612" w:rsidP="004B5612">
            <w:pPr>
              <w:jc w:val="center"/>
            </w:pPr>
            <w:r w:rsidRPr="004B5612">
              <w:t>……………………………….</w:t>
            </w:r>
          </w:p>
        </w:tc>
        <w:tc>
          <w:tcPr>
            <w:tcW w:w="3060" w:type="dxa"/>
            <w:shd w:val="clear" w:color="auto" w:fill="auto"/>
          </w:tcPr>
          <w:p w:rsidR="004B5612" w:rsidRPr="004B5612" w:rsidRDefault="004B5612" w:rsidP="004B5612"/>
        </w:tc>
      </w:tr>
      <w:tr w:rsidR="004B5612" w:rsidRPr="004B5612" w:rsidTr="00E955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cBorders>
            <w:shd w:val="clear" w:color="auto" w:fill="auto"/>
          </w:tcPr>
          <w:p w:rsidR="004B5612" w:rsidRPr="004B5612" w:rsidRDefault="004B5612" w:rsidP="004B5612">
            <w:pPr>
              <w:jc w:val="center"/>
              <w:rPr>
                <w:sz w:val="20"/>
              </w:rPr>
            </w:pPr>
            <w:r w:rsidRPr="004B5612">
              <w:rPr>
                <w:sz w:val="20"/>
              </w:rPr>
              <w:t>Student</w:t>
            </w:r>
          </w:p>
        </w:tc>
        <w:tc>
          <w:tcPr>
            <w:tcW w:w="3240" w:type="dxa"/>
            <w:tcBorders>
              <w:top w:val="nil"/>
              <w:left w:val="nil"/>
              <w:bottom w:val="nil"/>
              <w:right w:val="nil"/>
            </w:tcBorders>
            <w:shd w:val="clear" w:color="auto" w:fill="auto"/>
          </w:tcPr>
          <w:p w:rsidR="004B5612" w:rsidRPr="004B5612" w:rsidRDefault="004B5612" w:rsidP="004B5612">
            <w:pPr>
              <w:jc w:val="center"/>
            </w:pPr>
            <w:r w:rsidRPr="004B5612">
              <w:rPr>
                <w:sz w:val="20"/>
              </w:rPr>
              <w:t xml:space="preserve">Veileder </w:t>
            </w:r>
          </w:p>
        </w:tc>
        <w:tc>
          <w:tcPr>
            <w:tcW w:w="3060" w:type="dxa"/>
            <w:tcBorders>
              <w:top w:val="nil"/>
              <w:left w:val="nil"/>
              <w:bottom w:val="nil"/>
              <w:right w:val="nil"/>
            </w:tcBorders>
            <w:shd w:val="clear" w:color="auto" w:fill="auto"/>
          </w:tcPr>
          <w:p w:rsidR="004B5612" w:rsidRPr="004B5612" w:rsidRDefault="004B5612" w:rsidP="004B5612">
            <w:pPr>
              <w:jc w:val="center"/>
              <w:rPr>
                <w:sz w:val="20"/>
              </w:rPr>
            </w:pPr>
          </w:p>
        </w:tc>
      </w:tr>
    </w:tbl>
    <w:p w:rsidR="004B5612" w:rsidRPr="004B5612" w:rsidRDefault="004B5612" w:rsidP="004B5612">
      <w:pPr>
        <w:rPr>
          <w:b/>
        </w:rPr>
      </w:pPr>
    </w:p>
    <w:p w:rsidR="00DC3273" w:rsidRDefault="004B5612" w:rsidP="00F61C96">
      <w:pPr>
        <w:rPr>
          <w:b/>
          <w:szCs w:val="24"/>
        </w:rPr>
      </w:pPr>
      <w:r>
        <w:rPr>
          <w:b/>
          <w:szCs w:val="24"/>
        </w:rPr>
        <w:br w:type="page"/>
      </w:r>
      <w:r w:rsidR="00F61C96" w:rsidRPr="00435A0D">
        <w:rPr>
          <w:b/>
          <w:szCs w:val="24"/>
        </w:rPr>
        <w:lastRenderedPageBreak/>
        <w:t>Del III: Milepælsplan for masterstudi</w:t>
      </w:r>
      <w:r w:rsidR="00DC3273">
        <w:rPr>
          <w:b/>
          <w:szCs w:val="24"/>
        </w:rPr>
        <w:t>et</w:t>
      </w:r>
    </w:p>
    <w:p w:rsidR="00DC3273" w:rsidRDefault="00DC3273" w:rsidP="00F61C96">
      <w:pPr>
        <w:rPr>
          <w:b/>
          <w:szCs w:val="24"/>
        </w:rPr>
      </w:pPr>
    </w:p>
    <w:p w:rsidR="00F61C96" w:rsidRPr="00DC3273" w:rsidRDefault="00DC3273" w:rsidP="00F61C96">
      <w:pPr>
        <w:rPr>
          <w:rFonts w:ascii="Swiss" w:hAnsi="Swiss"/>
          <w:b/>
          <w:sz w:val="20"/>
        </w:rPr>
      </w:pPr>
      <w:r w:rsidRPr="00DC3273">
        <w:rPr>
          <w:rFonts w:ascii="Swiss" w:hAnsi="Swiss"/>
          <w:b/>
          <w:sz w:val="20"/>
        </w:rPr>
        <w:t>S</w:t>
      </w:r>
      <w:r w:rsidR="00F61C96" w:rsidRPr="00435A0D">
        <w:rPr>
          <w:rFonts w:ascii="Swiss" w:hAnsi="Swiss"/>
          <w:b/>
          <w:sz w:val="20"/>
        </w:rPr>
        <w:t>tudie</w:t>
      </w:r>
      <w:r>
        <w:rPr>
          <w:rFonts w:ascii="Swiss" w:hAnsi="Swiss"/>
          <w:b/>
          <w:sz w:val="20"/>
        </w:rPr>
        <w:t>program / studie</w:t>
      </w:r>
      <w:r w:rsidR="00F61C96" w:rsidRPr="00435A0D">
        <w:rPr>
          <w:rFonts w:ascii="Swiss" w:hAnsi="Swiss"/>
          <w:b/>
          <w:sz w:val="20"/>
        </w:rPr>
        <w:t xml:space="preserve">retning: </w:t>
      </w:r>
      <w:r w:rsidR="00F61C96" w:rsidRPr="00DC3273">
        <w:rPr>
          <w:rFonts w:ascii="Swiss" w:hAnsi="Swiss"/>
          <w:b/>
          <w:sz w:val="20"/>
        </w:rPr>
        <w:t>………………………………………………………………………………</w:t>
      </w:r>
    </w:p>
    <w:p w:rsidR="00F61C96" w:rsidRPr="00435A0D" w:rsidRDefault="00F61C96" w:rsidP="00F61C96">
      <w:pPr>
        <w:rPr>
          <w:rFonts w:ascii="Swiss" w:hAnsi="Swiss"/>
          <w:sz w:val="20"/>
        </w:rPr>
      </w:pPr>
    </w:p>
    <w:tbl>
      <w:tblPr>
        <w:tblW w:w="9072" w:type="dxa"/>
        <w:tblLayout w:type="fixed"/>
        <w:tblCellMar>
          <w:left w:w="70" w:type="dxa"/>
          <w:right w:w="70" w:type="dxa"/>
        </w:tblCellMar>
        <w:tblLook w:val="0000" w:firstRow="0" w:lastRow="0" w:firstColumn="0" w:lastColumn="0" w:noHBand="0" w:noVBand="0"/>
      </w:tblPr>
      <w:tblGrid>
        <w:gridCol w:w="3961"/>
        <w:gridCol w:w="1701"/>
        <w:gridCol w:w="3410"/>
      </w:tblGrid>
      <w:tr w:rsidR="00EC23EF" w:rsidRPr="00435A0D" w:rsidTr="00531AD1">
        <w:trPr>
          <w:cantSplit/>
        </w:trPr>
        <w:tc>
          <w:tcPr>
            <w:tcW w:w="3961" w:type="dxa"/>
            <w:tcBorders>
              <w:top w:val="single" w:sz="6" w:space="0" w:color="auto"/>
              <w:left w:val="single" w:sz="6" w:space="0" w:color="auto"/>
              <w:bottom w:val="single" w:sz="6" w:space="0" w:color="auto"/>
              <w:right w:val="single" w:sz="6" w:space="0" w:color="auto"/>
            </w:tcBorders>
          </w:tcPr>
          <w:p w:rsidR="00EC23EF" w:rsidRDefault="008A3FC3" w:rsidP="0065239D">
            <w:pPr>
              <w:rPr>
                <w:rFonts w:ascii="Swiss" w:hAnsi="Swiss"/>
                <w:sz w:val="16"/>
                <w:szCs w:val="16"/>
              </w:rPr>
            </w:pPr>
            <w:r>
              <w:rPr>
                <w:rFonts w:ascii="Swiss" w:hAnsi="Swiss"/>
                <w:sz w:val="16"/>
                <w:szCs w:val="16"/>
              </w:rPr>
              <w:t>Studenten</w:t>
            </w:r>
          </w:p>
          <w:p w:rsidR="00EC23EF" w:rsidRDefault="00EC23EF" w:rsidP="0065239D">
            <w:pPr>
              <w:rPr>
                <w:rFonts w:ascii="Swiss" w:hAnsi="Swiss"/>
                <w:sz w:val="16"/>
                <w:szCs w:val="16"/>
              </w:rPr>
            </w:pPr>
          </w:p>
          <w:p w:rsidR="00EC23EF" w:rsidRPr="00435A0D" w:rsidRDefault="00EC23EF" w:rsidP="0065239D">
            <w:pPr>
              <w:rPr>
                <w:rFonts w:ascii="Swiss" w:hAnsi="Swiss"/>
                <w:sz w:val="16"/>
                <w:szCs w:val="16"/>
              </w:rPr>
            </w:pPr>
          </w:p>
        </w:tc>
        <w:tc>
          <w:tcPr>
            <w:tcW w:w="1701" w:type="dxa"/>
            <w:tcBorders>
              <w:top w:val="single" w:sz="6" w:space="0" w:color="auto"/>
              <w:left w:val="single" w:sz="6" w:space="0" w:color="auto"/>
              <w:bottom w:val="single" w:sz="6" w:space="0" w:color="auto"/>
              <w:right w:val="single" w:sz="6" w:space="0" w:color="auto"/>
            </w:tcBorders>
          </w:tcPr>
          <w:p w:rsidR="00EC23EF" w:rsidRPr="00435A0D" w:rsidRDefault="005C152F" w:rsidP="00EC23EF">
            <w:pPr>
              <w:rPr>
                <w:rFonts w:ascii="Swiss" w:hAnsi="Swiss"/>
                <w:sz w:val="16"/>
                <w:szCs w:val="16"/>
              </w:rPr>
            </w:pPr>
            <w:r>
              <w:rPr>
                <w:rFonts w:ascii="Swiss" w:hAnsi="Swiss"/>
                <w:sz w:val="16"/>
                <w:szCs w:val="16"/>
              </w:rPr>
              <w:t>Studentnummer</w:t>
            </w:r>
          </w:p>
          <w:p w:rsidR="00EC23EF" w:rsidRPr="00435A0D" w:rsidRDefault="00EC23EF" w:rsidP="0065239D">
            <w:pPr>
              <w:rPr>
                <w:rFonts w:ascii="Swiss" w:hAnsi="Swiss"/>
                <w:sz w:val="16"/>
                <w:szCs w:val="16"/>
              </w:rPr>
            </w:pPr>
          </w:p>
        </w:tc>
        <w:tc>
          <w:tcPr>
            <w:tcW w:w="3410" w:type="dxa"/>
            <w:tcBorders>
              <w:top w:val="single" w:sz="6" w:space="0" w:color="auto"/>
              <w:left w:val="single" w:sz="6" w:space="0" w:color="auto"/>
              <w:bottom w:val="single" w:sz="6" w:space="0" w:color="auto"/>
              <w:right w:val="single" w:sz="6" w:space="0" w:color="auto"/>
            </w:tcBorders>
          </w:tcPr>
          <w:p w:rsidR="00EC23EF" w:rsidRPr="00435A0D" w:rsidRDefault="00EC23EF" w:rsidP="00EC23EF">
            <w:pPr>
              <w:rPr>
                <w:rFonts w:ascii="Swiss" w:hAnsi="Swiss"/>
                <w:sz w:val="16"/>
                <w:szCs w:val="16"/>
              </w:rPr>
            </w:pPr>
            <w:r w:rsidRPr="00435A0D">
              <w:rPr>
                <w:rFonts w:ascii="Swiss" w:hAnsi="Swiss"/>
                <w:sz w:val="16"/>
                <w:szCs w:val="16"/>
              </w:rPr>
              <w:t>Studentens arbeidssted / ansvarlig institutt</w:t>
            </w:r>
          </w:p>
        </w:tc>
      </w:tr>
      <w:tr w:rsidR="009E2A35" w:rsidRPr="00435A0D" w:rsidTr="00531AD1">
        <w:trPr>
          <w:cantSplit/>
        </w:trPr>
        <w:tc>
          <w:tcPr>
            <w:tcW w:w="3961" w:type="dxa"/>
            <w:tcBorders>
              <w:top w:val="single" w:sz="6" w:space="0" w:color="auto"/>
              <w:left w:val="single" w:sz="4" w:space="0" w:color="auto"/>
              <w:bottom w:val="single" w:sz="6" w:space="0" w:color="auto"/>
              <w:right w:val="single" w:sz="6" w:space="0" w:color="auto"/>
            </w:tcBorders>
          </w:tcPr>
          <w:p w:rsidR="009E2A35" w:rsidRDefault="009E2A35" w:rsidP="0065239D">
            <w:pPr>
              <w:rPr>
                <w:rFonts w:ascii="Swiss" w:hAnsi="Swiss"/>
                <w:sz w:val="16"/>
                <w:szCs w:val="16"/>
              </w:rPr>
            </w:pPr>
            <w:r w:rsidRPr="00435A0D">
              <w:rPr>
                <w:rFonts w:ascii="Swiss" w:hAnsi="Swiss"/>
                <w:sz w:val="16"/>
                <w:szCs w:val="16"/>
              </w:rPr>
              <w:t>Hovedveileder</w:t>
            </w:r>
            <w:r w:rsidR="008A3FC3">
              <w:rPr>
                <w:rFonts w:ascii="Swiss" w:hAnsi="Swiss"/>
                <w:sz w:val="16"/>
                <w:szCs w:val="16"/>
              </w:rPr>
              <w:t xml:space="preserve"> </w:t>
            </w:r>
            <w:r w:rsidRPr="00435A0D">
              <w:rPr>
                <w:rFonts w:ascii="Swiss" w:hAnsi="Swiss"/>
                <w:sz w:val="16"/>
                <w:szCs w:val="16"/>
              </w:rPr>
              <w:t>*</w:t>
            </w:r>
          </w:p>
          <w:p w:rsidR="009E2A35" w:rsidRDefault="009E2A35" w:rsidP="0065239D">
            <w:pPr>
              <w:rPr>
                <w:rFonts w:ascii="Swiss" w:hAnsi="Swiss"/>
                <w:sz w:val="16"/>
                <w:szCs w:val="16"/>
              </w:rPr>
            </w:pPr>
          </w:p>
          <w:p w:rsidR="009E2A35" w:rsidRDefault="009E2A35" w:rsidP="0065239D">
            <w:pPr>
              <w:rPr>
                <w:rFonts w:ascii="Swiss" w:hAnsi="Swiss"/>
                <w:sz w:val="16"/>
                <w:szCs w:val="16"/>
              </w:rPr>
            </w:pPr>
          </w:p>
        </w:tc>
        <w:tc>
          <w:tcPr>
            <w:tcW w:w="1701" w:type="dxa"/>
            <w:tcBorders>
              <w:top w:val="single" w:sz="6" w:space="0" w:color="auto"/>
              <w:left w:val="single" w:sz="4" w:space="0" w:color="auto"/>
              <w:bottom w:val="single" w:sz="6" w:space="0" w:color="auto"/>
              <w:right w:val="single" w:sz="6" w:space="0" w:color="auto"/>
            </w:tcBorders>
          </w:tcPr>
          <w:p w:rsidR="009E2A35" w:rsidRDefault="009E2A35" w:rsidP="0065239D">
            <w:pPr>
              <w:rPr>
                <w:rFonts w:ascii="Swiss" w:hAnsi="Swiss"/>
                <w:sz w:val="16"/>
                <w:szCs w:val="16"/>
              </w:rPr>
            </w:pPr>
            <w:r>
              <w:rPr>
                <w:rFonts w:ascii="Swiss" w:hAnsi="Swiss"/>
                <w:sz w:val="16"/>
                <w:szCs w:val="16"/>
              </w:rPr>
              <w:t>Veileder-%</w:t>
            </w:r>
          </w:p>
        </w:tc>
        <w:tc>
          <w:tcPr>
            <w:tcW w:w="3410" w:type="dxa"/>
            <w:tcBorders>
              <w:top w:val="single" w:sz="6" w:space="0" w:color="auto"/>
              <w:left w:val="single" w:sz="4" w:space="0" w:color="auto"/>
              <w:bottom w:val="single" w:sz="6" w:space="0" w:color="auto"/>
              <w:right w:val="single" w:sz="6" w:space="0" w:color="auto"/>
            </w:tcBorders>
          </w:tcPr>
          <w:p w:rsidR="009E2A35" w:rsidRPr="00435A0D" w:rsidRDefault="009E2A35" w:rsidP="0065239D">
            <w:pPr>
              <w:rPr>
                <w:rFonts w:ascii="Swiss" w:hAnsi="Swiss"/>
                <w:sz w:val="16"/>
                <w:szCs w:val="16"/>
              </w:rPr>
            </w:pPr>
            <w:r>
              <w:rPr>
                <w:rFonts w:ascii="Swiss" w:hAnsi="Swiss"/>
                <w:sz w:val="16"/>
                <w:szCs w:val="16"/>
              </w:rPr>
              <w:t>Arbeidssted</w:t>
            </w:r>
            <w:r w:rsidR="00087897">
              <w:rPr>
                <w:rFonts w:ascii="Swiss" w:hAnsi="Swiss"/>
                <w:sz w:val="16"/>
                <w:szCs w:val="16"/>
              </w:rPr>
              <w:t xml:space="preserve"> (UiB, HVL</w:t>
            </w:r>
            <w:r w:rsidR="00531AD1">
              <w:rPr>
                <w:rFonts w:ascii="Swiss" w:hAnsi="Swiss"/>
                <w:sz w:val="16"/>
                <w:szCs w:val="16"/>
              </w:rPr>
              <w:t>, annet)</w:t>
            </w:r>
          </w:p>
        </w:tc>
      </w:tr>
      <w:tr w:rsidR="009E2A35" w:rsidRPr="00435A0D" w:rsidTr="00531AD1">
        <w:trPr>
          <w:cantSplit/>
        </w:trPr>
        <w:tc>
          <w:tcPr>
            <w:tcW w:w="3961" w:type="dxa"/>
            <w:tcBorders>
              <w:top w:val="single" w:sz="6" w:space="0" w:color="auto"/>
              <w:left w:val="single" w:sz="4" w:space="0" w:color="auto"/>
              <w:bottom w:val="single" w:sz="6" w:space="0" w:color="auto"/>
              <w:right w:val="single" w:sz="6" w:space="0" w:color="auto"/>
            </w:tcBorders>
          </w:tcPr>
          <w:p w:rsidR="009E2A35" w:rsidRDefault="009E2A35" w:rsidP="0065239D">
            <w:pPr>
              <w:rPr>
                <w:rFonts w:ascii="Swiss" w:hAnsi="Swiss"/>
                <w:sz w:val="16"/>
                <w:szCs w:val="16"/>
              </w:rPr>
            </w:pPr>
            <w:r>
              <w:rPr>
                <w:rFonts w:ascii="Swiss" w:hAnsi="Swiss"/>
                <w:sz w:val="16"/>
                <w:szCs w:val="16"/>
              </w:rPr>
              <w:t>Bi</w:t>
            </w:r>
            <w:r w:rsidRPr="00681737">
              <w:rPr>
                <w:rFonts w:ascii="Swiss" w:hAnsi="Swiss"/>
                <w:sz w:val="16"/>
                <w:szCs w:val="16"/>
              </w:rPr>
              <w:t>veileder / ekstern veileder</w:t>
            </w:r>
            <w:r w:rsidR="008A3FC3">
              <w:rPr>
                <w:rFonts w:ascii="Swiss" w:hAnsi="Swiss"/>
                <w:sz w:val="16"/>
                <w:szCs w:val="16"/>
              </w:rPr>
              <w:t xml:space="preserve"> </w:t>
            </w:r>
            <w:r w:rsidRPr="00681737">
              <w:rPr>
                <w:rFonts w:ascii="Swiss" w:hAnsi="Swiss"/>
                <w:sz w:val="16"/>
                <w:szCs w:val="16"/>
              </w:rPr>
              <w:t>*</w:t>
            </w:r>
          </w:p>
          <w:p w:rsidR="009E2A35" w:rsidRDefault="009E2A35" w:rsidP="0065239D">
            <w:pPr>
              <w:rPr>
                <w:rFonts w:ascii="Swiss" w:hAnsi="Swiss"/>
                <w:sz w:val="16"/>
                <w:szCs w:val="16"/>
              </w:rPr>
            </w:pPr>
          </w:p>
          <w:p w:rsidR="009E2A35" w:rsidRDefault="009E2A35" w:rsidP="0065239D">
            <w:pPr>
              <w:rPr>
                <w:rFonts w:ascii="Swiss" w:hAnsi="Swiss"/>
                <w:sz w:val="16"/>
                <w:szCs w:val="16"/>
              </w:rPr>
            </w:pPr>
          </w:p>
        </w:tc>
        <w:tc>
          <w:tcPr>
            <w:tcW w:w="1701" w:type="dxa"/>
            <w:tcBorders>
              <w:top w:val="single" w:sz="6" w:space="0" w:color="auto"/>
              <w:left w:val="single" w:sz="4" w:space="0" w:color="auto"/>
              <w:bottom w:val="single" w:sz="6" w:space="0" w:color="auto"/>
              <w:right w:val="single" w:sz="6" w:space="0" w:color="auto"/>
            </w:tcBorders>
          </w:tcPr>
          <w:p w:rsidR="009E2A35" w:rsidRDefault="009E2A35" w:rsidP="0065239D">
            <w:pPr>
              <w:rPr>
                <w:rFonts w:ascii="Swiss" w:hAnsi="Swiss"/>
                <w:sz w:val="16"/>
                <w:szCs w:val="16"/>
              </w:rPr>
            </w:pPr>
            <w:r w:rsidRPr="00720ABA">
              <w:rPr>
                <w:rFonts w:ascii="Swiss" w:hAnsi="Swiss"/>
                <w:sz w:val="16"/>
                <w:szCs w:val="16"/>
              </w:rPr>
              <w:t>Veileder-%</w:t>
            </w:r>
          </w:p>
        </w:tc>
        <w:tc>
          <w:tcPr>
            <w:tcW w:w="3410" w:type="dxa"/>
            <w:tcBorders>
              <w:top w:val="single" w:sz="6" w:space="0" w:color="auto"/>
              <w:left w:val="single" w:sz="4" w:space="0" w:color="auto"/>
              <w:bottom w:val="single" w:sz="6" w:space="0" w:color="auto"/>
              <w:right w:val="single" w:sz="6" w:space="0" w:color="auto"/>
            </w:tcBorders>
          </w:tcPr>
          <w:p w:rsidR="009E2A35" w:rsidRDefault="009E2A35" w:rsidP="0065239D">
            <w:pPr>
              <w:rPr>
                <w:rFonts w:ascii="Swiss" w:hAnsi="Swiss"/>
                <w:sz w:val="16"/>
                <w:szCs w:val="16"/>
              </w:rPr>
            </w:pPr>
            <w:r w:rsidRPr="00720ABA">
              <w:rPr>
                <w:rFonts w:ascii="Swiss" w:hAnsi="Swiss"/>
                <w:sz w:val="16"/>
                <w:szCs w:val="16"/>
              </w:rPr>
              <w:t>Arbeidssted</w:t>
            </w:r>
            <w:r w:rsidR="00087897">
              <w:rPr>
                <w:rFonts w:ascii="Swiss" w:hAnsi="Swiss"/>
                <w:sz w:val="16"/>
                <w:szCs w:val="16"/>
              </w:rPr>
              <w:t xml:space="preserve"> (UiB, HVL</w:t>
            </w:r>
            <w:r w:rsidR="00531AD1">
              <w:rPr>
                <w:rFonts w:ascii="Swiss" w:hAnsi="Swiss"/>
                <w:sz w:val="16"/>
                <w:szCs w:val="16"/>
              </w:rPr>
              <w:t>, annet)</w:t>
            </w:r>
          </w:p>
        </w:tc>
      </w:tr>
      <w:tr w:rsidR="009E2A35" w:rsidRPr="00435A0D" w:rsidTr="00531AD1">
        <w:trPr>
          <w:cantSplit/>
        </w:trPr>
        <w:tc>
          <w:tcPr>
            <w:tcW w:w="3961" w:type="dxa"/>
            <w:tcBorders>
              <w:top w:val="single" w:sz="6" w:space="0" w:color="auto"/>
              <w:left w:val="single" w:sz="4" w:space="0" w:color="auto"/>
              <w:bottom w:val="single" w:sz="6" w:space="0" w:color="auto"/>
              <w:right w:val="single" w:sz="6" w:space="0" w:color="auto"/>
            </w:tcBorders>
          </w:tcPr>
          <w:p w:rsidR="009E2A35" w:rsidRDefault="009E2A35" w:rsidP="0065239D">
            <w:pPr>
              <w:rPr>
                <w:rFonts w:ascii="Swiss" w:hAnsi="Swiss"/>
                <w:sz w:val="16"/>
                <w:szCs w:val="16"/>
              </w:rPr>
            </w:pPr>
            <w:r>
              <w:rPr>
                <w:rFonts w:ascii="Swiss" w:hAnsi="Swiss"/>
                <w:sz w:val="16"/>
                <w:szCs w:val="16"/>
              </w:rPr>
              <w:t>B</w:t>
            </w:r>
            <w:r w:rsidRPr="00681737">
              <w:rPr>
                <w:rFonts w:ascii="Swiss" w:hAnsi="Swiss"/>
                <w:sz w:val="16"/>
                <w:szCs w:val="16"/>
              </w:rPr>
              <w:t>iveileder / ekstern veileder</w:t>
            </w:r>
            <w:r w:rsidR="008A3FC3">
              <w:rPr>
                <w:rFonts w:ascii="Swiss" w:hAnsi="Swiss"/>
                <w:sz w:val="16"/>
                <w:szCs w:val="16"/>
              </w:rPr>
              <w:t xml:space="preserve"> </w:t>
            </w:r>
            <w:r w:rsidRPr="00681737">
              <w:rPr>
                <w:rFonts w:ascii="Swiss" w:hAnsi="Swiss"/>
                <w:sz w:val="16"/>
                <w:szCs w:val="16"/>
              </w:rPr>
              <w:t>*</w:t>
            </w:r>
          </w:p>
          <w:p w:rsidR="009E2A35" w:rsidRDefault="009E2A35" w:rsidP="0065239D">
            <w:pPr>
              <w:rPr>
                <w:rFonts w:ascii="Swiss" w:hAnsi="Swiss"/>
                <w:sz w:val="16"/>
                <w:szCs w:val="16"/>
              </w:rPr>
            </w:pPr>
          </w:p>
          <w:p w:rsidR="009E2A35" w:rsidRDefault="009E2A35" w:rsidP="0065239D">
            <w:pPr>
              <w:rPr>
                <w:rFonts w:ascii="Swiss" w:hAnsi="Swiss"/>
                <w:sz w:val="16"/>
                <w:szCs w:val="16"/>
              </w:rPr>
            </w:pPr>
          </w:p>
        </w:tc>
        <w:tc>
          <w:tcPr>
            <w:tcW w:w="1701" w:type="dxa"/>
            <w:tcBorders>
              <w:top w:val="single" w:sz="6" w:space="0" w:color="auto"/>
              <w:left w:val="single" w:sz="4" w:space="0" w:color="auto"/>
              <w:bottom w:val="single" w:sz="6" w:space="0" w:color="auto"/>
              <w:right w:val="single" w:sz="6" w:space="0" w:color="auto"/>
            </w:tcBorders>
          </w:tcPr>
          <w:p w:rsidR="009E2A35" w:rsidRDefault="009E2A35" w:rsidP="0065239D">
            <w:pPr>
              <w:rPr>
                <w:rFonts w:ascii="Swiss" w:hAnsi="Swiss"/>
                <w:sz w:val="16"/>
                <w:szCs w:val="16"/>
              </w:rPr>
            </w:pPr>
            <w:r w:rsidRPr="00720ABA">
              <w:rPr>
                <w:rFonts w:ascii="Swiss" w:hAnsi="Swiss"/>
                <w:sz w:val="16"/>
                <w:szCs w:val="16"/>
              </w:rPr>
              <w:t>Veileder-%</w:t>
            </w:r>
          </w:p>
        </w:tc>
        <w:tc>
          <w:tcPr>
            <w:tcW w:w="3410" w:type="dxa"/>
            <w:tcBorders>
              <w:top w:val="single" w:sz="6" w:space="0" w:color="auto"/>
              <w:left w:val="single" w:sz="4" w:space="0" w:color="auto"/>
              <w:bottom w:val="single" w:sz="6" w:space="0" w:color="auto"/>
              <w:right w:val="single" w:sz="6" w:space="0" w:color="auto"/>
            </w:tcBorders>
          </w:tcPr>
          <w:p w:rsidR="009E2A35" w:rsidRDefault="009E2A35" w:rsidP="0065239D">
            <w:pPr>
              <w:rPr>
                <w:rFonts w:ascii="Swiss" w:hAnsi="Swiss"/>
                <w:sz w:val="16"/>
                <w:szCs w:val="16"/>
              </w:rPr>
            </w:pPr>
            <w:r w:rsidRPr="00720ABA">
              <w:rPr>
                <w:rFonts w:ascii="Swiss" w:hAnsi="Swiss"/>
                <w:sz w:val="16"/>
                <w:szCs w:val="16"/>
              </w:rPr>
              <w:t>Arbeidssted</w:t>
            </w:r>
            <w:r w:rsidR="00087897">
              <w:rPr>
                <w:rFonts w:ascii="Swiss" w:hAnsi="Swiss"/>
                <w:sz w:val="16"/>
                <w:szCs w:val="16"/>
              </w:rPr>
              <w:t xml:space="preserve"> (UiB, HVL</w:t>
            </w:r>
            <w:bookmarkStart w:id="0" w:name="_GoBack"/>
            <w:bookmarkEnd w:id="0"/>
            <w:r w:rsidR="00531AD1">
              <w:rPr>
                <w:rFonts w:ascii="Swiss" w:hAnsi="Swiss"/>
                <w:sz w:val="16"/>
                <w:szCs w:val="16"/>
              </w:rPr>
              <w:t>, annet)</w:t>
            </w:r>
          </w:p>
        </w:tc>
      </w:tr>
    </w:tbl>
    <w:p w:rsidR="00F61C96" w:rsidRPr="00435A0D" w:rsidRDefault="00F61C96" w:rsidP="00F61C96">
      <w:pPr>
        <w:rPr>
          <w:rFonts w:ascii="Swiss" w:hAnsi="Swiss"/>
          <w:sz w:val="16"/>
          <w:szCs w:val="16"/>
        </w:rPr>
      </w:pPr>
      <w:r w:rsidRPr="00435A0D">
        <w:rPr>
          <w:rFonts w:ascii="Swiss" w:hAnsi="Swiss"/>
          <w:sz w:val="16"/>
          <w:szCs w:val="16"/>
        </w:rPr>
        <w:t>* se Del II, 2. avsnitt: Fordeling av resultatmidler</w:t>
      </w:r>
    </w:p>
    <w:p w:rsidR="00F61C96" w:rsidRPr="00435A0D" w:rsidRDefault="00F61C96" w:rsidP="00F61C96">
      <w:pPr>
        <w:rPr>
          <w:rFonts w:ascii="Swiss" w:hAnsi="Swiss"/>
          <w:sz w:val="16"/>
          <w:szCs w:val="16"/>
        </w:rPr>
      </w:pPr>
    </w:p>
    <w:p w:rsidR="00F61C96" w:rsidRPr="00435A0D" w:rsidRDefault="00F61C96" w:rsidP="00F61C96">
      <w:pPr>
        <w:rPr>
          <w:rFonts w:ascii="Swiss" w:hAnsi="Swiss"/>
          <w:b/>
          <w:sz w:val="20"/>
        </w:rPr>
      </w:pPr>
      <w:r w:rsidRPr="00435A0D">
        <w:rPr>
          <w:rFonts w:ascii="Swiss" w:hAnsi="Swiss"/>
          <w:b/>
          <w:sz w:val="20"/>
        </w:rPr>
        <w:t>Foreløpig tittel og/eller kort beskrivelse av masteroppgavens mål</w:t>
      </w:r>
      <w:r w:rsidRPr="00435A0D">
        <w:rPr>
          <w:rStyle w:val="Fotnotereferanse"/>
          <w:rFonts w:ascii="Swiss" w:hAnsi="Swiss"/>
          <w:b/>
          <w:sz w:val="20"/>
        </w:rPr>
        <w:footnoteReference w:id="5"/>
      </w:r>
      <w:r w:rsidRPr="00435A0D">
        <w:rPr>
          <w:rFonts w:ascii="Swiss" w:hAnsi="Swiss"/>
          <w:b/>
          <w:sz w:val="20"/>
        </w:rPr>
        <w:t>:</w:t>
      </w:r>
    </w:p>
    <w:p w:rsidR="00F61C96" w:rsidRDefault="00F61C96" w:rsidP="00F61C96">
      <w:pPr>
        <w:spacing w:line="360" w:lineRule="atLeast"/>
        <w:rPr>
          <w:rFonts w:ascii="Swiss" w:hAnsi="Swiss"/>
          <w:sz w:val="20"/>
          <w:lang w:val="nn-NO"/>
        </w:rPr>
      </w:pPr>
      <w:r w:rsidRPr="00435A0D">
        <w:rPr>
          <w:rFonts w:ascii="Swiss" w:hAnsi="Swiss"/>
          <w:sz w:val="20"/>
          <w:lang w:val="nn-NO"/>
        </w:rPr>
        <w:t>...................................................................................................................................................................</w:t>
      </w:r>
    </w:p>
    <w:p w:rsidR="00767BF5" w:rsidRPr="00435A0D" w:rsidRDefault="00767BF5" w:rsidP="00F61C96">
      <w:pPr>
        <w:spacing w:line="360" w:lineRule="atLeast"/>
        <w:rPr>
          <w:rFonts w:ascii="Swiss" w:hAnsi="Swiss"/>
          <w:sz w:val="20"/>
          <w:lang w:val="nn-NO"/>
        </w:rPr>
      </w:pPr>
      <w:r w:rsidRPr="00435A0D">
        <w:rPr>
          <w:rFonts w:ascii="Swiss" w:hAnsi="Swiss"/>
          <w:sz w:val="20"/>
          <w:lang w:val="nn-NO"/>
        </w:rPr>
        <w:t>...................................................................................................................................................................</w:t>
      </w:r>
    </w:p>
    <w:p w:rsidR="00F61C96" w:rsidRPr="002633FF" w:rsidRDefault="00F61C96" w:rsidP="00F61C96">
      <w:pPr>
        <w:rPr>
          <w:rFonts w:ascii="Swiss" w:hAnsi="Swiss"/>
          <w:sz w:val="8"/>
          <w:szCs w:val="8"/>
        </w:rPr>
      </w:pPr>
    </w:p>
    <w:p w:rsidR="00F61C96" w:rsidRPr="00435A0D" w:rsidRDefault="00F61C96" w:rsidP="00F61C96">
      <w:pPr>
        <w:spacing w:line="360" w:lineRule="atLeast"/>
        <w:rPr>
          <w:rFonts w:ascii="Swiss" w:hAnsi="Swiss"/>
          <w:b/>
          <w:sz w:val="20"/>
        </w:rPr>
      </w:pPr>
      <w:r w:rsidRPr="00435A0D">
        <w:rPr>
          <w:rFonts w:ascii="Swiss" w:hAnsi="Swiss"/>
          <w:b/>
          <w:sz w:val="20"/>
        </w:rPr>
        <w:t>Form av oppgave:</w:t>
      </w:r>
      <w:r w:rsidRPr="00435A0D">
        <w:rPr>
          <w:rFonts w:ascii="Swiss" w:hAnsi="Swiss"/>
          <w:b/>
          <w:sz w:val="20"/>
        </w:rPr>
        <w:tab/>
      </w:r>
      <w:r w:rsidRPr="00435A0D">
        <w:rPr>
          <w:rFonts w:ascii="Swiss" w:hAnsi="Swiss"/>
          <w:b/>
          <w:sz w:val="20"/>
        </w:rPr>
        <w:tab/>
      </w:r>
      <w:r w:rsidRPr="00435A0D">
        <w:rPr>
          <w:rFonts w:ascii="Courier New" w:hAnsi="Courier New" w:cs="Courier New"/>
          <w:b/>
          <w:sz w:val="36"/>
          <w:szCs w:val="36"/>
        </w:rPr>
        <w:t>□</w:t>
      </w:r>
      <w:r w:rsidRPr="00435A0D">
        <w:rPr>
          <w:rFonts w:ascii="Courier New" w:hAnsi="Courier New" w:cs="Courier New"/>
          <w:b/>
        </w:rPr>
        <w:t xml:space="preserve"> </w:t>
      </w:r>
      <w:r w:rsidRPr="00435A0D">
        <w:rPr>
          <w:rFonts w:ascii="Swiss" w:hAnsi="Swiss"/>
          <w:sz w:val="20"/>
        </w:rPr>
        <w:t xml:space="preserve">60 </w:t>
      </w:r>
      <w:proofErr w:type="spellStart"/>
      <w:r w:rsidRPr="00435A0D">
        <w:rPr>
          <w:rFonts w:ascii="Swiss" w:hAnsi="Swiss"/>
          <w:sz w:val="20"/>
        </w:rPr>
        <w:t>sp</w:t>
      </w:r>
      <w:proofErr w:type="spellEnd"/>
      <w:r w:rsidRPr="00435A0D">
        <w:rPr>
          <w:rFonts w:ascii="Courier New" w:hAnsi="Courier New" w:cs="Courier New"/>
          <w:b/>
          <w:sz w:val="20"/>
        </w:rPr>
        <w:tab/>
      </w:r>
      <w:r w:rsidRPr="00435A0D">
        <w:rPr>
          <w:rFonts w:ascii="Courier New" w:hAnsi="Courier New" w:cs="Courier New"/>
          <w:b/>
          <w:sz w:val="36"/>
          <w:szCs w:val="36"/>
        </w:rPr>
        <w:t>□</w:t>
      </w:r>
      <w:r w:rsidRPr="00435A0D">
        <w:rPr>
          <w:rFonts w:ascii="Courier New" w:hAnsi="Courier New" w:cs="Courier New"/>
          <w:b/>
        </w:rPr>
        <w:t xml:space="preserve"> </w:t>
      </w:r>
      <w:r w:rsidRPr="00435A0D">
        <w:rPr>
          <w:rFonts w:ascii="Swiss" w:hAnsi="Swiss"/>
          <w:sz w:val="20"/>
        </w:rPr>
        <w:t xml:space="preserve">30 </w:t>
      </w:r>
      <w:proofErr w:type="spellStart"/>
      <w:r w:rsidRPr="00435A0D">
        <w:rPr>
          <w:rFonts w:ascii="Swiss" w:hAnsi="Swiss"/>
          <w:sz w:val="20"/>
        </w:rPr>
        <w:t>sp</w:t>
      </w:r>
      <w:proofErr w:type="spellEnd"/>
      <w:r w:rsidRPr="00435A0D">
        <w:rPr>
          <w:rFonts w:ascii="Swiss" w:hAnsi="Swiss"/>
          <w:sz w:val="20"/>
        </w:rPr>
        <w:tab/>
      </w:r>
      <w:r w:rsidRPr="00435A0D">
        <w:rPr>
          <w:rFonts w:ascii="Courier New" w:hAnsi="Courier New" w:cs="Courier New"/>
          <w:b/>
          <w:sz w:val="36"/>
          <w:szCs w:val="36"/>
        </w:rPr>
        <w:t>□</w:t>
      </w:r>
      <w:r w:rsidRPr="00435A0D">
        <w:rPr>
          <w:rFonts w:ascii="Courier New" w:hAnsi="Courier New" w:cs="Courier New"/>
          <w:b/>
        </w:rPr>
        <w:t xml:space="preserve"> </w:t>
      </w:r>
      <w:r w:rsidRPr="00435A0D">
        <w:rPr>
          <w:rFonts w:ascii="Swiss" w:hAnsi="Swiss"/>
          <w:sz w:val="20"/>
        </w:rPr>
        <w:t>Fellesarbeid</w:t>
      </w:r>
    </w:p>
    <w:p w:rsidR="00F61C96" w:rsidRPr="002633FF" w:rsidRDefault="00F61C96" w:rsidP="00F61C96">
      <w:pPr>
        <w:rPr>
          <w:rFonts w:ascii="Swiss" w:hAnsi="Swiss"/>
          <w:sz w:val="16"/>
          <w:szCs w:val="16"/>
        </w:rPr>
      </w:pPr>
    </w:p>
    <w:p w:rsidR="00F61C96" w:rsidRPr="00435A0D" w:rsidRDefault="00F61C96" w:rsidP="00F61C96">
      <w:pPr>
        <w:rPr>
          <w:rFonts w:ascii="Swiss" w:hAnsi="Swiss"/>
          <w:b/>
          <w:sz w:val="20"/>
        </w:rPr>
      </w:pPr>
      <w:r w:rsidRPr="00435A0D">
        <w:rPr>
          <w:rFonts w:ascii="Swiss" w:hAnsi="Swiss"/>
          <w:b/>
          <w:sz w:val="20"/>
        </w:rPr>
        <w:t xml:space="preserve">Tidsplan av studiet frem til mastergraden er basert </w:t>
      </w:r>
      <w:proofErr w:type="gramStart"/>
      <w:r w:rsidRPr="00435A0D">
        <w:rPr>
          <w:rFonts w:ascii="Swiss" w:hAnsi="Swiss"/>
          <w:b/>
          <w:sz w:val="20"/>
        </w:rPr>
        <w:t xml:space="preserve">på  </w:t>
      </w:r>
      <w:r w:rsidRPr="00435A0D">
        <w:rPr>
          <w:rFonts w:ascii="Swiss" w:hAnsi="Swiss"/>
          <w:sz w:val="20"/>
        </w:rPr>
        <w:t>…….</w:t>
      </w:r>
      <w:proofErr w:type="gramEnd"/>
      <w:r w:rsidRPr="00435A0D">
        <w:rPr>
          <w:rFonts w:ascii="Swiss" w:hAnsi="Swiss"/>
          <w:sz w:val="20"/>
        </w:rPr>
        <w:t>.</w:t>
      </w:r>
      <w:r w:rsidRPr="00435A0D">
        <w:rPr>
          <w:rFonts w:ascii="Swiss" w:hAnsi="Swiss"/>
          <w:b/>
          <w:sz w:val="20"/>
        </w:rPr>
        <w:t xml:space="preserve"> % studieinnsats</w:t>
      </w:r>
    </w:p>
    <w:p w:rsidR="00F61C96" w:rsidRPr="00435A0D" w:rsidRDefault="00F61C96" w:rsidP="00F61C96">
      <w:pPr>
        <w:rPr>
          <w:rFonts w:ascii="Swiss" w:hAnsi="Swiss"/>
          <w:b/>
          <w:sz w:val="16"/>
          <w:szCs w:val="16"/>
        </w:rPr>
      </w:pPr>
    </w:p>
    <w:tbl>
      <w:tblPr>
        <w:tblW w:w="0" w:type="auto"/>
        <w:tblLayout w:type="fixed"/>
        <w:tblCellMar>
          <w:left w:w="70" w:type="dxa"/>
          <w:right w:w="70" w:type="dxa"/>
        </w:tblCellMar>
        <w:tblLook w:val="0000" w:firstRow="0" w:lastRow="0" w:firstColumn="0" w:lastColumn="0" w:noHBand="0" w:noVBand="0"/>
      </w:tblPr>
      <w:tblGrid>
        <w:gridCol w:w="1488"/>
        <w:gridCol w:w="1417"/>
        <w:gridCol w:w="1418"/>
        <w:gridCol w:w="1417"/>
        <w:gridCol w:w="3402"/>
      </w:tblGrid>
      <w:tr w:rsidR="00F61C96" w:rsidRPr="00435A0D" w:rsidTr="0065239D">
        <w:trPr>
          <w:cantSplit/>
        </w:trPr>
        <w:tc>
          <w:tcPr>
            <w:tcW w:w="1488" w:type="dxa"/>
            <w:tcBorders>
              <w:top w:val="single" w:sz="6" w:space="0" w:color="auto"/>
              <w:left w:val="single" w:sz="6" w:space="0" w:color="auto"/>
              <w:bottom w:val="single" w:sz="6" w:space="0" w:color="auto"/>
              <w:right w:val="single" w:sz="6" w:space="0" w:color="auto"/>
            </w:tcBorders>
          </w:tcPr>
          <w:p w:rsidR="00F61C96" w:rsidRPr="00435A0D" w:rsidRDefault="00F61C96" w:rsidP="0065239D">
            <w:pPr>
              <w:rPr>
                <w:rFonts w:ascii="Swiss" w:hAnsi="Swiss"/>
                <w:sz w:val="20"/>
              </w:rPr>
            </w:pPr>
            <w:r w:rsidRPr="00435A0D">
              <w:rPr>
                <w:rFonts w:ascii="Swiss" w:hAnsi="Swiss"/>
                <w:sz w:val="20"/>
              </w:rPr>
              <w:t>Semester</w:t>
            </w:r>
          </w:p>
        </w:tc>
        <w:tc>
          <w:tcPr>
            <w:tcW w:w="1417" w:type="dxa"/>
            <w:tcBorders>
              <w:top w:val="single" w:sz="6" w:space="0" w:color="auto"/>
              <w:left w:val="single" w:sz="6" w:space="0" w:color="auto"/>
              <w:bottom w:val="single" w:sz="6" w:space="0" w:color="auto"/>
              <w:right w:val="single" w:sz="6" w:space="0" w:color="auto"/>
            </w:tcBorders>
          </w:tcPr>
          <w:p w:rsidR="00F61C96" w:rsidRPr="00435A0D" w:rsidRDefault="00F61C96" w:rsidP="0065239D">
            <w:pPr>
              <w:rPr>
                <w:rFonts w:ascii="Swiss" w:hAnsi="Swiss"/>
                <w:sz w:val="20"/>
              </w:rPr>
            </w:pPr>
            <w:r w:rsidRPr="00435A0D">
              <w:rPr>
                <w:rFonts w:ascii="Swiss" w:hAnsi="Swiss"/>
                <w:sz w:val="20"/>
              </w:rPr>
              <w:t>Emne/</w:t>
            </w:r>
            <w:proofErr w:type="spellStart"/>
            <w:r w:rsidRPr="00435A0D">
              <w:rPr>
                <w:rFonts w:ascii="Swiss" w:hAnsi="Swiss"/>
                <w:sz w:val="20"/>
              </w:rPr>
              <w:t>sp</w:t>
            </w:r>
            <w:proofErr w:type="spellEnd"/>
          </w:p>
        </w:tc>
        <w:tc>
          <w:tcPr>
            <w:tcW w:w="1418" w:type="dxa"/>
            <w:tcBorders>
              <w:top w:val="single" w:sz="6" w:space="0" w:color="auto"/>
              <w:left w:val="single" w:sz="6" w:space="0" w:color="auto"/>
              <w:bottom w:val="single" w:sz="6" w:space="0" w:color="auto"/>
              <w:right w:val="single" w:sz="6" w:space="0" w:color="auto"/>
            </w:tcBorders>
          </w:tcPr>
          <w:p w:rsidR="00F61C96" w:rsidRPr="00435A0D" w:rsidRDefault="00F61C96" w:rsidP="0065239D">
            <w:pPr>
              <w:rPr>
                <w:rFonts w:ascii="Swiss" w:hAnsi="Swiss"/>
                <w:sz w:val="20"/>
              </w:rPr>
            </w:pPr>
            <w:r w:rsidRPr="00435A0D">
              <w:rPr>
                <w:rFonts w:ascii="Swiss" w:hAnsi="Swiss"/>
                <w:sz w:val="20"/>
              </w:rPr>
              <w:t>Emne/</w:t>
            </w:r>
            <w:proofErr w:type="spellStart"/>
            <w:r w:rsidRPr="00435A0D">
              <w:rPr>
                <w:rFonts w:ascii="Swiss" w:hAnsi="Swiss"/>
                <w:sz w:val="20"/>
              </w:rPr>
              <w:t>sp</w:t>
            </w:r>
            <w:proofErr w:type="spellEnd"/>
          </w:p>
        </w:tc>
        <w:tc>
          <w:tcPr>
            <w:tcW w:w="1417" w:type="dxa"/>
            <w:tcBorders>
              <w:top w:val="single" w:sz="6" w:space="0" w:color="auto"/>
              <w:left w:val="single" w:sz="6" w:space="0" w:color="auto"/>
              <w:bottom w:val="single" w:sz="6" w:space="0" w:color="auto"/>
              <w:right w:val="single" w:sz="6" w:space="0" w:color="auto"/>
            </w:tcBorders>
          </w:tcPr>
          <w:p w:rsidR="00F61C96" w:rsidRPr="00435A0D" w:rsidRDefault="00F61C96" w:rsidP="0065239D">
            <w:pPr>
              <w:rPr>
                <w:rFonts w:ascii="Swiss" w:hAnsi="Swiss"/>
                <w:sz w:val="20"/>
              </w:rPr>
            </w:pPr>
            <w:r w:rsidRPr="00435A0D">
              <w:rPr>
                <w:rFonts w:ascii="Swiss" w:hAnsi="Swiss"/>
                <w:sz w:val="20"/>
              </w:rPr>
              <w:t>Emne/</w:t>
            </w:r>
            <w:proofErr w:type="spellStart"/>
            <w:r w:rsidRPr="00435A0D">
              <w:rPr>
                <w:rFonts w:ascii="Swiss" w:hAnsi="Swiss"/>
                <w:sz w:val="20"/>
              </w:rPr>
              <w:t>sp</w:t>
            </w:r>
            <w:proofErr w:type="spellEnd"/>
          </w:p>
        </w:tc>
        <w:tc>
          <w:tcPr>
            <w:tcW w:w="3402" w:type="dxa"/>
            <w:tcBorders>
              <w:top w:val="single" w:sz="6" w:space="0" w:color="auto"/>
              <w:left w:val="single" w:sz="6" w:space="0" w:color="auto"/>
              <w:bottom w:val="single" w:sz="6" w:space="0" w:color="auto"/>
              <w:right w:val="single" w:sz="6" w:space="0" w:color="auto"/>
            </w:tcBorders>
          </w:tcPr>
          <w:p w:rsidR="00F61C96" w:rsidRPr="00435A0D" w:rsidRDefault="00F61C96" w:rsidP="0065239D">
            <w:pPr>
              <w:rPr>
                <w:rFonts w:ascii="Swiss" w:hAnsi="Swiss"/>
                <w:sz w:val="20"/>
              </w:rPr>
            </w:pPr>
            <w:r w:rsidRPr="00435A0D">
              <w:rPr>
                <w:rFonts w:ascii="Swiss" w:hAnsi="Swiss"/>
                <w:sz w:val="20"/>
              </w:rPr>
              <w:t>Merknader</w:t>
            </w:r>
            <w:r>
              <w:rPr>
                <w:rFonts w:ascii="Swiss" w:hAnsi="Swiss"/>
                <w:sz w:val="20"/>
              </w:rPr>
              <w:t>*</w:t>
            </w:r>
          </w:p>
        </w:tc>
      </w:tr>
      <w:tr w:rsidR="00F61C96" w:rsidRPr="00435A0D" w:rsidTr="0065239D">
        <w:trPr>
          <w:cantSplit/>
          <w:trHeight w:val="397"/>
        </w:trPr>
        <w:tc>
          <w:tcPr>
            <w:tcW w:w="1488" w:type="dxa"/>
            <w:tcBorders>
              <w:top w:val="single" w:sz="6" w:space="0" w:color="auto"/>
              <w:left w:val="single" w:sz="6" w:space="0" w:color="auto"/>
              <w:bottom w:val="single" w:sz="6" w:space="0" w:color="auto"/>
              <w:right w:val="single" w:sz="6" w:space="0" w:color="auto"/>
            </w:tcBorders>
          </w:tcPr>
          <w:p w:rsidR="00F61C96" w:rsidRPr="00435A0D" w:rsidRDefault="00F61C96" w:rsidP="0065239D">
            <w:pPr>
              <w:rPr>
                <w:rFonts w:ascii="Swiss" w:hAnsi="Swiss"/>
                <w:sz w:val="20"/>
              </w:rPr>
            </w:pPr>
            <w:r w:rsidRPr="00435A0D">
              <w:rPr>
                <w:rFonts w:ascii="Swiss" w:hAnsi="Swiss"/>
                <w:sz w:val="20"/>
              </w:rPr>
              <w:t>1. semester</w:t>
            </w:r>
          </w:p>
        </w:tc>
        <w:tc>
          <w:tcPr>
            <w:tcW w:w="1417" w:type="dxa"/>
            <w:tcBorders>
              <w:top w:val="single" w:sz="6" w:space="0" w:color="auto"/>
              <w:left w:val="single" w:sz="6" w:space="0" w:color="auto"/>
              <w:bottom w:val="single" w:sz="6" w:space="0" w:color="auto"/>
              <w:right w:val="single" w:sz="6" w:space="0" w:color="auto"/>
            </w:tcBorders>
          </w:tcPr>
          <w:p w:rsidR="00F61C96" w:rsidRPr="00435A0D" w:rsidRDefault="00F61C96" w:rsidP="0065239D">
            <w:pPr>
              <w:rPr>
                <w:rFonts w:ascii="Swiss" w:hAnsi="Swiss"/>
                <w:sz w:val="20"/>
              </w:rPr>
            </w:pPr>
          </w:p>
        </w:tc>
        <w:tc>
          <w:tcPr>
            <w:tcW w:w="1418" w:type="dxa"/>
            <w:tcBorders>
              <w:top w:val="single" w:sz="6" w:space="0" w:color="auto"/>
              <w:left w:val="single" w:sz="6" w:space="0" w:color="auto"/>
              <w:bottom w:val="single" w:sz="6" w:space="0" w:color="auto"/>
              <w:right w:val="single" w:sz="6" w:space="0" w:color="auto"/>
            </w:tcBorders>
          </w:tcPr>
          <w:p w:rsidR="00F61C96" w:rsidRPr="00435A0D" w:rsidRDefault="00F61C96" w:rsidP="0065239D">
            <w:pPr>
              <w:rPr>
                <w:rFonts w:ascii="Swiss" w:hAnsi="Swiss"/>
                <w:sz w:val="20"/>
              </w:rPr>
            </w:pPr>
          </w:p>
        </w:tc>
        <w:tc>
          <w:tcPr>
            <w:tcW w:w="1417" w:type="dxa"/>
            <w:tcBorders>
              <w:top w:val="single" w:sz="6" w:space="0" w:color="auto"/>
              <w:left w:val="single" w:sz="6" w:space="0" w:color="auto"/>
              <w:bottom w:val="single" w:sz="6" w:space="0" w:color="auto"/>
              <w:right w:val="single" w:sz="6" w:space="0" w:color="auto"/>
            </w:tcBorders>
          </w:tcPr>
          <w:p w:rsidR="00F61C96" w:rsidRPr="00435A0D" w:rsidRDefault="00F61C96" w:rsidP="0065239D">
            <w:pPr>
              <w:rPr>
                <w:rFonts w:ascii="Swiss" w:hAnsi="Swiss"/>
                <w:sz w:val="20"/>
              </w:rPr>
            </w:pPr>
          </w:p>
        </w:tc>
        <w:tc>
          <w:tcPr>
            <w:tcW w:w="3402" w:type="dxa"/>
            <w:tcBorders>
              <w:top w:val="single" w:sz="6" w:space="0" w:color="auto"/>
              <w:left w:val="single" w:sz="6" w:space="0" w:color="auto"/>
              <w:bottom w:val="single" w:sz="6" w:space="0" w:color="auto"/>
              <w:right w:val="single" w:sz="6" w:space="0" w:color="auto"/>
            </w:tcBorders>
          </w:tcPr>
          <w:p w:rsidR="00F61C96" w:rsidRPr="00435A0D" w:rsidRDefault="00F61C96" w:rsidP="0065239D">
            <w:pPr>
              <w:rPr>
                <w:rFonts w:ascii="Swiss" w:hAnsi="Swiss"/>
                <w:sz w:val="20"/>
              </w:rPr>
            </w:pPr>
          </w:p>
        </w:tc>
      </w:tr>
      <w:tr w:rsidR="00F61C96" w:rsidRPr="00435A0D" w:rsidTr="0065239D">
        <w:trPr>
          <w:cantSplit/>
          <w:trHeight w:val="397"/>
        </w:trPr>
        <w:tc>
          <w:tcPr>
            <w:tcW w:w="1488" w:type="dxa"/>
            <w:tcBorders>
              <w:top w:val="single" w:sz="6" w:space="0" w:color="auto"/>
              <w:left w:val="single" w:sz="6" w:space="0" w:color="auto"/>
              <w:bottom w:val="single" w:sz="6" w:space="0" w:color="auto"/>
              <w:right w:val="single" w:sz="6" w:space="0" w:color="auto"/>
            </w:tcBorders>
          </w:tcPr>
          <w:p w:rsidR="00F61C96" w:rsidRPr="00435A0D" w:rsidRDefault="00F61C96" w:rsidP="0065239D">
            <w:pPr>
              <w:rPr>
                <w:rFonts w:ascii="Swiss" w:hAnsi="Swiss"/>
                <w:sz w:val="20"/>
              </w:rPr>
            </w:pPr>
            <w:r w:rsidRPr="00435A0D">
              <w:rPr>
                <w:rFonts w:ascii="Swiss" w:hAnsi="Swiss"/>
                <w:sz w:val="20"/>
              </w:rPr>
              <w:t>2. semester</w:t>
            </w:r>
          </w:p>
        </w:tc>
        <w:tc>
          <w:tcPr>
            <w:tcW w:w="1417" w:type="dxa"/>
            <w:tcBorders>
              <w:top w:val="single" w:sz="6" w:space="0" w:color="auto"/>
              <w:left w:val="single" w:sz="6" w:space="0" w:color="auto"/>
              <w:bottom w:val="single" w:sz="6" w:space="0" w:color="auto"/>
              <w:right w:val="single" w:sz="6" w:space="0" w:color="auto"/>
            </w:tcBorders>
          </w:tcPr>
          <w:p w:rsidR="00F61C96" w:rsidRPr="00435A0D" w:rsidRDefault="00F61C96" w:rsidP="0065239D">
            <w:pPr>
              <w:rPr>
                <w:rFonts w:ascii="Swiss" w:hAnsi="Swiss"/>
                <w:sz w:val="20"/>
              </w:rPr>
            </w:pPr>
          </w:p>
        </w:tc>
        <w:tc>
          <w:tcPr>
            <w:tcW w:w="1418" w:type="dxa"/>
            <w:tcBorders>
              <w:top w:val="single" w:sz="6" w:space="0" w:color="auto"/>
              <w:left w:val="single" w:sz="6" w:space="0" w:color="auto"/>
              <w:bottom w:val="single" w:sz="6" w:space="0" w:color="auto"/>
              <w:right w:val="single" w:sz="6" w:space="0" w:color="auto"/>
            </w:tcBorders>
          </w:tcPr>
          <w:p w:rsidR="00F61C96" w:rsidRPr="00435A0D" w:rsidRDefault="00F61C96" w:rsidP="0065239D">
            <w:pPr>
              <w:rPr>
                <w:rFonts w:ascii="Swiss" w:hAnsi="Swiss"/>
                <w:sz w:val="20"/>
              </w:rPr>
            </w:pPr>
          </w:p>
        </w:tc>
        <w:tc>
          <w:tcPr>
            <w:tcW w:w="1417" w:type="dxa"/>
            <w:tcBorders>
              <w:top w:val="single" w:sz="6" w:space="0" w:color="auto"/>
              <w:left w:val="single" w:sz="6" w:space="0" w:color="auto"/>
              <w:bottom w:val="single" w:sz="6" w:space="0" w:color="auto"/>
              <w:right w:val="single" w:sz="6" w:space="0" w:color="auto"/>
            </w:tcBorders>
          </w:tcPr>
          <w:p w:rsidR="00F61C96" w:rsidRPr="00435A0D" w:rsidRDefault="00F61C96" w:rsidP="0065239D">
            <w:pPr>
              <w:rPr>
                <w:rFonts w:ascii="Swiss" w:hAnsi="Swiss"/>
                <w:sz w:val="20"/>
              </w:rPr>
            </w:pPr>
          </w:p>
        </w:tc>
        <w:tc>
          <w:tcPr>
            <w:tcW w:w="3402" w:type="dxa"/>
            <w:tcBorders>
              <w:top w:val="single" w:sz="6" w:space="0" w:color="auto"/>
              <w:left w:val="single" w:sz="6" w:space="0" w:color="auto"/>
              <w:bottom w:val="single" w:sz="6" w:space="0" w:color="auto"/>
              <w:right w:val="single" w:sz="6" w:space="0" w:color="auto"/>
            </w:tcBorders>
          </w:tcPr>
          <w:p w:rsidR="00F61C96" w:rsidRPr="00435A0D" w:rsidRDefault="00F61C96" w:rsidP="0065239D">
            <w:pPr>
              <w:rPr>
                <w:rFonts w:ascii="Swiss" w:hAnsi="Swiss"/>
                <w:sz w:val="20"/>
              </w:rPr>
            </w:pPr>
          </w:p>
        </w:tc>
      </w:tr>
      <w:tr w:rsidR="00F61C96" w:rsidRPr="00435A0D" w:rsidTr="0065239D">
        <w:trPr>
          <w:cantSplit/>
          <w:trHeight w:val="397"/>
        </w:trPr>
        <w:tc>
          <w:tcPr>
            <w:tcW w:w="1488" w:type="dxa"/>
            <w:tcBorders>
              <w:top w:val="single" w:sz="6" w:space="0" w:color="auto"/>
              <w:left w:val="single" w:sz="6" w:space="0" w:color="auto"/>
              <w:bottom w:val="single" w:sz="6" w:space="0" w:color="auto"/>
              <w:right w:val="single" w:sz="6" w:space="0" w:color="auto"/>
            </w:tcBorders>
          </w:tcPr>
          <w:p w:rsidR="00F61C96" w:rsidRPr="00435A0D" w:rsidRDefault="00F61C96" w:rsidP="0065239D">
            <w:pPr>
              <w:rPr>
                <w:rFonts w:ascii="Swiss" w:hAnsi="Swiss"/>
                <w:sz w:val="20"/>
              </w:rPr>
            </w:pPr>
            <w:r w:rsidRPr="00435A0D">
              <w:rPr>
                <w:rFonts w:ascii="Swiss" w:hAnsi="Swiss"/>
                <w:sz w:val="20"/>
              </w:rPr>
              <w:t>3. semester</w:t>
            </w:r>
          </w:p>
        </w:tc>
        <w:tc>
          <w:tcPr>
            <w:tcW w:w="1417" w:type="dxa"/>
            <w:tcBorders>
              <w:top w:val="single" w:sz="6" w:space="0" w:color="auto"/>
              <w:left w:val="single" w:sz="6" w:space="0" w:color="auto"/>
              <w:bottom w:val="single" w:sz="6" w:space="0" w:color="auto"/>
              <w:right w:val="single" w:sz="6" w:space="0" w:color="auto"/>
            </w:tcBorders>
          </w:tcPr>
          <w:p w:rsidR="00F61C96" w:rsidRPr="00435A0D" w:rsidRDefault="00F61C96" w:rsidP="0065239D">
            <w:pPr>
              <w:rPr>
                <w:rFonts w:ascii="Swiss" w:hAnsi="Swiss"/>
                <w:sz w:val="20"/>
              </w:rPr>
            </w:pPr>
          </w:p>
        </w:tc>
        <w:tc>
          <w:tcPr>
            <w:tcW w:w="1418" w:type="dxa"/>
            <w:tcBorders>
              <w:top w:val="single" w:sz="6" w:space="0" w:color="auto"/>
              <w:left w:val="single" w:sz="6" w:space="0" w:color="auto"/>
              <w:bottom w:val="single" w:sz="6" w:space="0" w:color="auto"/>
              <w:right w:val="single" w:sz="6" w:space="0" w:color="auto"/>
            </w:tcBorders>
          </w:tcPr>
          <w:p w:rsidR="00F61C96" w:rsidRPr="00435A0D" w:rsidRDefault="00F61C96" w:rsidP="0065239D">
            <w:pPr>
              <w:rPr>
                <w:rFonts w:ascii="Swiss" w:hAnsi="Swiss"/>
                <w:sz w:val="20"/>
              </w:rPr>
            </w:pPr>
          </w:p>
        </w:tc>
        <w:tc>
          <w:tcPr>
            <w:tcW w:w="1417" w:type="dxa"/>
            <w:tcBorders>
              <w:top w:val="single" w:sz="6" w:space="0" w:color="auto"/>
              <w:left w:val="single" w:sz="6" w:space="0" w:color="auto"/>
              <w:bottom w:val="single" w:sz="6" w:space="0" w:color="auto"/>
              <w:right w:val="single" w:sz="6" w:space="0" w:color="auto"/>
            </w:tcBorders>
          </w:tcPr>
          <w:p w:rsidR="00F61C96" w:rsidRPr="00435A0D" w:rsidRDefault="00F61C96" w:rsidP="0065239D">
            <w:pPr>
              <w:rPr>
                <w:rFonts w:ascii="Swiss" w:hAnsi="Swiss"/>
                <w:sz w:val="20"/>
              </w:rPr>
            </w:pPr>
          </w:p>
        </w:tc>
        <w:tc>
          <w:tcPr>
            <w:tcW w:w="3402" w:type="dxa"/>
            <w:tcBorders>
              <w:top w:val="single" w:sz="6" w:space="0" w:color="auto"/>
              <w:left w:val="single" w:sz="6" w:space="0" w:color="auto"/>
              <w:bottom w:val="single" w:sz="6" w:space="0" w:color="auto"/>
              <w:right w:val="single" w:sz="6" w:space="0" w:color="auto"/>
            </w:tcBorders>
          </w:tcPr>
          <w:p w:rsidR="00F61C96" w:rsidRPr="00435A0D" w:rsidRDefault="00F61C96" w:rsidP="0065239D">
            <w:pPr>
              <w:rPr>
                <w:rFonts w:ascii="Swiss" w:hAnsi="Swiss"/>
                <w:sz w:val="20"/>
              </w:rPr>
            </w:pPr>
          </w:p>
        </w:tc>
      </w:tr>
      <w:tr w:rsidR="00F61C96" w:rsidRPr="00435A0D" w:rsidTr="0065239D">
        <w:trPr>
          <w:cantSplit/>
          <w:trHeight w:val="397"/>
        </w:trPr>
        <w:tc>
          <w:tcPr>
            <w:tcW w:w="1488" w:type="dxa"/>
            <w:tcBorders>
              <w:top w:val="single" w:sz="6" w:space="0" w:color="auto"/>
              <w:left w:val="single" w:sz="6" w:space="0" w:color="auto"/>
              <w:bottom w:val="single" w:sz="6" w:space="0" w:color="auto"/>
              <w:right w:val="single" w:sz="6" w:space="0" w:color="auto"/>
            </w:tcBorders>
          </w:tcPr>
          <w:p w:rsidR="00F61C96" w:rsidRPr="00435A0D" w:rsidRDefault="00F61C96" w:rsidP="0065239D">
            <w:pPr>
              <w:rPr>
                <w:rFonts w:ascii="Swiss" w:hAnsi="Swiss"/>
                <w:sz w:val="20"/>
              </w:rPr>
            </w:pPr>
            <w:r w:rsidRPr="00435A0D">
              <w:rPr>
                <w:rFonts w:ascii="Swiss" w:hAnsi="Swiss"/>
                <w:sz w:val="20"/>
              </w:rPr>
              <w:t>4. semester</w:t>
            </w:r>
          </w:p>
        </w:tc>
        <w:tc>
          <w:tcPr>
            <w:tcW w:w="1417" w:type="dxa"/>
            <w:tcBorders>
              <w:top w:val="single" w:sz="6" w:space="0" w:color="auto"/>
              <w:left w:val="single" w:sz="6" w:space="0" w:color="auto"/>
              <w:bottom w:val="single" w:sz="6" w:space="0" w:color="auto"/>
              <w:right w:val="single" w:sz="6" w:space="0" w:color="auto"/>
            </w:tcBorders>
          </w:tcPr>
          <w:p w:rsidR="00F61C96" w:rsidRPr="00435A0D" w:rsidRDefault="00F61C96" w:rsidP="0065239D">
            <w:pPr>
              <w:rPr>
                <w:rFonts w:ascii="Swiss" w:hAnsi="Swiss"/>
                <w:sz w:val="20"/>
              </w:rPr>
            </w:pPr>
          </w:p>
        </w:tc>
        <w:tc>
          <w:tcPr>
            <w:tcW w:w="1418" w:type="dxa"/>
            <w:tcBorders>
              <w:top w:val="single" w:sz="6" w:space="0" w:color="auto"/>
              <w:left w:val="single" w:sz="6" w:space="0" w:color="auto"/>
              <w:bottom w:val="single" w:sz="6" w:space="0" w:color="auto"/>
              <w:right w:val="single" w:sz="6" w:space="0" w:color="auto"/>
            </w:tcBorders>
          </w:tcPr>
          <w:p w:rsidR="00F61C96" w:rsidRPr="00435A0D" w:rsidRDefault="00F61C96" w:rsidP="0065239D">
            <w:pPr>
              <w:rPr>
                <w:rFonts w:ascii="Swiss" w:hAnsi="Swiss"/>
                <w:sz w:val="20"/>
              </w:rPr>
            </w:pPr>
          </w:p>
        </w:tc>
        <w:tc>
          <w:tcPr>
            <w:tcW w:w="1417" w:type="dxa"/>
            <w:tcBorders>
              <w:top w:val="single" w:sz="6" w:space="0" w:color="auto"/>
              <w:left w:val="single" w:sz="6" w:space="0" w:color="auto"/>
              <w:bottom w:val="single" w:sz="6" w:space="0" w:color="auto"/>
              <w:right w:val="single" w:sz="6" w:space="0" w:color="auto"/>
            </w:tcBorders>
          </w:tcPr>
          <w:p w:rsidR="00F61C96" w:rsidRPr="00435A0D" w:rsidRDefault="00F61C96" w:rsidP="0065239D">
            <w:pPr>
              <w:rPr>
                <w:rFonts w:ascii="Swiss" w:hAnsi="Swiss"/>
                <w:sz w:val="20"/>
              </w:rPr>
            </w:pPr>
          </w:p>
        </w:tc>
        <w:tc>
          <w:tcPr>
            <w:tcW w:w="3402" w:type="dxa"/>
            <w:tcBorders>
              <w:top w:val="single" w:sz="6" w:space="0" w:color="auto"/>
              <w:left w:val="single" w:sz="6" w:space="0" w:color="auto"/>
              <w:bottom w:val="single" w:sz="6" w:space="0" w:color="auto"/>
              <w:right w:val="single" w:sz="6" w:space="0" w:color="auto"/>
            </w:tcBorders>
          </w:tcPr>
          <w:p w:rsidR="00F61C96" w:rsidRPr="00435A0D" w:rsidRDefault="00F61C96" w:rsidP="0065239D">
            <w:pPr>
              <w:rPr>
                <w:rFonts w:ascii="Swiss" w:hAnsi="Swiss"/>
                <w:sz w:val="20"/>
              </w:rPr>
            </w:pPr>
          </w:p>
        </w:tc>
      </w:tr>
    </w:tbl>
    <w:p w:rsidR="00F61C96" w:rsidRPr="00C57817" w:rsidRDefault="00F61C96" w:rsidP="00F61C96">
      <w:pPr>
        <w:ind w:left="180" w:hanging="180"/>
        <w:rPr>
          <w:rFonts w:ascii="Swiss" w:hAnsi="Swiss"/>
          <w:sz w:val="20"/>
        </w:rPr>
      </w:pPr>
      <w:r w:rsidRPr="009B68D1">
        <w:rPr>
          <w:rFonts w:ascii="Swiss" w:hAnsi="Swiss"/>
          <w:sz w:val="18"/>
          <w:szCs w:val="18"/>
        </w:rPr>
        <w:t>* Dersom emner i milepælsplanen er avlagt før påbegynt masterstudium, må du skrive det i merknadsfeltet. Det vil dernest beregnes noe fratrekk i tid på masterstudiet</w:t>
      </w:r>
      <w:r>
        <w:rPr>
          <w:rFonts w:ascii="Swiss" w:hAnsi="Swiss"/>
          <w:sz w:val="18"/>
          <w:szCs w:val="18"/>
        </w:rPr>
        <w:t xml:space="preserve">. </w:t>
      </w:r>
      <w:r>
        <w:rPr>
          <w:rFonts w:ascii="Swiss" w:hAnsi="Swiss"/>
          <w:sz w:val="18"/>
          <w:szCs w:val="18"/>
        </w:rPr>
        <w:br/>
      </w:r>
      <w:r>
        <w:rPr>
          <w:rFonts w:ascii="Swiss" w:hAnsi="Swiss"/>
          <w:sz w:val="20"/>
        </w:rPr>
        <w:t>NB! Inntil 10 av studiepoengene i milepælsplanen kan etter avtale med veileder være på 100-nivå.</w:t>
      </w:r>
    </w:p>
    <w:p w:rsidR="00F61C96" w:rsidRDefault="00F61C96" w:rsidP="00F61C96">
      <w:pPr>
        <w:rPr>
          <w:rFonts w:ascii="Swiss" w:hAnsi="Swiss"/>
          <w:b/>
          <w:sz w:val="20"/>
        </w:rPr>
      </w:pPr>
    </w:p>
    <w:p w:rsidR="00F61C96" w:rsidRPr="00435A0D" w:rsidRDefault="00681737" w:rsidP="00F61C96">
      <w:pPr>
        <w:rPr>
          <w:rFonts w:ascii="Swiss" w:hAnsi="Swiss"/>
          <w:sz w:val="20"/>
        </w:rPr>
      </w:pPr>
      <w:r>
        <w:rPr>
          <w:rFonts w:ascii="Swiss" w:hAnsi="Swiss"/>
          <w:b/>
          <w:sz w:val="20"/>
        </w:rPr>
        <w:t>Innleveringsfrist</w:t>
      </w:r>
      <w:r w:rsidR="00F61C96" w:rsidRPr="00435A0D">
        <w:rPr>
          <w:rFonts w:ascii="Swiss" w:hAnsi="Swiss"/>
          <w:b/>
          <w:sz w:val="20"/>
        </w:rPr>
        <w:t xml:space="preserve"> for masteroppgaven:</w:t>
      </w:r>
    </w:p>
    <w:p w:rsidR="00F61C96" w:rsidRPr="0035092C" w:rsidRDefault="00F61C96" w:rsidP="00F61C96">
      <w:pPr>
        <w:rPr>
          <w:rFonts w:ascii="Arial" w:hAnsi="Arial" w:cs="Arial"/>
          <w:sz w:val="20"/>
        </w:rPr>
      </w:pPr>
      <w:r w:rsidRPr="000D71A1">
        <w:rPr>
          <w:rFonts w:ascii="Arial" w:hAnsi="Arial" w:cs="Arial"/>
          <w:sz w:val="18"/>
          <w:szCs w:val="18"/>
        </w:rPr>
        <w:t>Innleveringsdatoer ved vanlig progresjon: opptak høst - 1. juni, opptak vår - 20. november.</w:t>
      </w:r>
      <w:r>
        <w:rPr>
          <w:rFonts w:ascii="Arial" w:hAnsi="Arial" w:cs="Arial"/>
          <w:sz w:val="18"/>
          <w:szCs w:val="18"/>
        </w:rPr>
        <w:t xml:space="preserve"> Se </w:t>
      </w:r>
      <w:r>
        <w:rPr>
          <w:rFonts w:ascii="Swiss" w:hAnsi="Swiss"/>
          <w:sz w:val="18"/>
          <w:szCs w:val="18"/>
        </w:rPr>
        <w:t>reglementet.</w:t>
      </w:r>
    </w:p>
    <w:p w:rsidR="00F61C96" w:rsidRPr="00435A0D" w:rsidRDefault="00F61C96" w:rsidP="00F61C96">
      <w:pPr>
        <w:rPr>
          <w:rFonts w:ascii="Swiss" w:hAnsi="Swiss"/>
          <w:sz w:val="20"/>
        </w:rPr>
      </w:pPr>
    </w:p>
    <w:p w:rsidR="00F61C96" w:rsidRPr="00435A0D" w:rsidRDefault="00F61C96" w:rsidP="00F61C96">
      <w:pPr>
        <w:tabs>
          <w:tab w:val="left" w:pos="1701"/>
        </w:tabs>
        <w:rPr>
          <w:rFonts w:ascii="Swiss" w:hAnsi="Swiss"/>
          <w:sz w:val="20"/>
        </w:rPr>
      </w:pPr>
      <w:r w:rsidRPr="00435A0D">
        <w:rPr>
          <w:rFonts w:ascii="Swiss" w:hAnsi="Swiss"/>
          <w:sz w:val="20"/>
        </w:rPr>
        <w:t>60-sp oppgave:</w:t>
      </w:r>
      <w:r w:rsidRPr="00435A0D">
        <w:rPr>
          <w:rFonts w:ascii="Swiss" w:hAnsi="Swiss"/>
          <w:sz w:val="20"/>
        </w:rPr>
        <w:tab/>
        <w:t xml:space="preserve">start: ..............semester 20 ....... </w:t>
      </w:r>
      <w:r w:rsidRPr="00435A0D">
        <w:rPr>
          <w:rFonts w:ascii="Swiss" w:hAnsi="Swiss"/>
          <w:sz w:val="20"/>
        </w:rPr>
        <w:tab/>
        <w:t>innleveres: ............................. 20 .........</w:t>
      </w:r>
    </w:p>
    <w:p w:rsidR="00F61C96" w:rsidRPr="00435A0D" w:rsidRDefault="00F61C96" w:rsidP="00F61C96">
      <w:pPr>
        <w:tabs>
          <w:tab w:val="center" w:pos="3119"/>
          <w:tab w:val="center" w:pos="6804"/>
        </w:tabs>
        <w:rPr>
          <w:rFonts w:ascii="Swiss" w:hAnsi="Swiss"/>
          <w:sz w:val="16"/>
          <w:szCs w:val="16"/>
        </w:rPr>
      </w:pPr>
      <w:r w:rsidRPr="00435A0D">
        <w:rPr>
          <w:rFonts w:ascii="Swiss" w:hAnsi="Swiss"/>
          <w:sz w:val="16"/>
          <w:szCs w:val="16"/>
        </w:rPr>
        <w:tab/>
      </w:r>
      <w:r w:rsidRPr="00435A0D">
        <w:rPr>
          <w:rFonts w:ascii="Swiss" w:hAnsi="Swiss"/>
          <w:sz w:val="16"/>
          <w:szCs w:val="16"/>
        </w:rPr>
        <w:tab/>
      </w:r>
      <w:r>
        <w:rPr>
          <w:rFonts w:ascii="Swiss" w:hAnsi="Swiss"/>
          <w:sz w:val="16"/>
          <w:szCs w:val="16"/>
        </w:rPr>
        <w:t>dato</w:t>
      </w:r>
    </w:p>
    <w:p w:rsidR="00F61C96" w:rsidRPr="00435A0D" w:rsidRDefault="00F61C96" w:rsidP="00F61C96">
      <w:pPr>
        <w:rPr>
          <w:rFonts w:ascii="Swiss" w:hAnsi="Swiss"/>
          <w:sz w:val="16"/>
          <w:szCs w:val="16"/>
        </w:rPr>
      </w:pPr>
    </w:p>
    <w:p w:rsidR="00F61C96" w:rsidRPr="00435A0D" w:rsidRDefault="00F61C96" w:rsidP="00F61C96">
      <w:pPr>
        <w:tabs>
          <w:tab w:val="left" w:pos="1701"/>
        </w:tabs>
        <w:rPr>
          <w:rFonts w:ascii="Swiss" w:hAnsi="Swiss"/>
          <w:sz w:val="20"/>
        </w:rPr>
      </w:pPr>
      <w:r w:rsidRPr="00435A0D">
        <w:rPr>
          <w:rFonts w:ascii="Swiss" w:hAnsi="Swiss"/>
          <w:sz w:val="20"/>
        </w:rPr>
        <w:t>30-sp oppgave:</w:t>
      </w:r>
      <w:r w:rsidRPr="00435A0D">
        <w:rPr>
          <w:rFonts w:ascii="Swiss" w:hAnsi="Swiss"/>
          <w:sz w:val="20"/>
        </w:rPr>
        <w:tab/>
        <w:t xml:space="preserve">start: ............................. 20 ....... </w:t>
      </w:r>
      <w:r w:rsidRPr="00435A0D">
        <w:rPr>
          <w:rFonts w:ascii="Swiss" w:hAnsi="Swiss"/>
          <w:sz w:val="20"/>
        </w:rPr>
        <w:tab/>
        <w:t>innleveres: ............................. 20 .........</w:t>
      </w:r>
    </w:p>
    <w:p w:rsidR="00F61C96" w:rsidRPr="00435A0D" w:rsidRDefault="00F61C96" w:rsidP="00F61C96">
      <w:pPr>
        <w:tabs>
          <w:tab w:val="center" w:pos="2835"/>
          <w:tab w:val="center" w:pos="6804"/>
        </w:tabs>
        <w:rPr>
          <w:rFonts w:ascii="Swiss" w:hAnsi="Swiss"/>
          <w:sz w:val="16"/>
          <w:szCs w:val="16"/>
        </w:rPr>
      </w:pPr>
      <w:r w:rsidRPr="00435A0D">
        <w:rPr>
          <w:rFonts w:ascii="Swiss" w:hAnsi="Swiss"/>
          <w:sz w:val="16"/>
          <w:szCs w:val="16"/>
        </w:rPr>
        <w:tab/>
        <w:t>dato</w:t>
      </w:r>
      <w:r w:rsidRPr="00435A0D">
        <w:rPr>
          <w:rFonts w:ascii="Swiss" w:hAnsi="Swiss"/>
          <w:sz w:val="16"/>
          <w:szCs w:val="16"/>
        </w:rPr>
        <w:tab/>
      </w:r>
      <w:proofErr w:type="spellStart"/>
      <w:r w:rsidRPr="00435A0D">
        <w:rPr>
          <w:rFonts w:ascii="Swiss" w:hAnsi="Swiss"/>
          <w:sz w:val="16"/>
          <w:szCs w:val="16"/>
        </w:rPr>
        <w:t>dato</w:t>
      </w:r>
      <w:proofErr w:type="spellEnd"/>
    </w:p>
    <w:p w:rsidR="00F61C96" w:rsidRPr="002633FF" w:rsidRDefault="00F61C96" w:rsidP="00F61C96">
      <w:pPr>
        <w:rPr>
          <w:rFonts w:ascii="Swiss" w:hAnsi="Swiss"/>
          <w:sz w:val="4"/>
          <w:szCs w:val="4"/>
        </w:rPr>
      </w:pPr>
    </w:p>
    <w:p w:rsidR="00F61C96" w:rsidRDefault="00F61C96" w:rsidP="00F61C96">
      <w:pPr>
        <w:rPr>
          <w:rFonts w:ascii="Swiss" w:hAnsi="Swiss"/>
          <w:sz w:val="20"/>
        </w:rPr>
      </w:pPr>
    </w:p>
    <w:p w:rsidR="00F61C96" w:rsidRPr="00435A0D" w:rsidRDefault="00F61C96" w:rsidP="00F61C96">
      <w:pPr>
        <w:rPr>
          <w:rFonts w:ascii="Swiss" w:hAnsi="Swiss"/>
          <w:sz w:val="20"/>
        </w:rPr>
      </w:pPr>
      <w:proofErr w:type="gramStart"/>
      <w:r w:rsidRPr="00435A0D">
        <w:rPr>
          <w:rFonts w:ascii="Swiss" w:hAnsi="Swiss"/>
          <w:sz w:val="20"/>
        </w:rPr>
        <w:t>Bergen,...........................................................................................................................................</w:t>
      </w:r>
      <w:proofErr w:type="gramEnd"/>
    </w:p>
    <w:p w:rsidR="00F61C96" w:rsidRPr="00435A0D" w:rsidRDefault="00F61C96" w:rsidP="00F61C96">
      <w:pPr>
        <w:tabs>
          <w:tab w:val="center" w:pos="1701"/>
          <w:tab w:val="center" w:pos="3969"/>
          <w:tab w:val="center" w:pos="6804"/>
        </w:tabs>
        <w:rPr>
          <w:rFonts w:ascii="Swiss" w:hAnsi="Swiss"/>
          <w:sz w:val="16"/>
          <w:szCs w:val="16"/>
        </w:rPr>
      </w:pPr>
      <w:r w:rsidRPr="00435A0D">
        <w:rPr>
          <w:rFonts w:ascii="Swiss" w:hAnsi="Swiss"/>
          <w:sz w:val="16"/>
          <w:szCs w:val="16"/>
        </w:rPr>
        <w:tab/>
        <w:t>dato</w:t>
      </w:r>
      <w:r w:rsidRPr="00435A0D">
        <w:rPr>
          <w:rFonts w:ascii="Swiss" w:hAnsi="Swiss"/>
          <w:sz w:val="16"/>
          <w:szCs w:val="16"/>
        </w:rPr>
        <w:tab/>
        <w:t>student</w:t>
      </w:r>
      <w:r w:rsidRPr="00435A0D">
        <w:rPr>
          <w:rFonts w:ascii="Swiss" w:hAnsi="Swiss"/>
          <w:sz w:val="16"/>
          <w:szCs w:val="16"/>
        </w:rPr>
        <w:tab/>
        <w:t>veileder</w:t>
      </w:r>
    </w:p>
    <w:p w:rsidR="00F61C96" w:rsidRPr="00435A0D" w:rsidRDefault="00F61C96" w:rsidP="00F61C96">
      <w:pPr>
        <w:rPr>
          <w:rFonts w:ascii="Swiss" w:hAnsi="Swiss"/>
          <w:sz w:val="20"/>
        </w:rPr>
      </w:pPr>
    </w:p>
    <w:p w:rsidR="00F61C96" w:rsidRPr="00435A0D" w:rsidRDefault="00F61C96" w:rsidP="00F61C96">
      <w:pPr>
        <w:rPr>
          <w:rFonts w:ascii="Swiss" w:hAnsi="Swiss"/>
          <w:sz w:val="20"/>
        </w:rPr>
      </w:pPr>
      <w:r w:rsidRPr="00435A0D">
        <w:rPr>
          <w:rFonts w:ascii="Swiss" w:hAnsi="Swiss"/>
          <w:sz w:val="20"/>
        </w:rPr>
        <w:t>For instituttet/programstyret:</w:t>
      </w:r>
    </w:p>
    <w:p w:rsidR="00F61C96" w:rsidRPr="00435A0D" w:rsidRDefault="00F61C96" w:rsidP="00F61C96">
      <w:pPr>
        <w:pBdr>
          <w:top w:val="single" w:sz="6" w:space="1" w:color="auto"/>
          <w:left w:val="single" w:sz="6" w:space="1" w:color="auto"/>
          <w:bottom w:val="single" w:sz="6" w:space="1" w:color="auto"/>
          <w:right w:val="single" w:sz="6" w:space="1" w:color="auto"/>
        </w:pBdr>
        <w:rPr>
          <w:rFonts w:ascii="Swiss" w:hAnsi="Swiss"/>
          <w:sz w:val="12"/>
          <w:szCs w:val="12"/>
        </w:rPr>
      </w:pPr>
    </w:p>
    <w:p w:rsidR="00F61C96" w:rsidRPr="00435A0D" w:rsidRDefault="00F61C96" w:rsidP="00F61C96">
      <w:pPr>
        <w:pBdr>
          <w:top w:val="single" w:sz="6" w:space="1" w:color="auto"/>
          <w:left w:val="single" w:sz="6" w:space="1" w:color="auto"/>
          <w:bottom w:val="single" w:sz="6" w:space="1" w:color="auto"/>
          <w:right w:val="single" w:sz="6" w:space="1" w:color="auto"/>
        </w:pBdr>
        <w:rPr>
          <w:rFonts w:ascii="Swiss" w:hAnsi="Swiss"/>
          <w:sz w:val="20"/>
        </w:rPr>
      </w:pPr>
      <w:r w:rsidRPr="00435A0D">
        <w:rPr>
          <w:rFonts w:ascii="Swiss" w:hAnsi="Swiss"/>
          <w:sz w:val="20"/>
        </w:rPr>
        <w:t>Planen for masterstudiet er godkjent</w:t>
      </w:r>
      <w:r w:rsidR="00E9499C">
        <w:rPr>
          <w:rFonts w:ascii="Swiss" w:hAnsi="Swiss"/>
          <w:sz w:val="20"/>
        </w:rPr>
        <w:t xml:space="preserve"> </w:t>
      </w:r>
      <w:r w:rsidR="00E9499C" w:rsidRPr="00B023A3">
        <w:rPr>
          <w:rFonts w:ascii="Swiss" w:hAnsi="Swiss"/>
          <w:sz w:val="20"/>
        </w:rPr>
        <w:t>(</w:t>
      </w:r>
      <w:r w:rsidR="00E9499C">
        <w:rPr>
          <w:rFonts w:ascii="Swiss" w:hAnsi="Swiss"/>
          <w:sz w:val="20"/>
        </w:rPr>
        <w:t>med</w:t>
      </w:r>
      <w:r w:rsidR="00E9499C" w:rsidRPr="00B023A3">
        <w:rPr>
          <w:rFonts w:ascii="Swiss" w:hAnsi="Swiss"/>
          <w:sz w:val="20"/>
        </w:rPr>
        <w:t xml:space="preserve"> forbehold </w:t>
      </w:r>
      <w:r w:rsidR="00E9499C">
        <w:rPr>
          <w:rFonts w:ascii="Swiss" w:hAnsi="Swiss"/>
          <w:sz w:val="20"/>
        </w:rPr>
        <w:t>om</w:t>
      </w:r>
      <w:r w:rsidR="00E9499C" w:rsidRPr="00B023A3">
        <w:rPr>
          <w:rFonts w:ascii="Swiss" w:hAnsi="Swiss"/>
          <w:sz w:val="20"/>
        </w:rPr>
        <w:t xml:space="preserve"> </w:t>
      </w:r>
      <w:r w:rsidR="00E9499C">
        <w:rPr>
          <w:rFonts w:ascii="Swiss" w:hAnsi="Swiss"/>
          <w:sz w:val="20"/>
        </w:rPr>
        <w:t xml:space="preserve">eventuell </w:t>
      </w:r>
      <w:r w:rsidR="00E9499C" w:rsidRPr="00B023A3">
        <w:rPr>
          <w:rFonts w:ascii="Swiss" w:hAnsi="Swiss"/>
          <w:sz w:val="20"/>
        </w:rPr>
        <w:t>overlapp/reduksjon mot andre interne og eksterne emner)</w:t>
      </w:r>
    </w:p>
    <w:p w:rsidR="00F61C96" w:rsidRPr="00435A0D" w:rsidRDefault="00F61C96" w:rsidP="00F61C96">
      <w:pPr>
        <w:pBdr>
          <w:top w:val="single" w:sz="6" w:space="1" w:color="auto"/>
          <w:left w:val="single" w:sz="6" w:space="1" w:color="auto"/>
          <w:bottom w:val="single" w:sz="6" w:space="1" w:color="auto"/>
          <w:right w:val="single" w:sz="6" w:space="1" w:color="auto"/>
        </w:pBdr>
        <w:rPr>
          <w:rFonts w:ascii="Swiss" w:hAnsi="Swiss"/>
          <w:sz w:val="16"/>
          <w:szCs w:val="16"/>
        </w:rPr>
      </w:pPr>
    </w:p>
    <w:p w:rsidR="00F61C96" w:rsidRPr="00435A0D" w:rsidRDefault="00F61C96" w:rsidP="00F61C96">
      <w:pPr>
        <w:pBdr>
          <w:top w:val="single" w:sz="6" w:space="1" w:color="auto"/>
          <w:left w:val="single" w:sz="6" w:space="1" w:color="auto"/>
          <w:bottom w:val="single" w:sz="6" w:space="1" w:color="auto"/>
          <w:right w:val="single" w:sz="6" w:space="1" w:color="auto"/>
        </w:pBdr>
        <w:rPr>
          <w:rFonts w:ascii="Swiss" w:hAnsi="Swiss"/>
          <w:sz w:val="20"/>
        </w:rPr>
      </w:pPr>
      <w:r w:rsidRPr="00435A0D">
        <w:rPr>
          <w:rFonts w:ascii="Swiss" w:hAnsi="Swiss"/>
          <w:sz w:val="20"/>
        </w:rPr>
        <w:t>Bergen, .......................................................................................................................................</w:t>
      </w:r>
    </w:p>
    <w:p w:rsidR="0078585F" w:rsidRPr="002A5ADE" w:rsidRDefault="00F61C96" w:rsidP="002A5ADE">
      <w:pPr>
        <w:pBdr>
          <w:top w:val="single" w:sz="6" w:space="1" w:color="auto"/>
          <w:left w:val="single" w:sz="6" w:space="1" w:color="auto"/>
          <w:bottom w:val="single" w:sz="6" w:space="1" w:color="auto"/>
          <w:right w:val="single" w:sz="6" w:space="1" w:color="auto"/>
        </w:pBdr>
        <w:tabs>
          <w:tab w:val="center" w:pos="1701"/>
          <w:tab w:val="center" w:pos="5670"/>
        </w:tabs>
        <w:rPr>
          <w:rFonts w:ascii="Swiss" w:hAnsi="Swiss"/>
          <w:sz w:val="16"/>
          <w:szCs w:val="16"/>
        </w:rPr>
      </w:pPr>
      <w:r w:rsidRPr="00435A0D">
        <w:rPr>
          <w:rFonts w:ascii="Swiss" w:hAnsi="Swiss"/>
          <w:sz w:val="16"/>
          <w:szCs w:val="16"/>
        </w:rPr>
        <w:tab/>
        <w:t>dato</w:t>
      </w:r>
      <w:r w:rsidRPr="00435A0D">
        <w:rPr>
          <w:rFonts w:ascii="Swiss" w:hAnsi="Swiss"/>
          <w:sz w:val="16"/>
          <w:szCs w:val="16"/>
        </w:rPr>
        <w:tab/>
        <w:t>leder for programstyre</w:t>
      </w:r>
    </w:p>
    <w:sectPr w:rsidR="0078585F" w:rsidRPr="002A5ADE" w:rsidSect="00865E0F">
      <w:headerReference w:type="even" r:id="rId7"/>
      <w:headerReference w:type="default" r:id="rId8"/>
      <w:footerReference w:type="default" r:id="rId9"/>
      <w:footerReference w:type="first" r:id="rId10"/>
      <w:footnotePr>
        <w:numRestart w:val="eachPage"/>
      </w:footnotePr>
      <w:pgSz w:w="11906" w:h="16838"/>
      <w:pgMar w:top="1276"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C67" w:rsidRDefault="00F26C67">
      <w:r>
        <w:separator/>
      </w:r>
    </w:p>
  </w:endnote>
  <w:endnote w:type="continuationSeparator" w:id="0">
    <w:p w:rsidR="00F26C67" w:rsidRDefault="00F26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Swis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ADE" w:rsidRPr="00940C92" w:rsidRDefault="002A5ADE" w:rsidP="00940C92">
    <w:pPr>
      <w:pStyle w:val="Bunntekst"/>
      <w:pBdr>
        <w:top w:val="single" w:sz="4" w:space="1" w:color="auto"/>
      </w:pBdr>
      <w:rPr>
        <w:i/>
        <w:sz w:val="20"/>
      </w:rPr>
    </w:pPr>
    <w:r>
      <w:rPr>
        <w:i/>
        <w:sz w:val="20"/>
      </w:rPr>
      <w:t xml:space="preserve">Det matematisk-naturvitenskapelige fakultet, Universitetet i Bergen </w:t>
    </w:r>
    <w:r>
      <w:rPr>
        <w:i/>
        <w:sz w:val="20"/>
      </w:rPr>
      <w:tab/>
    </w:r>
    <w:r w:rsidRPr="008E00BA">
      <w:rPr>
        <w:i/>
        <w:sz w:val="20"/>
      </w:rPr>
      <w:t>Avtale for mastergradsstudiet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ADE" w:rsidRPr="00940C92" w:rsidRDefault="002A5ADE" w:rsidP="00940C92">
    <w:pPr>
      <w:pStyle w:val="Bunntekst"/>
      <w:pBdr>
        <w:top w:val="single" w:sz="4" w:space="1" w:color="auto"/>
      </w:pBdr>
      <w:rPr>
        <w:i/>
        <w:sz w:val="20"/>
      </w:rPr>
    </w:pPr>
    <w:r>
      <w:rPr>
        <w:i/>
        <w:sz w:val="20"/>
      </w:rPr>
      <w:t xml:space="preserve">Det matematisk-naturvitenskapelige fakultet, Universitetet i Bergen </w:t>
    </w:r>
    <w:r>
      <w:rPr>
        <w:i/>
        <w:sz w:val="20"/>
      </w:rPr>
      <w:tab/>
    </w:r>
    <w:r w:rsidRPr="008E00BA">
      <w:rPr>
        <w:i/>
        <w:sz w:val="20"/>
      </w:rPr>
      <w:t>Avtale for mastergradsstudiet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C67" w:rsidRDefault="00F26C67">
      <w:r>
        <w:separator/>
      </w:r>
    </w:p>
  </w:footnote>
  <w:footnote w:type="continuationSeparator" w:id="0">
    <w:p w:rsidR="00F26C67" w:rsidRDefault="00F26C67">
      <w:r>
        <w:continuationSeparator/>
      </w:r>
    </w:p>
  </w:footnote>
  <w:footnote w:id="1">
    <w:p w:rsidR="002A5ADE" w:rsidRPr="006D6E70" w:rsidRDefault="002A5ADE">
      <w:pPr>
        <w:pStyle w:val="Fotnotetekst"/>
      </w:pPr>
      <w:r w:rsidRPr="006D6E70">
        <w:rPr>
          <w:rStyle w:val="Fotnotereferanse"/>
        </w:rPr>
        <w:footnoteRef/>
      </w:r>
      <w:r w:rsidRPr="006D6E70">
        <w:t xml:space="preserve"> For profesjonsstudier og integrerte 5-årige studieprogrammer gjelder det de to siste studieår.</w:t>
      </w:r>
    </w:p>
  </w:footnote>
  <w:footnote w:id="2">
    <w:p w:rsidR="004B5612" w:rsidRDefault="004B5612" w:rsidP="004B5612">
      <w:pPr>
        <w:pStyle w:val="Fotnotetekst"/>
      </w:pPr>
      <w:r>
        <w:rPr>
          <w:rStyle w:val="Fotnotereferanse"/>
        </w:rPr>
        <w:footnoteRef/>
      </w:r>
      <w:r>
        <w:t xml:space="preserve"> For 60-sp oppgave: Senest to måneder inn i andre semester  </w:t>
      </w:r>
    </w:p>
  </w:footnote>
  <w:footnote w:id="3">
    <w:p w:rsidR="004B5612" w:rsidRDefault="004B5612" w:rsidP="004B5612">
      <w:pPr>
        <w:pStyle w:val="Fotnotetekst"/>
      </w:pPr>
      <w:r>
        <w:rPr>
          <w:rStyle w:val="Fotnotereferanse"/>
        </w:rPr>
        <w:footnoteRef/>
      </w:r>
      <w:r>
        <w:t xml:space="preserve"> For 30-sp oppgave: Senest fire uker etter fristen for å velge en masteroppgave</w:t>
      </w:r>
    </w:p>
  </w:footnote>
  <w:footnote w:id="4">
    <w:p w:rsidR="004B5612" w:rsidRDefault="004B5612" w:rsidP="004B5612">
      <w:pPr>
        <w:pStyle w:val="Fotnotetekst"/>
      </w:pPr>
      <w:r>
        <w:rPr>
          <w:rStyle w:val="Fotnotereferanse"/>
        </w:rPr>
        <w:footnoteRef/>
      </w:r>
      <w:r>
        <w:t xml:space="preserve"> Etiske retningslinjer for relasjonen mellom veileder og student eller kandidat ved Universitetet i Bergen </w:t>
      </w:r>
      <w:hyperlink r:id="rId1" w:history="1">
        <w:r w:rsidR="000876C7" w:rsidRPr="00B573F7">
          <w:rPr>
            <w:rStyle w:val="Hyperkobling"/>
            <w:rFonts w:ascii="Times New Roman" w:hAnsi="Times New Roman" w:cs="Times New Roman"/>
            <w:sz w:val="20"/>
            <w:szCs w:val="20"/>
          </w:rPr>
          <w:t xml:space="preserve">http://www.uib.no/matnat/utdanning/reglement-og-prosedyrer/reglement-i-utdanningssaker-ved-det-matematisk-naturvitenskapelige-fakultet/etiske-retningslinjer-for-veiledningsrelasjoner </w:t>
        </w:r>
      </w:hyperlink>
      <w:r w:rsidR="000876C7">
        <w:t xml:space="preserve"> </w:t>
      </w:r>
      <w:r>
        <w:t xml:space="preserve"> </w:t>
      </w:r>
    </w:p>
  </w:footnote>
  <w:footnote w:id="5">
    <w:p w:rsidR="002A5ADE" w:rsidRPr="002633FF" w:rsidRDefault="002A5ADE" w:rsidP="00F61C96">
      <w:pPr>
        <w:rPr>
          <w:rFonts w:ascii="Swiss" w:hAnsi="Swiss"/>
          <w:sz w:val="16"/>
          <w:szCs w:val="16"/>
        </w:rPr>
      </w:pPr>
      <w:r>
        <w:rPr>
          <w:rStyle w:val="Fotnotereferanse"/>
        </w:rPr>
        <w:footnoteRef/>
      </w:r>
      <w:r>
        <w:t xml:space="preserve"> </w:t>
      </w:r>
      <w:r w:rsidRPr="002633FF">
        <w:rPr>
          <w:rFonts w:ascii="Swiss" w:hAnsi="Swiss"/>
          <w:sz w:val="16"/>
          <w:szCs w:val="16"/>
        </w:rPr>
        <w:t>Fylles ut når oppgaven er valgt:</w:t>
      </w:r>
      <w:r w:rsidRPr="002633FF">
        <w:rPr>
          <w:rFonts w:ascii="Swiss" w:hAnsi="Swiss"/>
          <w:sz w:val="16"/>
          <w:szCs w:val="16"/>
        </w:rPr>
        <w:br/>
        <w:t>For 60-sp oppgaver: I løpet av 1. semester, og senest to måneder inn i 2. semester.</w:t>
      </w:r>
    </w:p>
    <w:p w:rsidR="002A5ADE" w:rsidRPr="00806D88" w:rsidRDefault="002A5ADE" w:rsidP="00F61C96">
      <w:pPr>
        <w:rPr>
          <w:rFonts w:ascii="Swiss" w:hAnsi="Swiss"/>
          <w:sz w:val="16"/>
          <w:szCs w:val="16"/>
        </w:rPr>
      </w:pPr>
      <w:r w:rsidRPr="002633FF">
        <w:rPr>
          <w:rFonts w:ascii="Swiss" w:hAnsi="Swiss"/>
          <w:sz w:val="16"/>
          <w:szCs w:val="16"/>
        </w:rPr>
        <w:t>For 30-sp oppgaver: Når det teoretiske pensumet er tilnærmet fullført, og senest én måned fø</w:t>
      </w:r>
      <w:r>
        <w:rPr>
          <w:rFonts w:ascii="Swiss" w:hAnsi="Swiss"/>
          <w:sz w:val="16"/>
          <w:szCs w:val="16"/>
        </w:rPr>
        <w:t>r slutten av det 3. semesteret.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ADE" w:rsidRDefault="002A5ADE">
    <w:pPr>
      <w:pStyle w:val="Topp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1</w:t>
    </w:r>
    <w:r>
      <w:rPr>
        <w:rStyle w:val="Sidetall"/>
      </w:rPr>
      <w:fldChar w:fldCharType="end"/>
    </w:r>
  </w:p>
  <w:p w:rsidR="002A5ADE" w:rsidRDefault="002A5ADE">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ADE" w:rsidRDefault="002A5ADE">
    <w:pPr>
      <w:pStyle w:val="Topp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sidR="00087897">
      <w:rPr>
        <w:rStyle w:val="Sidetall"/>
        <w:noProof/>
      </w:rPr>
      <w:t>6</w:t>
    </w:r>
    <w:r>
      <w:rPr>
        <w:rStyle w:val="Sidetall"/>
      </w:rPr>
      <w:fldChar w:fldCharType="end"/>
    </w:r>
  </w:p>
  <w:p w:rsidR="002A5ADE" w:rsidRDefault="002A5AD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51560"/>
    <w:multiLevelType w:val="singleLevel"/>
    <w:tmpl w:val="6DC0E0E0"/>
    <w:lvl w:ilvl="0">
      <w:start w:val="6"/>
      <w:numFmt w:val="decimal"/>
      <w:lvlText w:val="%1."/>
      <w:lvlJc w:val="left"/>
      <w:pPr>
        <w:tabs>
          <w:tab w:val="num" w:pos="705"/>
        </w:tabs>
        <w:ind w:left="705" w:hanging="615"/>
      </w:pPr>
      <w:rPr>
        <w:rFonts w:hint="default"/>
      </w:rPr>
    </w:lvl>
  </w:abstractNum>
  <w:abstractNum w:abstractNumId="1" w15:restartNumberingAfterBreak="0">
    <w:nsid w:val="30195E64"/>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C9949D3"/>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6C50CC9"/>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9C06C8E"/>
    <w:multiLevelType w:val="singleLevel"/>
    <w:tmpl w:val="81367BE4"/>
    <w:lvl w:ilvl="0">
      <w:start w:val="5"/>
      <w:numFmt w:val="decimal"/>
      <w:lvlText w:val="%1."/>
      <w:lvlJc w:val="left"/>
      <w:pPr>
        <w:tabs>
          <w:tab w:val="num" w:pos="705"/>
        </w:tabs>
        <w:ind w:left="705" w:hanging="615"/>
      </w:pPr>
      <w:rPr>
        <w:rFonts w:hint="default"/>
      </w:rPr>
    </w:lvl>
  </w:abstractNum>
  <w:abstractNum w:abstractNumId="5" w15:restartNumberingAfterBreak="0">
    <w:nsid w:val="5F3A0C6C"/>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9483099"/>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5CD7F12"/>
    <w:multiLevelType w:val="singleLevel"/>
    <w:tmpl w:val="2DF455BA"/>
    <w:lvl w:ilvl="0">
      <w:start w:val="1"/>
      <w:numFmt w:val="lowerLetter"/>
      <w:lvlText w:val="%1)"/>
      <w:lvlJc w:val="left"/>
      <w:pPr>
        <w:tabs>
          <w:tab w:val="num" w:pos="357"/>
        </w:tabs>
        <w:ind w:left="357" w:hanging="357"/>
      </w:pPr>
    </w:lvl>
  </w:abstractNum>
  <w:abstractNum w:abstractNumId="8" w15:restartNumberingAfterBreak="0">
    <w:nsid w:val="78B74F97"/>
    <w:multiLevelType w:val="hybridMultilevel"/>
    <w:tmpl w:val="2C04FFFC"/>
    <w:lvl w:ilvl="0" w:tplc="1B2A62C8">
      <w:start w:val="1"/>
      <w:numFmt w:val="bullet"/>
      <w:lvlText w:val=""/>
      <w:lvlJc w:val="left"/>
      <w:pPr>
        <w:tabs>
          <w:tab w:val="num" w:pos="794"/>
        </w:tabs>
        <w:ind w:left="794" w:hanging="34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ECE6D07"/>
    <w:multiLevelType w:val="multilevel"/>
    <w:tmpl w:val="F5C07A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1"/>
  </w:num>
  <w:num w:numId="5">
    <w:abstractNumId w:val="6"/>
  </w:num>
  <w:num w:numId="6">
    <w:abstractNumId w:val="0"/>
  </w:num>
  <w:num w:numId="7">
    <w:abstractNumId w:val="4"/>
  </w:num>
  <w:num w:numId="8">
    <w:abstractNumId w:val="7"/>
    <w:lvlOverride w:ilvl="0">
      <w:startOverride w:val="1"/>
    </w:lvlOverride>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5361"/>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E0E"/>
    <w:rsid w:val="00074D94"/>
    <w:rsid w:val="000876C7"/>
    <w:rsid w:val="00087897"/>
    <w:rsid w:val="000A6023"/>
    <w:rsid w:val="000B543F"/>
    <w:rsid w:val="000C33D5"/>
    <w:rsid w:val="000D0054"/>
    <w:rsid w:val="000E0498"/>
    <w:rsid w:val="000E1E76"/>
    <w:rsid w:val="000E3BB5"/>
    <w:rsid w:val="000F1574"/>
    <w:rsid w:val="0010209E"/>
    <w:rsid w:val="001052DD"/>
    <w:rsid w:val="00105E36"/>
    <w:rsid w:val="00125715"/>
    <w:rsid w:val="001349D7"/>
    <w:rsid w:val="0017129A"/>
    <w:rsid w:val="00171FD0"/>
    <w:rsid w:val="001B0AAA"/>
    <w:rsid w:val="001D3254"/>
    <w:rsid w:val="001D7DF2"/>
    <w:rsid w:val="00200CE2"/>
    <w:rsid w:val="00206367"/>
    <w:rsid w:val="002242E8"/>
    <w:rsid w:val="00295391"/>
    <w:rsid w:val="002A5ADE"/>
    <w:rsid w:val="00307FBC"/>
    <w:rsid w:val="0036607A"/>
    <w:rsid w:val="00380658"/>
    <w:rsid w:val="003A6179"/>
    <w:rsid w:val="003C2254"/>
    <w:rsid w:val="003E4D50"/>
    <w:rsid w:val="00420554"/>
    <w:rsid w:val="00425848"/>
    <w:rsid w:val="00435A0D"/>
    <w:rsid w:val="004546E0"/>
    <w:rsid w:val="00456923"/>
    <w:rsid w:val="0046175F"/>
    <w:rsid w:val="00481E5F"/>
    <w:rsid w:val="004A6C6A"/>
    <w:rsid w:val="004B282B"/>
    <w:rsid w:val="004B5612"/>
    <w:rsid w:val="004C2CA4"/>
    <w:rsid w:val="004C74E6"/>
    <w:rsid w:val="004D777F"/>
    <w:rsid w:val="004E328F"/>
    <w:rsid w:val="0050525E"/>
    <w:rsid w:val="0050781F"/>
    <w:rsid w:val="0053069F"/>
    <w:rsid w:val="00531AD1"/>
    <w:rsid w:val="00541DF5"/>
    <w:rsid w:val="0054388F"/>
    <w:rsid w:val="00555D81"/>
    <w:rsid w:val="005A31A6"/>
    <w:rsid w:val="005C152F"/>
    <w:rsid w:val="005E078A"/>
    <w:rsid w:val="0065239D"/>
    <w:rsid w:val="0065242C"/>
    <w:rsid w:val="00681737"/>
    <w:rsid w:val="006A04B0"/>
    <w:rsid w:val="006B50B8"/>
    <w:rsid w:val="006D2881"/>
    <w:rsid w:val="006D6E70"/>
    <w:rsid w:val="006E5F57"/>
    <w:rsid w:val="00706B46"/>
    <w:rsid w:val="00720ABA"/>
    <w:rsid w:val="00727BB1"/>
    <w:rsid w:val="00753D0C"/>
    <w:rsid w:val="00754FF6"/>
    <w:rsid w:val="00767BF5"/>
    <w:rsid w:val="00775884"/>
    <w:rsid w:val="0078585F"/>
    <w:rsid w:val="00786BE1"/>
    <w:rsid w:val="007A03CF"/>
    <w:rsid w:val="00806D88"/>
    <w:rsid w:val="00811AEE"/>
    <w:rsid w:val="00827518"/>
    <w:rsid w:val="00836348"/>
    <w:rsid w:val="008511B9"/>
    <w:rsid w:val="0086246B"/>
    <w:rsid w:val="00865C0A"/>
    <w:rsid w:val="00865E0F"/>
    <w:rsid w:val="00893BDA"/>
    <w:rsid w:val="008A3FC3"/>
    <w:rsid w:val="008D1EE3"/>
    <w:rsid w:val="008E00BA"/>
    <w:rsid w:val="008E781F"/>
    <w:rsid w:val="009027D2"/>
    <w:rsid w:val="0093730D"/>
    <w:rsid w:val="00940C92"/>
    <w:rsid w:val="009A7AA6"/>
    <w:rsid w:val="009C3152"/>
    <w:rsid w:val="009C68C4"/>
    <w:rsid w:val="009D7DFF"/>
    <w:rsid w:val="009E2A35"/>
    <w:rsid w:val="00A03773"/>
    <w:rsid w:val="00A93425"/>
    <w:rsid w:val="00AB2D1A"/>
    <w:rsid w:val="00AD5C8C"/>
    <w:rsid w:val="00B00A43"/>
    <w:rsid w:val="00B015FB"/>
    <w:rsid w:val="00B279AE"/>
    <w:rsid w:val="00B42BF8"/>
    <w:rsid w:val="00B67ABC"/>
    <w:rsid w:val="00B978EF"/>
    <w:rsid w:val="00C06E2C"/>
    <w:rsid w:val="00C402F4"/>
    <w:rsid w:val="00C70FFB"/>
    <w:rsid w:val="00C735F6"/>
    <w:rsid w:val="00C84C3B"/>
    <w:rsid w:val="00C85A62"/>
    <w:rsid w:val="00C968E6"/>
    <w:rsid w:val="00CB54E7"/>
    <w:rsid w:val="00CF1D8C"/>
    <w:rsid w:val="00D00115"/>
    <w:rsid w:val="00D20562"/>
    <w:rsid w:val="00D42C18"/>
    <w:rsid w:val="00DC3273"/>
    <w:rsid w:val="00DD75CB"/>
    <w:rsid w:val="00DE6B11"/>
    <w:rsid w:val="00E11E0A"/>
    <w:rsid w:val="00E9499C"/>
    <w:rsid w:val="00E9559C"/>
    <w:rsid w:val="00EC23EF"/>
    <w:rsid w:val="00EC6AA4"/>
    <w:rsid w:val="00EC7E0E"/>
    <w:rsid w:val="00EE0D95"/>
    <w:rsid w:val="00F26590"/>
    <w:rsid w:val="00F26C67"/>
    <w:rsid w:val="00F277F5"/>
    <w:rsid w:val="00F42E62"/>
    <w:rsid w:val="00F4559C"/>
    <w:rsid w:val="00F47166"/>
    <w:rsid w:val="00F52311"/>
    <w:rsid w:val="00F61C96"/>
    <w:rsid w:val="00F6227F"/>
    <w:rsid w:val="00F6628D"/>
    <w:rsid w:val="00FA1E8C"/>
    <w:rsid w:val="00FA72E5"/>
    <w:rsid w:val="00FC7317"/>
    <w:rsid w:val="00FE094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0C3266A2"/>
  <w15:docId w15:val="{2C9BF023-A919-4331-A37C-88EDD8F6B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Overskrift1">
    <w:name w:val="heading 1"/>
    <w:basedOn w:val="Normal"/>
    <w:next w:val="Normal"/>
    <w:qFormat/>
    <w:pPr>
      <w:keepNext/>
      <w:spacing w:before="240" w:after="60"/>
      <w:outlineLvl w:val="0"/>
    </w:pPr>
    <w:rPr>
      <w:rFonts w:ascii="Arial" w:hAnsi="Arial"/>
      <w:b/>
      <w:kern w:val="28"/>
      <w:sz w:val="28"/>
    </w:rPr>
  </w:style>
  <w:style w:type="paragraph" w:styleId="Overskrift2">
    <w:name w:val="heading 2"/>
    <w:basedOn w:val="Normal"/>
    <w:next w:val="Normal"/>
    <w:qFormat/>
    <w:pPr>
      <w:keepNext/>
      <w:spacing w:before="240" w:after="60"/>
      <w:outlineLvl w:val="1"/>
    </w:pPr>
    <w:rPr>
      <w:rFonts w:ascii="Arial" w:hAnsi="Arial"/>
      <w:b/>
      <w:i/>
    </w:rPr>
  </w:style>
  <w:style w:type="paragraph" w:styleId="Overskrift3">
    <w:name w:val="heading 3"/>
    <w:basedOn w:val="Normal"/>
    <w:next w:val="Normal"/>
    <w:qFormat/>
    <w:pPr>
      <w:keepNext/>
      <w:spacing w:before="240" w:after="60"/>
      <w:outlineLvl w:val="2"/>
    </w:pPr>
    <w:rPr>
      <w:rFonts w:ascii="Arial" w:hAnsi="Arial"/>
    </w:rPr>
  </w:style>
  <w:style w:type="paragraph" w:styleId="Overskrift4">
    <w:name w:val="heading 4"/>
    <w:basedOn w:val="Normal"/>
    <w:next w:val="Normal"/>
    <w:qFormat/>
    <w:pPr>
      <w:keepNext/>
      <w:jc w:val="center"/>
      <w:outlineLvl w:val="3"/>
    </w:pPr>
    <w:rPr>
      <w:sz w:val="48"/>
    </w:rPr>
  </w:style>
  <w:style w:type="paragraph" w:styleId="Overskrift5">
    <w:name w:val="heading 5"/>
    <w:basedOn w:val="Normal"/>
    <w:next w:val="Normal"/>
    <w:qFormat/>
    <w:pPr>
      <w:keepNext/>
      <w:outlineLvl w:val="4"/>
    </w:pPr>
    <w:rPr>
      <w:sz w:val="28"/>
    </w:rPr>
  </w:style>
  <w:style w:type="paragraph" w:styleId="Overskrift6">
    <w:name w:val="heading 6"/>
    <w:basedOn w:val="Normal"/>
    <w:next w:val="Normal"/>
    <w:qFormat/>
    <w:pPr>
      <w:keepNext/>
      <w:outlineLvl w:val="5"/>
    </w:pPr>
    <w:rPr>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pPr>
      <w:jc w:val="both"/>
    </w:pPr>
  </w:style>
  <w:style w:type="paragraph" w:styleId="Fotnotetekst">
    <w:name w:val="footnote text"/>
    <w:basedOn w:val="Normal"/>
    <w:semiHidden/>
    <w:rPr>
      <w:sz w:val="20"/>
    </w:rPr>
  </w:style>
  <w:style w:type="character" w:styleId="Fotnotereferanse">
    <w:name w:val="footnote reference"/>
    <w:semiHidden/>
    <w:rPr>
      <w:vertAlign w:val="superscript"/>
    </w:rPr>
  </w:style>
  <w:style w:type="paragraph" w:styleId="Topptekst">
    <w:name w:val="header"/>
    <w:basedOn w:val="Normal"/>
    <w:pPr>
      <w:tabs>
        <w:tab w:val="center" w:pos="4536"/>
        <w:tab w:val="right" w:pos="9072"/>
      </w:tabs>
    </w:pPr>
  </w:style>
  <w:style w:type="character" w:styleId="Sidetall">
    <w:name w:val="page number"/>
    <w:basedOn w:val="Standardskriftforavsnitt"/>
  </w:style>
  <w:style w:type="paragraph" w:styleId="Bunntekst">
    <w:name w:val="footer"/>
    <w:basedOn w:val="Normal"/>
    <w:pPr>
      <w:tabs>
        <w:tab w:val="center" w:pos="4536"/>
        <w:tab w:val="right" w:pos="9072"/>
      </w:tabs>
    </w:pPr>
  </w:style>
  <w:style w:type="character" w:customStyle="1" w:styleId="spelle">
    <w:name w:val="spelle"/>
    <w:basedOn w:val="Standardskriftforavsnitt"/>
  </w:style>
  <w:style w:type="character" w:customStyle="1" w:styleId="grame">
    <w:name w:val="grame"/>
    <w:basedOn w:val="Standardskriftforavsnitt"/>
  </w:style>
  <w:style w:type="paragraph" w:customStyle="1" w:styleId="body">
    <w:name w:val="body"/>
    <w:basedOn w:val="Normal"/>
    <w:rsid w:val="00B978EF"/>
    <w:pPr>
      <w:spacing w:before="100" w:beforeAutospacing="1" w:after="100" w:afterAutospacing="1"/>
    </w:pPr>
    <w:rPr>
      <w:szCs w:val="24"/>
    </w:rPr>
  </w:style>
  <w:style w:type="paragraph" w:styleId="Bobletekst">
    <w:name w:val="Balloon Text"/>
    <w:basedOn w:val="Normal"/>
    <w:semiHidden/>
    <w:rsid w:val="004C74E6"/>
    <w:rPr>
      <w:rFonts w:ascii="Tahoma" w:hAnsi="Tahoma" w:cs="Tahoma"/>
      <w:sz w:val="16"/>
      <w:szCs w:val="16"/>
    </w:rPr>
  </w:style>
  <w:style w:type="paragraph" w:customStyle="1" w:styleId="Body0">
    <w:name w:val="Body"/>
    <w:basedOn w:val="Normal"/>
    <w:rsid w:val="008E00BA"/>
    <w:pPr>
      <w:spacing w:line="280" w:lineRule="exact"/>
    </w:pPr>
    <w:rPr>
      <w:rFonts w:ascii="Times" w:hAnsi="Times"/>
    </w:rPr>
  </w:style>
  <w:style w:type="character" w:styleId="Hyperkobling">
    <w:name w:val="Hyperlink"/>
    <w:rsid w:val="008E00BA"/>
    <w:rPr>
      <w:rFonts w:ascii="Arial" w:hAnsi="Arial" w:cs="Arial" w:hint="default"/>
      <w:strike w:val="0"/>
      <w:dstrike w:val="0"/>
      <w:color w:val="0000EE"/>
      <w:sz w:val="24"/>
      <w:szCs w:val="24"/>
      <w:u w:val="none"/>
      <w:effect w:val="none"/>
      <w:shd w:val="clear" w:color="auto" w:fill="EEF3F4"/>
    </w:rPr>
  </w:style>
  <w:style w:type="character" w:styleId="Sterk">
    <w:name w:val="Strong"/>
    <w:qFormat/>
    <w:rsid w:val="008E00BA"/>
    <w:rPr>
      <w:b/>
      <w:bCs/>
    </w:rPr>
  </w:style>
  <w:style w:type="table" w:styleId="Tabellrutenett">
    <w:name w:val="Table Grid"/>
    <w:basedOn w:val="Vanligtabell"/>
    <w:rsid w:val="00754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212828">
      <w:bodyDiv w:val="1"/>
      <w:marLeft w:val="0"/>
      <w:marRight w:val="0"/>
      <w:marTop w:val="0"/>
      <w:marBottom w:val="0"/>
      <w:divBdr>
        <w:top w:val="none" w:sz="0" w:space="0" w:color="auto"/>
        <w:left w:val="none" w:sz="0" w:space="0" w:color="auto"/>
        <w:bottom w:val="none" w:sz="0" w:space="0" w:color="auto"/>
        <w:right w:val="none" w:sz="0" w:space="0" w:color="auto"/>
      </w:divBdr>
    </w:div>
    <w:div w:id="1150056769">
      <w:bodyDiv w:val="1"/>
      <w:marLeft w:val="0"/>
      <w:marRight w:val="0"/>
      <w:marTop w:val="0"/>
      <w:marBottom w:val="0"/>
      <w:divBdr>
        <w:top w:val="none" w:sz="0" w:space="0" w:color="auto"/>
        <w:left w:val="none" w:sz="0" w:space="0" w:color="auto"/>
        <w:bottom w:val="none" w:sz="0" w:space="0" w:color="auto"/>
        <w:right w:val="none" w:sz="0" w:space="0" w:color="auto"/>
      </w:divBdr>
    </w:div>
    <w:div w:id="192133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uib.no/matnat/utdanning/reglement-og-prosedyrer/reglement-i-utdanningssaker-ved-det-matematisk-naturvitenskapelige-fakultet/etiske-retningslinjer-for-veiledningsrelasjoner%20"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AF889CB9.dotm</Template>
  <TotalTime>11</TotalTime>
  <Pages>6</Pages>
  <Words>1933</Words>
  <Characters>10247</Characters>
  <Application>Microsoft Office Word</Application>
  <DocSecurity>0</DocSecurity>
  <Lines>85</Lines>
  <Paragraphs>24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Hovedfagskontrakt</vt:lpstr>
      <vt:lpstr>Hovedfagskontrakt</vt:lpstr>
    </vt:vector>
  </TitlesOfParts>
  <Company>UiB</Company>
  <LinksUpToDate>false</LinksUpToDate>
  <CharactersWithSpaces>12156</CharactersWithSpaces>
  <SharedDoc>false</SharedDoc>
  <HLinks>
    <vt:vector size="6" baseType="variant">
      <vt:variant>
        <vt:i4>7143532</vt:i4>
      </vt:variant>
      <vt:variant>
        <vt:i4>0</vt:i4>
      </vt:variant>
      <vt:variant>
        <vt:i4>0</vt:i4>
      </vt:variant>
      <vt:variant>
        <vt:i4>5</vt:i4>
      </vt:variant>
      <vt:variant>
        <vt:lpwstr>http://www.uib.no/matnat/utdanning/reglement-og-prosedyrer/reglement-i-utdanningssaker-ved-det-matematisk-naturvitenskapelige-fakultet/etiske-retningslinjer-for-veiledningsrelasjoner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Hovedfagskontrakt</dc:title>
  <dc:creator>amfis</dc:creator>
  <cp:lastModifiedBy>Ingrid W. Solhøy</cp:lastModifiedBy>
  <cp:revision>12</cp:revision>
  <cp:lastPrinted>2015-06-08T08:36:00Z</cp:lastPrinted>
  <dcterms:created xsi:type="dcterms:W3CDTF">2016-06-15T11:39:00Z</dcterms:created>
  <dcterms:modified xsi:type="dcterms:W3CDTF">2017-08-28T13:17:00Z</dcterms:modified>
</cp:coreProperties>
</file>