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C2" w:rsidRPr="008A2424" w:rsidRDefault="00022DC2" w:rsidP="00022DC2">
      <w:pPr>
        <w:rPr>
          <w:b/>
          <w:noProof/>
          <w:sz w:val="28"/>
          <w:szCs w:val="28"/>
          <w:lang w:val="nn-NO" w:eastAsia="nb-NO"/>
        </w:rPr>
      </w:pPr>
      <w:r w:rsidRPr="008A2424">
        <w:rPr>
          <w:b/>
          <w:noProof/>
          <w:sz w:val="28"/>
          <w:szCs w:val="28"/>
          <w:lang w:val="nn-NO" w:eastAsia="nb-NO"/>
        </w:rPr>
        <w:t>Rutine – melde opp til spesialeksamen på master og bachelor</w:t>
      </w:r>
    </w:p>
    <w:p w:rsidR="00022DC2" w:rsidRPr="008A2424" w:rsidRDefault="00022DC2" w:rsidP="00022DC2">
      <w:pPr>
        <w:rPr>
          <w:b/>
          <w:noProof/>
          <w:lang w:eastAsia="nb-NO"/>
        </w:rPr>
      </w:pPr>
      <w:r w:rsidRPr="008A2424">
        <w:rPr>
          <w:b/>
          <w:noProof/>
          <w:lang w:eastAsia="nb-NO"/>
        </w:rPr>
        <w:t>Nytt</w:t>
      </w:r>
      <w:r>
        <w:rPr>
          <w:b/>
          <w:noProof/>
          <w:lang w:eastAsia="nb-NO"/>
        </w:rPr>
        <w:t xml:space="preserve"> fra vår 15</w:t>
      </w:r>
      <w:r w:rsidRPr="008A2424">
        <w:rPr>
          <w:b/>
          <w:noProof/>
          <w:lang w:eastAsia="nb-NO"/>
        </w:rPr>
        <w:t xml:space="preserve">: Spesialpensumemner skal ikke ha kandidatnummer. </w:t>
      </w:r>
    </w:p>
    <w:p w:rsidR="00022DC2" w:rsidRPr="008A2424" w:rsidRDefault="00022DC2" w:rsidP="00022DC2">
      <w:pPr>
        <w:numPr>
          <w:ilvl w:val="0"/>
          <w:numId w:val="1"/>
        </w:numPr>
        <w:rPr>
          <w:i/>
          <w:noProof/>
          <w:lang w:eastAsia="nb-NO"/>
        </w:rPr>
      </w:pPr>
      <w:r w:rsidRPr="00022DC2">
        <w:rPr>
          <w:noProof/>
          <w:lang w:eastAsia="nb-NO"/>
        </w:rPr>
        <w:t xml:space="preserve">Sjekk i Vurd.prot om studenten har hatt spesialpensum med samme kode før. I så fall må du bruke –A eller –B-koder. </w:t>
      </w:r>
      <w:r w:rsidRPr="00022DC2">
        <w:rPr>
          <w:i/>
          <w:noProof/>
          <w:lang w:eastAsia="nb-NO"/>
        </w:rPr>
        <w:t xml:space="preserve">Eks: Dersom studenten har hatt eksamen i koden Z-BIO må du bruke Z-BIO-A. </w:t>
      </w:r>
      <w:r w:rsidRPr="008A2424">
        <w:rPr>
          <w:i/>
          <w:noProof/>
          <w:lang w:eastAsia="nb-NO"/>
        </w:rPr>
        <w:t>Dersom A/B-kode ikke finnes kan FS-superbruker opprette emnekoden.</w:t>
      </w:r>
    </w:p>
    <w:p w:rsidR="00022DC2" w:rsidRDefault="00022DC2" w:rsidP="00022DC2">
      <w:pPr>
        <w:numPr>
          <w:ilvl w:val="0"/>
          <w:numId w:val="1"/>
        </w:numPr>
        <w:rPr>
          <w:noProof/>
          <w:lang w:val="nn-NO" w:eastAsia="nb-NO"/>
        </w:rPr>
      </w:pPr>
      <w:r w:rsidRPr="00A10664">
        <w:rPr>
          <w:noProof/>
          <w:lang w:val="nn-NO" w:eastAsia="nb-NO"/>
        </w:rPr>
        <w:t xml:space="preserve">Gå i fanen Vurd.meld. </w:t>
      </w:r>
      <w:r>
        <w:rPr>
          <w:noProof/>
          <w:lang w:val="nn-NO" w:eastAsia="nb-NO"/>
        </w:rPr>
        <w:t xml:space="preserve">Velg </w:t>
      </w:r>
      <w:r w:rsidRPr="00A10664">
        <w:rPr>
          <w:noProof/>
          <w:lang w:val="nn-NO" w:eastAsia="nb-NO"/>
        </w:rPr>
        <w:t>Ny rad</w:t>
      </w:r>
      <w:r>
        <w:rPr>
          <w:noProof/>
          <w:lang w:val="nn-NO" w:eastAsia="nb-NO"/>
        </w:rPr>
        <w:t xml:space="preserve">. </w:t>
      </w:r>
    </w:p>
    <w:p w:rsidR="00022DC2" w:rsidRPr="00DD6B34" w:rsidRDefault="00022DC2" w:rsidP="00022DC2">
      <w:pPr>
        <w:ind w:left="720"/>
        <w:rPr>
          <w:noProof/>
          <w:lang w:eastAsia="nb-NO"/>
        </w:rPr>
      </w:pPr>
      <w:r w:rsidRPr="00DD6B34">
        <w:rPr>
          <w:noProof/>
          <w:lang w:eastAsia="nb-NO"/>
        </w:rPr>
        <w:t xml:space="preserve">Emne: </w:t>
      </w:r>
      <w:r>
        <w:rPr>
          <w:noProof/>
          <w:lang w:eastAsia="nb-NO"/>
        </w:rPr>
        <w:tab/>
      </w:r>
      <w:r w:rsidRPr="00DD6B34">
        <w:rPr>
          <w:noProof/>
          <w:lang w:eastAsia="nb-NO"/>
        </w:rPr>
        <w:t xml:space="preserve">184 </w:t>
      </w:r>
      <w:r w:rsidRPr="00DD6B34">
        <w:rPr>
          <w:noProof/>
          <w:lang w:eastAsia="nb-NO"/>
        </w:rPr>
        <w:tab/>
        <w:t xml:space="preserve">Z-BIO </w:t>
      </w:r>
      <w:r>
        <w:rPr>
          <w:noProof/>
          <w:lang w:eastAsia="nb-NO"/>
        </w:rPr>
        <w:tab/>
      </w:r>
      <w:r w:rsidRPr="00DD6B34">
        <w:rPr>
          <w:noProof/>
          <w:lang w:eastAsia="nb-NO"/>
        </w:rPr>
        <w:t>0</w:t>
      </w:r>
    </w:p>
    <w:p w:rsidR="00022DC2" w:rsidRPr="002D2003" w:rsidRDefault="00022DC2" w:rsidP="00022DC2">
      <w:pPr>
        <w:numPr>
          <w:ilvl w:val="0"/>
          <w:numId w:val="1"/>
        </w:numPr>
        <w:rPr>
          <w:noProof/>
          <w:lang w:eastAsia="nb-NO"/>
        </w:rPr>
      </w:pPr>
      <w:r w:rsidRPr="00A10664">
        <w:rPr>
          <w:noProof/>
          <w:lang w:eastAsia="nb-NO"/>
        </w:rPr>
        <w:t xml:space="preserve">Vurdkomb: Her kan en </w:t>
      </w:r>
      <w:r>
        <w:rPr>
          <w:noProof/>
          <w:lang w:eastAsia="nb-NO"/>
        </w:rPr>
        <w:t>velg</w:t>
      </w:r>
      <w:r w:rsidRPr="00A10664">
        <w:rPr>
          <w:noProof/>
          <w:lang w:eastAsia="nb-NO"/>
        </w:rPr>
        <w:t>e mellom S</w:t>
      </w:r>
      <w:r>
        <w:rPr>
          <w:noProof/>
          <w:lang w:eastAsia="nb-NO"/>
        </w:rPr>
        <w:t xml:space="preserve"> </w:t>
      </w:r>
      <w:r w:rsidRPr="00A10664">
        <w:rPr>
          <w:noProof/>
          <w:lang w:eastAsia="nb-NO"/>
        </w:rPr>
        <w:t xml:space="preserve">(skriftlig) eller M (muntlig). </w:t>
      </w:r>
      <w:r>
        <w:rPr>
          <w:noProof/>
          <w:lang w:eastAsia="nb-NO"/>
        </w:rPr>
        <w:t>Velg det som passer best, vi kan ikke oprette egne koder for hver variant.</w:t>
      </w:r>
    </w:p>
    <w:p w:rsidR="00022DC2" w:rsidRDefault="00022DC2" w:rsidP="00022DC2">
      <w:pPr>
        <w:numPr>
          <w:ilvl w:val="0"/>
          <w:numId w:val="1"/>
        </w:numPr>
      </w:pPr>
      <w:r w:rsidRPr="00A10664">
        <w:rPr>
          <w:lang w:val="nn-NO"/>
        </w:rPr>
        <w:t>Skriv inn anta</w:t>
      </w:r>
      <w:proofErr w:type="spellStart"/>
      <w:r>
        <w:t>ll</w:t>
      </w:r>
      <w:proofErr w:type="spellEnd"/>
      <w:r>
        <w:t xml:space="preserve"> studiepoeng i «</w:t>
      </w:r>
      <w:proofErr w:type="spellStart"/>
      <w:r>
        <w:t>Ind.vekting</w:t>
      </w:r>
      <w:proofErr w:type="spellEnd"/>
      <w:r>
        <w:t xml:space="preserve">» </w:t>
      </w:r>
    </w:p>
    <w:p w:rsidR="00022DC2" w:rsidRDefault="00022DC2" w:rsidP="00022DC2">
      <w:pPr>
        <w:numPr>
          <w:ilvl w:val="0"/>
          <w:numId w:val="1"/>
        </w:numPr>
      </w:pPr>
      <w:r>
        <w:t>Kandidat «N» + kand.nr = skal ikke fylles inn.</w:t>
      </w:r>
    </w:p>
    <w:p w:rsidR="00022DC2" w:rsidRDefault="00022DC2" w:rsidP="00022DC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1594485</wp:posOffset>
                </wp:positionV>
                <wp:extent cx="423545" cy="168275"/>
                <wp:effectExtent l="9525" t="5715" r="5080" b="698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168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89.4pt;margin-top:125.55pt;width:33.3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" filled="f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1657985</wp:posOffset>
                </wp:positionV>
                <wp:extent cx="595630" cy="205740"/>
                <wp:effectExtent l="13970" t="12065" r="9525" b="1079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05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62.25pt;margin-top:130.55pt;width:46.9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" filled="f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1498600</wp:posOffset>
                </wp:positionV>
                <wp:extent cx="889635" cy="180340"/>
                <wp:effectExtent l="5080" t="5080" r="10160" b="508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1803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00.55pt;margin-top:118pt;width:70.0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" filled="f"/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4789805" cy="2210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670" b="4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C2" w:rsidRPr="00022DC2" w:rsidRDefault="00022DC2" w:rsidP="00022DC2">
      <w:pPr>
        <w:spacing w:line="240" w:lineRule="auto"/>
        <w:rPr>
          <w:lang w:val="nn-NO"/>
        </w:rPr>
      </w:pPr>
      <w:r w:rsidRPr="00022DC2">
        <w:rPr>
          <w:lang w:val="nn-NO"/>
        </w:rPr>
        <w:t>--------------------------------------</w:t>
      </w:r>
    </w:p>
    <w:p w:rsidR="00022DC2" w:rsidRPr="00022DC2" w:rsidRDefault="00022DC2" w:rsidP="00022DC2">
      <w:pPr>
        <w:spacing w:line="240" w:lineRule="auto"/>
        <w:rPr>
          <w:lang w:val="nn-NO"/>
        </w:rPr>
      </w:pPr>
      <w:r w:rsidRPr="00A10664">
        <w:rPr>
          <w:noProof/>
          <w:lang w:val="nn-NO" w:eastAsia="nb-NO"/>
        </w:rPr>
        <w:t>Z-emner</w:t>
      </w:r>
      <w:r>
        <w:rPr>
          <w:noProof/>
          <w:lang w:val="nn-NO" w:eastAsia="nb-NO"/>
        </w:rPr>
        <w:t>:</w:t>
      </w:r>
    </w:p>
    <w:p w:rsidR="00022DC2" w:rsidRPr="00A10664" w:rsidRDefault="00022DC2" w:rsidP="00022DC2">
      <w:pPr>
        <w:pStyle w:val="PlainText"/>
        <w:rPr>
          <w:lang w:val="nn-NO"/>
        </w:rPr>
      </w:pPr>
      <w:r w:rsidRPr="00A10664">
        <w:rPr>
          <w:lang w:val="nn-NO"/>
        </w:rPr>
        <w:t>Z-BIO</w:t>
      </w:r>
    </w:p>
    <w:p w:rsidR="00022DC2" w:rsidRPr="00022DC2" w:rsidRDefault="00022DC2" w:rsidP="00022DC2">
      <w:pPr>
        <w:pStyle w:val="PlainText"/>
        <w:rPr>
          <w:lang w:val="nn-NO"/>
        </w:rPr>
      </w:pPr>
      <w:r w:rsidRPr="00022DC2">
        <w:rPr>
          <w:lang w:val="nn-NO"/>
        </w:rPr>
        <w:t>Z-GEOF</w:t>
      </w:r>
    </w:p>
    <w:p w:rsidR="00022DC2" w:rsidRPr="00022DC2" w:rsidRDefault="00022DC2" w:rsidP="00022DC2">
      <w:pPr>
        <w:pStyle w:val="PlainText"/>
        <w:rPr>
          <w:lang w:val="nn-NO"/>
        </w:rPr>
      </w:pPr>
      <w:r w:rsidRPr="00022DC2">
        <w:rPr>
          <w:lang w:val="nn-NO"/>
        </w:rPr>
        <w:t>Z-GEOV</w:t>
      </w:r>
    </w:p>
    <w:p w:rsidR="00022DC2" w:rsidRPr="00022DC2" w:rsidRDefault="00022DC2" w:rsidP="00022DC2">
      <w:pPr>
        <w:pStyle w:val="PlainText"/>
        <w:rPr>
          <w:lang w:val="nn-NO"/>
        </w:rPr>
      </w:pPr>
      <w:r w:rsidRPr="00022DC2">
        <w:rPr>
          <w:lang w:val="nn-NO"/>
        </w:rPr>
        <w:t>Z-INF</w:t>
      </w:r>
    </w:p>
    <w:p w:rsidR="00022DC2" w:rsidRPr="00903F2F" w:rsidRDefault="00022DC2" w:rsidP="00022DC2">
      <w:pPr>
        <w:pStyle w:val="PlainText"/>
        <w:rPr>
          <w:lang w:val="nn-NO"/>
        </w:rPr>
      </w:pPr>
      <w:r w:rsidRPr="00903F2F">
        <w:rPr>
          <w:lang w:val="nn-NO"/>
        </w:rPr>
        <w:t>Z-KJEM</w:t>
      </w:r>
    </w:p>
    <w:p w:rsidR="00022DC2" w:rsidRPr="00903F2F" w:rsidRDefault="00022DC2" w:rsidP="00022DC2">
      <w:pPr>
        <w:pStyle w:val="PlainText"/>
        <w:rPr>
          <w:lang w:val="nn-NO"/>
        </w:rPr>
      </w:pPr>
      <w:r w:rsidRPr="00903F2F">
        <w:rPr>
          <w:lang w:val="nn-NO"/>
        </w:rPr>
        <w:t>Z-MAT</w:t>
      </w:r>
    </w:p>
    <w:p w:rsidR="00022DC2" w:rsidRPr="00A10664" w:rsidRDefault="00022DC2" w:rsidP="00022DC2">
      <w:pPr>
        <w:pStyle w:val="PlainText"/>
        <w:rPr>
          <w:lang w:val="nn-NO"/>
        </w:rPr>
      </w:pPr>
      <w:r w:rsidRPr="00A10664">
        <w:rPr>
          <w:lang w:val="nn-NO"/>
        </w:rPr>
        <w:t>Z-MOL</w:t>
      </w:r>
    </w:p>
    <w:p w:rsidR="00022DC2" w:rsidRPr="00A10664" w:rsidRDefault="00022DC2" w:rsidP="00022DC2">
      <w:pPr>
        <w:pStyle w:val="PlainText"/>
        <w:rPr>
          <w:lang w:val="nn-NO"/>
        </w:rPr>
      </w:pPr>
      <w:r w:rsidRPr="00A10664">
        <w:rPr>
          <w:lang w:val="nn-NO"/>
        </w:rPr>
        <w:t>Z-PHYS</w:t>
      </w:r>
    </w:p>
    <w:p w:rsidR="00022DC2" w:rsidRDefault="00022DC2" w:rsidP="00022DC2">
      <w:pPr>
        <w:pBdr>
          <w:bottom w:val="single" w:sz="6" w:space="1" w:color="auto"/>
        </w:pBdr>
      </w:pPr>
    </w:p>
    <w:p w:rsidR="00022DC2" w:rsidRPr="00E7510C" w:rsidRDefault="00022DC2" w:rsidP="00022DC2">
      <w:pPr>
        <w:rPr>
          <w:b/>
          <w:noProof/>
          <w:lang w:eastAsia="nb-NO"/>
        </w:rPr>
      </w:pPr>
      <w:r w:rsidRPr="008722D5">
        <w:rPr>
          <w:b/>
          <w:noProof/>
          <w:lang w:eastAsia="nb-NO"/>
        </w:rPr>
        <w:t xml:space="preserve">Ta ut protokoll </w:t>
      </w:r>
    </w:p>
    <w:p w:rsidR="00022DC2" w:rsidRPr="00874917" w:rsidRDefault="00022DC2" w:rsidP="00022DC2">
      <w:pPr>
        <w:numPr>
          <w:ilvl w:val="0"/>
          <w:numId w:val="2"/>
        </w:numPr>
        <w:rPr>
          <w:noProof/>
          <w:lang w:eastAsia="nb-NO"/>
        </w:rPr>
      </w:pPr>
      <w:r w:rsidRPr="00874917">
        <w:rPr>
          <w:noProof/>
          <w:lang w:eastAsia="nb-NO"/>
        </w:rPr>
        <w:t>For å legge inn tittel på spesialpensum: Marker emnet i Vurd.meld i Student samlebilde.</w:t>
      </w:r>
      <w:r>
        <w:rPr>
          <w:noProof/>
          <w:lang w:eastAsia="nb-NO"/>
        </w:rPr>
        <w:t xml:space="preserve"> Kryss av for </w:t>
      </w:r>
      <w:r w:rsidRPr="002D2003">
        <w:rPr>
          <w:i/>
          <w:noProof/>
          <w:lang w:eastAsia="nb-NO"/>
        </w:rPr>
        <w:t>Detaljer</w:t>
      </w:r>
    </w:p>
    <w:p w:rsidR="00022DC2" w:rsidRDefault="00022DC2" w:rsidP="00022DC2">
      <w:pPr>
        <w:ind w:left="360"/>
        <w:rPr>
          <w:noProof/>
          <w:lang w:eastAsia="nb-NO"/>
        </w:rPr>
      </w:pPr>
    </w:p>
    <w:p w:rsidR="00022DC2" w:rsidRDefault="00022DC2" w:rsidP="00022DC2">
      <w:pPr>
        <w:ind w:left="360"/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1259840</wp:posOffset>
                </wp:positionV>
                <wp:extent cx="465455" cy="147955"/>
                <wp:effectExtent l="5080" t="6350" r="5715" b="762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1479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67.55pt;margin-top:99.2pt;width:36.6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" filled="f" strokecolor="red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1802130</wp:posOffset>
                </wp:positionV>
                <wp:extent cx="906145" cy="351155"/>
                <wp:effectExtent l="12700" t="5715" r="5080" b="508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3511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5.15pt;margin-top:141.9pt;width:71.3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" filled="f" strokecolor="red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985520</wp:posOffset>
                </wp:positionV>
                <wp:extent cx="363855" cy="169545"/>
                <wp:effectExtent l="10795" t="8255" r="6350" b="1270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1695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16.5pt;margin-top:77.6pt;width:28.6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" filled="f" strokecolor="red" strokeweight="1pt"/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5981065" cy="25419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C2" w:rsidRDefault="00022DC2" w:rsidP="00022DC2">
      <w:pPr>
        <w:numPr>
          <w:ilvl w:val="0"/>
          <w:numId w:val="2"/>
        </w:numPr>
        <w:rPr>
          <w:noProof/>
          <w:lang w:eastAsia="nb-NO"/>
        </w:rPr>
      </w:pPr>
      <w:r>
        <w:rPr>
          <w:noProof/>
          <w:lang w:eastAsia="nb-NO"/>
        </w:rPr>
        <w:t xml:space="preserve">Legg inn tittel i </w:t>
      </w:r>
      <w:r w:rsidRPr="00186308">
        <w:rPr>
          <w:i/>
          <w:noProof/>
          <w:lang w:eastAsia="nb-NO"/>
        </w:rPr>
        <w:t>Spes.pensumtittel:</w:t>
      </w:r>
      <w:r>
        <w:rPr>
          <w:noProof/>
          <w:lang w:eastAsia="nb-NO"/>
        </w:rPr>
        <w:t xml:space="preserve"> og </w:t>
      </w:r>
      <w:r w:rsidRPr="00186308">
        <w:rPr>
          <w:i/>
          <w:noProof/>
          <w:lang w:eastAsia="nb-NO"/>
        </w:rPr>
        <w:t>Spes. Pensumtittel engelsk:</w:t>
      </w:r>
      <w:r>
        <w:rPr>
          <w:noProof/>
          <w:lang w:eastAsia="nb-NO"/>
        </w:rPr>
        <w:t xml:space="preserve"> </w:t>
      </w:r>
    </w:p>
    <w:p w:rsidR="00022DC2" w:rsidRDefault="00022DC2" w:rsidP="00022DC2">
      <w:pPr>
        <w:numPr>
          <w:ilvl w:val="0"/>
          <w:numId w:val="2"/>
        </w:numPr>
        <w:rPr>
          <w:noProof/>
          <w:lang w:eastAsia="nb-NO"/>
        </w:rPr>
      </w:pPr>
      <w:r>
        <w:rPr>
          <w:noProof/>
          <w:lang w:eastAsia="nb-NO"/>
        </w:rPr>
        <w:t>Registrere kommisjonsnr.</w:t>
      </w:r>
      <w:r w:rsidRPr="000C534C">
        <w:rPr>
          <w:noProof/>
          <w:lang w:eastAsia="nb-NO"/>
        </w:rPr>
        <w:t xml:space="preserve"> </w:t>
      </w:r>
      <w:r>
        <w:rPr>
          <w:noProof/>
          <w:lang w:eastAsia="nb-NO"/>
        </w:rPr>
        <w:t>Det er ikke et krav fra SA at vi legger inn kommisjon i FS på spesialpensum, men skriv kommisjonen på for hånd (etter overskriften Kommisjon nr: ) med blokkbokstaver dersom dere ikke gjør det.</w:t>
      </w:r>
    </w:p>
    <w:p w:rsidR="00022DC2" w:rsidRDefault="00022DC2" w:rsidP="00022DC2">
      <w:pPr>
        <w:numPr>
          <w:ilvl w:val="0"/>
          <w:numId w:val="2"/>
        </w:numPr>
        <w:rPr>
          <w:noProof/>
          <w:lang w:eastAsia="nb-NO"/>
        </w:rPr>
      </w:pPr>
      <w:r>
        <w:rPr>
          <w:noProof/>
          <w:lang w:eastAsia="nb-NO"/>
        </w:rPr>
        <w:t>Ta ut protokoll fra FS på vanlig måte. Protokollen vil være uten kandidatnummer. Dersom det er flere studenter oppmeldt i samme koden, men ikke alle skal på protokollen velger du «Sideskift mellom hver kandidat» og skriver kun ut de aktuelle protokollene.</w:t>
      </w:r>
    </w:p>
    <w:p w:rsidR="00022DC2" w:rsidRDefault="00022DC2" w:rsidP="00022DC2">
      <w:pPr>
        <w:numPr>
          <w:ilvl w:val="0"/>
          <w:numId w:val="2"/>
        </w:numPr>
        <w:rPr>
          <w:noProof/>
          <w:lang w:eastAsia="nb-NO"/>
        </w:rPr>
      </w:pPr>
      <w:r>
        <w:rPr>
          <w:noProof/>
          <w:lang w:eastAsia="nb-NO"/>
        </w:rPr>
        <w:t xml:space="preserve">Selv om det er registrert antall sp i FS viser kun 0 sp på protokollen. Skriv det derfor på for hånd. </w:t>
      </w:r>
    </w:p>
    <w:p w:rsidR="00022DC2" w:rsidRDefault="00022DC2" w:rsidP="00022DC2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1156335</wp:posOffset>
                </wp:positionV>
                <wp:extent cx="247015" cy="180340"/>
                <wp:effectExtent l="8890" t="11430" r="10795" b="825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1803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70.6pt;margin-top:91.05pt;width:19.4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" filled="f" strokecolor="red"/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2579370" cy="2244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38" b="33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C2" w:rsidRDefault="00022DC2" w:rsidP="00022DC2">
      <w:pPr>
        <w:numPr>
          <w:ilvl w:val="0"/>
          <w:numId w:val="2"/>
        </w:numPr>
        <w:rPr>
          <w:noProof/>
          <w:lang w:eastAsia="nb-NO"/>
        </w:rPr>
      </w:pPr>
      <w:r>
        <w:rPr>
          <w:noProof/>
          <w:lang w:eastAsia="nb-NO"/>
        </w:rPr>
        <w:t>Resultat registreres i sensurregistreringsbildet i FS.</w:t>
      </w:r>
    </w:p>
    <w:p w:rsidR="00022DC2" w:rsidRDefault="00022DC2" w:rsidP="00022DC2">
      <w:pPr>
        <w:numPr>
          <w:ilvl w:val="0"/>
          <w:numId w:val="2"/>
        </w:numPr>
        <w:rPr>
          <w:noProof/>
          <w:lang w:eastAsia="nb-NO"/>
        </w:rPr>
      </w:pPr>
      <w:r>
        <w:rPr>
          <w:noProof/>
          <w:lang w:eastAsia="nb-NO"/>
        </w:rPr>
        <w:t xml:space="preserve">Protokollen fylles ut på vanlig måte og sendes til SA. </w:t>
      </w:r>
    </w:p>
    <w:p w:rsidR="00022DC2" w:rsidRDefault="00022DC2" w:rsidP="00022DC2">
      <w:pPr>
        <w:rPr>
          <w:noProof/>
          <w:lang w:eastAsia="nb-NO"/>
        </w:rPr>
      </w:pPr>
    </w:p>
    <w:p w:rsidR="00A777EC" w:rsidRPr="00022DC2" w:rsidRDefault="00022DC2" w:rsidP="00022DC2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w:t>MN/BIG 06.01.15</w:t>
      </w:r>
      <w:bookmarkStart w:id="0" w:name="_GoBack"/>
      <w:bookmarkEnd w:id="0"/>
    </w:p>
    <w:sectPr w:rsidR="00A777EC" w:rsidRPr="0002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6C74"/>
    <w:multiLevelType w:val="hybridMultilevel"/>
    <w:tmpl w:val="746A804E"/>
    <w:lvl w:ilvl="0" w:tplc="C4104D2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55653"/>
    <w:multiLevelType w:val="hybridMultilevel"/>
    <w:tmpl w:val="AB86E2D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C2"/>
    <w:rsid w:val="00022DC2"/>
    <w:rsid w:val="00A7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22DC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2DC2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22DC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2DC2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E2F4A9D0.dotm</Template>
  <TotalTime>2</TotalTime>
  <Pages>2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Gjerdevik</dc:creator>
  <cp:lastModifiedBy>Birthe Gjerdevik</cp:lastModifiedBy>
  <cp:revision>1</cp:revision>
  <dcterms:created xsi:type="dcterms:W3CDTF">2015-01-07T14:01:00Z</dcterms:created>
  <dcterms:modified xsi:type="dcterms:W3CDTF">2015-01-07T14:03:00Z</dcterms:modified>
</cp:coreProperties>
</file>