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066D72">
      <w:pPr>
        <w:spacing w:after="0" w:line="240" w:lineRule="auto"/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0919A0" w:rsidP="00066D7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EDF" w:rsidRPr="002B502A" w:rsidRDefault="00FE3EDF" w:rsidP="00FE3EDF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bookmarkStart w:id="13" w:name="ADRESSE"/>
                            <w:bookmarkEnd w:id="13"/>
                            <w:r w:rsidRPr="002B502A"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NN</w:t>
                            </w:r>
                          </w:p>
                          <w:p w:rsidR="006A243C" w:rsidRDefault="008E3DE5" w:rsidP="006A243C">
                            <w:bookmarkStart w:id="14" w:name="KONTAKT"/>
                            <w:bookmarkEnd w:id="14"/>
                            <w:r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6A243C" w:rsidRDefault="006A243C" w:rsidP="006A243C">
                            <w:bookmarkStart w:id="15" w:name="POSTNR"/>
                            <w:bookmarkStart w:id="16" w:name="POSTSTED"/>
                            <w:bookmarkEnd w:id="15"/>
                            <w:bookmarkEnd w:id="16"/>
                          </w:p>
                          <w:p w:rsidR="006A243C" w:rsidRPr="006A243C" w:rsidRDefault="006A243C" w:rsidP="006A243C">
                            <w:bookmarkStart w:id="17" w:name="UTLANDSADRESSE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yrwIAALc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" filled="f" stroked="f" strokeweight="0">
                <v:textbox>
                  <w:txbxContent>
                    <w:p w:rsidR="00FE3EDF" w:rsidRPr="002B502A" w:rsidRDefault="00FE3EDF" w:rsidP="00FE3EDF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bookmarkStart w:id="18" w:name="ADRESSE"/>
                      <w:bookmarkEnd w:id="18"/>
                      <w:r w:rsidRPr="002B502A">
                        <w:rPr>
                          <w:rFonts w:cs="Arial"/>
                          <w:color w:val="auto"/>
                          <w:lang w:val="nn-NO"/>
                        </w:rPr>
                        <w:t>NN</w:t>
                      </w:r>
                    </w:p>
                    <w:p w:rsidR="006A243C" w:rsidRDefault="008E3DE5" w:rsidP="006A243C">
                      <w:bookmarkStart w:id="19" w:name="KONTAKT"/>
                      <w:bookmarkEnd w:id="19"/>
                      <w:r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6A243C" w:rsidRDefault="006A243C" w:rsidP="006A243C">
                      <w:bookmarkStart w:id="20" w:name="POSTNR"/>
                      <w:bookmarkStart w:id="21" w:name="POSTSTED"/>
                      <w:bookmarkEnd w:id="20"/>
                      <w:bookmarkEnd w:id="21"/>
                    </w:p>
                    <w:p w:rsidR="006A243C" w:rsidRPr="006A243C" w:rsidRDefault="006A243C" w:rsidP="006A243C">
                      <w:bookmarkStart w:id="22" w:name="UTLANDSADRESSE"/>
                      <w:bookmarkEnd w:id="22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6D72">
      <w:pPr>
        <w:spacing w:after="0" w:line="240" w:lineRule="auto"/>
      </w:pPr>
    </w:p>
    <w:p w:rsidR="00EB1851" w:rsidRPr="00EB1851" w:rsidRDefault="00EB1851" w:rsidP="00066D72">
      <w:pPr>
        <w:spacing w:after="0" w:line="240" w:lineRule="auto"/>
      </w:pPr>
    </w:p>
    <w:p w:rsidR="00EB1851" w:rsidRPr="00EB1851" w:rsidRDefault="00EB1851" w:rsidP="00066D72">
      <w:pPr>
        <w:spacing w:after="0" w:line="240" w:lineRule="auto"/>
      </w:pPr>
    </w:p>
    <w:p w:rsidR="00EB1851" w:rsidRPr="00EB1851" w:rsidRDefault="00EB1851" w:rsidP="00066D72">
      <w:pPr>
        <w:spacing w:after="0" w:line="240" w:lineRule="auto"/>
      </w:pPr>
    </w:p>
    <w:p w:rsidR="006C086F" w:rsidRDefault="006C086F" w:rsidP="00066D72">
      <w:pPr>
        <w:spacing w:after="0" w:line="240" w:lineRule="auto"/>
      </w:pPr>
    </w:p>
    <w:p w:rsidR="006C086F" w:rsidRPr="00EB1851" w:rsidRDefault="006C086F" w:rsidP="00066D72">
      <w:pPr>
        <w:spacing w:after="0" w:line="240" w:lineRule="auto"/>
      </w:pPr>
    </w:p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20609D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20609D">
            <w:pPr>
              <w:pStyle w:val="Adressefelt"/>
              <w:spacing w:after="0" w:line="240" w:lineRule="auto"/>
            </w:pPr>
            <w:r w:rsidRPr="0020609D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20609D">
            <w:pPr>
              <w:pStyle w:val="Adressefelt"/>
              <w:spacing w:after="0" w:line="240" w:lineRule="auto"/>
            </w:pPr>
            <w:r w:rsidRPr="0020609D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20609D">
            <w:pPr>
              <w:pStyle w:val="Adressefelt"/>
              <w:spacing w:after="0" w:line="240" w:lineRule="auto"/>
            </w:pPr>
            <w:r w:rsidRPr="0020609D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RPr="00FE3EDF" w:rsidTr="0020609D">
        <w:tc>
          <w:tcPr>
            <w:tcW w:w="3102" w:type="dxa"/>
            <w:shd w:val="clear" w:color="auto" w:fill="auto"/>
          </w:tcPr>
          <w:p w:rsidR="006C086F" w:rsidRPr="00FE3EDF" w:rsidRDefault="006C086F" w:rsidP="0020609D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23" w:name="REF"/>
            <w:bookmarkEnd w:id="23"/>
          </w:p>
        </w:tc>
        <w:tc>
          <w:tcPr>
            <w:tcW w:w="3090" w:type="dxa"/>
            <w:shd w:val="clear" w:color="auto" w:fill="auto"/>
          </w:tcPr>
          <w:p w:rsidR="006C086F" w:rsidRPr="00FE3EDF" w:rsidRDefault="006C086F" w:rsidP="0020609D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FE3EDF" w:rsidRDefault="00D57A10" w:rsidP="0020609D">
            <w:pPr>
              <w:pStyle w:val="Adressefelt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FE3EDF" w:rsidRPr="00FE3EDF">
              <w:rPr>
                <w:color w:val="auto"/>
              </w:rPr>
              <w:t>.03.2015</w:t>
            </w:r>
          </w:p>
        </w:tc>
      </w:tr>
      <w:tr w:rsidR="00304EB9" w:rsidTr="0020609D">
        <w:tc>
          <w:tcPr>
            <w:tcW w:w="3102" w:type="dxa"/>
            <w:shd w:val="clear" w:color="auto" w:fill="auto"/>
          </w:tcPr>
          <w:p w:rsidR="00304EB9" w:rsidRDefault="00304EB9" w:rsidP="0020609D">
            <w:pPr>
              <w:pStyle w:val="Adressefelt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20609D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20609D">
            <w:pPr>
              <w:pStyle w:val="Adressefelt"/>
              <w:spacing w:after="0" w:line="240" w:lineRule="auto"/>
            </w:pPr>
          </w:p>
        </w:tc>
      </w:tr>
      <w:tr w:rsidR="00304EB9" w:rsidTr="0020609D">
        <w:tc>
          <w:tcPr>
            <w:tcW w:w="9288" w:type="dxa"/>
            <w:gridSpan w:val="3"/>
            <w:shd w:val="clear" w:color="auto" w:fill="auto"/>
          </w:tcPr>
          <w:p w:rsidR="00304EB9" w:rsidRDefault="00304EB9" w:rsidP="0020609D">
            <w:pPr>
              <w:pStyle w:val="Adressefelt"/>
              <w:spacing w:after="0" w:line="240" w:lineRule="auto"/>
              <w:jc w:val="right"/>
            </w:pPr>
            <w:bookmarkStart w:id="24" w:name="UOFFPARAGRAF"/>
            <w:bookmarkEnd w:id="24"/>
          </w:p>
        </w:tc>
      </w:tr>
    </w:tbl>
    <w:p w:rsidR="00EB1851" w:rsidRPr="00EB1851" w:rsidRDefault="00EB1851" w:rsidP="00066D72">
      <w:pPr>
        <w:pStyle w:val="Adressefelt"/>
        <w:spacing w:after="0" w:line="240" w:lineRule="auto"/>
      </w:pPr>
    </w:p>
    <w:p w:rsidR="00FE3EDF" w:rsidRPr="00FD25DE" w:rsidRDefault="00FE3EDF" w:rsidP="00FE3EDF">
      <w:pPr>
        <w:spacing w:after="0" w:line="240" w:lineRule="auto"/>
        <w:rPr>
          <w:b/>
          <w:color w:val="auto"/>
          <w:sz w:val="28"/>
          <w:szCs w:val="28"/>
        </w:rPr>
      </w:pPr>
      <w:bookmarkStart w:id="25" w:name="START"/>
      <w:bookmarkStart w:id="26" w:name="TITTEL"/>
      <w:bookmarkEnd w:id="25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</w:p>
    <w:bookmarkEnd w:id="26"/>
    <w:p w:rsidR="00066D72" w:rsidRPr="00B621B1" w:rsidRDefault="00066D72" w:rsidP="00066D72">
      <w:pPr>
        <w:spacing w:after="0" w:line="240" w:lineRule="auto"/>
        <w:rPr>
          <w:rFonts w:cs="Arial"/>
          <w:color w:val="auto"/>
        </w:rPr>
      </w:pPr>
    </w:p>
    <w:p w:rsidR="00066D72" w:rsidRPr="00066D72" w:rsidRDefault="00FE3EDF" w:rsidP="00066D72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="00066D72" w:rsidRPr="00066D72">
        <w:rPr>
          <w:rFonts w:cs="Arial"/>
        </w:rPr>
        <w:t xml:space="preserve"> har </w:t>
      </w:r>
      <w:r>
        <w:rPr>
          <w:rFonts w:cs="Arial"/>
        </w:rPr>
        <w:t xml:space="preserve">på </w:t>
      </w:r>
      <w:r w:rsidR="00066D72" w:rsidRPr="00066D72">
        <w:rPr>
          <w:rFonts w:cs="Arial"/>
        </w:rPr>
        <w:t>dekanen</w:t>
      </w:r>
      <w:r>
        <w:rPr>
          <w:rFonts w:cs="Arial"/>
        </w:rPr>
        <w:t>s</w:t>
      </w:r>
      <w:r w:rsidR="00066D72" w:rsidRPr="00066D72">
        <w:rPr>
          <w:rFonts w:cs="Arial"/>
        </w:rPr>
        <w:t xml:space="preserve"> på fullmakt oppnevnt den sakkyndige komiteen som skal vurdere søkernes kvalifikasjoner til ovennevnte stilling. </w:t>
      </w:r>
      <w:bookmarkStart w:id="27" w:name="Starttekst"/>
      <w:bookmarkEnd w:id="27"/>
      <w:r w:rsidR="00066D72" w:rsidRPr="00066D72">
        <w:rPr>
          <w:rFonts w:cs="Arial"/>
        </w:rPr>
        <w:t xml:space="preserve">Vi er svært takknemlig for at du har sagt deg villig til å delta i denne komiteen, som har følgende sammensetning: </w:t>
      </w:r>
    </w:p>
    <w:p w:rsidR="00FE3EDF" w:rsidRPr="00625DBE" w:rsidRDefault="00FE3EDF" w:rsidP="00FE3EDF">
      <w:pPr>
        <w:tabs>
          <w:tab w:val="left" w:pos="6804"/>
        </w:tabs>
        <w:spacing w:after="0" w:line="240" w:lineRule="auto"/>
        <w:rPr>
          <w:rFonts w:cs="Arial"/>
        </w:rPr>
      </w:pPr>
    </w:p>
    <w:p w:rsidR="00FE3EDF" w:rsidRPr="002B502A" w:rsidRDefault="00FE3EDF" w:rsidP="00FE3EDF">
      <w:pPr>
        <w:numPr>
          <w:ilvl w:val="0"/>
          <w:numId w:val="6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 w:rsidR="008E3DE5">
        <w:rPr>
          <w:color w:val="auto"/>
        </w:rPr>
        <w:br/>
        <w:t>………..</w:t>
      </w:r>
      <w:r w:rsidRPr="002B502A">
        <w:rPr>
          <w:color w:val="auto"/>
        </w:rPr>
        <w:t xml:space="preserve">@uib.no </w:t>
      </w:r>
    </w:p>
    <w:p w:rsidR="00FE3EDF" w:rsidRPr="008E3DE5" w:rsidRDefault="00FE3EDF" w:rsidP="00FE3EDF">
      <w:pPr>
        <w:numPr>
          <w:ilvl w:val="0"/>
          <w:numId w:val="6"/>
        </w:numPr>
        <w:rPr>
          <w:color w:val="auto"/>
          <w:lang w:val="nn-NO"/>
        </w:rPr>
      </w:pPr>
      <w:r w:rsidRPr="008E3DE5">
        <w:rPr>
          <w:color w:val="auto"/>
          <w:lang w:val="nn-NO"/>
        </w:rPr>
        <w:t>Stillingstittel NN, Institutt for …………….., Institusjon ……………..,</w:t>
      </w:r>
      <w:r w:rsidRPr="008E3DE5">
        <w:rPr>
          <w:rStyle w:val="Utheving"/>
          <w:rFonts w:cs="Arial"/>
          <w:b w:val="0"/>
          <w:color w:val="auto"/>
          <w:lang w:val="nn-NO"/>
        </w:rPr>
        <w:br/>
      </w:r>
      <w:r w:rsidR="008E3DE5">
        <w:rPr>
          <w:color w:val="auto"/>
          <w:lang w:val="nn-NO"/>
        </w:rPr>
        <w:t>………..</w:t>
      </w:r>
      <w:r w:rsidRPr="008E3DE5">
        <w:rPr>
          <w:color w:val="auto"/>
          <w:lang w:val="nn-NO"/>
        </w:rPr>
        <w:t>@...............</w:t>
      </w:r>
    </w:p>
    <w:p w:rsidR="00FE3EDF" w:rsidRPr="008E3DE5" w:rsidRDefault="00FE3EDF" w:rsidP="00FE3EDF">
      <w:pPr>
        <w:numPr>
          <w:ilvl w:val="0"/>
          <w:numId w:val="6"/>
        </w:numPr>
        <w:rPr>
          <w:color w:val="auto"/>
          <w:lang w:val="nn-NO"/>
        </w:rPr>
      </w:pPr>
      <w:r w:rsidRPr="008E3DE5">
        <w:rPr>
          <w:color w:val="auto"/>
          <w:lang w:val="nn-NO"/>
        </w:rPr>
        <w:t>Stillingstittel NN, Institutt for …………….., I</w:t>
      </w:r>
      <w:r w:rsidRPr="003361BC">
        <w:rPr>
          <w:color w:val="auto"/>
          <w:lang w:val="nn-NO"/>
        </w:rPr>
        <w:t>nstitusjon ……………..,.</w:t>
      </w:r>
      <w:r w:rsidRPr="003361BC">
        <w:rPr>
          <w:color w:val="auto"/>
          <w:lang w:val="nn-NO"/>
        </w:rPr>
        <w:br/>
      </w:r>
      <w:r w:rsidR="008E3DE5">
        <w:rPr>
          <w:color w:val="auto"/>
          <w:lang w:val="nn-NO"/>
        </w:rPr>
        <w:t>………..</w:t>
      </w:r>
      <w:r w:rsidRPr="008E3DE5">
        <w:rPr>
          <w:color w:val="auto"/>
          <w:lang w:val="nn-NO"/>
        </w:rPr>
        <w:t>@...............</w:t>
      </w:r>
    </w:p>
    <w:p w:rsidR="00FE3EDF" w:rsidRPr="008E3DE5" w:rsidRDefault="00FE3EDF" w:rsidP="00FE3EDF">
      <w:pPr>
        <w:spacing w:after="0" w:line="240" w:lineRule="auto"/>
        <w:rPr>
          <w:rFonts w:cs="Arial"/>
          <w:color w:val="auto"/>
          <w:lang w:val="nn-NO"/>
        </w:rPr>
      </w:pPr>
    </w:p>
    <w:p w:rsidR="00FE3EDF" w:rsidRPr="001B77C7" w:rsidRDefault="00515B41" w:rsidP="00FE3EDF">
      <w:pPr>
        <w:spacing w:after="0" w:line="240" w:lineRule="auto"/>
        <w:rPr>
          <w:rFonts w:cs="Arial"/>
          <w:color w:val="auto"/>
        </w:rPr>
      </w:pPr>
      <w:r w:rsidRPr="008E3DE5">
        <w:rPr>
          <w:rFonts w:cs="Arial"/>
          <w:color w:val="FF0000"/>
          <w:lang w:val="nn-NO"/>
        </w:rPr>
        <w:t>Alternativt</w:t>
      </w:r>
      <w:r w:rsidR="00FE3EDF" w:rsidRPr="008E3DE5">
        <w:rPr>
          <w:rFonts w:cs="Arial"/>
          <w:color w:val="FF0000"/>
          <w:lang w:val="nn-NO"/>
        </w:rPr>
        <w:t>:</w:t>
      </w:r>
      <w:r w:rsidR="00FE3EDF" w:rsidRPr="008E3DE5">
        <w:rPr>
          <w:rFonts w:cs="Arial"/>
          <w:color w:val="auto"/>
          <w:lang w:val="nn-NO"/>
        </w:rPr>
        <w:t xml:space="preserve"> </w:t>
      </w:r>
      <w:r w:rsidRPr="008E3DE5">
        <w:rPr>
          <w:rFonts w:cs="Arial"/>
          <w:color w:val="auto"/>
          <w:lang w:val="nn-NO"/>
        </w:rPr>
        <w:t xml:space="preserve">Stillingstittel </w:t>
      </w:r>
      <w:r w:rsidR="00FE3EDF" w:rsidRPr="008E3DE5">
        <w:rPr>
          <w:rFonts w:cs="Arial"/>
          <w:color w:val="auto"/>
          <w:lang w:val="nn-NO"/>
        </w:rPr>
        <w:t>NN</w:t>
      </w:r>
      <w:r w:rsidRPr="008E3DE5">
        <w:rPr>
          <w:rFonts w:cs="Arial"/>
          <w:color w:val="auto"/>
          <w:lang w:val="nn-NO"/>
        </w:rPr>
        <w:t xml:space="preserve">, Institutt </w:t>
      </w:r>
      <w:r>
        <w:rPr>
          <w:rFonts w:cs="Arial"/>
          <w:color w:val="auto"/>
        </w:rPr>
        <w:t xml:space="preserve">for </w:t>
      </w:r>
      <w:r w:rsidRPr="00515B41">
        <w:rPr>
          <w:color w:val="auto"/>
        </w:rPr>
        <w:t xml:space="preserve">…………….., </w:t>
      </w:r>
      <w:r>
        <w:rPr>
          <w:color w:val="auto"/>
        </w:rPr>
        <w:t>Universitetet i Bergen,</w:t>
      </w:r>
      <w:r w:rsidR="00FE3EDF" w:rsidRPr="001B77C7">
        <w:rPr>
          <w:rFonts w:cs="Arial"/>
          <w:color w:val="auto"/>
        </w:rPr>
        <w:t xml:space="preserve"> er utpekt som komiteens administrator.</w:t>
      </w:r>
    </w:p>
    <w:p w:rsidR="00FE3EDF" w:rsidRPr="00625DBE" w:rsidRDefault="00FE3EDF" w:rsidP="00FE3EDF">
      <w:pPr>
        <w:spacing w:after="0" w:line="240" w:lineRule="auto"/>
        <w:rPr>
          <w:rFonts w:cs="Arial"/>
          <w:color w:val="auto"/>
        </w:rPr>
      </w:pPr>
    </w:p>
    <w:p w:rsidR="00FE3EDF" w:rsidRPr="00625DBE" w:rsidRDefault="00FE3EDF" w:rsidP="00FE3EDF">
      <w:pPr>
        <w:keepNext/>
        <w:spacing w:after="0" w:line="240" w:lineRule="auto"/>
        <w:rPr>
          <w:rFonts w:cs="Arial"/>
          <w:b/>
          <w:color w:val="auto"/>
        </w:rPr>
      </w:pPr>
      <w:r w:rsidRPr="00625DBE">
        <w:rPr>
          <w:rFonts w:cs="Arial"/>
          <w:b/>
          <w:color w:val="auto"/>
        </w:rPr>
        <w:t>Søkere</w:t>
      </w:r>
    </w:p>
    <w:p w:rsidR="009D45ED" w:rsidRPr="00625DBE" w:rsidRDefault="009D45ED" w:rsidP="009D45ED">
      <w:pPr>
        <w:spacing w:after="0" w:line="240" w:lineRule="auto"/>
        <w:rPr>
          <w:rFonts w:cs="Arial"/>
        </w:rPr>
      </w:pPr>
      <w:r w:rsidRPr="00625DBE">
        <w:rPr>
          <w:rFonts w:cs="Arial"/>
          <w:color w:val="auto"/>
        </w:rPr>
        <w:t xml:space="preserve">Ved søknadsfristens utløp </w:t>
      </w:r>
      <w:r w:rsidRPr="003361BC">
        <w:rPr>
          <w:color w:val="auto"/>
        </w:rPr>
        <w:t xml:space="preserve">…………….. </w:t>
      </w:r>
      <w:r w:rsidRPr="00625DBE">
        <w:rPr>
          <w:rFonts w:cs="Arial"/>
          <w:color w:val="auto"/>
        </w:rPr>
        <w:t xml:space="preserve">hadde det meldt seg </w:t>
      </w:r>
      <w:r>
        <w:rPr>
          <w:rFonts w:cs="Arial"/>
          <w:color w:val="auto"/>
        </w:rPr>
        <w:t>……..</w:t>
      </w:r>
      <w:r w:rsidRPr="00625DBE">
        <w:rPr>
          <w:rFonts w:cs="Arial"/>
          <w:color w:val="auto"/>
        </w:rPr>
        <w:t xml:space="preserve"> søkere til stillingen</w:t>
      </w:r>
      <w:r>
        <w:rPr>
          <w:rFonts w:cs="Arial"/>
          <w:color w:val="auto"/>
        </w:rPr>
        <w:t>.</w:t>
      </w:r>
      <w:r w:rsidRPr="00625DBE">
        <w:rPr>
          <w:rFonts w:cs="Arial"/>
        </w:rPr>
        <w:t xml:space="preserve"> </w:t>
      </w:r>
    </w:p>
    <w:p w:rsidR="00FE3EDF" w:rsidRPr="00FE3EDF" w:rsidRDefault="00FE3EDF" w:rsidP="00FE3EDF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FE3EDF" w:rsidRPr="00D57A10" w:rsidRDefault="00FE3EDF" w:rsidP="00FE3EDF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D57A10">
        <w:rPr>
          <w:rFonts w:cs="Arial"/>
          <w:b/>
          <w:color w:val="auto"/>
          <w:lang w:val="nn-NO"/>
        </w:rPr>
        <w:t>Tilgang til søknader m.m.</w:t>
      </w:r>
    </w:p>
    <w:p w:rsidR="00FE3EDF" w:rsidRPr="001B77C7" w:rsidRDefault="00FE3EDF" w:rsidP="00FE3EDF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>Søknader, inklusive utlysningstekst og søkerlister, ligger i UiBs jobbsøkerdatabase, Jobbnorge. Du vil om kort tid få en e-post fra Jobbnorge med informasjon om hva du skal gjøre for å få tilgang.</w:t>
      </w:r>
    </w:p>
    <w:p w:rsidR="00FE3EDF" w:rsidRPr="001B77C7" w:rsidRDefault="00FE3EDF" w:rsidP="00FE3EDF">
      <w:pPr>
        <w:pStyle w:val="Default"/>
        <w:rPr>
          <w:color w:val="auto"/>
          <w:sz w:val="22"/>
          <w:szCs w:val="22"/>
        </w:rPr>
      </w:pPr>
    </w:p>
    <w:p w:rsidR="00FE3EDF" w:rsidRPr="00625DBE" w:rsidRDefault="00FE3EDF" w:rsidP="00FE3EDF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FE3EDF" w:rsidRPr="003361BC" w:rsidRDefault="00FE3EDF" w:rsidP="00FE3EDF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 gjeldende regelverk:</w:t>
      </w:r>
      <w:r w:rsidRPr="00625DBE">
        <w:rPr>
          <w:rFonts w:cs="Arial"/>
        </w:rPr>
        <w:br/>
      </w:r>
      <w:r w:rsidRPr="00625DBE">
        <w:rPr>
          <w:rFonts w:cs="Arial"/>
          <w:i/>
        </w:rPr>
        <w:t xml:space="preserve">Reglement for ansettelse i vitenskapelige stillinger og faglige/administrative lederstillinger, </w:t>
      </w:r>
      <w:r w:rsidRPr="003361BC">
        <w:rPr>
          <w:rFonts w:cs="Arial"/>
          <w:color w:val="auto"/>
        </w:rPr>
        <w:t>som kun foreligger på norsk:</w:t>
      </w:r>
    </w:p>
    <w:p w:rsidR="00FE3EDF" w:rsidRPr="00625DBE" w:rsidRDefault="00FE3EDF" w:rsidP="00FE3EDF">
      <w:pPr>
        <w:spacing w:after="0" w:line="240" w:lineRule="auto"/>
        <w:rPr>
          <w:rFonts w:cs="Arial"/>
        </w:rPr>
      </w:pPr>
      <w:hyperlink r:id="rId12" w:history="1">
        <w:r w:rsidRPr="00625DBE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B621B1" w:rsidRDefault="00B621B1" w:rsidP="00B621B1">
      <w:pPr>
        <w:spacing w:after="0" w:line="240" w:lineRule="auto"/>
        <w:rPr>
          <w:rFonts w:cs="Arial"/>
        </w:rPr>
      </w:pPr>
    </w:p>
    <w:p w:rsidR="00AD1E6D" w:rsidRPr="00EB4EA0" w:rsidRDefault="00AD1E6D" w:rsidP="003E129C">
      <w:pPr>
        <w:pStyle w:val="Overskrift3"/>
      </w:pPr>
      <w:r w:rsidRPr="00EB4EA0">
        <w:t>Frist for komiteens arbeid</w:t>
      </w:r>
    </w:p>
    <w:p w:rsidR="003E129C" w:rsidRPr="00EB4EA0" w:rsidRDefault="00B621B1" w:rsidP="00AD1E6D">
      <w:pPr>
        <w:pStyle w:val="Overskrift3"/>
        <w:keepNext w:val="0"/>
        <w:rPr>
          <w:b w:val="0"/>
        </w:rPr>
      </w:pPr>
      <w:r w:rsidRPr="00EB4EA0">
        <w:rPr>
          <w:b w:val="0"/>
        </w:rPr>
        <w:t xml:space="preserve">Den </w:t>
      </w:r>
      <w:r w:rsidR="003E129C" w:rsidRPr="00EB4EA0">
        <w:rPr>
          <w:b w:val="0"/>
        </w:rPr>
        <w:t xml:space="preserve">sakkyndige bedømmelsen </w:t>
      </w:r>
      <w:r w:rsidRPr="00EB4EA0">
        <w:rPr>
          <w:b w:val="0"/>
        </w:rPr>
        <w:t xml:space="preserve">skal </w:t>
      </w:r>
      <w:r w:rsidR="003E129C" w:rsidRPr="00EB4EA0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="003E129C" w:rsidRPr="000264FB">
        <w:rPr>
          <w:b w:val="0"/>
          <w:color w:val="auto"/>
        </w:rPr>
        <w:t xml:space="preserve">fakultetet </w:t>
      </w:r>
      <w:r w:rsidR="003E129C" w:rsidRPr="00EB4EA0">
        <w:rPr>
          <w:b w:val="0"/>
        </w:rPr>
        <w:t>og begrunnes.</w:t>
      </w:r>
    </w:p>
    <w:p w:rsidR="003E129C" w:rsidRPr="00EB4EA0" w:rsidRDefault="003E129C" w:rsidP="003E129C">
      <w:pPr>
        <w:spacing w:after="0" w:line="240" w:lineRule="auto"/>
        <w:rPr>
          <w:rFonts w:cs="Arial"/>
        </w:rPr>
      </w:pPr>
    </w:p>
    <w:p w:rsidR="00066D72" w:rsidRPr="00066D72" w:rsidRDefault="00066D72" w:rsidP="00AD1E6D">
      <w:pPr>
        <w:keepNext/>
        <w:spacing w:after="0" w:line="240" w:lineRule="auto"/>
        <w:rPr>
          <w:rFonts w:cs="Arial"/>
          <w:b/>
        </w:rPr>
      </w:pPr>
      <w:r w:rsidRPr="00066D72">
        <w:rPr>
          <w:rFonts w:cs="Arial"/>
          <w:b/>
        </w:rPr>
        <w:t>Honorar</w:t>
      </w:r>
    </w:p>
    <w:p w:rsidR="00066D72" w:rsidRPr="00B621B1" w:rsidRDefault="00066D72" w:rsidP="00AD1E6D">
      <w:pPr>
        <w:spacing w:after="0"/>
        <w:outlineLvl w:val="2"/>
        <w:rPr>
          <w:rFonts w:cs="Arial"/>
          <w:color w:val="auto"/>
        </w:rPr>
      </w:pPr>
      <w:r w:rsidRPr="00066D72">
        <w:rPr>
          <w:rFonts w:cs="Arial"/>
          <w:color w:val="auto"/>
        </w:rPr>
        <w:t xml:space="preserve">Da du vil ha krav på et honorar, som for vurdering av </w:t>
      </w:r>
      <w:r w:rsidR="00FE3EDF" w:rsidRPr="00FE3EDF">
        <w:rPr>
          <w:rFonts w:cs="Arial"/>
          <w:color w:val="auto"/>
        </w:rPr>
        <w:t>…..</w:t>
      </w:r>
      <w:r w:rsidRPr="00FE3EDF">
        <w:rPr>
          <w:rFonts w:cs="Arial"/>
          <w:color w:val="auto"/>
        </w:rPr>
        <w:t xml:space="preserve"> s</w:t>
      </w:r>
      <w:r w:rsidRPr="00066D72">
        <w:rPr>
          <w:rFonts w:cs="Arial"/>
          <w:color w:val="auto"/>
        </w:rPr>
        <w:t xml:space="preserve">økere vil beløpe seg til </w:t>
      </w:r>
      <w:r w:rsidR="00FE3EDF" w:rsidRPr="00FE3EDF">
        <w:rPr>
          <w:rFonts w:cs="Arial"/>
          <w:b/>
          <w:color w:val="auto"/>
        </w:rPr>
        <w:t>NOK </w:t>
      </w:r>
      <w:r w:rsidR="00765D31">
        <w:rPr>
          <w:rFonts w:cs="Arial"/>
          <w:b/>
          <w:color w:val="auto"/>
        </w:rPr>
        <w:t>…………..</w:t>
      </w:r>
      <w:r w:rsidR="00FE3EDF" w:rsidRPr="00FE3EDF">
        <w:rPr>
          <w:rFonts w:cs="Arial"/>
          <w:b/>
          <w:color w:val="auto"/>
        </w:rPr>
        <w:t>,</w:t>
      </w:r>
      <w:r w:rsidRPr="00FE3EDF">
        <w:rPr>
          <w:rFonts w:cs="Arial"/>
          <w:b/>
          <w:color w:val="auto"/>
        </w:rPr>
        <w:t xml:space="preserve"> </w:t>
      </w:r>
      <w:r w:rsidRPr="00FE3EDF">
        <w:rPr>
          <w:rFonts w:cs="Arial"/>
          <w:color w:val="auto"/>
        </w:rPr>
        <w:t>ber vi deg fylle ut vedlagte skjema for søknad om skattekort for utenlandske</w:t>
      </w:r>
      <w:r w:rsidRPr="00066D72">
        <w:rPr>
          <w:rFonts w:cs="Arial"/>
        </w:rPr>
        <w:t xml:space="preserve"> borgere</w:t>
      </w:r>
      <w:r w:rsidR="00FE3EDF">
        <w:rPr>
          <w:rFonts w:cs="Arial"/>
        </w:rPr>
        <w:t xml:space="preserve"> mv.</w:t>
      </w:r>
      <w:r w:rsidRPr="00066D72">
        <w:rPr>
          <w:rFonts w:cs="Arial"/>
        </w:rPr>
        <w:t xml:space="preserve"> samt bankopplysningsskjema, og returnere dem til oss så snart som mulig sammen med en kopi av ditt pass. </w:t>
      </w:r>
      <w:r w:rsidRPr="00B621B1">
        <w:rPr>
          <w:rFonts w:cs="Arial"/>
          <w:color w:val="auto"/>
        </w:rPr>
        <w:t xml:space="preserve">Honoraret blir utbetalt </w:t>
      </w:r>
      <w:r w:rsidR="001901B2" w:rsidRPr="00B621B1">
        <w:rPr>
          <w:rFonts w:cs="Arial"/>
          <w:color w:val="auto"/>
        </w:rPr>
        <w:t>etter at</w:t>
      </w:r>
      <w:r w:rsidRPr="00B621B1">
        <w:rPr>
          <w:rFonts w:cs="Arial"/>
          <w:color w:val="auto"/>
        </w:rPr>
        <w:t xml:space="preserve"> komiteens vurdering foreligger.</w:t>
      </w:r>
    </w:p>
    <w:p w:rsidR="00066D72" w:rsidRDefault="00066D72" w:rsidP="00066D72">
      <w:pPr>
        <w:spacing w:after="0" w:line="240" w:lineRule="auto"/>
        <w:rPr>
          <w:rFonts w:cs="Arial"/>
        </w:rPr>
      </w:pPr>
    </w:p>
    <w:p w:rsidR="00FE3EDF" w:rsidRPr="00066D72" w:rsidRDefault="00FE3EDF" w:rsidP="00066D72">
      <w:pPr>
        <w:spacing w:after="0" w:line="240" w:lineRule="auto"/>
        <w:rPr>
          <w:rFonts w:cs="Arial"/>
        </w:rPr>
      </w:pPr>
    </w:p>
    <w:p w:rsidR="00066D72" w:rsidRPr="00066D72" w:rsidRDefault="00066D72" w:rsidP="00066D72">
      <w:pPr>
        <w:spacing w:after="0" w:line="240" w:lineRule="auto"/>
        <w:rPr>
          <w:rFonts w:cs="Arial"/>
        </w:rPr>
      </w:pPr>
      <w:r w:rsidRPr="00066D72">
        <w:rPr>
          <w:rFonts w:cs="Arial"/>
        </w:rPr>
        <w:t>Vennlig hilsen</w:t>
      </w:r>
    </w:p>
    <w:p w:rsidR="00066D72" w:rsidRPr="00066D72" w:rsidRDefault="00066D72" w:rsidP="00066D72">
      <w:pPr>
        <w:spacing w:after="0" w:line="240" w:lineRule="auto"/>
        <w:rPr>
          <w:rFonts w:cs="Arial"/>
        </w:rPr>
      </w:pPr>
    </w:p>
    <w:p w:rsidR="00066D72" w:rsidRPr="00FE3EDF" w:rsidRDefault="001E759C" w:rsidP="00D11B6A">
      <w:pPr>
        <w:tabs>
          <w:tab w:val="left" w:pos="5245"/>
        </w:tabs>
        <w:spacing w:after="0" w:line="240" w:lineRule="auto"/>
        <w:rPr>
          <w:rFonts w:cs="Arial"/>
          <w:i/>
          <w:color w:val="auto"/>
        </w:rPr>
      </w:pPr>
      <w:r>
        <w:rPr>
          <w:rFonts w:cs="Arial"/>
        </w:rPr>
        <w:t>NN</w:t>
      </w:r>
      <w:r w:rsidR="00066D72" w:rsidRPr="00066D72">
        <w:rPr>
          <w:rFonts w:cs="Arial"/>
        </w:rPr>
        <w:br/>
      </w:r>
      <w:r>
        <w:rPr>
          <w:rFonts w:cs="Arial"/>
        </w:rPr>
        <w:t>instituttleder</w:t>
      </w:r>
      <w:r w:rsidR="00066D72" w:rsidRPr="00066D72">
        <w:rPr>
          <w:rFonts w:cs="Arial"/>
        </w:rPr>
        <w:tab/>
      </w:r>
      <w:r w:rsidR="00FE3EDF" w:rsidRPr="00FE3EDF">
        <w:rPr>
          <w:rFonts w:cs="Arial"/>
          <w:color w:val="auto"/>
        </w:rPr>
        <w:t>NN</w:t>
      </w:r>
      <w:r w:rsidR="00066D72" w:rsidRPr="00FE3EDF">
        <w:rPr>
          <w:rFonts w:cs="Arial"/>
          <w:color w:val="auto"/>
        </w:rPr>
        <w:br/>
      </w:r>
      <w:r w:rsidR="00066D72" w:rsidRPr="00FE3EDF">
        <w:rPr>
          <w:rFonts w:cs="Arial"/>
          <w:color w:val="auto"/>
        </w:rPr>
        <w:tab/>
      </w:r>
      <w:r>
        <w:rPr>
          <w:rFonts w:cs="Arial"/>
          <w:color w:val="auto"/>
        </w:rPr>
        <w:t>s</w:t>
      </w:r>
      <w:r w:rsidR="00FE3EDF" w:rsidRPr="00FE3EDF">
        <w:rPr>
          <w:rFonts w:cs="Arial"/>
          <w:color w:val="auto"/>
        </w:rPr>
        <w:t>tillingstittel</w:t>
      </w:r>
    </w:p>
    <w:p w:rsidR="00B621B1" w:rsidRDefault="00B621B1" w:rsidP="00B621B1">
      <w:pPr>
        <w:tabs>
          <w:tab w:val="left" w:pos="5670"/>
        </w:tabs>
        <w:spacing w:after="0" w:line="240" w:lineRule="auto"/>
        <w:rPr>
          <w:rFonts w:cs="Arial"/>
        </w:rPr>
      </w:pPr>
      <w:bookmarkStart w:id="28" w:name="Vedleggstekst"/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1B1" w:rsidTr="00FF6F8C">
        <w:tc>
          <w:tcPr>
            <w:tcW w:w="9212" w:type="dxa"/>
            <w:hideMark/>
          </w:tcPr>
          <w:p w:rsidR="00B621B1" w:rsidRDefault="00B621B1" w:rsidP="00FF6F8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B621B1" w:rsidRPr="0091116B" w:rsidRDefault="00B621B1" w:rsidP="00B621B1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p w:rsidR="00066D72" w:rsidRPr="00066D72" w:rsidRDefault="00066D72" w:rsidP="00066D72">
      <w:pPr>
        <w:tabs>
          <w:tab w:val="left" w:pos="709"/>
        </w:tabs>
        <w:spacing w:after="0" w:line="240" w:lineRule="auto"/>
        <w:rPr>
          <w:rFonts w:cs="Arial"/>
        </w:rPr>
      </w:pPr>
      <w:r w:rsidRPr="00066D72">
        <w:rPr>
          <w:rStyle w:val="FortekstlitenTegn"/>
          <w:rFonts w:cs="Arial"/>
          <w:sz w:val="22"/>
        </w:rPr>
        <w:t>Vedlegg</w:t>
      </w:r>
      <w:bookmarkEnd w:id="28"/>
      <w:r w:rsidRPr="00066D72">
        <w:rPr>
          <w:rStyle w:val="FortekstlitenTegn"/>
          <w:rFonts w:cs="Arial"/>
          <w:sz w:val="22"/>
        </w:rPr>
        <w:t>:</w:t>
      </w:r>
      <w:r w:rsidRPr="00066D72">
        <w:rPr>
          <w:rFonts w:cs="Arial"/>
        </w:rPr>
        <w:t xml:space="preserve"> </w:t>
      </w:r>
    </w:p>
    <w:p w:rsidR="00066D72" w:rsidRPr="00066D72" w:rsidRDefault="00066D72" w:rsidP="00066D7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cs="Arial"/>
        </w:rPr>
      </w:pPr>
      <w:r w:rsidRPr="00066D72">
        <w:rPr>
          <w:rFonts w:cs="Arial"/>
        </w:rPr>
        <w:t xml:space="preserve">Skjema for søknad om skattekort </w:t>
      </w:r>
    </w:p>
    <w:p w:rsidR="00066D72" w:rsidRPr="00066D72" w:rsidRDefault="00066D72" w:rsidP="00066D7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cs="Arial"/>
        </w:rPr>
      </w:pPr>
      <w:r w:rsidRPr="00066D72">
        <w:rPr>
          <w:rFonts w:cs="Arial"/>
        </w:rPr>
        <w:t>Bankopplysningsskjema</w:t>
      </w:r>
    </w:p>
    <w:sectPr w:rsidR="00066D72" w:rsidRPr="00066D72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A7" w:rsidRDefault="00507CA7">
      <w:r>
        <w:separator/>
      </w:r>
    </w:p>
  </w:endnote>
  <w:endnote w:type="continuationSeparator" w:id="0">
    <w:p w:rsidR="00507CA7" w:rsidRDefault="005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30747F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30747F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30747F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30747F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30747F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30747F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30747F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30747F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044E28" w:rsidRPr="00156D89" w:rsidRDefault="0030747F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D57A10" w:rsidP="00066D72">
    <w:pPr>
      <w:pStyle w:val="Fortekstliten"/>
      <w:jc w:val="right"/>
      <w:rPr>
        <w:szCs w:val="16"/>
      </w:rPr>
    </w:pP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0919A0">
      <w:rPr>
        <w:noProof/>
        <w:szCs w:val="16"/>
      </w:rPr>
      <w:t>1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0919A0">
      <w:rPr>
        <w:noProof/>
        <w:szCs w:val="16"/>
      </w:rPr>
      <w:t>1</w:t>
    </w:r>
    <w:r w:rsidRPr="0000054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A7" w:rsidRDefault="00507CA7">
      <w:r>
        <w:separator/>
      </w:r>
    </w:p>
  </w:footnote>
  <w:footnote w:type="continuationSeparator" w:id="0">
    <w:p w:rsidR="00507CA7" w:rsidRDefault="0050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0919A0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0919A0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9C" w:rsidRDefault="000919A0" w:rsidP="001E759C">
    <w:pPr>
      <w:pStyle w:val="Overskrift3"/>
      <w:tabs>
        <w:tab w:val="right" w:pos="9639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" name="Bilde 2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9C">
      <w:rPr>
        <w:sz w:val="18"/>
        <w:szCs w:val="18"/>
      </w:rPr>
      <w:tab/>
    </w:r>
    <w:r w:rsidR="001E759C">
      <w:rPr>
        <w:sz w:val="18"/>
        <w:szCs w:val="18"/>
      </w:rPr>
      <w:fldChar w:fldCharType="begin"/>
    </w:r>
    <w:r w:rsidR="001E759C">
      <w:rPr>
        <w:sz w:val="18"/>
        <w:szCs w:val="18"/>
      </w:rPr>
      <w:instrText xml:space="preserve"> FILENAME   \* MERGEFORMAT </w:instrText>
    </w:r>
    <w:r w:rsidR="001E759C">
      <w:rPr>
        <w:sz w:val="18"/>
        <w:szCs w:val="18"/>
      </w:rPr>
      <w:fldChar w:fldCharType="separate"/>
    </w:r>
    <w:r w:rsidR="00356618">
      <w:rPr>
        <w:noProof/>
        <w:sz w:val="18"/>
        <w:szCs w:val="18"/>
      </w:rPr>
      <w:t>05-Oppnevningsbrev - eksternt medlem - skandinavisk.doc</w:t>
    </w:r>
    <w:r w:rsidR="001E759C">
      <w:rPr>
        <w:sz w:val="18"/>
        <w:szCs w:val="18"/>
      </w:rPr>
      <w:fldChar w:fldCharType="end"/>
    </w:r>
  </w:p>
  <w:p w:rsidR="001E759C" w:rsidRDefault="001E759C" w:rsidP="001E759C">
    <w:pPr>
      <w:pStyle w:val="UiB"/>
    </w:pPr>
    <w:r>
      <w:t>UNIVERSITETET I BERGEN</w:t>
    </w:r>
  </w:p>
  <w:p w:rsidR="001E759C" w:rsidRDefault="001E759C" w:rsidP="001E759C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1E759C" w:rsidRDefault="001E759C" w:rsidP="001E759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DC7"/>
    <w:multiLevelType w:val="hybridMultilevel"/>
    <w:tmpl w:val="6512FC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D026D"/>
    <w:multiLevelType w:val="hybridMultilevel"/>
    <w:tmpl w:val="9F9CB41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6407C"/>
    <w:multiLevelType w:val="hybridMultilevel"/>
    <w:tmpl w:val="15B8B1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2"/>
    <w:rsid w:val="0000054B"/>
    <w:rsid w:val="0002406B"/>
    <w:rsid w:val="00024779"/>
    <w:rsid w:val="000264FB"/>
    <w:rsid w:val="00041DBB"/>
    <w:rsid w:val="0004292F"/>
    <w:rsid w:val="00044E28"/>
    <w:rsid w:val="00057A3B"/>
    <w:rsid w:val="00061B47"/>
    <w:rsid w:val="00066D72"/>
    <w:rsid w:val="000728DE"/>
    <w:rsid w:val="00075059"/>
    <w:rsid w:val="00084450"/>
    <w:rsid w:val="000919A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32EA6"/>
    <w:rsid w:val="00137926"/>
    <w:rsid w:val="001460AC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01B2"/>
    <w:rsid w:val="00193FB8"/>
    <w:rsid w:val="001961D5"/>
    <w:rsid w:val="001A6C9B"/>
    <w:rsid w:val="001B3E5E"/>
    <w:rsid w:val="001C1F2B"/>
    <w:rsid w:val="001C64F5"/>
    <w:rsid w:val="001D026F"/>
    <w:rsid w:val="001D050B"/>
    <w:rsid w:val="001E759C"/>
    <w:rsid w:val="001F1D95"/>
    <w:rsid w:val="001F264B"/>
    <w:rsid w:val="001F5E96"/>
    <w:rsid w:val="0020609D"/>
    <w:rsid w:val="00212602"/>
    <w:rsid w:val="002169CC"/>
    <w:rsid w:val="00225DAD"/>
    <w:rsid w:val="00230387"/>
    <w:rsid w:val="0023364C"/>
    <w:rsid w:val="00233AA3"/>
    <w:rsid w:val="002401E0"/>
    <w:rsid w:val="00240D57"/>
    <w:rsid w:val="00244C12"/>
    <w:rsid w:val="0025670F"/>
    <w:rsid w:val="0026471C"/>
    <w:rsid w:val="002653A0"/>
    <w:rsid w:val="00275A2A"/>
    <w:rsid w:val="00282AAC"/>
    <w:rsid w:val="00282D04"/>
    <w:rsid w:val="002A7FD8"/>
    <w:rsid w:val="002B0C8C"/>
    <w:rsid w:val="002B5079"/>
    <w:rsid w:val="002C4263"/>
    <w:rsid w:val="002E6AB2"/>
    <w:rsid w:val="002F6FB4"/>
    <w:rsid w:val="00300F02"/>
    <w:rsid w:val="00304EB9"/>
    <w:rsid w:val="0030747F"/>
    <w:rsid w:val="00307F1F"/>
    <w:rsid w:val="003109C5"/>
    <w:rsid w:val="00322979"/>
    <w:rsid w:val="00323C65"/>
    <w:rsid w:val="00325284"/>
    <w:rsid w:val="003270BD"/>
    <w:rsid w:val="00341C6E"/>
    <w:rsid w:val="00344BF0"/>
    <w:rsid w:val="00352135"/>
    <w:rsid w:val="00356618"/>
    <w:rsid w:val="00361826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D7D4B"/>
    <w:rsid w:val="003E129C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61C1F"/>
    <w:rsid w:val="004702BF"/>
    <w:rsid w:val="0047598C"/>
    <w:rsid w:val="004866AB"/>
    <w:rsid w:val="00490DB5"/>
    <w:rsid w:val="00493F18"/>
    <w:rsid w:val="00497312"/>
    <w:rsid w:val="004B07A1"/>
    <w:rsid w:val="00507CA7"/>
    <w:rsid w:val="00515B41"/>
    <w:rsid w:val="00520B8B"/>
    <w:rsid w:val="0053155A"/>
    <w:rsid w:val="00532888"/>
    <w:rsid w:val="005357C7"/>
    <w:rsid w:val="00535889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3F78"/>
    <w:rsid w:val="00665F31"/>
    <w:rsid w:val="006A243C"/>
    <w:rsid w:val="006B1C83"/>
    <w:rsid w:val="006C086F"/>
    <w:rsid w:val="006C4565"/>
    <w:rsid w:val="006D1721"/>
    <w:rsid w:val="006E3CA8"/>
    <w:rsid w:val="006E7E1D"/>
    <w:rsid w:val="007048CB"/>
    <w:rsid w:val="00705049"/>
    <w:rsid w:val="00705992"/>
    <w:rsid w:val="00713936"/>
    <w:rsid w:val="00716067"/>
    <w:rsid w:val="007202F9"/>
    <w:rsid w:val="00721FE4"/>
    <w:rsid w:val="00730610"/>
    <w:rsid w:val="007354E5"/>
    <w:rsid w:val="007422D3"/>
    <w:rsid w:val="007424AB"/>
    <w:rsid w:val="00765D31"/>
    <w:rsid w:val="007664B2"/>
    <w:rsid w:val="0079011F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7F2558"/>
    <w:rsid w:val="00811088"/>
    <w:rsid w:val="00812601"/>
    <w:rsid w:val="008354B3"/>
    <w:rsid w:val="00835CEE"/>
    <w:rsid w:val="00845721"/>
    <w:rsid w:val="0085733A"/>
    <w:rsid w:val="00862472"/>
    <w:rsid w:val="0086794C"/>
    <w:rsid w:val="00867FAA"/>
    <w:rsid w:val="00871C3B"/>
    <w:rsid w:val="0087715A"/>
    <w:rsid w:val="00880069"/>
    <w:rsid w:val="008A0700"/>
    <w:rsid w:val="008A1479"/>
    <w:rsid w:val="008A3693"/>
    <w:rsid w:val="008A7805"/>
    <w:rsid w:val="008C4808"/>
    <w:rsid w:val="008C6A9C"/>
    <w:rsid w:val="008D5339"/>
    <w:rsid w:val="008D6C84"/>
    <w:rsid w:val="008E3DE5"/>
    <w:rsid w:val="00900CEA"/>
    <w:rsid w:val="00903E3A"/>
    <w:rsid w:val="00904047"/>
    <w:rsid w:val="009047EE"/>
    <w:rsid w:val="009322C2"/>
    <w:rsid w:val="009376EF"/>
    <w:rsid w:val="0095080E"/>
    <w:rsid w:val="00970A6D"/>
    <w:rsid w:val="009766D6"/>
    <w:rsid w:val="009801B2"/>
    <w:rsid w:val="00982B61"/>
    <w:rsid w:val="009832BA"/>
    <w:rsid w:val="009922F0"/>
    <w:rsid w:val="009A2F42"/>
    <w:rsid w:val="009C1A35"/>
    <w:rsid w:val="009D45ED"/>
    <w:rsid w:val="009E0D37"/>
    <w:rsid w:val="009E1D0C"/>
    <w:rsid w:val="009E40CD"/>
    <w:rsid w:val="009F19A3"/>
    <w:rsid w:val="009F5D76"/>
    <w:rsid w:val="00A02BAB"/>
    <w:rsid w:val="00A076A6"/>
    <w:rsid w:val="00A233CE"/>
    <w:rsid w:val="00A26155"/>
    <w:rsid w:val="00A26EFF"/>
    <w:rsid w:val="00A3581F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D1E6D"/>
    <w:rsid w:val="00AE06EA"/>
    <w:rsid w:val="00AE6615"/>
    <w:rsid w:val="00AF2224"/>
    <w:rsid w:val="00AF22EC"/>
    <w:rsid w:val="00B01A85"/>
    <w:rsid w:val="00B07B61"/>
    <w:rsid w:val="00B10CB0"/>
    <w:rsid w:val="00B13AF7"/>
    <w:rsid w:val="00B17B67"/>
    <w:rsid w:val="00B24486"/>
    <w:rsid w:val="00B349C1"/>
    <w:rsid w:val="00B45DEC"/>
    <w:rsid w:val="00B50CA2"/>
    <w:rsid w:val="00B621B1"/>
    <w:rsid w:val="00B635DC"/>
    <w:rsid w:val="00B65836"/>
    <w:rsid w:val="00B71F6E"/>
    <w:rsid w:val="00B935AF"/>
    <w:rsid w:val="00BB7EF7"/>
    <w:rsid w:val="00BC1B65"/>
    <w:rsid w:val="00BC4A75"/>
    <w:rsid w:val="00BD0399"/>
    <w:rsid w:val="00BD725D"/>
    <w:rsid w:val="00BD7DBA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572D9"/>
    <w:rsid w:val="00C621D6"/>
    <w:rsid w:val="00C63E09"/>
    <w:rsid w:val="00C70456"/>
    <w:rsid w:val="00C814E8"/>
    <w:rsid w:val="00C81C00"/>
    <w:rsid w:val="00C8332C"/>
    <w:rsid w:val="00C93516"/>
    <w:rsid w:val="00CA11D3"/>
    <w:rsid w:val="00CA40C4"/>
    <w:rsid w:val="00CD1E51"/>
    <w:rsid w:val="00CE06E1"/>
    <w:rsid w:val="00CE2BE7"/>
    <w:rsid w:val="00CE2D04"/>
    <w:rsid w:val="00D00A8E"/>
    <w:rsid w:val="00D0293E"/>
    <w:rsid w:val="00D11B6A"/>
    <w:rsid w:val="00D22320"/>
    <w:rsid w:val="00D25883"/>
    <w:rsid w:val="00D36677"/>
    <w:rsid w:val="00D41602"/>
    <w:rsid w:val="00D519F9"/>
    <w:rsid w:val="00D54090"/>
    <w:rsid w:val="00D563B4"/>
    <w:rsid w:val="00D57A1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95A73"/>
    <w:rsid w:val="00EA02DA"/>
    <w:rsid w:val="00EA27C0"/>
    <w:rsid w:val="00EA29CD"/>
    <w:rsid w:val="00EA4AB3"/>
    <w:rsid w:val="00EA5533"/>
    <w:rsid w:val="00EA7915"/>
    <w:rsid w:val="00EB1851"/>
    <w:rsid w:val="00EB4EA0"/>
    <w:rsid w:val="00EB5437"/>
    <w:rsid w:val="00ED005A"/>
    <w:rsid w:val="00EE73FF"/>
    <w:rsid w:val="00EE7938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7ADB"/>
    <w:rsid w:val="00FC00B5"/>
    <w:rsid w:val="00FC451C"/>
    <w:rsid w:val="00FD25DE"/>
    <w:rsid w:val="00FE15C9"/>
    <w:rsid w:val="00FE3EDF"/>
    <w:rsid w:val="00FE4D97"/>
    <w:rsid w:val="00FF2DBE"/>
    <w:rsid w:val="00FF6F8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paragraph" w:customStyle="1" w:styleId="Default">
    <w:name w:val="Default"/>
    <w:rsid w:val="00066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uiPriority w:val="20"/>
    <w:qFormat/>
    <w:rsid w:val="00FE3EDF"/>
    <w:rPr>
      <w:b/>
      <w:bCs/>
      <w:i w:val="0"/>
      <w:iCs w:val="0"/>
    </w:rPr>
  </w:style>
  <w:style w:type="character" w:customStyle="1" w:styleId="Overskrift3Tegn">
    <w:name w:val="Overskrift 3 Tegn"/>
    <w:link w:val="Overskrift3"/>
    <w:rsid w:val="001E759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paragraph" w:customStyle="1" w:styleId="Default">
    <w:name w:val="Default"/>
    <w:rsid w:val="00066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uiPriority w:val="20"/>
    <w:qFormat/>
    <w:rsid w:val="00FE3EDF"/>
    <w:rPr>
      <w:b/>
      <w:bCs/>
      <w:i w:val="0"/>
      <w:iCs w:val="0"/>
    </w:rPr>
  </w:style>
  <w:style w:type="character" w:customStyle="1" w:styleId="Overskrift3Tegn">
    <w:name w:val="Overskrift 3 Tegn"/>
    <w:link w:val="Overskrift3"/>
    <w:rsid w:val="001E759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DCF-8E2C-4CFA-A7B4-39AAC1FE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7D2EFA62.dotm</Template>
  <TotalTime>1</TotalTime>
  <Pages>2</Pages>
  <Words>399</Words>
  <Characters>2120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2514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2015-03-09T09:45:00Z</cp:lastPrinted>
  <dcterms:created xsi:type="dcterms:W3CDTF">2015-04-13T09:44:00Z</dcterms:created>
  <dcterms:modified xsi:type="dcterms:W3CDTF">2015-04-13T09:44:00Z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\\skuld\home\aevbs\ephorte\715286_DOC.XML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https%3a%2f%2fuib.ephorte.uninett.no%2fePhorteWeb%2fshared%2faspx%2fdefault%2fdetails.aspx%3ff%3dViewJP%26JP_ID%3d598738%26SubElGroup%3d55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%5c%5cskuld%5chome%5caevbs%5cephorte%5c715286.DOC</vt:lpwstr>
  </property>
  <property fmtid="{D5CDD505-2E9C-101B-9397-08002B2CF9AE}" pid="13" name="LinkId">
    <vt:i4>598738</vt:i4>
  </property>
</Properties>
</file>