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5A" w:rsidRPr="00A76CAD" w:rsidRDefault="00951E5A" w:rsidP="00874009">
      <w:pPr>
        <w:widowControl/>
        <w:tabs>
          <w:tab w:val="left" w:pos="2552"/>
        </w:tabs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>Emnebeskriving for</w:t>
      </w:r>
      <w:r w:rsidR="00874009">
        <w:rPr>
          <w:rFonts w:asciiTheme="minorHAnsi" w:hAnsiTheme="minorHAnsi" w:cstheme="minorHAnsi"/>
          <w:sz w:val="32"/>
          <w:szCs w:val="32"/>
          <w:lang w:val="nn-NO"/>
        </w:rPr>
        <w:tab/>
        <w:t>PHYS</w:t>
      </w:r>
      <w:r w:rsidR="009C1FCA">
        <w:rPr>
          <w:rFonts w:asciiTheme="minorHAnsi" w:hAnsiTheme="minorHAnsi" w:cstheme="minorHAnsi"/>
          <w:sz w:val="32"/>
          <w:szCs w:val="32"/>
          <w:lang w:val="nn-NO"/>
        </w:rPr>
        <w:t>328</w:t>
      </w:r>
      <w:r w:rsidR="00874009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="009C1FCA" w:rsidRPr="009C1FCA">
        <w:rPr>
          <w:rFonts w:asciiTheme="minorHAnsi" w:hAnsiTheme="minorHAnsi" w:cstheme="minorHAnsi"/>
          <w:sz w:val="32"/>
          <w:szCs w:val="32"/>
          <w:lang w:val="nn-NO"/>
        </w:rPr>
        <w:t>Utvalde emne innan måleteknologi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951E5A" w:rsidRPr="001C6F26" w:rsidRDefault="00874009" w:rsidP="00874009">
      <w:pPr>
        <w:widowControl/>
        <w:tabs>
          <w:tab w:val="left" w:pos="2552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="009C1FCA" w:rsidRPr="001C6F26">
        <w:rPr>
          <w:rFonts w:asciiTheme="minorHAnsi" w:hAnsiTheme="minorHAnsi" w:cstheme="minorHAnsi"/>
          <w:sz w:val="32"/>
          <w:szCs w:val="32"/>
        </w:rPr>
        <w:t xml:space="preserve">PHYS328 </w:t>
      </w:r>
      <w:proofErr w:type="spellStart"/>
      <w:r w:rsidR="009C1FCA" w:rsidRPr="001C6F26">
        <w:rPr>
          <w:rFonts w:asciiTheme="minorHAnsi" w:hAnsiTheme="minorHAnsi" w:cstheme="minorHAnsi"/>
          <w:sz w:val="32"/>
          <w:szCs w:val="32"/>
        </w:rPr>
        <w:t>Utvalgte</w:t>
      </w:r>
      <w:proofErr w:type="spellEnd"/>
      <w:r w:rsidR="009C1FCA" w:rsidRPr="001C6F26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9C1FCA" w:rsidRPr="001C6F26">
        <w:rPr>
          <w:rFonts w:asciiTheme="minorHAnsi" w:hAnsiTheme="minorHAnsi" w:cstheme="minorHAnsi"/>
          <w:sz w:val="32"/>
          <w:szCs w:val="32"/>
        </w:rPr>
        <w:t>emner</w:t>
      </w:r>
      <w:proofErr w:type="spellEnd"/>
      <w:r w:rsidR="009C1FCA" w:rsidRPr="001C6F26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9C1FCA" w:rsidRPr="001C6F26">
        <w:rPr>
          <w:rFonts w:asciiTheme="minorHAnsi" w:hAnsiTheme="minorHAnsi" w:cstheme="minorHAnsi"/>
          <w:sz w:val="32"/>
          <w:szCs w:val="32"/>
        </w:rPr>
        <w:t>innen</w:t>
      </w:r>
      <w:proofErr w:type="spellEnd"/>
      <w:r w:rsidR="009C1FCA" w:rsidRPr="001C6F26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9C1FCA" w:rsidRPr="001C6F26">
        <w:rPr>
          <w:rFonts w:asciiTheme="minorHAnsi" w:hAnsiTheme="minorHAnsi" w:cstheme="minorHAnsi"/>
          <w:sz w:val="32"/>
          <w:szCs w:val="32"/>
        </w:rPr>
        <w:t>måleteknologi</w:t>
      </w:r>
      <w:proofErr w:type="spellEnd"/>
      <w:r w:rsidR="00951E5A" w:rsidRPr="001C6F26">
        <w:rPr>
          <w:rFonts w:asciiTheme="minorHAnsi" w:hAnsiTheme="minorHAnsi" w:cstheme="minorHAnsi"/>
          <w:sz w:val="32"/>
          <w:szCs w:val="32"/>
        </w:rPr>
        <w:t xml:space="preserve"> </w:t>
      </w:r>
      <w:r w:rsidR="00951E5A" w:rsidRPr="001C6F26">
        <w:rPr>
          <w:rFonts w:asciiTheme="minorHAnsi" w:hAnsiTheme="minorHAnsi" w:cstheme="minorHAnsi"/>
          <w:i/>
          <w:sz w:val="32"/>
          <w:szCs w:val="32"/>
        </w:rPr>
        <w:t>(</w:t>
      </w:r>
      <w:proofErr w:type="spellStart"/>
      <w:r w:rsidR="00951E5A" w:rsidRPr="001C6F26">
        <w:rPr>
          <w:rFonts w:asciiTheme="minorHAnsi" w:hAnsiTheme="minorHAnsi" w:cstheme="minorHAnsi"/>
          <w:i/>
          <w:sz w:val="28"/>
          <w:szCs w:val="28"/>
        </w:rPr>
        <w:t>Navn</w:t>
      </w:r>
      <w:proofErr w:type="spellEnd"/>
      <w:r w:rsidR="00951E5A" w:rsidRPr="001C6F26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951E5A" w:rsidRPr="001C6F26">
        <w:rPr>
          <w:rFonts w:asciiTheme="minorHAnsi" w:hAnsiTheme="minorHAnsi" w:cstheme="minorHAnsi"/>
          <w:i/>
          <w:sz w:val="28"/>
          <w:szCs w:val="28"/>
        </w:rPr>
        <w:t>på</w:t>
      </w:r>
      <w:proofErr w:type="spellEnd"/>
      <w:r w:rsidR="00951E5A" w:rsidRPr="001C6F26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951E5A" w:rsidRPr="001C6F26">
        <w:rPr>
          <w:rFonts w:asciiTheme="minorHAnsi" w:hAnsiTheme="minorHAnsi" w:cstheme="minorHAnsi"/>
          <w:i/>
          <w:sz w:val="28"/>
          <w:szCs w:val="28"/>
        </w:rPr>
        <w:t>emnet</w:t>
      </w:r>
      <w:proofErr w:type="spellEnd"/>
      <w:r w:rsidR="00951E5A" w:rsidRPr="001C6F26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="00951E5A" w:rsidRPr="001C6F26">
        <w:rPr>
          <w:rFonts w:asciiTheme="minorHAnsi" w:hAnsiTheme="minorHAnsi" w:cstheme="minorHAnsi"/>
          <w:i/>
          <w:sz w:val="28"/>
          <w:szCs w:val="28"/>
        </w:rPr>
        <w:t>bokmål</w:t>
      </w:r>
      <w:proofErr w:type="spellEnd"/>
      <w:r w:rsidR="00951E5A" w:rsidRPr="001C6F26">
        <w:rPr>
          <w:rFonts w:asciiTheme="minorHAnsi" w:hAnsiTheme="minorHAnsi" w:cstheme="minorHAnsi"/>
          <w:i/>
          <w:sz w:val="28"/>
          <w:szCs w:val="28"/>
        </w:rPr>
        <w:t>)</w:t>
      </w:r>
    </w:p>
    <w:p w:rsidR="00951E5A" w:rsidRPr="009C1FCA" w:rsidRDefault="00874009" w:rsidP="00874009">
      <w:pPr>
        <w:widowControl/>
        <w:tabs>
          <w:tab w:val="left" w:pos="2552"/>
        </w:tabs>
        <w:rPr>
          <w:rFonts w:asciiTheme="minorHAnsi" w:hAnsiTheme="minorHAnsi" w:cstheme="minorHAnsi"/>
          <w:i/>
          <w:sz w:val="28"/>
          <w:szCs w:val="28"/>
        </w:rPr>
      </w:pPr>
      <w:r w:rsidRPr="001C6F26">
        <w:rPr>
          <w:rFonts w:asciiTheme="minorHAnsi" w:hAnsiTheme="minorHAnsi" w:cstheme="minorHAnsi"/>
          <w:sz w:val="28"/>
          <w:szCs w:val="28"/>
        </w:rPr>
        <w:tab/>
      </w:r>
      <w:r w:rsidR="009C1FCA" w:rsidRPr="009C1FCA">
        <w:rPr>
          <w:rFonts w:asciiTheme="minorHAnsi" w:hAnsiTheme="minorHAnsi" w:cstheme="minorHAnsi"/>
          <w:sz w:val="32"/>
          <w:szCs w:val="32"/>
        </w:rPr>
        <w:t xml:space="preserve">PHYS328 </w:t>
      </w:r>
      <w:r w:rsidR="009C1FCA" w:rsidRPr="009C1FCA">
        <w:rPr>
          <w:rFonts w:asciiTheme="minorHAnsi" w:hAnsiTheme="minorHAnsi" w:cstheme="minorHAnsi"/>
          <w:sz w:val="32"/>
          <w:szCs w:val="32"/>
          <w:lang w:val="en"/>
        </w:rPr>
        <w:t>Selected Topics in Measurement Science</w:t>
      </w:r>
      <w:r w:rsidR="009C1FCA" w:rsidRPr="009C1FCA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="00962E68" w:rsidRPr="009C1FCA">
        <w:rPr>
          <w:rFonts w:asciiTheme="minorHAnsi" w:hAnsiTheme="minorHAnsi" w:cstheme="minorHAnsi"/>
          <w:i/>
          <w:sz w:val="28"/>
          <w:szCs w:val="28"/>
        </w:rPr>
        <w:t xml:space="preserve">(Name of the course, </w:t>
      </w:r>
      <w:r w:rsidR="00951E5A" w:rsidRPr="009C1FCA">
        <w:rPr>
          <w:rFonts w:asciiTheme="minorHAnsi" w:hAnsiTheme="minorHAnsi" w:cstheme="minorHAnsi"/>
          <w:i/>
          <w:sz w:val="28"/>
          <w:szCs w:val="28"/>
        </w:rPr>
        <w:t>English)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951E5A" w:rsidRPr="00A76CAD" w:rsidRDefault="00951E5A" w:rsidP="00951E5A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951E5A" w:rsidRPr="00A76CAD" w:rsidRDefault="00951E5A" w:rsidP="00951E5A">
      <w:pPr>
        <w:rPr>
          <w:rFonts w:asciiTheme="minorHAnsi" w:hAnsiTheme="minorHAnsi" w:cstheme="minorHAnsi"/>
          <w:lang w:val="nn-NO"/>
        </w:rPr>
      </w:pPr>
    </w:p>
    <w:p w:rsidR="00FE61D3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Pr="00A76CAD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A76CAD" w:rsidRDefault="00D90BE4">
      <w:pPr>
        <w:spacing w:before="29" w:after="0" w:line="240" w:lineRule="auto"/>
        <w:ind w:left="220" w:right="-2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lastRenderedPageBreak/>
        <w:t xml:space="preserve">Alle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emner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 xml:space="preserve"> skal ha tekster på både norsk og engelsk.</w:t>
      </w: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5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0763"/>
      </w:tblGrid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Standardt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ekst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er ved MN-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fak</w:t>
            </w:r>
            <w:proofErr w:type="spellEnd"/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D80B5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9C1FC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PHYS328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9C1FCA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C1FCA">
              <w:rPr>
                <w:rFonts w:cs="Arial"/>
                <w:lang w:val="nn-NO"/>
              </w:rPr>
              <w:t>Utvalde emne innan måleteknologi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9C1FCA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C1FCA">
              <w:rPr>
                <w:rFonts w:cs="Arial"/>
                <w:lang w:val="nb-NO"/>
              </w:rPr>
              <w:t>Utvalgte emner innen måleteknologi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30137" w:rsidRDefault="009C1FCA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1FCA">
              <w:rPr>
                <w:rFonts w:cs="Arial"/>
                <w:lang w:val="en"/>
              </w:rPr>
              <w:t>Selected Topics in Measurement Science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10336E" w:rsidP="00D80B5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10</w:t>
            </w:r>
          </w:p>
        </w:tc>
      </w:tr>
      <w:tr w:rsidR="00FB1919" w:rsidRPr="00D80B5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90BE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:rsidR="00FB1919" w:rsidRPr="00D90BE4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FB1919" w:rsidRPr="00D90BE4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10336E" w:rsidRDefault="009C1FCA" w:rsidP="00CC14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Master/ PhD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</w:t>
            </w:r>
          </w:p>
          <w:p w:rsidR="00FB1919" w:rsidRPr="00A76CAD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Full-time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of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5F" w:rsidRDefault="007D575F" w:rsidP="007D575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Norsk</w:t>
            </w:r>
          </w:p>
          <w:p w:rsidR="00D80B54" w:rsidRPr="0010336E" w:rsidRDefault="007D575F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Norwegian</w:t>
            </w:r>
          </w:p>
        </w:tc>
      </w:tr>
      <w:tr w:rsidR="00FB1919" w:rsidRPr="00D9641E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10336E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Semester of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5F" w:rsidRDefault="001C6F26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Haust</w:t>
            </w:r>
          </w:p>
          <w:p w:rsidR="00FB1919" w:rsidRPr="00A76CAD" w:rsidRDefault="001C6F26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Autumn</w:t>
            </w:r>
          </w:p>
        </w:tc>
      </w:tr>
      <w:tr w:rsidR="00FB1919" w:rsidRPr="0010336E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of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10336E" w:rsidRDefault="00FB1919" w:rsidP="0010336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5E5456" w:rsidTr="00C876A0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1919" w:rsidRPr="00E33BA5" w:rsidRDefault="00FB1919" w:rsidP="002105E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105E9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 w:rsidRPr="002105E9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105E9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 w:rsidRPr="002105E9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105E9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i</w:t>
            </w:r>
            <w:r w:rsidRPr="002105E9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2105E9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2105E9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2105E9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2105E9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2105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proofErr w:type="spellEnd"/>
          </w:p>
          <w:p w:rsidR="00A23846" w:rsidRPr="002105E9" w:rsidRDefault="00A2384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23846" w:rsidRPr="002105E9" w:rsidRDefault="00A2384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23846" w:rsidRPr="002105E9" w:rsidRDefault="00A2384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23846" w:rsidRPr="002105E9" w:rsidRDefault="00A2384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23846" w:rsidRPr="002105E9" w:rsidRDefault="00A2384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23846" w:rsidRPr="002105E9" w:rsidRDefault="00A2384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23846" w:rsidRPr="002105E9" w:rsidRDefault="00A2384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23846" w:rsidRPr="002105E9" w:rsidRDefault="00A2384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23846" w:rsidRPr="002105E9" w:rsidRDefault="00A2384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FB1919" w:rsidRPr="002105E9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05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Objectives and Content</w:t>
            </w:r>
          </w:p>
          <w:p w:rsidR="008D3E85" w:rsidRPr="002105E9" w:rsidRDefault="008D3E85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D3E85" w:rsidRPr="002105E9" w:rsidRDefault="008D3E85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D3E85" w:rsidRPr="002105E9" w:rsidRDefault="008D3E85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D3E85" w:rsidRPr="00E33BA5" w:rsidRDefault="008D3E85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048EB" w:rsidRDefault="00A93A94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A048EB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lastRenderedPageBreak/>
              <w:t>Mål</w:t>
            </w:r>
          </w:p>
          <w:p w:rsidR="00171CAA" w:rsidRDefault="00171CAA" w:rsidP="00171CA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E799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Emnet har som mål å gi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avansert kunnskap om utvalde målemetodar som har vert nytta i relativt nyleg gjennomført forsking.</w:t>
            </w:r>
          </w:p>
          <w:p w:rsidR="00171CAA" w:rsidRDefault="00171CAA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A93A94" w:rsidRDefault="00A93A94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A93A94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Innhald</w:t>
            </w:r>
          </w:p>
          <w:p w:rsidR="00171CAA" w:rsidRPr="00171CAA" w:rsidRDefault="00A93A94" w:rsidP="00171CA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93A9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Emnet </w:t>
            </w:r>
            <w:r w:rsidR="00171C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tar opp tema som elektriske målemetodar </w:t>
            </w:r>
            <w:r w:rsidR="00171CAA" w:rsidRPr="00A048E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basert på endringar i </w:t>
            </w:r>
            <w:proofErr w:type="spellStart"/>
            <w:r w:rsidR="00171CAA" w:rsidRPr="00A048E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permittivitet</w:t>
            </w:r>
            <w:proofErr w:type="spellEnd"/>
            <w:r w:rsidR="00171CAA" w:rsidRPr="00A048E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, permeabilitet, konduktans og resistans, optiske metodar og metodar basert på ioniserande strålin</w:t>
            </w:r>
            <w:r w:rsidR="00171C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 som røntgen, gamma og nøytron</w:t>
            </w:r>
            <w:r w:rsidR="00171CAA" w:rsidRPr="00A048E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 Målemetodar som gjer bruk av fleire måleprinsipp og/ eller </w:t>
            </w:r>
            <w:r w:rsidR="002105E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prosess-</w:t>
            </w:r>
            <w:r w:rsidR="00171CAA" w:rsidRPr="00A048E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tomografi </w:t>
            </w:r>
            <w:r w:rsidR="00171C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inngår også.</w:t>
            </w:r>
          </w:p>
          <w:p w:rsidR="00171CAA" w:rsidRDefault="00171CAA" w:rsidP="009C1FCA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380C02" w:rsidRDefault="00380C02" w:rsidP="009C1FCA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8D3E85" w:rsidRPr="002105E9" w:rsidRDefault="008D3E85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105E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Objectives</w:t>
            </w:r>
          </w:p>
          <w:p w:rsidR="008D3E85" w:rsidRPr="002105E9" w:rsidRDefault="002105E9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5E9">
              <w:rPr>
                <w:rFonts w:asciiTheme="minorHAnsi" w:hAnsiTheme="minorHAnsi" w:cstheme="minorHAnsi"/>
                <w:sz w:val="20"/>
                <w:szCs w:val="20"/>
              </w:rPr>
              <w:t xml:space="preserve">The course aims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give</w:t>
            </w:r>
            <w:r w:rsidRPr="002105E9">
              <w:rPr>
                <w:rFonts w:asciiTheme="minorHAnsi" w:hAnsiTheme="minorHAnsi" w:cstheme="minorHAnsi"/>
                <w:sz w:val="20"/>
                <w:szCs w:val="20"/>
              </w:rPr>
              <w:t xml:space="preserve"> advanced knowledge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selected methods in </w:t>
            </w:r>
            <w:r w:rsidRPr="002105E9">
              <w:rPr>
                <w:rFonts w:asciiTheme="minorHAnsi" w:hAnsiTheme="minorHAnsi" w:cstheme="minorHAnsi"/>
                <w:sz w:val="20"/>
                <w:szCs w:val="20"/>
              </w:rPr>
              <w:t xml:space="preserve">measurement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technology which has been used in recent research</w:t>
            </w:r>
            <w:r w:rsidRPr="002105E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D3E85" w:rsidRPr="002105E9" w:rsidRDefault="008D3E85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3E85" w:rsidRPr="002105E9" w:rsidRDefault="008D3E85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105E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Content</w:t>
            </w:r>
          </w:p>
          <w:p w:rsidR="002105E9" w:rsidRPr="002105E9" w:rsidRDefault="002105E9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5E9">
              <w:rPr>
                <w:rFonts w:asciiTheme="minorHAnsi" w:hAnsiTheme="minorHAnsi" w:cstheme="minorHAnsi"/>
                <w:sz w:val="20"/>
                <w:szCs w:val="20"/>
              </w:rPr>
              <w:t xml:space="preserve">The course covers topics such as electrical measurement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principles</w:t>
            </w:r>
            <w:r w:rsidRPr="002105E9">
              <w:rPr>
                <w:rFonts w:asciiTheme="minorHAnsi" w:hAnsiTheme="minorHAnsi" w:cstheme="minorHAnsi"/>
                <w:sz w:val="20"/>
                <w:szCs w:val="20"/>
              </w:rPr>
              <w:t xml:space="preserve"> based on permittivity, permeability, conductance and resistance, optical methods and methods based on ionizing radiation as X-ray, gamma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-ray and neutron. Measurement methods making</w:t>
            </w:r>
            <w:r w:rsidRPr="002105E9">
              <w:rPr>
                <w:rFonts w:asciiTheme="minorHAnsi" w:hAnsiTheme="minorHAnsi" w:cstheme="minorHAnsi"/>
                <w:sz w:val="20"/>
                <w:szCs w:val="20"/>
              </w:rPr>
              <w:t xml:space="preserve"> use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multiple</w:t>
            </w:r>
            <w:r w:rsidRPr="002105E9">
              <w:rPr>
                <w:rFonts w:asciiTheme="minorHAnsi" w:hAnsiTheme="minorHAnsi" w:cstheme="minorHAnsi"/>
                <w:sz w:val="20"/>
                <w:szCs w:val="20"/>
              </w:rPr>
              <w:t xml:space="preserve"> measuring principle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2105E9">
              <w:rPr>
                <w:rFonts w:asciiTheme="minorHAnsi" w:hAnsiTheme="minorHAnsi" w:cstheme="minorHAnsi"/>
                <w:sz w:val="20"/>
                <w:szCs w:val="20"/>
              </w:rPr>
              <w:t xml:space="preserve"> and / 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process</w:t>
            </w:r>
            <w:r w:rsidRPr="002105E9">
              <w:rPr>
                <w:rFonts w:asciiTheme="minorHAnsi" w:hAnsiTheme="minorHAnsi" w:cstheme="minorHAnsi"/>
                <w:sz w:val="20"/>
                <w:szCs w:val="20"/>
              </w:rPr>
              <w:t xml:space="preserve"> tomography are also included.</w:t>
            </w:r>
          </w:p>
          <w:p w:rsidR="00FB1919" w:rsidRPr="002105E9" w:rsidRDefault="00FB1919" w:rsidP="00A23846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E02A0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476E77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476E77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L</w:t>
            </w:r>
            <w:r w:rsidRPr="00476E77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476E77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476E7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476E77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476E7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476E77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476E77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476E7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476E77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476E7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</w:t>
            </w:r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standardoppsett og </w:t>
            </w:r>
            <w:proofErr w:type="spellStart"/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)</w:t>
            </w:r>
          </w:p>
          <w:p w:rsidR="009F5E51" w:rsidRDefault="009F5E51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9F5E51" w:rsidRDefault="009F5E51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9F5E51" w:rsidRDefault="009F5E51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bookmarkStart w:id="0" w:name="_GoBack"/>
            <w:bookmarkEnd w:id="0"/>
          </w:p>
          <w:p w:rsidR="009F5E51" w:rsidRDefault="009F5E51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9F5E51" w:rsidRDefault="009F5E51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9F5E51" w:rsidRDefault="009F5E51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9F5E51" w:rsidRDefault="009F5E51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9F5E51" w:rsidRDefault="009F5E51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9F5E51" w:rsidRDefault="009F5E51" w:rsidP="00476E77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9F5E51" w:rsidRDefault="009F5E51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9F5E51" w:rsidRDefault="009F5E51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3E1DE3" w:rsidRDefault="003E1DE3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9F5E51" w:rsidRDefault="009F5E51" w:rsidP="00476E77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476E77" w:rsidRDefault="00476E77" w:rsidP="00476E77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9F5E51" w:rsidRPr="00E33BA5" w:rsidRDefault="009F5E51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E33BA5" w:rsidRDefault="0010336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 xml:space="preserve"> </w:t>
            </w:r>
            <w:r w:rsidR="00FB1919"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 w:rsidR="00FB1919"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skal ved avslutta emne ha følgjande læringsutbyte definert i kunnskapar, ferdigheiter og generell kompetanse:  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FB1919" w:rsidRPr="009F5E51" w:rsidRDefault="00B243A4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F5E5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440D6E" w:rsidRPr="009F5E51" w:rsidRDefault="00440D6E" w:rsidP="00440D6E">
            <w:pPr>
              <w:pStyle w:val="ListParagraph"/>
              <w:widowControl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F5E5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er </w:t>
            </w:r>
            <w:r w:rsidR="009F5E5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 kunnskapsfronten i utvalde tema inna</w:t>
            </w:r>
            <w:r w:rsidRPr="009F5E5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 måleteknol</w:t>
            </w:r>
            <w:r w:rsidR="009F5E5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</w:t>
            </w:r>
            <w:r w:rsidRPr="009F5E5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gi</w:t>
            </w:r>
          </w:p>
          <w:p w:rsidR="00440D6E" w:rsidRPr="009F5E51" w:rsidRDefault="00440D6E" w:rsidP="00440D6E">
            <w:pPr>
              <w:pStyle w:val="ListParagraph"/>
              <w:widowControl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F5E5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kan vurdere hensiktsmessigheten ved bruk av ulike sensorprinsipp i måleteknologi</w:t>
            </w:r>
          </w:p>
          <w:p w:rsidR="002105E9" w:rsidRPr="00B37433" w:rsidRDefault="002105E9" w:rsidP="00B37433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FB1919" w:rsidRDefault="00B243A4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440D6E" w:rsidRPr="009F5E51" w:rsidRDefault="00440D6E" w:rsidP="00440D6E">
            <w:pPr>
              <w:pStyle w:val="ListParagraph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F5E5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kan f</w:t>
            </w:r>
            <w:r w:rsidRPr="009F5E5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orklare fysikkgrunnlaget i dei aktuelle måleprinsippa, samt fordelar og </w:t>
            </w:r>
            <w:r w:rsidR="009F5E5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avgrensingar</w:t>
            </w:r>
            <w:r w:rsidRPr="009F5E5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 desse i ulike bruksområder.</w:t>
            </w:r>
          </w:p>
          <w:p w:rsidR="00440D6E" w:rsidRPr="009F5E51" w:rsidRDefault="00440D6E" w:rsidP="00440D6E">
            <w:pPr>
              <w:pStyle w:val="ListParagraph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F5E5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kan g</w:t>
            </w:r>
            <w:r w:rsidRPr="009F5E5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runngje val av sensorprinsipp for eit nytt måleproblem ut frå viktige krav slik som presisjon, måleområde, tilgjenge til prosessen eller målemediet, tryggleik med meir.</w:t>
            </w:r>
          </w:p>
          <w:p w:rsidR="00440D6E" w:rsidRDefault="00440D6E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FB1919" w:rsidRDefault="00B37433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322688" w:rsidRPr="00476E77" w:rsidRDefault="00440D6E" w:rsidP="002D26F0">
            <w:pPr>
              <w:pStyle w:val="ListParagraph"/>
              <w:widowControl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identifisere og utvikle </w:t>
            </w:r>
            <w:r w:rsidR="00E02A0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nye løysingar for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måletekniske </w:t>
            </w:r>
            <w:r w:rsidR="009F5E5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problemstillingar.</w:t>
            </w:r>
          </w:p>
          <w:p w:rsidR="00322688" w:rsidRPr="00E02A0A" w:rsidRDefault="00322688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322688" w:rsidRPr="00E02A0A" w:rsidRDefault="00322688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On completion of the course the student should have the following learning outcomes defined in terms of knowledge, skills and general competence: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Knowledge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student…..</w:t>
            </w:r>
          </w:p>
          <w:p w:rsidR="003E1DE3" w:rsidRDefault="003E1DE3" w:rsidP="003E1DE3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1DE3">
              <w:rPr>
                <w:rFonts w:asciiTheme="minorHAnsi" w:hAnsiTheme="minorHAnsi" w:cstheme="minorHAnsi"/>
                <w:sz w:val="20"/>
                <w:szCs w:val="20"/>
              </w:rPr>
              <w:t xml:space="preserve">is in the forefront of knowledge 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selected topics within </w:t>
            </w:r>
            <w:r w:rsidRPr="003E1DE3">
              <w:rPr>
                <w:rFonts w:asciiTheme="minorHAnsi" w:hAnsiTheme="minorHAnsi" w:cstheme="minorHAnsi"/>
                <w:sz w:val="20"/>
                <w:szCs w:val="20"/>
              </w:rPr>
              <w:t>measurement technology</w:t>
            </w:r>
          </w:p>
          <w:p w:rsidR="003E1DE3" w:rsidRPr="003E1DE3" w:rsidRDefault="003E1DE3" w:rsidP="003E1DE3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1DE3">
              <w:rPr>
                <w:rFonts w:asciiTheme="minorHAnsi" w:hAnsiTheme="minorHAnsi" w:cstheme="minorHAnsi"/>
                <w:sz w:val="20"/>
                <w:szCs w:val="20"/>
              </w:rPr>
              <w:t>can assess the appropriateness of using different sensing principle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3E1DE3">
              <w:rPr>
                <w:rFonts w:asciiTheme="minorHAnsi" w:hAnsiTheme="minorHAnsi" w:cstheme="minorHAnsi"/>
                <w:sz w:val="20"/>
                <w:szCs w:val="20"/>
              </w:rPr>
              <w:t xml:space="preserve"> in measurement technology</w:t>
            </w:r>
          </w:p>
          <w:p w:rsidR="003E1DE3" w:rsidRPr="00CA3BC2" w:rsidRDefault="003E1DE3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Skills</w:t>
            </w: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student…..</w:t>
            </w:r>
          </w:p>
          <w:p w:rsidR="003E1DE3" w:rsidRDefault="003E1DE3" w:rsidP="003E1DE3">
            <w:pPr>
              <w:pStyle w:val="ListParagraph"/>
              <w:widowControl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E1DE3">
              <w:rPr>
                <w:rFonts w:asciiTheme="minorHAnsi" w:hAnsiTheme="minorHAnsi" w:cstheme="minorHAnsi"/>
                <w:sz w:val="20"/>
                <w:szCs w:val="20"/>
              </w:rPr>
              <w:t>can</w:t>
            </w:r>
            <w:proofErr w:type="gramEnd"/>
            <w:r w:rsidRPr="003E1DE3">
              <w:rPr>
                <w:rFonts w:asciiTheme="minorHAnsi" w:hAnsiTheme="minorHAnsi" w:cstheme="minorHAnsi"/>
                <w:sz w:val="20"/>
                <w:szCs w:val="20"/>
              </w:rPr>
              <w:t xml:space="preserve"> explain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physics of the </w:t>
            </w:r>
            <w:r w:rsidRPr="003E1DE3">
              <w:rPr>
                <w:rFonts w:asciiTheme="minorHAnsi" w:hAnsiTheme="minorHAnsi" w:cstheme="minorHAnsi"/>
                <w:sz w:val="20"/>
                <w:szCs w:val="20"/>
              </w:rPr>
              <w:t>current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ly selected</w:t>
            </w:r>
            <w:r w:rsidRPr="003E1DE3">
              <w:rPr>
                <w:rFonts w:asciiTheme="minorHAnsi" w:hAnsiTheme="minorHAnsi" w:cstheme="minorHAnsi"/>
                <w:sz w:val="20"/>
                <w:szCs w:val="20"/>
              </w:rPr>
              <w:t xml:space="preserve"> measuring principles, as well 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explain the </w:t>
            </w:r>
            <w:r w:rsidRPr="003E1DE3">
              <w:rPr>
                <w:rFonts w:asciiTheme="minorHAnsi" w:hAnsiTheme="minorHAnsi" w:cstheme="minorHAnsi"/>
                <w:sz w:val="20"/>
                <w:szCs w:val="20"/>
              </w:rPr>
              <w:t xml:space="preserve">benefits and constraints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using </w:t>
            </w:r>
            <w:r w:rsidRPr="003E1DE3">
              <w:rPr>
                <w:rFonts w:asciiTheme="minorHAnsi" w:hAnsiTheme="minorHAnsi" w:cstheme="minorHAnsi"/>
                <w:sz w:val="20"/>
                <w:szCs w:val="20"/>
              </w:rPr>
              <w:t>these in various applications.</w:t>
            </w:r>
          </w:p>
          <w:p w:rsidR="00FB1919" w:rsidRPr="003E1DE3" w:rsidRDefault="003E1DE3" w:rsidP="003E1DE3">
            <w:pPr>
              <w:pStyle w:val="ListParagraph"/>
              <w:widowControl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can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substantiate the selection of a chosen </w:t>
            </w:r>
            <w:r w:rsidRPr="003E1DE3">
              <w:rPr>
                <w:rFonts w:asciiTheme="minorHAnsi" w:hAnsiTheme="minorHAnsi" w:cstheme="minorHAnsi"/>
                <w:sz w:val="20"/>
                <w:szCs w:val="20"/>
              </w:rPr>
              <w:t xml:space="preserve">sensor principle for a measure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applications based on </w:t>
            </w:r>
            <w:r w:rsidRPr="003E1DE3">
              <w:rPr>
                <w:rFonts w:asciiTheme="minorHAnsi" w:hAnsiTheme="minorHAnsi" w:cstheme="minorHAnsi"/>
                <w:sz w:val="20"/>
                <w:szCs w:val="20"/>
              </w:rPr>
              <w:t xml:space="preserve">requirements such as precision, measuring range,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access</w:t>
            </w:r>
            <w:r w:rsidRPr="003E1DE3">
              <w:rPr>
                <w:rFonts w:asciiTheme="minorHAnsi" w:hAnsiTheme="minorHAnsi" w:cstheme="minorHAnsi"/>
                <w:sz w:val="20"/>
                <w:szCs w:val="20"/>
              </w:rPr>
              <w:t xml:space="preserve">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3E1DE3">
              <w:rPr>
                <w:rFonts w:asciiTheme="minorHAnsi" w:hAnsiTheme="minorHAnsi" w:cstheme="minorHAnsi"/>
                <w:sz w:val="20"/>
                <w:szCs w:val="20"/>
              </w:rPr>
              <w:t>process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safety, security and </w:t>
            </w:r>
            <w:r w:rsidRPr="003E1DE3">
              <w:rPr>
                <w:rFonts w:asciiTheme="minorHAnsi" w:hAnsiTheme="minorHAnsi" w:cstheme="minorHAnsi"/>
                <w:sz w:val="20"/>
                <w:szCs w:val="20"/>
              </w:rPr>
              <w:t>more.</w:t>
            </w:r>
          </w:p>
          <w:p w:rsidR="003E1DE3" w:rsidRPr="003E1DE3" w:rsidRDefault="003E1DE3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General competence</w:t>
            </w: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student…..</w:t>
            </w:r>
          </w:p>
          <w:p w:rsidR="00FB1919" w:rsidRPr="00322688" w:rsidRDefault="00322688" w:rsidP="00322688">
            <w:pPr>
              <w:pStyle w:val="ListParagraph"/>
              <w:widowControl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can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="00E02A0A">
              <w:rPr>
                <w:rFonts w:asciiTheme="minorHAnsi" w:hAnsiTheme="minorHAnsi" w:cstheme="minorHAnsi"/>
                <w:sz w:val="20"/>
                <w:szCs w:val="20"/>
              </w:rPr>
              <w:t>dentify and develop new solutions</w:t>
            </w:r>
            <w:r w:rsidRPr="003226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A0A">
              <w:rPr>
                <w:rFonts w:asciiTheme="minorHAnsi" w:hAnsiTheme="minorHAnsi" w:cstheme="minorHAnsi"/>
                <w:sz w:val="20"/>
                <w:szCs w:val="20"/>
              </w:rPr>
              <w:t xml:space="preserve">for challenges 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measurement</w:t>
            </w:r>
            <w:r w:rsidRPr="003226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A0A">
              <w:rPr>
                <w:rFonts w:asciiTheme="minorHAnsi" w:hAnsiTheme="minorHAnsi" w:cstheme="minorHAnsi"/>
                <w:sz w:val="20"/>
                <w:szCs w:val="20"/>
              </w:rPr>
              <w:t>technology.</w:t>
            </w:r>
          </w:p>
          <w:p w:rsidR="00FB1919" w:rsidRPr="00E02A0A" w:rsidRDefault="00FB1919" w:rsidP="00322688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1C6F26">
            <w:pPr>
              <w:spacing w:line="272" w:lineRule="exact"/>
              <w:ind w:left="108" w:right="-23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lastRenderedPageBreak/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:rsidR="00FB1919" w:rsidRPr="00726B2E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82A41" w:rsidRDefault="00F82A41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n-NO"/>
              </w:rPr>
            </w:pPr>
            <w:r w:rsidRPr="00F82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n-NO"/>
              </w:rPr>
              <w:t>Ingen</w:t>
            </w:r>
            <w:r w:rsidR="00FB1919" w:rsidRPr="00F82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n-NO"/>
              </w:rPr>
              <w:t xml:space="preserve"> </w:t>
            </w:r>
          </w:p>
          <w:p w:rsidR="00FB1919" w:rsidRPr="00F82A41" w:rsidRDefault="00FB191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n-NO"/>
              </w:rPr>
            </w:pPr>
          </w:p>
          <w:p w:rsidR="00FB1919" w:rsidRPr="00F82A41" w:rsidRDefault="00F82A41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n-NO"/>
              </w:rPr>
            </w:pPr>
            <w:r w:rsidRPr="00F82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n-NO"/>
              </w:rPr>
              <w:t>None</w:t>
            </w:r>
          </w:p>
          <w:p w:rsidR="00FB1919" w:rsidRPr="00F40306" w:rsidRDefault="00FB191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n-NO"/>
              </w:rPr>
            </w:pPr>
          </w:p>
        </w:tc>
      </w:tr>
      <w:tr w:rsidR="00FB1919" w:rsidRPr="005E5456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380C02">
            <w:pPr>
              <w:spacing w:after="240" w:line="272" w:lineRule="exact"/>
              <w:ind w:left="108" w:right="-23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Tilrådde</w:t>
            </w:r>
            <w:proofErr w:type="spellEnd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        </w:t>
            </w:r>
          </w:p>
          <w:p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FB1919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23846" w:rsidRDefault="001C6F26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PHYS225</w:t>
            </w:r>
          </w:p>
          <w:p w:rsidR="00FB1919" w:rsidRPr="00A23846" w:rsidRDefault="00FB1919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FB1919" w:rsidRPr="00380C02" w:rsidRDefault="00A048EB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380C02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Basic knowledge of minimum 60 ECTS in physics + Course corresponding to </w:t>
            </w:r>
            <w:hyperlink r:id="rId9" w:history="1">
              <w:r w:rsidRPr="00380C02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"/>
                </w:rPr>
                <w:t>PHYS225</w:t>
              </w:r>
            </w:hyperlink>
            <w:r w:rsidRPr="00380C02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Instrumentation or equivalent.</w:t>
            </w:r>
          </w:p>
        </w:tc>
      </w:tr>
      <w:tr w:rsidR="00FB1919" w:rsidRPr="008D3E8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Studiepoengsreduksjon</w:t>
            </w:r>
            <w:proofErr w:type="spellEnd"/>
          </w:p>
          <w:p w:rsidR="00FB1919" w:rsidRPr="00D80B54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 xml:space="preserve">(tidlegare Fagleg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overlap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)</w:t>
            </w:r>
          </w:p>
          <w:p w:rsidR="00FB1919" w:rsidRPr="009C1FCA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9C1FCA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9C1FC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40306" w:rsidRDefault="00F40306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F40306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Ingen</w:t>
            </w:r>
          </w:p>
          <w:p w:rsidR="00FB1919" w:rsidRPr="00DB6009" w:rsidRDefault="00F40306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F40306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Noen</w:t>
            </w: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9C1FCA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9C1FC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</w:t>
            </w:r>
            <w:proofErr w:type="spellEnd"/>
            <w:r w:rsidRPr="009C1FC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C1FC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til</w:t>
            </w:r>
            <w:proofErr w:type="spellEnd"/>
            <w:r w:rsidRPr="009C1FC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C1FC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Studierett</w:t>
            </w:r>
            <w:proofErr w:type="spellEnd"/>
          </w:p>
          <w:p w:rsidR="00F40306" w:rsidRPr="009C1FCA" w:rsidRDefault="00F40306" w:rsidP="00380C02">
            <w:pPr>
              <w:tabs>
                <w:tab w:val="right" w:pos="3602"/>
              </w:tabs>
              <w:spacing w:line="272" w:lineRule="exact"/>
              <w:ind w:left="108" w:right="-23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</w:pPr>
          </w:p>
          <w:p w:rsidR="00FB1919" w:rsidRPr="00726B2E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9C1FCA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</w:t>
            </w: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ccess to the Course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26" w:rsidRPr="00FB1919" w:rsidRDefault="00380C02" w:rsidP="001C6F2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Fø</w:t>
            </w:r>
            <w:r w:rsidR="001C6F26"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r </w:t>
            </w:r>
            <w:proofErr w:type="spellStart"/>
            <w:r w:rsidR="001C6F26"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="001C6F26"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at du har ein studierett knytt til eit masterprogram/ </w:t>
            </w:r>
            <w:proofErr w:type="spellStart"/>
            <w:r w:rsidR="001C6F26"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ph.d</w:t>
            </w:r>
            <w:proofErr w:type="spellEnd"/>
            <w:r w:rsidR="001C6F26"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.-utdanninga ved Det matematisk-naturvitskaplege fakultet.</w:t>
            </w:r>
          </w:p>
          <w:p w:rsidR="001C6F26" w:rsidRPr="00FB1919" w:rsidRDefault="001151DB" w:rsidP="001C6F2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hyperlink r:id="rId10" w:history="1">
              <w:r w:rsidR="001C6F26" w:rsidRPr="00FB191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  <w:r w:rsidR="001C6F26"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  <w:p w:rsidR="008D3E85" w:rsidRPr="0010336E" w:rsidRDefault="001C6F26" w:rsidP="001033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 xml:space="preserve">Access to the course requires admission to a master </w:t>
            </w:r>
            <w:proofErr w:type="spellStart"/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/doctoral education at the Faculty of Mathematics and Natural Sciences</w:t>
            </w: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1919" w:rsidRPr="00380C02" w:rsidRDefault="00FB1919" w:rsidP="00AA5973">
            <w:pPr>
              <w:shd w:val="clear" w:color="auto" w:fill="FFFFFF" w:themeFill="background1"/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380C0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FB1919" w:rsidRPr="00E33BA5" w:rsidRDefault="00F40306" w:rsidP="00AA5973">
            <w:pPr>
              <w:shd w:val="clear" w:color="auto" w:fill="FFFFFF" w:themeFill="background1"/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380C0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="00FB1919" w:rsidRPr="00380C0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mfang av organisert un</w:t>
            </w:r>
            <w:r w:rsidR="00FB1919" w:rsidRPr="00380C02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="00FB1919" w:rsidRPr="00380C02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="00FB1919" w:rsidRPr="00380C02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="00FB1919" w:rsidRPr="00380C0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="00FB1919" w:rsidRPr="00380C02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="00FB1919" w:rsidRPr="00380C02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="00FB1919" w:rsidRPr="00380C0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="00FB1919" w:rsidRPr="00380C02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="00FB1919" w:rsidRPr="00380C0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="00FB1919"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40306" w:rsidRDefault="00F40306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FB1919" w:rsidRPr="00D80B54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</w:pP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lastRenderedPageBreak/>
              <w:t xml:space="preserve">Teaching Methods and Extent of </w:t>
            </w:r>
            <w:r w:rsid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   </w:t>
            </w: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>Organized Teaching</w:t>
            </w:r>
          </w:p>
        </w:tc>
        <w:tc>
          <w:tcPr>
            <w:tcW w:w="10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919" w:rsidRPr="001C6F2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1C6F2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Undervisninga gis i form av</w:t>
            </w:r>
            <w:r w:rsidR="005E28BF" w:rsidRPr="001C6F2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førelesningar</w:t>
            </w:r>
            <w:r w:rsidR="00380C0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seminar</w:t>
            </w:r>
            <w:r w:rsidR="00AA5973" w:rsidRPr="001C6F2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FB1919" w:rsidRPr="001C6F2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8B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The teaching method is by</w:t>
            </w:r>
            <w:r w:rsidR="005E28BF">
              <w:rPr>
                <w:rFonts w:asciiTheme="minorHAnsi" w:hAnsiTheme="minorHAnsi" w:cstheme="minorHAnsi"/>
                <w:sz w:val="20"/>
                <w:szCs w:val="20"/>
              </w:rPr>
              <w:t xml:space="preserve"> lectures</w:t>
            </w:r>
            <w:r w:rsidR="00380C02">
              <w:rPr>
                <w:rFonts w:asciiTheme="minorHAnsi" w:hAnsiTheme="minorHAnsi" w:cstheme="minorHAnsi"/>
                <w:sz w:val="20"/>
                <w:szCs w:val="20"/>
              </w:rPr>
              <w:t xml:space="preserve"> and seminars</w:t>
            </w:r>
            <w:r w:rsidR="00AA597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B1919" w:rsidRDefault="00FB1919" w:rsidP="00D9641E">
            <w:pPr>
              <w:rPr>
                <w:rFonts w:asciiTheme="minorHAnsi" w:hAnsiTheme="minorHAnsi" w:cstheme="minorHAnsi"/>
              </w:rPr>
            </w:pPr>
          </w:p>
          <w:p w:rsidR="00380C02" w:rsidRPr="00531028" w:rsidRDefault="00380C02" w:rsidP="00D9641E">
            <w:pPr>
              <w:rPr>
                <w:rFonts w:asciiTheme="minorHAnsi" w:hAnsiTheme="minorHAnsi" w:cstheme="minorHAnsi"/>
              </w:rPr>
            </w:pP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AA5973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380C0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lastRenderedPageBreak/>
              <w:t>Obligatorisk undervisningsaktivitet</w:t>
            </w:r>
          </w:p>
          <w:p w:rsidR="00AA5973" w:rsidRDefault="00AA5973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</w:p>
          <w:p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A5973" w:rsidRDefault="00380C02" w:rsidP="00AA5973">
            <w:pPr>
              <w:spacing w:after="2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Prosjektoppgåve </w:t>
            </w:r>
          </w:p>
          <w:p w:rsidR="00AA5973" w:rsidRPr="00AA5973" w:rsidRDefault="00380C02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assignment</w:t>
            </w:r>
          </w:p>
          <w:p w:rsidR="005E28BF" w:rsidRPr="00AA5973" w:rsidRDefault="005E28BF" w:rsidP="00AA5973">
            <w:pP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8D3E85">
            <w:pPr>
              <w:shd w:val="clear" w:color="auto" w:fill="FFFFFF" w:themeFill="background1"/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380C02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:rsidR="008D3E85" w:rsidRDefault="008D3E85" w:rsidP="001C6F26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1C6F26" w:rsidRPr="00E33BA5" w:rsidRDefault="001C6F26" w:rsidP="001C6F26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Forms of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081BBE" w:rsidRDefault="00FB1919" w:rsidP="001C6F26">
            <w:pPr>
              <w:spacing w:after="6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8D3E8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I emnet nyttar ein </w:t>
            </w:r>
            <w:r w:rsidR="001C6F2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</w:t>
            </w:r>
            <w:r w:rsidR="00081BB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unnleg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eksamen (</w:t>
            </w:r>
            <w:r w:rsidR="001C6F2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45</w:t>
            </w:r>
            <w:r w:rsidR="00081BB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minutt</w:t>
            </w:r>
            <w:r w:rsidR="001C6F2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) som utgjer 100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% av karakteren.</w:t>
            </w:r>
          </w:p>
          <w:p w:rsidR="00FB1919" w:rsidRPr="00A76CAD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FB1919" w:rsidRPr="001C6F26" w:rsidRDefault="001C6F26" w:rsidP="001C6F2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The form of assessment is oral exam (45 minutes) which count for 100% of the total grade.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Support Material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40306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4030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Ingen </w:t>
            </w:r>
          </w:p>
          <w:p w:rsidR="00FB1919" w:rsidRPr="00F40306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F40306" w:rsidRDefault="00F40306" w:rsidP="00344522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30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None</w:t>
            </w:r>
          </w:p>
          <w:p w:rsidR="00FB1919" w:rsidRPr="00344522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D80B54" w:rsidRPr="00A76CAD" w:rsidRDefault="00D80B54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D80B54" w:rsidP="00081BBE">
            <w:pPr>
              <w:spacing w:line="272" w:lineRule="exact"/>
              <w:ind w:right="-23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 </w:t>
            </w:r>
            <w:proofErr w:type="spellStart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Grading</w:t>
            </w:r>
            <w:proofErr w:type="spellEnd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BE" w:rsidRPr="00081BBE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81BB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Ved sensur v</w:t>
            </w:r>
            <w:r w:rsidR="00081BB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ert karakterskalaen A-F nytta.</w:t>
            </w:r>
          </w:p>
          <w:p w:rsidR="00FB1919" w:rsidRPr="00081BBE" w:rsidRDefault="00FB1919" w:rsidP="00F40306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081BBE">
              <w:rPr>
                <w:rFonts w:asciiTheme="minorHAnsi" w:eastAsia="SimSun" w:hAnsiTheme="minorHAnsi" w:cstheme="minorHAnsi"/>
                <w:sz w:val="20"/>
                <w:szCs w:val="20"/>
              </w:rPr>
              <w:t>The grading scale used is A to F. Grade A is the highest passing grade in the gr</w:t>
            </w:r>
            <w:r w:rsidR="00081BBE" w:rsidRPr="00081BBE">
              <w:rPr>
                <w:rFonts w:asciiTheme="minorHAnsi" w:eastAsia="SimSun" w:hAnsiTheme="minorHAnsi" w:cstheme="minorHAnsi"/>
                <w:sz w:val="20"/>
                <w:szCs w:val="20"/>
              </w:rPr>
              <w:t>ading scale, grade F is a fail.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Semester</w:t>
            </w:r>
          </w:p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081BBE">
            <w:pPr>
              <w:spacing w:after="2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Det er ordinær eksamen kvart semester. I semesteret utan undervisning er eksamen tidleg i semesteret.</w:t>
            </w:r>
          </w:p>
          <w:p w:rsidR="00FB1919" w:rsidRPr="00603C92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Spring semester and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autumn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semester.</w:t>
            </w:r>
            <w:r>
              <w:rPr>
                <w:rFonts w:asciiTheme="minorHAnsi" w:hAnsiTheme="minorHAnsi" w:cstheme="minorHAnsi"/>
                <w:i/>
                <w:lang w:val="nn-NO"/>
              </w:rPr>
              <w:t xml:space="preserve"> </w:t>
            </w:r>
          </w:p>
        </w:tc>
      </w:tr>
      <w:tr w:rsidR="00FB1919" w:rsidRPr="0087400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:rsidR="00FB1919" w:rsidRPr="00A76CAD" w:rsidRDefault="00FB1919" w:rsidP="00FB191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Reading List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Litteraturlista vil vere klar innan </w:t>
            </w:r>
            <w:r w:rsidR="00081BB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1. juni 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haustsemesteret og  1. </w:t>
            </w:r>
            <w:r w:rsidR="00081BB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januar 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for vårsemesteret.</w:t>
            </w:r>
          </w:p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874009" w:rsidRPr="00874009" w:rsidRDefault="00FB1919" w:rsidP="00874009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4009">
              <w:rPr>
                <w:rFonts w:asciiTheme="minorHAnsi" w:hAnsiTheme="minorHAnsi" w:cstheme="minorHAnsi"/>
                <w:sz w:val="20"/>
                <w:szCs w:val="20"/>
              </w:rPr>
              <w:t>The reading list will be available within June 1st for the autumn semester and January 1st for the spring semester.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09" w:rsidRPr="00874009" w:rsidRDefault="00FB1919" w:rsidP="00874009">
            <w:pPr>
              <w:spacing w:after="2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UiB og instituttet </w:t>
            </w: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sitt kvalitetssikringssystem. 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course will be evaluated by the students in accordance with the quality control system at UiB and the department.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lastRenderedPageBreak/>
              <w:t xml:space="preserve">  Programme Committee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Programstyret har ansvar for fagleg innhald og oppbygging av studiet og for kvaliteten på studieprogrammet og alle emna der.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The Programme Committee is responsible for the content, structure and quality  of the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and courses.</w:t>
            </w:r>
          </w:p>
        </w:tc>
      </w:tr>
      <w:tr w:rsidR="00FB1919" w:rsidRPr="00380C02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Emneansvarleg</w:t>
            </w:r>
          </w:p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87400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r w:rsidR="00FB1919"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Course </w:t>
            </w:r>
            <w:proofErr w:type="spellStart"/>
            <w:r w:rsidR="00FB1919"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Emneansvarleg og administrativ kontaktperson finn du på Mitt UiB, kontakt eventuelt studiekonsulenten på instituttet.</w:t>
            </w:r>
          </w:p>
          <w:p w:rsidR="00FB1919" w:rsidRPr="0010336E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Contact</w:t>
            </w:r>
            <w:proofErr w:type="spellEnd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information</w:t>
            </w:r>
            <w:proofErr w:type="spellEnd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coordinator</w:t>
            </w:r>
            <w:proofErr w:type="spellEnd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is </w:t>
            </w:r>
            <w:proofErr w:type="spellStart"/>
            <w:r w:rsidR="00D80B54"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available</w:t>
            </w:r>
            <w:proofErr w:type="spellEnd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at «Mitt UiB», </w:t>
            </w:r>
            <w:proofErr w:type="spellStart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alternatively</w:t>
            </w:r>
            <w:proofErr w:type="spellEnd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contact</w:t>
            </w:r>
            <w:proofErr w:type="spellEnd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student </w:t>
            </w:r>
            <w:proofErr w:type="spellStart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advisor</w:t>
            </w:r>
            <w:proofErr w:type="spellEnd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FB1919" w:rsidRPr="0010336E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BD0FA4" w:rsidRPr="00581010" w:rsidRDefault="00BD0FA4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9C1FCA" w:rsidRDefault="00FB1919" w:rsidP="007871BA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1FCA">
              <w:rPr>
                <w:rFonts w:asciiTheme="minorHAnsi" w:hAnsiTheme="minorHAnsi" w:cstheme="minorHAnsi"/>
                <w:sz w:val="20"/>
                <w:szCs w:val="20"/>
              </w:rPr>
              <w:t>Det</w:t>
            </w:r>
            <w:proofErr w:type="spellEnd"/>
            <w:r w:rsidRPr="009C1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1FCA">
              <w:rPr>
                <w:rFonts w:asciiTheme="minorHAnsi" w:hAnsiTheme="minorHAnsi" w:cstheme="minorHAnsi"/>
                <w:sz w:val="20"/>
                <w:szCs w:val="20"/>
              </w:rPr>
              <w:t>matematisk-naturvitenskapelige</w:t>
            </w:r>
            <w:proofErr w:type="spellEnd"/>
            <w:r w:rsidRPr="009C1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1FCA">
              <w:rPr>
                <w:rFonts w:asciiTheme="minorHAnsi" w:hAnsiTheme="minorHAnsi" w:cstheme="minorHAnsi"/>
                <w:sz w:val="20"/>
                <w:szCs w:val="20"/>
              </w:rPr>
              <w:t>fakultet</w:t>
            </w:r>
            <w:proofErr w:type="spellEnd"/>
            <w:r w:rsidRPr="009C1FCA">
              <w:rPr>
                <w:rFonts w:asciiTheme="minorHAnsi" w:hAnsiTheme="minorHAnsi" w:cstheme="minorHAnsi"/>
                <w:sz w:val="20"/>
                <w:szCs w:val="20"/>
              </w:rPr>
              <w:t xml:space="preserve"> v/ </w:t>
            </w:r>
            <w:proofErr w:type="spellStart"/>
            <w:r w:rsidRPr="009C1FCA">
              <w:rPr>
                <w:rFonts w:asciiTheme="minorHAnsi" w:hAnsiTheme="minorHAnsi" w:cstheme="minorHAnsi"/>
                <w:sz w:val="20"/>
                <w:szCs w:val="20"/>
              </w:rPr>
              <w:t>Institutt</w:t>
            </w:r>
            <w:proofErr w:type="spellEnd"/>
            <w:r w:rsidRPr="009C1FCA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proofErr w:type="spellStart"/>
            <w:r w:rsidRPr="009C1FCA">
              <w:rPr>
                <w:rFonts w:asciiTheme="minorHAnsi" w:hAnsiTheme="minorHAnsi" w:cstheme="minorHAnsi"/>
                <w:sz w:val="20"/>
                <w:szCs w:val="20"/>
              </w:rPr>
              <w:t>fysikk</w:t>
            </w:r>
            <w:proofErr w:type="spellEnd"/>
            <w:r w:rsidRPr="009C1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1FCA"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proofErr w:type="spellEnd"/>
            <w:r w:rsidRPr="009C1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1FCA">
              <w:rPr>
                <w:rFonts w:asciiTheme="minorHAnsi" w:hAnsiTheme="minorHAnsi" w:cstheme="minorHAnsi"/>
                <w:sz w:val="20"/>
                <w:szCs w:val="20"/>
              </w:rPr>
              <w:t>teknologi</w:t>
            </w:r>
            <w:proofErr w:type="spellEnd"/>
            <w:r w:rsidRPr="009C1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1FCA">
              <w:rPr>
                <w:rFonts w:asciiTheme="minorHAnsi" w:hAnsiTheme="minorHAnsi" w:cstheme="minorHAnsi"/>
                <w:sz w:val="20"/>
                <w:szCs w:val="20"/>
              </w:rPr>
              <w:t>har</w:t>
            </w:r>
            <w:proofErr w:type="spellEnd"/>
            <w:r w:rsidRPr="009C1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1FCA">
              <w:rPr>
                <w:rFonts w:asciiTheme="minorHAnsi" w:hAnsiTheme="minorHAnsi" w:cstheme="minorHAnsi"/>
                <w:sz w:val="20"/>
                <w:szCs w:val="20"/>
              </w:rPr>
              <w:t>det</w:t>
            </w:r>
            <w:proofErr w:type="spellEnd"/>
            <w:r w:rsidRPr="009C1FCA">
              <w:rPr>
                <w:rFonts w:asciiTheme="minorHAnsi" w:hAnsiTheme="minorHAnsi" w:cstheme="minorHAnsi"/>
                <w:sz w:val="20"/>
                <w:szCs w:val="20"/>
              </w:rPr>
              <w:t xml:space="preserve"> administrative </w:t>
            </w:r>
            <w:proofErr w:type="spellStart"/>
            <w:r w:rsidRPr="009C1FCA">
              <w:rPr>
                <w:rFonts w:asciiTheme="minorHAnsi" w:hAnsiTheme="minorHAnsi" w:cstheme="minorHAnsi"/>
                <w:sz w:val="20"/>
                <w:szCs w:val="20"/>
              </w:rPr>
              <w:t>ansvaret</w:t>
            </w:r>
            <w:proofErr w:type="spellEnd"/>
            <w:r w:rsidRPr="009C1FCA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proofErr w:type="spellStart"/>
            <w:r w:rsidRPr="009C1FCA">
              <w:rPr>
                <w:rFonts w:asciiTheme="minorHAnsi" w:hAnsiTheme="minorHAnsi" w:cstheme="minorHAnsi"/>
                <w:sz w:val="20"/>
                <w:szCs w:val="20"/>
              </w:rPr>
              <w:t>emnet</w:t>
            </w:r>
            <w:proofErr w:type="spellEnd"/>
            <w:r w:rsidRPr="009C1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1FCA"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proofErr w:type="spellEnd"/>
            <w:r w:rsidRPr="009C1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1FCA">
              <w:rPr>
                <w:rFonts w:asciiTheme="minorHAnsi" w:hAnsiTheme="minorHAnsi" w:cstheme="minorHAnsi"/>
                <w:sz w:val="20"/>
                <w:szCs w:val="20"/>
              </w:rPr>
              <w:t>studieprogrammet</w:t>
            </w:r>
            <w:proofErr w:type="spellEnd"/>
            <w:r w:rsidRPr="009C1FC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Faculty of Mathematics and Natural Sciences and Department</w:t>
            </w:r>
            <w:r w:rsidR="00BD0FA4">
              <w:rPr>
                <w:rFonts w:asciiTheme="minorHAnsi" w:hAnsiTheme="minorHAnsi" w:cstheme="minorHAnsi"/>
                <w:sz w:val="20"/>
                <w:szCs w:val="20"/>
              </w:rPr>
              <w:t xml:space="preserve"> of Physics and Technology are </w:t>
            </w:r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>administratively responsible for the course.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BD0FA4" w:rsidRPr="00581010" w:rsidRDefault="00BD0FA4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</w:t>
            </w:r>
            <w:proofErr w:type="spellEnd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Studierettleiar kan kontaktast her: </w:t>
            </w:r>
            <w:hyperlink r:id="rId11" w:history="1">
              <w:r w:rsidRPr="00CA3BC2">
                <w:rPr>
                  <w:rStyle w:val="Hyperlink"/>
                  <w:lang w:val="nn-NO"/>
                </w:rPr>
                <w:t>studieveileder@ift.uib.no</w:t>
              </w:r>
            </w:hyperlink>
            <w:r w:rsidRPr="00CA3BC2">
              <w:rPr>
                <w:lang w:val="nn-NO"/>
              </w:rPr>
              <w:t xml:space="preserve"> 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Tlf</w:t>
            </w:r>
            <w:proofErr w:type="spellEnd"/>
            <w:r w:rsidR="00D80B5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55 58 27 66</w:t>
            </w:r>
          </w:p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Contact information  student adviser: </w:t>
            </w:r>
            <w:hyperlink r:id="rId12" w:history="1">
              <w:r w:rsidRPr="00CA3BC2">
                <w:rPr>
                  <w:rStyle w:val="Hyperlink"/>
                </w:rPr>
                <w:t>studieveileder@ift.uib.no</w:t>
              </w:r>
            </w:hyperlink>
            <w:r w:rsidRPr="00CA3BC2">
              <w:t xml:space="preserve"> 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Tlf</w:t>
            </w:r>
            <w:proofErr w:type="spellEnd"/>
            <w:r w:rsid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55 58 27 66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sectPr w:rsidR="003F6242" w:rsidRPr="00A76CAD" w:rsidSect="004F647F">
      <w:footerReference w:type="default" r:id="rId13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DB" w:rsidRDefault="001151DB" w:rsidP="007E1FBB">
      <w:pPr>
        <w:spacing w:after="0" w:line="240" w:lineRule="auto"/>
      </w:pPr>
      <w:r>
        <w:separator/>
      </w:r>
    </w:p>
  </w:endnote>
  <w:endnote w:type="continuationSeparator" w:id="0">
    <w:p w:rsidR="001151DB" w:rsidRDefault="001151DB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03" w:rsidRDefault="00237203">
    <w:pPr>
      <w:pStyle w:val="Footer"/>
      <w:jc w:val="right"/>
    </w:pPr>
  </w:p>
  <w:p w:rsidR="00237203" w:rsidRDefault="00237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DB" w:rsidRDefault="001151DB" w:rsidP="007E1FBB">
      <w:pPr>
        <w:spacing w:after="0" w:line="240" w:lineRule="auto"/>
      </w:pPr>
      <w:r>
        <w:separator/>
      </w:r>
    </w:p>
  </w:footnote>
  <w:footnote w:type="continuationSeparator" w:id="0">
    <w:p w:rsidR="001151DB" w:rsidRDefault="001151DB" w:rsidP="007E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613"/>
    <w:multiLevelType w:val="hybridMultilevel"/>
    <w:tmpl w:val="DBA037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93A19"/>
    <w:multiLevelType w:val="multilevel"/>
    <w:tmpl w:val="FF28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379CB"/>
    <w:multiLevelType w:val="multilevel"/>
    <w:tmpl w:val="4322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76384"/>
    <w:multiLevelType w:val="hybridMultilevel"/>
    <w:tmpl w:val="F7DEA3DC"/>
    <w:lvl w:ilvl="0" w:tplc="C2B662F6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16327"/>
    <w:multiLevelType w:val="multilevel"/>
    <w:tmpl w:val="4BF6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55E79"/>
    <w:multiLevelType w:val="hybridMultilevel"/>
    <w:tmpl w:val="262CB3F0"/>
    <w:lvl w:ilvl="0" w:tplc="C2B662F6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60AA5"/>
    <w:multiLevelType w:val="multilevel"/>
    <w:tmpl w:val="37EC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82180D"/>
    <w:multiLevelType w:val="hybridMultilevel"/>
    <w:tmpl w:val="AD6460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34B07"/>
    <w:multiLevelType w:val="multilevel"/>
    <w:tmpl w:val="435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B46D3B"/>
    <w:multiLevelType w:val="multilevel"/>
    <w:tmpl w:val="9AF6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E752C"/>
    <w:multiLevelType w:val="multilevel"/>
    <w:tmpl w:val="BC10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7E3"/>
    <w:multiLevelType w:val="hybridMultilevel"/>
    <w:tmpl w:val="3186647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C0C99"/>
    <w:multiLevelType w:val="hybridMultilevel"/>
    <w:tmpl w:val="1C3EDB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8"/>
  </w:num>
  <w:num w:numId="5">
    <w:abstractNumId w:val="4"/>
  </w:num>
  <w:num w:numId="6">
    <w:abstractNumId w:val="11"/>
  </w:num>
  <w:num w:numId="7">
    <w:abstractNumId w:val="10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17"/>
  </w:num>
  <w:num w:numId="13">
    <w:abstractNumId w:val="1"/>
  </w:num>
  <w:num w:numId="14">
    <w:abstractNumId w:val="14"/>
  </w:num>
  <w:num w:numId="15">
    <w:abstractNumId w:val="0"/>
  </w:num>
  <w:num w:numId="16">
    <w:abstractNumId w:val="2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F"/>
    <w:rsid w:val="00010D80"/>
    <w:rsid w:val="0001217B"/>
    <w:rsid w:val="0002153D"/>
    <w:rsid w:val="0002387E"/>
    <w:rsid w:val="00035987"/>
    <w:rsid w:val="000374BE"/>
    <w:rsid w:val="000530E5"/>
    <w:rsid w:val="00063146"/>
    <w:rsid w:val="00081041"/>
    <w:rsid w:val="00081BBE"/>
    <w:rsid w:val="000860D4"/>
    <w:rsid w:val="000868FF"/>
    <w:rsid w:val="000874B5"/>
    <w:rsid w:val="00092E87"/>
    <w:rsid w:val="000A56A3"/>
    <w:rsid w:val="000C3F6C"/>
    <w:rsid w:val="000D3AAA"/>
    <w:rsid w:val="000D4036"/>
    <w:rsid w:val="000D4AEE"/>
    <w:rsid w:val="000D564F"/>
    <w:rsid w:val="0010336E"/>
    <w:rsid w:val="00105412"/>
    <w:rsid w:val="001151DB"/>
    <w:rsid w:val="00116C08"/>
    <w:rsid w:val="00143E6E"/>
    <w:rsid w:val="001538EC"/>
    <w:rsid w:val="00161863"/>
    <w:rsid w:val="001667D0"/>
    <w:rsid w:val="001715AD"/>
    <w:rsid w:val="00171CAA"/>
    <w:rsid w:val="00173262"/>
    <w:rsid w:val="0019154E"/>
    <w:rsid w:val="001C0BD4"/>
    <w:rsid w:val="001C5710"/>
    <w:rsid w:val="001C6F26"/>
    <w:rsid w:val="001D28D4"/>
    <w:rsid w:val="001F096C"/>
    <w:rsid w:val="001F2701"/>
    <w:rsid w:val="002105E9"/>
    <w:rsid w:val="00237203"/>
    <w:rsid w:val="00261C7D"/>
    <w:rsid w:val="002622A7"/>
    <w:rsid w:val="0026246B"/>
    <w:rsid w:val="002706A5"/>
    <w:rsid w:val="00275823"/>
    <w:rsid w:val="00283F08"/>
    <w:rsid w:val="00294DCC"/>
    <w:rsid w:val="002A09B6"/>
    <w:rsid w:val="002A1058"/>
    <w:rsid w:val="002A240D"/>
    <w:rsid w:val="002A4C88"/>
    <w:rsid w:val="002C7131"/>
    <w:rsid w:val="002D26F0"/>
    <w:rsid w:val="002D472C"/>
    <w:rsid w:val="00303AA1"/>
    <w:rsid w:val="0030421F"/>
    <w:rsid w:val="00322688"/>
    <w:rsid w:val="0032477C"/>
    <w:rsid w:val="00333278"/>
    <w:rsid w:val="00344522"/>
    <w:rsid w:val="00355065"/>
    <w:rsid w:val="003757DF"/>
    <w:rsid w:val="00380C02"/>
    <w:rsid w:val="003C70C0"/>
    <w:rsid w:val="003C766B"/>
    <w:rsid w:val="003E1DE3"/>
    <w:rsid w:val="003F6242"/>
    <w:rsid w:val="004013F2"/>
    <w:rsid w:val="00404F26"/>
    <w:rsid w:val="00413405"/>
    <w:rsid w:val="004236B9"/>
    <w:rsid w:val="00435B94"/>
    <w:rsid w:val="004402D8"/>
    <w:rsid w:val="00440D6E"/>
    <w:rsid w:val="00474D4E"/>
    <w:rsid w:val="00475537"/>
    <w:rsid w:val="00476490"/>
    <w:rsid w:val="00476E77"/>
    <w:rsid w:val="00484CF9"/>
    <w:rsid w:val="00497B50"/>
    <w:rsid w:val="004B5CCD"/>
    <w:rsid w:val="004F228D"/>
    <w:rsid w:val="004F647F"/>
    <w:rsid w:val="005009BC"/>
    <w:rsid w:val="0051340A"/>
    <w:rsid w:val="00517E2C"/>
    <w:rsid w:val="005204AE"/>
    <w:rsid w:val="00530C27"/>
    <w:rsid w:val="00531028"/>
    <w:rsid w:val="0054518C"/>
    <w:rsid w:val="00581010"/>
    <w:rsid w:val="00586C0F"/>
    <w:rsid w:val="005A09D8"/>
    <w:rsid w:val="005B0137"/>
    <w:rsid w:val="005B23AE"/>
    <w:rsid w:val="005E28BF"/>
    <w:rsid w:val="005E5456"/>
    <w:rsid w:val="005F0259"/>
    <w:rsid w:val="005F12A6"/>
    <w:rsid w:val="00603C92"/>
    <w:rsid w:val="00614341"/>
    <w:rsid w:val="00615268"/>
    <w:rsid w:val="00627C88"/>
    <w:rsid w:val="006614DD"/>
    <w:rsid w:val="00667AB2"/>
    <w:rsid w:val="006904AB"/>
    <w:rsid w:val="00696C93"/>
    <w:rsid w:val="006B6AB2"/>
    <w:rsid w:val="006C4FB8"/>
    <w:rsid w:val="006F3F5A"/>
    <w:rsid w:val="006F5BF6"/>
    <w:rsid w:val="00715B5F"/>
    <w:rsid w:val="00726395"/>
    <w:rsid w:val="00726B2E"/>
    <w:rsid w:val="00740D7E"/>
    <w:rsid w:val="00745A66"/>
    <w:rsid w:val="00762548"/>
    <w:rsid w:val="00782E2B"/>
    <w:rsid w:val="007871BA"/>
    <w:rsid w:val="007A366F"/>
    <w:rsid w:val="007A457E"/>
    <w:rsid w:val="007C467C"/>
    <w:rsid w:val="007D3B0E"/>
    <w:rsid w:val="007D575F"/>
    <w:rsid w:val="007E1FBB"/>
    <w:rsid w:val="00800E29"/>
    <w:rsid w:val="00811CEF"/>
    <w:rsid w:val="008143B0"/>
    <w:rsid w:val="008201AD"/>
    <w:rsid w:val="008276F9"/>
    <w:rsid w:val="00831877"/>
    <w:rsid w:val="00835383"/>
    <w:rsid w:val="00846D6D"/>
    <w:rsid w:val="0085214F"/>
    <w:rsid w:val="0086658A"/>
    <w:rsid w:val="008709E1"/>
    <w:rsid w:val="00874009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8D3E85"/>
    <w:rsid w:val="009026D5"/>
    <w:rsid w:val="009026E2"/>
    <w:rsid w:val="00910C8F"/>
    <w:rsid w:val="00925E7C"/>
    <w:rsid w:val="00940211"/>
    <w:rsid w:val="00951E5A"/>
    <w:rsid w:val="009545F9"/>
    <w:rsid w:val="00962E68"/>
    <w:rsid w:val="0096572E"/>
    <w:rsid w:val="00992B8C"/>
    <w:rsid w:val="009973F8"/>
    <w:rsid w:val="009C1FCA"/>
    <w:rsid w:val="009D6960"/>
    <w:rsid w:val="009E0ECB"/>
    <w:rsid w:val="009E2E5F"/>
    <w:rsid w:val="009E5BBF"/>
    <w:rsid w:val="009E6923"/>
    <w:rsid w:val="009F5E51"/>
    <w:rsid w:val="00A048EB"/>
    <w:rsid w:val="00A16468"/>
    <w:rsid w:val="00A20D7F"/>
    <w:rsid w:val="00A23846"/>
    <w:rsid w:val="00A76CAD"/>
    <w:rsid w:val="00A81097"/>
    <w:rsid w:val="00A811CA"/>
    <w:rsid w:val="00A9301C"/>
    <w:rsid w:val="00A93A94"/>
    <w:rsid w:val="00AA349C"/>
    <w:rsid w:val="00AA5973"/>
    <w:rsid w:val="00AC1067"/>
    <w:rsid w:val="00AC1F30"/>
    <w:rsid w:val="00AC2888"/>
    <w:rsid w:val="00AC7CF2"/>
    <w:rsid w:val="00AD298F"/>
    <w:rsid w:val="00AF0042"/>
    <w:rsid w:val="00AF223E"/>
    <w:rsid w:val="00AF51C8"/>
    <w:rsid w:val="00AF571B"/>
    <w:rsid w:val="00AF616C"/>
    <w:rsid w:val="00B0763A"/>
    <w:rsid w:val="00B12EB6"/>
    <w:rsid w:val="00B13C97"/>
    <w:rsid w:val="00B1764E"/>
    <w:rsid w:val="00B243A4"/>
    <w:rsid w:val="00B3115F"/>
    <w:rsid w:val="00B32BA6"/>
    <w:rsid w:val="00B37433"/>
    <w:rsid w:val="00B47FCC"/>
    <w:rsid w:val="00B648AC"/>
    <w:rsid w:val="00B76BF1"/>
    <w:rsid w:val="00BA661B"/>
    <w:rsid w:val="00BC0CC5"/>
    <w:rsid w:val="00BC3B6A"/>
    <w:rsid w:val="00BD0FA4"/>
    <w:rsid w:val="00C1392B"/>
    <w:rsid w:val="00C14049"/>
    <w:rsid w:val="00C234F1"/>
    <w:rsid w:val="00C30137"/>
    <w:rsid w:val="00C42D71"/>
    <w:rsid w:val="00C564E4"/>
    <w:rsid w:val="00C654E0"/>
    <w:rsid w:val="00C65963"/>
    <w:rsid w:val="00C66D06"/>
    <w:rsid w:val="00C82E50"/>
    <w:rsid w:val="00C876A0"/>
    <w:rsid w:val="00C92065"/>
    <w:rsid w:val="00CA3BC2"/>
    <w:rsid w:val="00CC1420"/>
    <w:rsid w:val="00CC344A"/>
    <w:rsid w:val="00CD0DA6"/>
    <w:rsid w:val="00CE4C2D"/>
    <w:rsid w:val="00CF2C1B"/>
    <w:rsid w:val="00D06F01"/>
    <w:rsid w:val="00D13A40"/>
    <w:rsid w:val="00D14E21"/>
    <w:rsid w:val="00D20E67"/>
    <w:rsid w:val="00D25449"/>
    <w:rsid w:val="00D274F5"/>
    <w:rsid w:val="00D4046B"/>
    <w:rsid w:val="00D43A93"/>
    <w:rsid w:val="00D52AF8"/>
    <w:rsid w:val="00D556B7"/>
    <w:rsid w:val="00D561AE"/>
    <w:rsid w:val="00D6078A"/>
    <w:rsid w:val="00D80B54"/>
    <w:rsid w:val="00D8489C"/>
    <w:rsid w:val="00D9083B"/>
    <w:rsid w:val="00D90BE4"/>
    <w:rsid w:val="00D9641E"/>
    <w:rsid w:val="00D96D8D"/>
    <w:rsid w:val="00DB6009"/>
    <w:rsid w:val="00DF1C0B"/>
    <w:rsid w:val="00E02A0A"/>
    <w:rsid w:val="00E04FD7"/>
    <w:rsid w:val="00E33BA5"/>
    <w:rsid w:val="00E410DC"/>
    <w:rsid w:val="00E70107"/>
    <w:rsid w:val="00E73F2B"/>
    <w:rsid w:val="00E934EF"/>
    <w:rsid w:val="00E942D9"/>
    <w:rsid w:val="00EE442A"/>
    <w:rsid w:val="00EF7272"/>
    <w:rsid w:val="00F203E3"/>
    <w:rsid w:val="00F20533"/>
    <w:rsid w:val="00F32EAF"/>
    <w:rsid w:val="00F40306"/>
    <w:rsid w:val="00F52EC0"/>
    <w:rsid w:val="00F812E8"/>
    <w:rsid w:val="00F82A41"/>
    <w:rsid w:val="00FB0A53"/>
    <w:rsid w:val="00FB1919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B243A4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  <w:style w:type="character" w:customStyle="1" w:styleId="Heading2Char">
    <w:name w:val="Heading 2 Char"/>
    <w:basedOn w:val="DefaultParagraphFont"/>
    <w:link w:val="Heading2"/>
    <w:uiPriority w:val="9"/>
    <w:rsid w:val="00B243A4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B243A4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  <w:style w:type="character" w:customStyle="1" w:styleId="Heading2Char">
    <w:name w:val="Heading 2 Char"/>
    <w:basedOn w:val="DefaultParagraphFont"/>
    <w:link w:val="Heading2"/>
    <w:uiPriority w:val="9"/>
    <w:rsid w:val="00B243A4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6424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3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0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6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2904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3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3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6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6220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130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727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699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831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6000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242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484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59766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147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udieveileder@ift.uib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ieveileder@ift.uib.n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ib.no/matnat/52646/opptak-ved-mn-fakultet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b.no/en/course/PHYS2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68C69-3845-4B85-BEE0-DFF3B4E7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8320FE00.dotm</Template>
  <TotalTime>166</TotalTime>
  <Pages>6</Pages>
  <Words>1191</Words>
  <Characters>6315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Bjørn Tore Hjertaker</cp:lastModifiedBy>
  <cp:revision>27</cp:revision>
  <cp:lastPrinted>2014-11-06T13:45:00Z</cp:lastPrinted>
  <dcterms:created xsi:type="dcterms:W3CDTF">2016-11-27T09:38:00Z</dcterms:created>
  <dcterms:modified xsi:type="dcterms:W3CDTF">2017-02-02T23:40:00Z</dcterms:modified>
</cp:coreProperties>
</file>