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nb-NO"/>
        </w:rPr>
      </w:pPr>
      <w:r w:rsidRPr="007C45ED">
        <w:rPr>
          <w:rFonts w:ascii="Calibri" w:eastAsia="Times New Roman" w:hAnsi="Calibri" w:cs="Calibri"/>
          <w:sz w:val="34"/>
          <w:szCs w:val="34"/>
          <w:lang w:eastAsia="nb-NO"/>
        </w:rPr>
        <w:t>Møte i Samarbeidsorganet: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nb-NO"/>
        </w:rPr>
      </w:pPr>
      <w:r w:rsidRPr="007C45ED">
        <w:rPr>
          <w:rFonts w:ascii="Calibri" w:eastAsia="Times New Roman" w:hAnsi="Calibri" w:cs="Calibri"/>
          <w:sz w:val="34"/>
          <w:szCs w:val="34"/>
          <w:lang w:eastAsia="nb-NO"/>
        </w:rPr>
        <w:t>HiB/Avdeling for ingeniørutdanning – UiB/MN</w:t>
      </w:r>
    </w:p>
    <w:p w:rsidR="007C45ED" w:rsidRDefault="002C5052" w:rsidP="007C45E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2C5052">
        <w:rPr>
          <w:rFonts w:eastAsia="Times New Roman" w:cstheme="minorHAnsi"/>
          <w:b/>
          <w:sz w:val="24"/>
          <w:szCs w:val="24"/>
          <w:lang w:eastAsia="nb-NO"/>
        </w:rPr>
        <w:t>9. september</w:t>
      </w:r>
      <w:r w:rsidR="007C45ED" w:rsidRPr="002C5052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2016</w:t>
      </w:r>
      <w:r w:rsidR="00DA2AB8">
        <w:rPr>
          <w:rFonts w:eastAsia="Times New Roman" w:cstheme="minorHAnsi"/>
          <w:b/>
          <w:bCs/>
          <w:sz w:val="24"/>
          <w:szCs w:val="24"/>
          <w:lang w:eastAsia="nb-NO"/>
        </w:rPr>
        <w:t>, Sted Styrerommet (1005), Realfagbygget. Lunsj fra ca. 11:30</w:t>
      </w:r>
    </w:p>
    <w:p w:rsidR="00DA2AB8" w:rsidRPr="002C5052" w:rsidRDefault="00DA2AB8" w:rsidP="007C45ED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tbl>
      <w:tblPr>
        <w:tblW w:w="9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2127"/>
        <w:gridCol w:w="6095"/>
      </w:tblGrid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Innkalt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E32F6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Helge Dahle</w:t>
            </w:r>
            <w:r w:rsidR="00DA2AB8">
              <w:rPr>
                <w:rFonts w:ascii="Calibri" w:eastAsia="Times New Roman" w:hAnsi="Calibri" w:cs="Calibri"/>
                <w:lang w:eastAsia="nb-NO"/>
              </w:rPr>
              <w:t>,</w:t>
            </w:r>
            <w:r w:rsidRPr="007C45ED">
              <w:rPr>
                <w:rFonts w:ascii="Calibri" w:eastAsia="Times New Roman" w:hAnsi="Calibri" w:cs="Calibri"/>
                <w:lang w:eastAsia="nb-NO"/>
              </w:rPr>
              <w:t xml:space="preserve"> Ove Kvammen, Henning Norheim, Geir Anton Johansen, Terje Finnekås, Håvard Helstrup, Eli Neshavn Høie (referent)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Default="00BF268B" w:rsidP="007C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K</w:t>
            </w:r>
            <w:r w:rsidR="002C5052">
              <w:rPr>
                <w:rFonts w:ascii="Calibri" w:eastAsia="Times New Roman" w:hAnsi="Calibri" w:cs="Calibri"/>
                <w:b/>
                <w:bCs/>
                <w:lang w:eastAsia="nb-NO"/>
              </w:rPr>
              <w:t>ommentarer</w:t>
            </w:r>
          </w:p>
          <w:p w:rsidR="00BF268B" w:rsidRDefault="00BF268B" w:rsidP="007C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  <w:p w:rsidR="00BF268B" w:rsidRPr="00BF268B" w:rsidRDefault="00BF268B" w:rsidP="007C45E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nb-NO"/>
              </w:rPr>
            </w:pPr>
            <w:r w:rsidRPr="00BF268B">
              <w:rPr>
                <w:rFonts w:ascii="Calibri" w:eastAsia="Times New Roman" w:hAnsi="Calibri" w:cs="Calibri"/>
                <w:bCs/>
                <w:i/>
                <w:lang w:eastAsia="nb-NO"/>
              </w:rPr>
              <w:t>Ingen forfall</w:t>
            </w:r>
          </w:p>
        </w:tc>
      </w:tr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Sak I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027AF6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Orientering om fusjonsprosessen </w:t>
            </w:r>
            <w:r w:rsidR="00027AF6">
              <w:rPr>
                <w:rFonts w:ascii="Calibri" w:eastAsia="Times New Roman" w:hAnsi="Calibri" w:cs="Calibri"/>
                <w:b/>
                <w:bCs/>
                <w:lang w:eastAsia="nb-NO"/>
              </w:rPr>
              <w:t>Høgskolen på Vestlandet (HVL)</w:t>
            </w:r>
            <w:r w:rsidRPr="007C45E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Default="002C5052" w:rsidP="00027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Høgskolen orienterer om status for prosessen</w:t>
            </w:r>
            <w:r w:rsidR="00027AF6">
              <w:rPr>
                <w:rFonts w:ascii="Calibri" w:eastAsia="Times New Roman" w:hAnsi="Calibri" w:cs="Calibri"/>
                <w:lang w:eastAsia="nb-NO"/>
              </w:rPr>
              <w:t xml:space="preserve">. Hvordan vil UiB </w:t>
            </w:r>
            <w:r w:rsidR="00E32F64">
              <w:rPr>
                <w:rFonts w:ascii="Calibri" w:eastAsia="Times New Roman" w:hAnsi="Calibri" w:cs="Calibri"/>
                <w:color w:val="000000"/>
              </w:rPr>
              <w:t>forholde seg til Høgsko</w:t>
            </w:r>
            <w:r w:rsidR="00027AF6">
              <w:rPr>
                <w:rFonts w:ascii="Calibri" w:eastAsia="Times New Roman" w:hAnsi="Calibri" w:cs="Calibri"/>
                <w:color w:val="000000"/>
              </w:rPr>
              <w:t>len på Vestlandet (HVL) etter fusjonen</w:t>
            </w:r>
            <w:r w:rsidR="00E32F64">
              <w:rPr>
                <w:rFonts w:ascii="Calibri" w:eastAsia="Times New Roman" w:hAnsi="Calibri" w:cs="Calibri"/>
                <w:color w:val="000000"/>
              </w:rPr>
              <w:t xml:space="preserve"> jfr. samarbeidsavtaler etc.</w:t>
            </w:r>
            <w:r w:rsidR="005E5C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5E5C92" w:rsidRDefault="005E5C92" w:rsidP="005E5C92">
            <w:pPr>
              <w:pStyle w:val="ListParagraph"/>
              <w:numPr>
                <w:ilvl w:val="0"/>
                <w:numId w:val="13"/>
              </w:numPr>
            </w:pPr>
            <w:r w:rsidRPr="005E5C92">
              <w:rPr>
                <w:rFonts w:ascii="Calibri" w:eastAsia="Times New Roman" w:hAnsi="Calibri" w:cs="Calibri"/>
                <w:color w:val="000000"/>
              </w:rPr>
              <w:t xml:space="preserve">HVL i prosess med å tilsette rektor, diskuterer faglige strukturer (3-4 fakultet), og studietilbud (felles utlysing fra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5E5C92">
              <w:rPr>
                <w:rFonts w:ascii="Calibri" w:eastAsia="Times New Roman" w:hAnsi="Calibri" w:cs="Calibri"/>
                <w:color w:val="000000"/>
              </w:rPr>
              <w:t xml:space="preserve">018). Alt om fusjonen kan leses på </w:t>
            </w:r>
            <w:hyperlink r:id="rId6" w:history="1">
              <w:r>
                <w:rPr>
                  <w:rStyle w:val="Hyperlink"/>
                </w:rPr>
                <w:t>http://fusjonsinfo.no/</w:t>
              </w:r>
            </w:hyperlink>
          </w:p>
          <w:p w:rsidR="000434DB" w:rsidRDefault="005E5C92" w:rsidP="005E5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MN-fakultetet forholder seg til HVL på samme måte som vi har forholdt oss til HiB.  Rent formelt blir det behov for oppdatering</w:t>
            </w:r>
            <w:r w:rsidR="00BF268B">
              <w:rPr>
                <w:rFonts w:ascii="Calibri" w:eastAsia="Times New Roman" w:hAnsi="Calibri" w:cs="Calibri"/>
                <w:lang w:eastAsia="nb-NO"/>
              </w:rPr>
              <w:t>er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nb-NO"/>
              </w:rPr>
              <w:t xml:space="preserve"> etc. </w:t>
            </w:r>
          </w:p>
          <w:p w:rsidR="005E5C92" w:rsidRPr="005E5C92" w:rsidRDefault="000434DB" w:rsidP="000434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34DB">
              <w:rPr>
                <w:rFonts w:ascii="Calibri" w:eastAsia="Times New Roman" w:hAnsi="Calibri" w:cs="Calibri"/>
                <w:b/>
                <w:lang w:eastAsia="nb-NO"/>
              </w:rPr>
              <w:t>OPPFØLGING:</w:t>
            </w:r>
            <w:r>
              <w:rPr>
                <w:rFonts w:ascii="Calibri" w:eastAsia="Times New Roman" w:hAnsi="Calibri" w:cs="Calibri"/>
                <w:b/>
                <w:lang w:eastAsia="nb-NO"/>
              </w:rPr>
              <w:t xml:space="preserve"> </w:t>
            </w:r>
            <w:r w:rsidR="005E5C92">
              <w:rPr>
                <w:rFonts w:ascii="Calibri" w:eastAsia="Times New Roman" w:hAnsi="Calibri" w:cs="Calibri"/>
                <w:lang w:eastAsia="nb-NO"/>
              </w:rPr>
              <w:t>Må gå gjennom alle eksisterende avtaler for å få oversikt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og oppdatere </w:t>
            </w:r>
          </w:p>
        </w:tc>
      </w:tr>
      <w:tr w:rsidR="007C45ED" w:rsidRPr="007C45ED" w:rsidTr="000434DB">
        <w:trPr>
          <w:trHeight w:val="1942"/>
        </w:trPr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DA2AB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SAK II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Sivilingeniør - nye programmer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Default="002C5052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Orientering og status fra MN-fakultetet</w:t>
            </w:r>
          </w:p>
          <w:p w:rsidR="000434DB" w:rsidRPr="007C45ED" w:rsidRDefault="000434DB" w:rsidP="000434D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Program i Energi,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Med.tek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og Havromsteknologi blir etablert fra høsten 2017. Vi må sikre relevant involvering fra fagpersoner ved Høgskolen. Alle program har emner fra HiB som obligatorisk i studieløpet. MN tar kontakt i forhold til formaliserte avtaler. Vi bør sammen se på mulighet for fellesgrader på sikt.</w:t>
            </w:r>
          </w:p>
        </w:tc>
      </w:tr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A60F46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SAK III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2C5052" w:rsidP="002C505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Avtale</w:t>
            </w:r>
            <w:r w:rsidR="007C45ED"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om veiledning på masternivå 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Default="00DA2AB8" w:rsidP="00DA2AB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Sluttføring og s</w:t>
            </w:r>
            <w:r w:rsidR="002C5052">
              <w:rPr>
                <w:rFonts w:ascii="Calibri" w:eastAsia="Times New Roman" w:hAnsi="Calibri" w:cs="Calibri"/>
                <w:lang w:eastAsia="nb-NO"/>
              </w:rPr>
              <w:t>ignering</w:t>
            </w:r>
            <w:r w:rsidR="00E32F64">
              <w:rPr>
                <w:rFonts w:ascii="Calibri" w:eastAsia="Times New Roman" w:hAnsi="Calibri" w:cs="Calibri"/>
                <w:lang w:eastAsia="nb-NO"/>
              </w:rPr>
              <w:t xml:space="preserve"> av avtale</w:t>
            </w:r>
            <w:r w:rsidR="000434DB">
              <w:rPr>
                <w:rFonts w:ascii="Calibri" w:eastAsia="Times New Roman" w:hAnsi="Calibri" w:cs="Calibri"/>
                <w:lang w:eastAsia="nb-NO"/>
              </w:rPr>
              <w:t>.</w:t>
            </w:r>
          </w:p>
          <w:p w:rsidR="000434DB" w:rsidRPr="007C45ED" w:rsidRDefault="000434DB" w:rsidP="00DA2AB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Kun små justeringer, ellers er avtalen klar for signering. Satser på at den er signert før seminar/arr. På HIB 22. september.</w:t>
            </w:r>
          </w:p>
        </w:tc>
      </w:tr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DA2AB8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Orientering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A60F46" w:rsidP="00A6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</w:rPr>
              <w:t xml:space="preserve">Helge orienterte </w:t>
            </w:r>
            <w:r w:rsidR="000434DB">
              <w:rPr>
                <w:rFonts w:eastAsia="Times New Roman"/>
              </w:rPr>
              <w:t xml:space="preserve">om </w:t>
            </w:r>
            <w:r>
              <w:rPr>
                <w:rFonts w:eastAsia="Times New Roman"/>
              </w:rPr>
              <w:t>f</w:t>
            </w:r>
            <w:r w:rsidR="00DA2AB8">
              <w:rPr>
                <w:rFonts w:eastAsia="Times New Roman"/>
              </w:rPr>
              <w:t>ramtidig organisering av IKT ved UiB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2C5052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Eventuelt</w:t>
            </w:r>
            <w:r w:rsidR="007C45ED"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4DB" w:rsidRDefault="00BF268B" w:rsidP="007C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Saker fra møte 09</w:t>
            </w:r>
            <w:r w:rsidR="000434DB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.09.16</w:t>
            </w:r>
          </w:p>
          <w:p w:rsidR="000434DB" w:rsidRPr="000434DB" w:rsidRDefault="000434DB" w:rsidP="000434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EVU: </w:t>
            </w:r>
            <w:r w:rsidRPr="000434DB">
              <w:rPr>
                <w:rFonts w:ascii="Calibri" w:eastAsia="Times New Roman" w:hAnsi="Calibri" w:cs="Calibri"/>
                <w:bCs/>
                <w:i/>
                <w:iCs/>
                <w:lang w:eastAsia="nb-NO"/>
              </w:rPr>
              <w:t>bør kunne diskutere mulig samarbeid</w:t>
            </w:r>
          </w:p>
          <w:p w:rsidR="000434DB" w:rsidRPr="000434DB" w:rsidRDefault="000434DB" w:rsidP="000434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Teknovest: </w:t>
            </w:r>
            <w:r w:rsidR="00BF268B" w:rsidRPr="000434DB">
              <w:rPr>
                <w:rFonts w:ascii="Calibri" w:eastAsia="Times New Roman" w:hAnsi="Calibri" w:cs="Calibri"/>
                <w:bCs/>
                <w:i/>
                <w:iCs/>
                <w:lang w:eastAsia="nb-NO"/>
              </w:rPr>
              <w:t>Sammenslåinger</w:t>
            </w:r>
            <w:r w:rsidRPr="000434DB">
              <w:rPr>
                <w:rFonts w:ascii="Calibri" w:eastAsia="Times New Roman" w:hAnsi="Calibri" w:cs="Calibri"/>
                <w:bCs/>
                <w:i/>
                <w:iCs/>
                <w:lang w:eastAsia="nb-NO"/>
              </w:rPr>
              <w:t xml:space="preserve"> i sektoren gjør at styringsgruppe og andre strukturer kan bli seende annerledes ut. Likevel </w:t>
            </w:r>
            <w:r w:rsidR="00BF268B">
              <w:rPr>
                <w:rFonts w:ascii="Calibri" w:eastAsia="Times New Roman" w:hAnsi="Calibri" w:cs="Calibri"/>
                <w:bCs/>
                <w:i/>
                <w:iCs/>
                <w:lang w:eastAsia="nb-NO"/>
              </w:rPr>
              <w:t xml:space="preserve">relevant å </w:t>
            </w:r>
            <w:r w:rsidRPr="000434DB">
              <w:rPr>
                <w:rFonts w:ascii="Calibri" w:eastAsia="Times New Roman" w:hAnsi="Calibri" w:cs="Calibri"/>
                <w:bCs/>
                <w:i/>
                <w:iCs/>
                <w:lang w:eastAsia="nb-NO"/>
              </w:rPr>
              <w:t>opprettholde Teknovest og det arbeidet som blir gjort der.</w:t>
            </w:r>
          </w:p>
          <w:p w:rsidR="000434DB" w:rsidRDefault="000434DB" w:rsidP="007C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</w:p>
          <w:p w:rsidR="00E32F64" w:rsidRDefault="00E32F64" w:rsidP="007C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Saker fra </w:t>
            </w:r>
            <w:r w:rsidR="00BF268B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møte 20.05.16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 </w:t>
            </w:r>
          </w:p>
          <w:p w:rsidR="007C45ED" w:rsidRPr="00DA2AB8" w:rsidRDefault="00E32F64" w:rsidP="00DA2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A2AB8">
              <w:rPr>
                <w:rFonts w:ascii="Calibri" w:eastAsia="Times New Roman" w:hAnsi="Calibri" w:cs="Calibri"/>
                <w:bCs/>
                <w:i/>
                <w:iCs/>
                <w:lang w:eastAsia="nb-NO"/>
              </w:rPr>
              <w:t xml:space="preserve">Samarbeidsrapporten: </w:t>
            </w:r>
            <w:hyperlink r:id="rId7" w:history="1">
              <w:r w:rsidRPr="00DA2AB8">
                <w:rPr>
                  <w:rFonts w:ascii="Calibri" w:eastAsia="Times New Roman" w:hAnsi="Calibri" w:cs="Calibri"/>
                  <w:color w:val="0000FF"/>
                  <w:u w:val="single"/>
                  <w:lang w:eastAsia="nb-NO"/>
                </w:rPr>
                <w:t>https://wikihost.uib.no/matnat/index.php/Samarbeidsorganet_HiB/AI%C3%98_og_UiB/MN</w:t>
              </w:r>
            </w:hyperlink>
            <w:r w:rsidRPr="00DA2AB8">
              <w:rPr>
                <w:rFonts w:ascii="Calibri" w:eastAsia="Times New Roman" w:hAnsi="Calibri" w:cs="Calibri"/>
                <w:lang w:eastAsia="nb-NO"/>
              </w:rPr>
              <w:t>)</w:t>
            </w:r>
          </w:p>
          <w:p w:rsidR="00DA2AB8" w:rsidRPr="00DA2AB8" w:rsidRDefault="00DA2AB8" w:rsidP="00DA2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i/>
                <w:lang w:eastAsia="nb-NO"/>
              </w:rPr>
            </w:pPr>
            <w:proofErr w:type="spellStart"/>
            <w:r w:rsidRPr="00DA2AB8">
              <w:rPr>
                <w:rFonts w:ascii="Calibri" w:eastAsia="Times New Roman" w:hAnsi="Calibri" w:cs="Calibri"/>
                <w:i/>
                <w:lang w:eastAsia="nb-NO"/>
              </w:rPr>
              <w:t>Ph.d</w:t>
            </w:r>
            <w:proofErr w:type="spellEnd"/>
            <w:r w:rsidRPr="00DA2AB8">
              <w:rPr>
                <w:rFonts w:ascii="Calibri" w:eastAsia="Times New Roman" w:hAnsi="Calibri" w:cs="Calibri"/>
                <w:i/>
                <w:lang w:eastAsia="nb-NO"/>
              </w:rPr>
              <w:t>.- samarbeid</w:t>
            </w:r>
          </w:p>
          <w:p w:rsidR="007C45ED" w:rsidRPr="00DA2AB8" w:rsidRDefault="00DA2AB8" w:rsidP="00DA2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i/>
                <w:lang w:eastAsia="nb-NO"/>
              </w:rPr>
            </w:pPr>
            <w:r w:rsidRPr="00DA2AB8">
              <w:rPr>
                <w:rFonts w:ascii="Calibri" w:eastAsia="Times New Roman" w:hAnsi="Calibri" w:cs="Calibri"/>
                <w:i/>
                <w:lang w:eastAsia="nb-NO"/>
              </w:rPr>
              <w:lastRenderedPageBreak/>
              <w:t>Gjensidige II-er stillinger</w:t>
            </w:r>
          </w:p>
        </w:tc>
      </w:tr>
    </w:tbl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b/>
          <w:bCs/>
          <w:lang w:eastAsia="nb-NO"/>
        </w:rPr>
        <w:lastRenderedPageBreak/>
        <w:t> 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lang w:eastAsia="nb-NO"/>
        </w:rPr>
        <w:t> 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lang w:eastAsia="nb-NO"/>
        </w:rPr>
        <w:t> 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i/>
          <w:iCs/>
          <w:lang w:eastAsia="nb-NO"/>
        </w:rPr>
        <w:t> </w:t>
      </w:r>
      <w:r w:rsidR="000434DB">
        <w:rPr>
          <w:rFonts w:ascii="Calibri" w:eastAsia="Times New Roman" w:hAnsi="Calibri" w:cs="Calibri"/>
          <w:i/>
          <w:iCs/>
          <w:lang w:eastAsia="nb-NO"/>
        </w:rPr>
        <w:t>Eli Neshavn Høie, 12</w:t>
      </w:r>
      <w:r w:rsidR="00DA2AB8">
        <w:rPr>
          <w:rFonts w:ascii="Calibri" w:eastAsia="Times New Roman" w:hAnsi="Calibri" w:cs="Calibri"/>
          <w:i/>
          <w:iCs/>
          <w:lang w:eastAsia="nb-NO"/>
        </w:rPr>
        <w:t>.09</w:t>
      </w:r>
      <w:r w:rsidRPr="007C45ED">
        <w:rPr>
          <w:rFonts w:ascii="Calibri" w:eastAsia="Times New Roman" w:hAnsi="Calibri" w:cs="Calibri"/>
          <w:i/>
          <w:iCs/>
          <w:lang w:eastAsia="nb-NO"/>
        </w:rPr>
        <w:t>.16</w:t>
      </w:r>
    </w:p>
    <w:p w:rsidR="00E132FE" w:rsidRPr="00E132FE" w:rsidRDefault="00E132FE" w:rsidP="00E132F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132FE">
        <w:rPr>
          <w:rFonts w:ascii="Calibri" w:eastAsia="Times New Roman" w:hAnsi="Calibri" w:cs="Calibri"/>
          <w:lang w:eastAsia="nb-NO"/>
        </w:rPr>
        <w:t> </w:t>
      </w:r>
    </w:p>
    <w:p w:rsidR="007477A5" w:rsidRDefault="00E132FE" w:rsidP="00E132FE">
      <w:pPr>
        <w:spacing w:after="0" w:line="240" w:lineRule="auto"/>
      </w:pPr>
      <w:r w:rsidRPr="00E132FE">
        <w:rPr>
          <w:rFonts w:ascii="Calibri" w:eastAsia="Times New Roman" w:hAnsi="Calibri" w:cs="Calibri"/>
          <w:lang w:eastAsia="nb-NO"/>
        </w:rPr>
        <w:t> </w:t>
      </w:r>
    </w:p>
    <w:sectPr w:rsidR="0074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39"/>
    <w:multiLevelType w:val="hybridMultilevel"/>
    <w:tmpl w:val="5D26F788"/>
    <w:lvl w:ilvl="0" w:tplc="2F4E4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22D7"/>
    <w:multiLevelType w:val="multilevel"/>
    <w:tmpl w:val="B266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E293C"/>
    <w:multiLevelType w:val="hybridMultilevel"/>
    <w:tmpl w:val="EAC2B398"/>
    <w:lvl w:ilvl="0" w:tplc="5AA831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36C2"/>
    <w:multiLevelType w:val="multilevel"/>
    <w:tmpl w:val="FE8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15264"/>
    <w:multiLevelType w:val="hybridMultilevel"/>
    <w:tmpl w:val="AC8C2122"/>
    <w:lvl w:ilvl="0" w:tplc="7268889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2B3B"/>
    <w:multiLevelType w:val="multilevel"/>
    <w:tmpl w:val="855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2868CC"/>
    <w:multiLevelType w:val="multilevel"/>
    <w:tmpl w:val="686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701C04"/>
    <w:multiLevelType w:val="multilevel"/>
    <w:tmpl w:val="E7B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117BBC"/>
    <w:multiLevelType w:val="hybridMultilevel"/>
    <w:tmpl w:val="9CF883B2"/>
    <w:lvl w:ilvl="0" w:tplc="9A60CD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49C3"/>
    <w:multiLevelType w:val="hybridMultilevel"/>
    <w:tmpl w:val="79542D98"/>
    <w:lvl w:ilvl="0" w:tplc="4C6EAE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47A4A"/>
    <w:multiLevelType w:val="hybridMultilevel"/>
    <w:tmpl w:val="D234BFD0"/>
    <w:lvl w:ilvl="0" w:tplc="82AC8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02E6A"/>
    <w:multiLevelType w:val="multilevel"/>
    <w:tmpl w:val="B34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552CF"/>
    <w:multiLevelType w:val="multilevel"/>
    <w:tmpl w:val="453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FE"/>
    <w:rsid w:val="00007A9D"/>
    <w:rsid w:val="00027AF6"/>
    <w:rsid w:val="000434DB"/>
    <w:rsid w:val="000D2A51"/>
    <w:rsid w:val="00167F5B"/>
    <w:rsid w:val="001C52B7"/>
    <w:rsid w:val="0029747B"/>
    <w:rsid w:val="002C5052"/>
    <w:rsid w:val="003672FD"/>
    <w:rsid w:val="0045392B"/>
    <w:rsid w:val="005753C8"/>
    <w:rsid w:val="005C391B"/>
    <w:rsid w:val="005E5C92"/>
    <w:rsid w:val="00603582"/>
    <w:rsid w:val="00706407"/>
    <w:rsid w:val="007477A5"/>
    <w:rsid w:val="007C45ED"/>
    <w:rsid w:val="0083444C"/>
    <w:rsid w:val="009735B7"/>
    <w:rsid w:val="009B38C6"/>
    <w:rsid w:val="00A60F46"/>
    <w:rsid w:val="00A70B7B"/>
    <w:rsid w:val="00A71F5D"/>
    <w:rsid w:val="00AB39D9"/>
    <w:rsid w:val="00AE6123"/>
    <w:rsid w:val="00B446C6"/>
    <w:rsid w:val="00B96443"/>
    <w:rsid w:val="00BF268B"/>
    <w:rsid w:val="00C50C6A"/>
    <w:rsid w:val="00CE5E49"/>
    <w:rsid w:val="00D50299"/>
    <w:rsid w:val="00DA2AB8"/>
    <w:rsid w:val="00E132FE"/>
    <w:rsid w:val="00E32F64"/>
    <w:rsid w:val="00E90AA3"/>
    <w:rsid w:val="00EB3AA2"/>
    <w:rsid w:val="00F96291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70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70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kihost.uib.no/matnat/index.php/Samarbeidsorganet_HiB/AI%C3%98_og_UiB/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sjonsinfo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F9808BF.dotm</Template>
  <TotalTime>0</TotalTime>
  <Pages>2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cp:lastPrinted>2016-09-06T05:55:00Z</cp:lastPrinted>
  <dcterms:created xsi:type="dcterms:W3CDTF">2016-09-12T12:29:00Z</dcterms:created>
  <dcterms:modified xsi:type="dcterms:W3CDTF">2016-09-12T12:29:00Z</dcterms:modified>
</cp:coreProperties>
</file>